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5" w:rsidRDefault="00AD31A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D31A5" w:rsidRDefault="00AD31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D31A5" w:rsidRDefault="00AD31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AD31A5" w:rsidRDefault="00AD31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AD31A5" w:rsidRDefault="00AD31A5">
      <w:pPr>
        <w:rPr>
          <w:rFonts w:ascii="Times New Roman" w:hAnsi="Times New Roman" w:cs="Times New Roman"/>
          <w:sz w:val="26"/>
          <w:szCs w:val="26"/>
        </w:rPr>
      </w:pPr>
    </w:p>
    <w:p w:rsidR="00AD31A5" w:rsidRDefault="00AD31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AD31A5" w:rsidRDefault="00AD31A5">
      <w:pPr>
        <w:rPr>
          <w:rFonts w:ascii="Times New Roman" w:hAnsi="Times New Roman" w:cs="Times New Roman"/>
          <w:sz w:val="26"/>
          <w:szCs w:val="26"/>
        </w:rPr>
      </w:pPr>
    </w:p>
    <w:p w:rsidR="00AD31A5" w:rsidRDefault="00AD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04.06.2014г.                                                                          №  51                                                  </w:t>
      </w:r>
    </w:p>
    <w:p w:rsidR="00AD31A5" w:rsidRDefault="00AD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A5" w:rsidRPr="007511E3" w:rsidRDefault="00AD31A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AD31A5" w:rsidRDefault="00AD31A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  <w:r>
        <w:rPr>
          <w:rFonts w:ascii="Times New Roman" w:hAnsi="Times New Roman" w:cs="Times New Roman"/>
          <w:sz w:val="28"/>
          <w:szCs w:val="28"/>
        </w:rPr>
        <w:t>(в ред. Постановления №10 от 07.02.2014 г., №18 от 17.03.2014 г.)</w:t>
      </w:r>
    </w:p>
    <w:p w:rsidR="00AD31A5" w:rsidRDefault="00AD3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AD31A5" w:rsidRDefault="00AD3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D31A5" w:rsidRDefault="00AD31A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г.) (далее Программа) следующего содержания:</w:t>
      </w:r>
    </w:p>
    <w:p w:rsidR="00AD31A5" w:rsidRDefault="00AD31A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AD31A5" w:rsidRDefault="00AD31A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2014 г. сумму 2223,6 тыс.руб. заменить на сумму 1623,6 тыс.руб.».</w:t>
      </w:r>
    </w:p>
    <w:p w:rsidR="00AD31A5" w:rsidRDefault="00AD31A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AD31A5" w:rsidRDefault="00AD31A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разделе 3.2 в 2014 г. сумму 300,0 тыс.руб. заменить на </w:t>
      </w:r>
    </w:p>
    <w:p w:rsidR="00AD31A5" w:rsidRDefault="00AD31A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0 тыс.руб.; в разделе 5.1 – сумму 100,0 тыс.руб.заменить на сумму 0 тыс.руб.; в разделе 5.2 – сумму 200,0 тыс.руб.заменить на </w:t>
      </w:r>
    </w:p>
    <w:p w:rsidR="00AD31A5" w:rsidRDefault="00AD31A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0 тыс.руб.</w:t>
      </w:r>
    </w:p>
    <w:p w:rsidR="00AD31A5" w:rsidRDefault="00AD31A5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2014 г. сумму 2223,6 тыс.руб заменить на сумму 1623,6 тыс.руб.</w:t>
      </w:r>
    </w:p>
    <w:p w:rsidR="00AD31A5" w:rsidRDefault="00AD31A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D31A5" w:rsidRDefault="00AD31A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D31A5" w:rsidRDefault="00AD31A5">
      <w:pPr>
        <w:rPr>
          <w:rFonts w:ascii="Times New Roman" w:hAnsi="Times New Roman" w:cs="Times New Roman"/>
          <w:sz w:val="28"/>
          <w:szCs w:val="28"/>
        </w:rPr>
      </w:pPr>
    </w:p>
    <w:p w:rsidR="00AD31A5" w:rsidRDefault="00AD31A5">
      <w:pPr>
        <w:rPr>
          <w:rFonts w:ascii="Times New Roman" w:hAnsi="Times New Roman" w:cs="Times New Roman"/>
          <w:sz w:val="28"/>
          <w:szCs w:val="28"/>
        </w:rPr>
      </w:pPr>
    </w:p>
    <w:p w:rsidR="00AD31A5" w:rsidRDefault="00AD31A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AD31A5" w:rsidRDefault="00AD31A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AD31A5" w:rsidRDefault="00AD31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1A5" w:rsidRDefault="00AD3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1A5" w:rsidRDefault="00AD31A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D31A5" w:rsidRDefault="00AD31A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D31A5" w:rsidRDefault="00AD31A5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18/2014</w:t>
      </w:r>
    </w:p>
    <w:sectPr w:rsidR="00AD31A5" w:rsidSect="0025482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D1ABB"/>
    <w:rsid w:val="000F33A5"/>
    <w:rsid w:val="0010547E"/>
    <w:rsid w:val="00213B15"/>
    <w:rsid w:val="002141B1"/>
    <w:rsid w:val="002279CF"/>
    <w:rsid w:val="0025482E"/>
    <w:rsid w:val="002D7AB6"/>
    <w:rsid w:val="00362287"/>
    <w:rsid w:val="003A1859"/>
    <w:rsid w:val="00472F3A"/>
    <w:rsid w:val="004D5676"/>
    <w:rsid w:val="00526883"/>
    <w:rsid w:val="005E6091"/>
    <w:rsid w:val="0063622C"/>
    <w:rsid w:val="0065698A"/>
    <w:rsid w:val="006D6191"/>
    <w:rsid w:val="006F62B1"/>
    <w:rsid w:val="00704086"/>
    <w:rsid w:val="00740582"/>
    <w:rsid w:val="007511E3"/>
    <w:rsid w:val="00756578"/>
    <w:rsid w:val="007A24F1"/>
    <w:rsid w:val="00843D39"/>
    <w:rsid w:val="00881636"/>
    <w:rsid w:val="008C5E54"/>
    <w:rsid w:val="008E6A5B"/>
    <w:rsid w:val="00955BF7"/>
    <w:rsid w:val="00983955"/>
    <w:rsid w:val="009E742D"/>
    <w:rsid w:val="00A46DD7"/>
    <w:rsid w:val="00A74C56"/>
    <w:rsid w:val="00AA4981"/>
    <w:rsid w:val="00AD31A5"/>
    <w:rsid w:val="00AE4D1D"/>
    <w:rsid w:val="00B25DC7"/>
    <w:rsid w:val="00B54004"/>
    <w:rsid w:val="00B7728B"/>
    <w:rsid w:val="00BF4BE7"/>
    <w:rsid w:val="00C87D8B"/>
    <w:rsid w:val="00D34A0F"/>
    <w:rsid w:val="00D60CE5"/>
    <w:rsid w:val="00D848B2"/>
    <w:rsid w:val="00DB2E3D"/>
    <w:rsid w:val="00DF5D7D"/>
    <w:rsid w:val="00E71DCB"/>
    <w:rsid w:val="00E73A8C"/>
    <w:rsid w:val="00ED1A06"/>
    <w:rsid w:val="00F06A21"/>
    <w:rsid w:val="00FB2D37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2014-06-04T12:50:00Z</cp:lastPrinted>
  <dcterms:created xsi:type="dcterms:W3CDTF">2013-11-22T12:35:00Z</dcterms:created>
  <dcterms:modified xsi:type="dcterms:W3CDTF">2014-06-04T12:53:00Z</dcterms:modified>
</cp:coreProperties>
</file>