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7" w:rsidRPr="007D45A1" w:rsidRDefault="00FC38C7" w:rsidP="006239C0">
      <w:pPr>
        <w:widowControl w:val="0"/>
        <w:suppressAutoHyphens/>
        <w:rPr>
          <w:b/>
          <w:bCs/>
          <w:kern w:val="2"/>
          <w:lang w:eastAsia="zh-CN"/>
        </w:rPr>
      </w:pPr>
    </w:p>
    <w:p w:rsidR="00FC38C7" w:rsidRPr="007D45A1" w:rsidRDefault="00FC38C7" w:rsidP="007D45A1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 xml:space="preserve">ВОЛГОГРАДСКАЯ ОБЛАСТЬ </w:t>
      </w:r>
    </w:p>
    <w:p w:rsidR="00FC38C7" w:rsidRPr="007D45A1" w:rsidRDefault="00FC38C7" w:rsidP="007D45A1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>ПАЛЛАСОВСКИЙ МУНИЦИПАЛЬНЫЙ РАЙОН</w:t>
      </w:r>
    </w:p>
    <w:p w:rsidR="00FC38C7" w:rsidRPr="007D45A1" w:rsidRDefault="00FC38C7" w:rsidP="007D45A1">
      <w:pPr>
        <w:widowControl w:val="0"/>
        <w:pBdr>
          <w:bottom w:val="single" w:sz="12" w:space="1" w:color="auto"/>
        </w:pBdr>
        <w:suppressAutoHyphens/>
        <w:jc w:val="center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АДМИНИСТРАЦИЯ  КАЛАШНИКОВСКОГО</w:t>
      </w:r>
      <w:r w:rsidRPr="007D45A1">
        <w:rPr>
          <w:b/>
          <w:bCs/>
          <w:kern w:val="2"/>
          <w:lang w:eastAsia="zh-CN"/>
        </w:rPr>
        <w:t xml:space="preserve"> СЕЛЬСКОГО ПОСЕЛЕНИЯ</w:t>
      </w:r>
    </w:p>
    <w:p w:rsidR="00FC38C7" w:rsidRDefault="00FC38C7" w:rsidP="007D45A1">
      <w:pPr>
        <w:spacing w:after="200" w:line="276" w:lineRule="auto"/>
        <w:jc w:val="center"/>
        <w:rPr>
          <w:b/>
          <w:bCs/>
          <w:lang w:eastAsia="en-US"/>
        </w:rPr>
      </w:pPr>
    </w:p>
    <w:p w:rsidR="00FC38C7" w:rsidRPr="007D45A1" w:rsidRDefault="00FC38C7" w:rsidP="007D45A1">
      <w:pPr>
        <w:spacing w:after="200" w:line="276" w:lineRule="auto"/>
        <w:jc w:val="center"/>
        <w:rPr>
          <w:b/>
          <w:bCs/>
          <w:lang w:eastAsia="en-US"/>
        </w:rPr>
      </w:pPr>
      <w:r w:rsidRPr="007D45A1">
        <w:rPr>
          <w:b/>
          <w:bCs/>
          <w:lang w:eastAsia="en-US"/>
        </w:rPr>
        <w:t>ПОСТАНОВЛЕНИЕ</w:t>
      </w:r>
    </w:p>
    <w:p w:rsidR="00FC38C7" w:rsidRPr="007D45A1" w:rsidRDefault="00FC38C7" w:rsidP="007D45A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>
        <w:rPr>
          <w:color w:val="000000"/>
          <w:lang w:eastAsia="ar-SA"/>
        </w:rPr>
        <w:t>от   18.09.</w:t>
      </w:r>
      <w:r w:rsidRPr="007D45A1">
        <w:rPr>
          <w:color w:val="000000"/>
          <w:lang w:eastAsia="ar-SA"/>
        </w:rPr>
        <w:t xml:space="preserve">2015 г.      </w:t>
      </w:r>
      <w:r>
        <w:rPr>
          <w:color w:val="000000"/>
          <w:lang w:eastAsia="ar-SA"/>
        </w:rPr>
        <w:t xml:space="preserve">                    п. Новостройка</w:t>
      </w:r>
      <w:r w:rsidRPr="007D45A1">
        <w:rPr>
          <w:color w:val="000000"/>
          <w:lang w:eastAsia="ar-SA"/>
        </w:rPr>
        <w:t xml:space="preserve">               </w:t>
      </w:r>
      <w:r>
        <w:rPr>
          <w:color w:val="000000"/>
          <w:lang w:eastAsia="ar-SA"/>
        </w:rPr>
        <w:t xml:space="preserve">                           № 101</w:t>
      </w:r>
    </w:p>
    <w:p w:rsidR="00FC38C7" w:rsidRDefault="00FC38C7" w:rsidP="00937058"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FC38C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38C7" w:rsidRDefault="00FC38C7" w:rsidP="007D45A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 отмене постановления № 91 от   24.08. 2015г. «</w:t>
            </w:r>
            <w:r w:rsidRPr="007D45A1">
              <w:rPr>
                <w:b/>
                <w:bCs/>
                <w:lang w:eastAsia="en-US"/>
              </w:rPr>
              <w:t xml:space="preserve">Об утверждении Порядка осуществления главным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7D45A1">
              <w:rPr>
                <w:b/>
                <w:bCs/>
                <w:lang w:eastAsia="en-US"/>
              </w:rPr>
              <w:t>распорядителем (р</w:t>
            </w:r>
            <w:r>
              <w:rPr>
                <w:b/>
                <w:bCs/>
                <w:lang w:eastAsia="en-US"/>
              </w:rPr>
              <w:t xml:space="preserve">аспорядителем) средств бюджета Калашниковского </w:t>
            </w:r>
            <w:r w:rsidRPr="007D45A1">
              <w:rPr>
                <w:b/>
                <w:bCs/>
                <w:lang w:eastAsia="en-US"/>
              </w:rPr>
              <w:t>сельского поселения, главным администратор</w:t>
            </w:r>
            <w:r>
              <w:rPr>
                <w:b/>
                <w:bCs/>
                <w:lang w:eastAsia="en-US"/>
              </w:rPr>
              <w:t>ом доходов бюджета Калашниковского</w:t>
            </w:r>
            <w:r w:rsidRPr="007D45A1">
              <w:rPr>
                <w:b/>
                <w:bCs/>
                <w:lang w:eastAsia="en-US"/>
              </w:rPr>
              <w:t xml:space="preserve"> сельского поселения, главным администратором источников финансировани</w:t>
            </w:r>
            <w:r>
              <w:rPr>
                <w:b/>
                <w:bCs/>
                <w:lang w:eastAsia="en-US"/>
              </w:rPr>
              <w:t>я дефицита бюджета Калашниковского</w:t>
            </w:r>
            <w:r w:rsidRPr="007D45A1">
              <w:rPr>
                <w:b/>
                <w:bCs/>
                <w:lang w:eastAsia="en-US"/>
              </w:rPr>
              <w:t xml:space="preserve"> сельского поселения внутреннего финансового контроля и внутреннего финансового аудита</w:t>
            </w:r>
            <w:r>
              <w:rPr>
                <w:b/>
                <w:bCs/>
                <w:lang w:eastAsia="en-US"/>
              </w:rPr>
              <w:t xml:space="preserve">» </w:t>
            </w:r>
          </w:p>
        </w:tc>
      </w:tr>
    </w:tbl>
    <w:p w:rsidR="00FC38C7" w:rsidRDefault="00FC38C7" w:rsidP="00937058"/>
    <w:p w:rsidR="00FC38C7" w:rsidRDefault="00FC38C7" w:rsidP="003B2F1C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FC38C7" w:rsidRPr="003B2F1C" w:rsidRDefault="00FC38C7" w:rsidP="003B2F1C">
      <w:pPr>
        <w:ind w:firstLine="540"/>
        <w:jc w:val="both"/>
      </w:pPr>
    </w:p>
    <w:p w:rsidR="00FC38C7" w:rsidRDefault="00FC38C7" w:rsidP="00A82B66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FC38C7" w:rsidRDefault="00FC38C7" w:rsidP="00A82B66">
      <w:pPr>
        <w:ind w:firstLine="540"/>
        <w:jc w:val="center"/>
        <w:rPr>
          <w:b/>
          <w:bCs/>
        </w:rPr>
      </w:pPr>
    </w:p>
    <w:p w:rsidR="00FC38C7" w:rsidRDefault="00FC38C7" w:rsidP="00B42304">
      <w:pPr>
        <w:jc w:val="both"/>
      </w:pPr>
      <w:r>
        <w:t xml:space="preserve">          1.Отменить  постановление № 91 от 24.08.</w:t>
      </w:r>
      <w:r w:rsidRPr="00F8551E">
        <w:t>2015г. «Об утверждении Порядка осуществления главным распорядителем (распорядителе</w:t>
      </w:r>
      <w:r>
        <w:t>м) средств бюджета Калашниковского</w:t>
      </w:r>
      <w:r w:rsidRPr="00F8551E">
        <w:t xml:space="preserve"> сельского поселения, главным администратор</w:t>
      </w:r>
      <w:r>
        <w:t>ом доходов бюджета Калашниковского</w:t>
      </w:r>
      <w:r w:rsidRPr="00F8551E">
        <w:t xml:space="preserve"> сельского поселения, главным администратором источников финансировани</w:t>
      </w:r>
      <w:r>
        <w:t>я дефицита бюджета Калашниковского</w:t>
      </w:r>
      <w:r w:rsidRPr="00F8551E">
        <w:t xml:space="preserve"> сельского поселения внутреннего финансового контроля и внутреннего финансового аудита»</w:t>
      </w:r>
      <w:r>
        <w:t>.</w:t>
      </w:r>
    </w:p>
    <w:p w:rsidR="00FC38C7" w:rsidRDefault="00FC38C7" w:rsidP="00937058">
      <w:pPr>
        <w:shd w:val="clear" w:color="auto" w:fill="FFFFFF"/>
        <w:jc w:val="both"/>
        <w:rPr>
          <w:b/>
          <w:bCs/>
        </w:rPr>
      </w:pPr>
      <w:bookmarkStart w:id="0" w:name="sub_110107"/>
      <w:r>
        <w:rPr>
          <w:b/>
          <w:bCs/>
        </w:rPr>
        <w:t xml:space="preserve">        </w:t>
      </w:r>
      <w:r>
        <w:t xml:space="preserve">   2. Контроль за исполнением настоящего постановления оставляю за собой.</w:t>
      </w:r>
    </w:p>
    <w:p w:rsidR="00FC38C7" w:rsidRDefault="00FC38C7" w:rsidP="00937058">
      <w:pPr>
        <w:tabs>
          <w:tab w:val="num" w:pos="0"/>
        </w:tabs>
        <w:ind w:firstLine="360"/>
      </w:pPr>
      <w:r>
        <w:t xml:space="preserve">     3. Настоящее постановление  вступает в силу с момента официального опубликования (обнародования). </w:t>
      </w:r>
      <w:bookmarkEnd w:id="0"/>
    </w:p>
    <w:p w:rsidR="00FC38C7" w:rsidRDefault="00FC38C7" w:rsidP="00937058">
      <w:pPr>
        <w:tabs>
          <w:tab w:val="num" w:pos="0"/>
        </w:tabs>
        <w:ind w:firstLine="360"/>
      </w:pPr>
    </w:p>
    <w:p w:rsidR="00FC38C7" w:rsidRDefault="00FC38C7" w:rsidP="00937058">
      <w:pPr>
        <w:jc w:val="both"/>
        <w:rPr>
          <w:b/>
          <w:bCs/>
        </w:rPr>
      </w:pPr>
    </w:p>
    <w:p w:rsidR="00FC38C7" w:rsidRDefault="00FC38C7" w:rsidP="00937058">
      <w:pPr>
        <w:jc w:val="both"/>
        <w:rPr>
          <w:b/>
          <w:bCs/>
        </w:rPr>
      </w:pPr>
    </w:p>
    <w:p w:rsidR="00FC38C7" w:rsidRDefault="00FC38C7" w:rsidP="00937058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</w:t>
      </w:r>
    </w:p>
    <w:p w:rsidR="00FC38C7" w:rsidRDefault="00FC38C7" w:rsidP="00937058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С.А.Бирюков.                                            </w:t>
      </w:r>
    </w:p>
    <w:p w:rsidR="00FC38C7" w:rsidRDefault="00FC38C7" w:rsidP="00937058"/>
    <w:p w:rsidR="00FC38C7" w:rsidRDefault="00FC38C7" w:rsidP="00A82B66">
      <w:pPr>
        <w:jc w:val="both"/>
      </w:pPr>
    </w:p>
    <w:p w:rsidR="00FC38C7" w:rsidRDefault="00FC38C7" w:rsidP="00A82B66">
      <w:pPr>
        <w:jc w:val="both"/>
      </w:pPr>
    </w:p>
    <w:p w:rsidR="00FC38C7" w:rsidRDefault="00FC38C7" w:rsidP="00A82B66">
      <w:pPr>
        <w:jc w:val="both"/>
      </w:pPr>
    </w:p>
    <w:p w:rsidR="00FC38C7" w:rsidRDefault="00FC38C7" w:rsidP="00A82B66">
      <w:pPr>
        <w:jc w:val="both"/>
      </w:pPr>
      <w:r>
        <w:t>Рег. № 101</w:t>
      </w:r>
      <w:r w:rsidRPr="00213F0E">
        <w:t>/201</w:t>
      </w:r>
      <w:r>
        <w:t>5</w:t>
      </w:r>
      <w:r w:rsidRPr="00213F0E">
        <w:t>г.</w:t>
      </w:r>
      <w:r>
        <w:t xml:space="preserve">    </w:t>
      </w:r>
    </w:p>
    <w:sectPr w:rsidR="00FC38C7" w:rsidSect="006239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9D"/>
    <w:rsid w:val="000B1619"/>
    <w:rsid w:val="000F1FEE"/>
    <w:rsid w:val="00184091"/>
    <w:rsid w:val="001E47CA"/>
    <w:rsid w:val="001F5AEA"/>
    <w:rsid w:val="00213F0E"/>
    <w:rsid w:val="00247BDA"/>
    <w:rsid w:val="00255651"/>
    <w:rsid w:val="002C0AE6"/>
    <w:rsid w:val="002D06D3"/>
    <w:rsid w:val="002D2E8D"/>
    <w:rsid w:val="003765F6"/>
    <w:rsid w:val="003B2F1C"/>
    <w:rsid w:val="003C6820"/>
    <w:rsid w:val="003E2966"/>
    <w:rsid w:val="004322FC"/>
    <w:rsid w:val="00445ECB"/>
    <w:rsid w:val="00477A4C"/>
    <w:rsid w:val="004A3AE1"/>
    <w:rsid w:val="00574D2C"/>
    <w:rsid w:val="005C434D"/>
    <w:rsid w:val="005C4369"/>
    <w:rsid w:val="005E2071"/>
    <w:rsid w:val="006239C0"/>
    <w:rsid w:val="00732B9D"/>
    <w:rsid w:val="007D45A1"/>
    <w:rsid w:val="00870BB7"/>
    <w:rsid w:val="009077DE"/>
    <w:rsid w:val="00937058"/>
    <w:rsid w:val="009878F8"/>
    <w:rsid w:val="009A2447"/>
    <w:rsid w:val="00A82B66"/>
    <w:rsid w:val="00B42304"/>
    <w:rsid w:val="00B52011"/>
    <w:rsid w:val="00B65535"/>
    <w:rsid w:val="00C04E1B"/>
    <w:rsid w:val="00CA1262"/>
    <w:rsid w:val="00CE6D46"/>
    <w:rsid w:val="00D84B3E"/>
    <w:rsid w:val="00E66267"/>
    <w:rsid w:val="00EA6F14"/>
    <w:rsid w:val="00F1432E"/>
    <w:rsid w:val="00F8551E"/>
    <w:rsid w:val="00FC38C7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Normal"/>
    <w:uiPriority w:val="99"/>
    <w:rsid w:val="007D4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5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2015-09-18T12:59:00Z</cp:lastPrinted>
  <dcterms:created xsi:type="dcterms:W3CDTF">2015-09-18T09:04:00Z</dcterms:created>
  <dcterms:modified xsi:type="dcterms:W3CDTF">2015-09-18T13:12:00Z</dcterms:modified>
</cp:coreProperties>
</file>