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EA" w:rsidRDefault="007415EA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</w:t>
      </w:r>
    </w:p>
    <w:p w:rsidR="007415EA" w:rsidRDefault="007415E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ВОЛГОГРАДСКАЯ ОБЛАСТЬ</w:t>
      </w:r>
    </w:p>
    <w:p w:rsidR="007415EA" w:rsidRDefault="007415E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ПАЛЛАСОВКИЙ МУНИЦИПАЛЬНЫЙ РАЙОН</w:t>
      </w:r>
    </w:p>
    <w:p w:rsidR="007415EA" w:rsidRDefault="007415E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АДМИНИСТРАЦИЯ КАЛАШНИКОВСКОГО СЕЛЬСКОГО ПОСЕЛЕНИЯ</w:t>
      </w:r>
    </w:p>
    <w:p w:rsidR="007415EA" w:rsidRDefault="007415EA">
      <w:pPr>
        <w:rPr>
          <w:rFonts w:ascii="Times New Roman" w:hAnsi="Times New Roman" w:cs="Times New Roman"/>
          <w:sz w:val="26"/>
          <w:szCs w:val="26"/>
        </w:rPr>
      </w:pPr>
    </w:p>
    <w:p w:rsidR="007415EA" w:rsidRDefault="007415E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П О С Т А Н О В Л Е Н И Е</w:t>
      </w:r>
    </w:p>
    <w:p w:rsidR="007415EA" w:rsidRDefault="007415EA">
      <w:pPr>
        <w:rPr>
          <w:rFonts w:ascii="Times New Roman" w:hAnsi="Times New Roman" w:cs="Times New Roman"/>
          <w:sz w:val="26"/>
          <w:szCs w:val="26"/>
        </w:rPr>
      </w:pPr>
    </w:p>
    <w:p w:rsidR="007415EA" w:rsidRDefault="007415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23.09.2015 г.                                                                               № 105                                                </w:t>
      </w:r>
    </w:p>
    <w:p w:rsidR="007415EA" w:rsidRDefault="007415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5EA" w:rsidRPr="007511E3" w:rsidRDefault="007415EA">
      <w:pPr>
        <w:rPr>
          <w:rFonts w:ascii="Times New Roman" w:hAnsi="Times New Roman" w:cs="Times New Roman"/>
          <w:sz w:val="28"/>
          <w:szCs w:val="28"/>
        </w:rPr>
      </w:pPr>
      <w:r w:rsidRPr="007511E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№82 от </w:t>
      </w:r>
      <w:r>
        <w:rPr>
          <w:rFonts w:ascii="Times New Roman" w:hAnsi="Times New Roman" w:cs="Times New Roman"/>
          <w:sz w:val="28"/>
          <w:szCs w:val="28"/>
        </w:rPr>
        <w:t xml:space="preserve">18.12.2013 г. «Об утверждении </w:t>
      </w:r>
      <w:r w:rsidRPr="007511E3">
        <w:rPr>
          <w:rFonts w:ascii="Times New Roman" w:hAnsi="Times New Roman" w:cs="Times New Roman"/>
          <w:sz w:val="28"/>
          <w:szCs w:val="28"/>
        </w:rPr>
        <w:t>ведо</w:t>
      </w:r>
      <w:r>
        <w:rPr>
          <w:rFonts w:ascii="Times New Roman" w:hAnsi="Times New Roman" w:cs="Times New Roman"/>
          <w:sz w:val="28"/>
          <w:szCs w:val="28"/>
        </w:rPr>
        <w:t>мственной целевой программы</w:t>
      </w:r>
      <w:r w:rsidRPr="007511E3">
        <w:rPr>
          <w:rFonts w:ascii="Times New Roman" w:hAnsi="Times New Roman" w:cs="Times New Roman"/>
          <w:sz w:val="28"/>
          <w:szCs w:val="28"/>
        </w:rPr>
        <w:t>«Обустройство территории и коммунальная инфраструктура Калашниковского сельского поселения на</w:t>
      </w:r>
    </w:p>
    <w:p w:rsidR="007415EA" w:rsidRDefault="007415EA">
      <w:pPr>
        <w:rPr>
          <w:rFonts w:ascii="Times New Roman" w:hAnsi="Times New Roman" w:cs="Times New Roman"/>
          <w:sz w:val="28"/>
          <w:szCs w:val="28"/>
        </w:rPr>
      </w:pPr>
      <w:r w:rsidRPr="007511E3">
        <w:rPr>
          <w:rFonts w:ascii="Times New Roman" w:hAnsi="Times New Roman" w:cs="Times New Roman"/>
          <w:sz w:val="28"/>
          <w:szCs w:val="28"/>
        </w:rPr>
        <w:t>2014- 2016 годы»</w:t>
      </w:r>
    </w:p>
    <w:p w:rsidR="007415EA" w:rsidRDefault="007415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целях эффективного развития обустройства территории и коммунальной инфраструктуры Калашниковского сельского поселения, в соответствии с Бюджетным законодательством РФ, постановлением администрации Калашниковского сельского поселения №68 от 07.11.2011 года «Об утверждении Положения о разработке, утверждении и реализации ведомственных целевых программ», Уставом Калашниковского сельского поселения, администрация Калашниковского сельского поселения</w:t>
      </w:r>
    </w:p>
    <w:p w:rsidR="007415EA" w:rsidRDefault="007415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7415EA" w:rsidRDefault="007415EA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№82 от 18.12.2013 г. «Об утверждении ведомственной целевой программы «Обустройство территории и коммунальная инфраструктура Калашниковского сельского поселения на 2014 – 2016 годы» (в ред.Постановления №10 от 07.02.2014 г.№18 от 17.03.2014 г.,№31 от 17.04.2014 г.,№74 от 04.09.2014 г., №79 от 24.10.2014 г. №98 от 30.12.2014 г., №9 от 13.02.2015 г., №20 от 16.03.2015г.№52 от 09.06.2015г.,№54 от 10.06.2015г.,№72 от 22.07.2015 г.№89 от 18.08.2015 г.) (далее Программа) следующего содержания:</w:t>
      </w:r>
    </w:p>
    <w:p w:rsidR="007415EA" w:rsidRDefault="007415EA" w:rsidP="006F62B1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ведомственной целевой программы «Объем и источники</w:t>
      </w:r>
    </w:p>
    <w:p w:rsidR="007415EA" w:rsidRDefault="007415EA" w:rsidP="006F62B1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финансирования в 2015 г. сумму 2997,6 тыс.руб. заменить на сумму 2733,6 тыс.руб.».</w:t>
      </w:r>
    </w:p>
    <w:p w:rsidR="007415EA" w:rsidRDefault="007415EA" w:rsidP="006F62B1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перечне программных мероприятий ведомственной целевой</w:t>
      </w:r>
    </w:p>
    <w:p w:rsidR="007415EA" w:rsidRDefault="007415EA" w:rsidP="002D68E7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в разделе 1.1 в 2015 г. сумму 200,0 тыс.руб. заменить на  сумму 157,7 тыс.руб., в разделе 1.3 сумму 200,0 тыс.руб. заменить на сумму 158,3 тыс. руб., в разделе 5.2. сумму 180,0 тыс. руб. заменить на сумму 0 тыс.руб.</w:t>
      </w:r>
    </w:p>
    <w:p w:rsidR="007415EA" w:rsidRDefault="007415EA" w:rsidP="00A46DD7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«Итого по программе» в 2015 г. сумму 2997,5 тыс.руб заменить на сумму 2733,6 тыс.руб.</w:t>
      </w:r>
    </w:p>
    <w:p w:rsidR="007415EA" w:rsidRDefault="007415EA" w:rsidP="00A46DD7">
      <w:pPr>
        <w:numPr>
          <w:ilvl w:val="0"/>
          <w:numId w:val="5"/>
        </w:numPr>
        <w:tabs>
          <w:tab w:val="clear" w:pos="1440"/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7415EA" w:rsidRDefault="007415EA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официального опубликования (обнародования).</w:t>
      </w:r>
    </w:p>
    <w:p w:rsidR="007415EA" w:rsidRDefault="007415EA">
      <w:pPr>
        <w:rPr>
          <w:rFonts w:ascii="Times New Roman" w:hAnsi="Times New Roman" w:cs="Times New Roman"/>
          <w:sz w:val="28"/>
          <w:szCs w:val="28"/>
        </w:rPr>
      </w:pPr>
    </w:p>
    <w:p w:rsidR="007415EA" w:rsidRDefault="007415EA">
      <w:pPr>
        <w:rPr>
          <w:rFonts w:ascii="Times New Roman" w:hAnsi="Times New Roman" w:cs="Times New Roman"/>
          <w:sz w:val="28"/>
          <w:szCs w:val="28"/>
        </w:rPr>
      </w:pPr>
    </w:p>
    <w:p w:rsidR="007415EA" w:rsidRDefault="007415EA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Калашниковского </w:t>
      </w:r>
    </w:p>
    <w:p w:rsidR="007415EA" w:rsidRDefault="007415EA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                                            С.А.Бирюков.                       </w:t>
      </w:r>
    </w:p>
    <w:p w:rsidR="007415EA" w:rsidRPr="002D68E7" w:rsidRDefault="007415EA" w:rsidP="002D68E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415EA" w:rsidRDefault="007415EA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7415EA" w:rsidRDefault="007415EA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Регистрационный номер  105  /2015</w:t>
      </w:r>
    </w:p>
    <w:sectPr w:rsidR="007415EA" w:rsidSect="002D68E7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C10F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A14F8A"/>
    <w:multiLevelType w:val="hybridMultilevel"/>
    <w:tmpl w:val="292000D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2">
    <w:nsid w:val="3F4C0273"/>
    <w:multiLevelType w:val="hybridMultilevel"/>
    <w:tmpl w:val="5A3ADC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4D9224B2"/>
    <w:multiLevelType w:val="hybridMultilevel"/>
    <w:tmpl w:val="0872524C"/>
    <w:lvl w:ilvl="0" w:tplc="33D6F4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CD87C4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8B2"/>
    <w:rsid w:val="00027B10"/>
    <w:rsid w:val="000479F9"/>
    <w:rsid w:val="0006775E"/>
    <w:rsid w:val="000718DE"/>
    <w:rsid w:val="000C5327"/>
    <w:rsid w:val="000D1ABB"/>
    <w:rsid w:val="000F33A5"/>
    <w:rsid w:val="00104F44"/>
    <w:rsid w:val="0010547E"/>
    <w:rsid w:val="00127952"/>
    <w:rsid w:val="00134122"/>
    <w:rsid w:val="00184915"/>
    <w:rsid w:val="00186384"/>
    <w:rsid w:val="001D7478"/>
    <w:rsid w:val="001E024D"/>
    <w:rsid w:val="001E369E"/>
    <w:rsid w:val="00213B15"/>
    <w:rsid w:val="002141B1"/>
    <w:rsid w:val="002143E5"/>
    <w:rsid w:val="00216721"/>
    <w:rsid w:val="002279CF"/>
    <w:rsid w:val="0025482E"/>
    <w:rsid w:val="002B31E0"/>
    <w:rsid w:val="002D4177"/>
    <w:rsid w:val="002D68E7"/>
    <w:rsid w:val="002D7AB6"/>
    <w:rsid w:val="002F439E"/>
    <w:rsid w:val="00320E82"/>
    <w:rsid w:val="00337293"/>
    <w:rsid w:val="00346038"/>
    <w:rsid w:val="00362287"/>
    <w:rsid w:val="003A1859"/>
    <w:rsid w:val="003E028F"/>
    <w:rsid w:val="00403448"/>
    <w:rsid w:val="004259B7"/>
    <w:rsid w:val="0044733F"/>
    <w:rsid w:val="00472F3A"/>
    <w:rsid w:val="004A2D17"/>
    <w:rsid w:val="004D3885"/>
    <w:rsid w:val="004D5676"/>
    <w:rsid w:val="0051109A"/>
    <w:rsid w:val="00526883"/>
    <w:rsid w:val="00553C44"/>
    <w:rsid w:val="005A478E"/>
    <w:rsid w:val="005C0CFA"/>
    <w:rsid w:val="005C4FE2"/>
    <w:rsid w:val="005E6091"/>
    <w:rsid w:val="005F47A8"/>
    <w:rsid w:val="005F58EB"/>
    <w:rsid w:val="0063622C"/>
    <w:rsid w:val="006363DC"/>
    <w:rsid w:val="00642F9F"/>
    <w:rsid w:val="0065698A"/>
    <w:rsid w:val="00686D14"/>
    <w:rsid w:val="006D6191"/>
    <w:rsid w:val="006F62B1"/>
    <w:rsid w:val="00704086"/>
    <w:rsid w:val="00710B85"/>
    <w:rsid w:val="00735475"/>
    <w:rsid w:val="00740582"/>
    <w:rsid w:val="007415E9"/>
    <w:rsid w:val="007415EA"/>
    <w:rsid w:val="007511E3"/>
    <w:rsid w:val="00756578"/>
    <w:rsid w:val="0076439F"/>
    <w:rsid w:val="007661C9"/>
    <w:rsid w:val="007A24F1"/>
    <w:rsid w:val="007D656C"/>
    <w:rsid w:val="00807A46"/>
    <w:rsid w:val="00810EB2"/>
    <w:rsid w:val="00843D39"/>
    <w:rsid w:val="00881636"/>
    <w:rsid w:val="008A00EE"/>
    <w:rsid w:val="008C23E5"/>
    <w:rsid w:val="008C5E54"/>
    <w:rsid w:val="008E2D30"/>
    <w:rsid w:val="008E6A5B"/>
    <w:rsid w:val="00901CEA"/>
    <w:rsid w:val="00955BF7"/>
    <w:rsid w:val="00956BCD"/>
    <w:rsid w:val="00962C08"/>
    <w:rsid w:val="00983955"/>
    <w:rsid w:val="00995A2C"/>
    <w:rsid w:val="009E742D"/>
    <w:rsid w:val="009F49A8"/>
    <w:rsid w:val="00A46DD7"/>
    <w:rsid w:val="00A6080B"/>
    <w:rsid w:val="00A74C56"/>
    <w:rsid w:val="00A76FEE"/>
    <w:rsid w:val="00A852EF"/>
    <w:rsid w:val="00AA4981"/>
    <w:rsid w:val="00AD31A5"/>
    <w:rsid w:val="00AE01CC"/>
    <w:rsid w:val="00AE4D1D"/>
    <w:rsid w:val="00B25DC7"/>
    <w:rsid w:val="00B47BB4"/>
    <w:rsid w:val="00B54004"/>
    <w:rsid w:val="00B7728B"/>
    <w:rsid w:val="00B9161A"/>
    <w:rsid w:val="00BB36BC"/>
    <w:rsid w:val="00BF4BE7"/>
    <w:rsid w:val="00C238D3"/>
    <w:rsid w:val="00C87D8B"/>
    <w:rsid w:val="00CB2AAF"/>
    <w:rsid w:val="00CF4BB8"/>
    <w:rsid w:val="00D0640A"/>
    <w:rsid w:val="00D34A0F"/>
    <w:rsid w:val="00D559FB"/>
    <w:rsid w:val="00D60CE5"/>
    <w:rsid w:val="00D70244"/>
    <w:rsid w:val="00D848B2"/>
    <w:rsid w:val="00D93A65"/>
    <w:rsid w:val="00DB2E3D"/>
    <w:rsid w:val="00DD4EA3"/>
    <w:rsid w:val="00DD6745"/>
    <w:rsid w:val="00DD798B"/>
    <w:rsid w:val="00DF5D7D"/>
    <w:rsid w:val="00E1209E"/>
    <w:rsid w:val="00E56D25"/>
    <w:rsid w:val="00E71DCB"/>
    <w:rsid w:val="00E73A8C"/>
    <w:rsid w:val="00E85233"/>
    <w:rsid w:val="00E91834"/>
    <w:rsid w:val="00ED1A06"/>
    <w:rsid w:val="00ED7F3F"/>
    <w:rsid w:val="00F05DBD"/>
    <w:rsid w:val="00F06A21"/>
    <w:rsid w:val="00F21256"/>
    <w:rsid w:val="00F278E5"/>
    <w:rsid w:val="00F30887"/>
    <w:rsid w:val="00F53626"/>
    <w:rsid w:val="00F7620B"/>
    <w:rsid w:val="00F87824"/>
    <w:rsid w:val="00F97115"/>
    <w:rsid w:val="00FB2D37"/>
    <w:rsid w:val="00FC1E2D"/>
    <w:rsid w:val="00FD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C56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B2E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6A21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1</Pages>
  <Words>369</Words>
  <Characters>2107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</dc:title>
  <dc:subject/>
  <dc:creator>user</dc:creator>
  <cp:keywords/>
  <dc:description/>
  <cp:lastModifiedBy>user</cp:lastModifiedBy>
  <cp:revision>7</cp:revision>
  <cp:lastPrinted>2015-09-24T13:47:00Z</cp:lastPrinted>
  <dcterms:created xsi:type="dcterms:W3CDTF">2015-08-03T13:41:00Z</dcterms:created>
  <dcterms:modified xsi:type="dcterms:W3CDTF">2015-09-24T13:48:00Z</dcterms:modified>
</cp:coreProperties>
</file>