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C0" w:rsidRDefault="00A455C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455C0" w:rsidRDefault="00A455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455C0" w:rsidRDefault="00A455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A455C0" w:rsidRDefault="00A455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A455C0" w:rsidRDefault="00A455C0">
      <w:pPr>
        <w:rPr>
          <w:rFonts w:ascii="Times New Roman" w:hAnsi="Times New Roman" w:cs="Times New Roman"/>
          <w:sz w:val="26"/>
          <w:szCs w:val="26"/>
        </w:rPr>
      </w:pPr>
    </w:p>
    <w:p w:rsidR="00A455C0" w:rsidRDefault="00A455C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A455C0" w:rsidRDefault="00A455C0">
      <w:pPr>
        <w:rPr>
          <w:rFonts w:ascii="Times New Roman" w:hAnsi="Times New Roman" w:cs="Times New Roman"/>
          <w:sz w:val="26"/>
          <w:szCs w:val="26"/>
        </w:rPr>
      </w:pPr>
    </w:p>
    <w:p w:rsidR="00A455C0" w:rsidRDefault="00A4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06.10.2015 г.                                                                               № 114                                                </w:t>
      </w:r>
    </w:p>
    <w:p w:rsidR="00A455C0" w:rsidRDefault="00A455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C0" w:rsidRPr="007511E3" w:rsidRDefault="00A455C0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A455C0" w:rsidRDefault="00A455C0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A455C0" w:rsidRDefault="00A455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A455C0" w:rsidRDefault="00A455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455C0" w:rsidRDefault="00A455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10.06.2015г.,№72 от 22.07.2015 г.№89 от 18.08.2015 г.,№105 от 23.09.2015 г.) (далее Программа) следующего содержания:</w:t>
      </w:r>
    </w:p>
    <w:p w:rsidR="00A455C0" w:rsidRDefault="00A455C0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A455C0" w:rsidRDefault="00A455C0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2733,6 тыс.руб. заменить на сумму 2641,2 тыс.руб.».</w:t>
      </w:r>
    </w:p>
    <w:p w:rsidR="00A455C0" w:rsidRDefault="00A455C0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A455C0" w:rsidRDefault="00A455C0" w:rsidP="002D68E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разделе 1.3 сумму 158,3 тыс.руб. заменить на сумму 65,9 тыс. руб., </w:t>
      </w:r>
    </w:p>
    <w:p w:rsidR="00A455C0" w:rsidRDefault="00A455C0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2733,6 тыс.руб заменить на сумму 2641,2 тыс.руб.</w:t>
      </w:r>
    </w:p>
    <w:p w:rsidR="00A455C0" w:rsidRDefault="00A455C0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455C0" w:rsidRDefault="00A455C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A455C0" w:rsidRDefault="00A455C0">
      <w:pPr>
        <w:rPr>
          <w:rFonts w:ascii="Times New Roman" w:hAnsi="Times New Roman" w:cs="Times New Roman"/>
          <w:sz w:val="28"/>
          <w:szCs w:val="28"/>
        </w:rPr>
      </w:pPr>
    </w:p>
    <w:p w:rsidR="00A455C0" w:rsidRDefault="00A455C0">
      <w:pPr>
        <w:rPr>
          <w:rFonts w:ascii="Times New Roman" w:hAnsi="Times New Roman" w:cs="Times New Roman"/>
          <w:sz w:val="28"/>
          <w:szCs w:val="28"/>
        </w:rPr>
      </w:pPr>
    </w:p>
    <w:p w:rsidR="00A455C0" w:rsidRDefault="00A455C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A455C0" w:rsidRDefault="00A455C0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A455C0" w:rsidRPr="002D68E7" w:rsidRDefault="00A455C0" w:rsidP="002D68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455C0" w:rsidRDefault="00A455C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455C0" w:rsidRDefault="00A455C0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114  /2015</w:t>
      </w:r>
    </w:p>
    <w:sectPr w:rsidR="00A455C0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27B10"/>
    <w:rsid w:val="000479F9"/>
    <w:rsid w:val="0006775E"/>
    <w:rsid w:val="000718DE"/>
    <w:rsid w:val="000C5327"/>
    <w:rsid w:val="000D1ABB"/>
    <w:rsid w:val="000F33A5"/>
    <w:rsid w:val="00104F44"/>
    <w:rsid w:val="0010547E"/>
    <w:rsid w:val="00127952"/>
    <w:rsid w:val="00134122"/>
    <w:rsid w:val="00184915"/>
    <w:rsid w:val="00186384"/>
    <w:rsid w:val="001D7478"/>
    <w:rsid w:val="001E024D"/>
    <w:rsid w:val="001E369E"/>
    <w:rsid w:val="00213B15"/>
    <w:rsid w:val="002141B1"/>
    <w:rsid w:val="002143E5"/>
    <w:rsid w:val="00216721"/>
    <w:rsid w:val="002279CF"/>
    <w:rsid w:val="0025482E"/>
    <w:rsid w:val="002B31E0"/>
    <w:rsid w:val="002D4177"/>
    <w:rsid w:val="002D68E7"/>
    <w:rsid w:val="002D7AB6"/>
    <w:rsid w:val="002F439E"/>
    <w:rsid w:val="00320E82"/>
    <w:rsid w:val="00337293"/>
    <w:rsid w:val="00346038"/>
    <w:rsid w:val="00362287"/>
    <w:rsid w:val="003A1859"/>
    <w:rsid w:val="003E028F"/>
    <w:rsid w:val="00403448"/>
    <w:rsid w:val="004259B7"/>
    <w:rsid w:val="0044733F"/>
    <w:rsid w:val="00472F3A"/>
    <w:rsid w:val="004A2D17"/>
    <w:rsid w:val="004B1EC9"/>
    <w:rsid w:val="004D3885"/>
    <w:rsid w:val="004D5676"/>
    <w:rsid w:val="0051109A"/>
    <w:rsid w:val="00526883"/>
    <w:rsid w:val="00553C44"/>
    <w:rsid w:val="005A478E"/>
    <w:rsid w:val="005C0CFA"/>
    <w:rsid w:val="005C4FE2"/>
    <w:rsid w:val="005E6091"/>
    <w:rsid w:val="005F47A8"/>
    <w:rsid w:val="005F58EB"/>
    <w:rsid w:val="0063622C"/>
    <w:rsid w:val="006363DC"/>
    <w:rsid w:val="00642F9F"/>
    <w:rsid w:val="0065698A"/>
    <w:rsid w:val="00686D14"/>
    <w:rsid w:val="006D6191"/>
    <w:rsid w:val="006F62B1"/>
    <w:rsid w:val="00704086"/>
    <w:rsid w:val="00710B85"/>
    <w:rsid w:val="00735475"/>
    <w:rsid w:val="00740582"/>
    <w:rsid w:val="007415E9"/>
    <w:rsid w:val="007415EA"/>
    <w:rsid w:val="007511E3"/>
    <w:rsid w:val="00756578"/>
    <w:rsid w:val="0076439F"/>
    <w:rsid w:val="007661C9"/>
    <w:rsid w:val="007A24F1"/>
    <w:rsid w:val="007D656C"/>
    <w:rsid w:val="00807A46"/>
    <w:rsid w:val="00810EB2"/>
    <w:rsid w:val="008230DC"/>
    <w:rsid w:val="00843D39"/>
    <w:rsid w:val="00881636"/>
    <w:rsid w:val="008A00EE"/>
    <w:rsid w:val="008C23E5"/>
    <w:rsid w:val="008C5E54"/>
    <w:rsid w:val="008E2D30"/>
    <w:rsid w:val="008E6A5B"/>
    <w:rsid w:val="00901CEA"/>
    <w:rsid w:val="00955BF7"/>
    <w:rsid w:val="00956BCD"/>
    <w:rsid w:val="00962C08"/>
    <w:rsid w:val="00983955"/>
    <w:rsid w:val="00995A2C"/>
    <w:rsid w:val="009E742D"/>
    <w:rsid w:val="009F49A8"/>
    <w:rsid w:val="00A455C0"/>
    <w:rsid w:val="00A46DD7"/>
    <w:rsid w:val="00A6080B"/>
    <w:rsid w:val="00A74C56"/>
    <w:rsid w:val="00A76FEE"/>
    <w:rsid w:val="00A852EF"/>
    <w:rsid w:val="00AA4981"/>
    <w:rsid w:val="00AD31A5"/>
    <w:rsid w:val="00AE01CC"/>
    <w:rsid w:val="00AE4D1D"/>
    <w:rsid w:val="00B25DC7"/>
    <w:rsid w:val="00B47BB4"/>
    <w:rsid w:val="00B54004"/>
    <w:rsid w:val="00B7728B"/>
    <w:rsid w:val="00B9161A"/>
    <w:rsid w:val="00BB36BC"/>
    <w:rsid w:val="00BF4BE7"/>
    <w:rsid w:val="00C238D3"/>
    <w:rsid w:val="00C87D8B"/>
    <w:rsid w:val="00CB2AAF"/>
    <w:rsid w:val="00CF4BB8"/>
    <w:rsid w:val="00D0640A"/>
    <w:rsid w:val="00D34A0F"/>
    <w:rsid w:val="00D559FB"/>
    <w:rsid w:val="00D60CE5"/>
    <w:rsid w:val="00D70244"/>
    <w:rsid w:val="00D848B2"/>
    <w:rsid w:val="00D93A65"/>
    <w:rsid w:val="00DB2E3D"/>
    <w:rsid w:val="00DD4EA3"/>
    <w:rsid w:val="00DD6745"/>
    <w:rsid w:val="00DD798B"/>
    <w:rsid w:val="00DF5D7D"/>
    <w:rsid w:val="00E1209E"/>
    <w:rsid w:val="00E22AB2"/>
    <w:rsid w:val="00E56D25"/>
    <w:rsid w:val="00E71DCB"/>
    <w:rsid w:val="00E73A8C"/>
    <w:rsid w:val="00E85233"/>
    <w:rsid w:val="00E91834"/>
    <w:rsid w:val="00ED1A06"/>
    <w:rsid w:val="00ED7F3F"/>
    <w:rsid w:val="00F05DBD"/>
    <w:rsid w:val="00F06A21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351</Words>
  <Characters>2001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8</cp:revision>
  <cp:lastPrinted>2015-10-07T06:03:00Z</cp:lastPrinted>
  <dcterms:created xsi:type="dcterms:W3CDTF">2015-08-03T13:41:00Z</dcterms:created>
  <dcterms:modified xsi:type="dcterms:W3CDTF">2015-10-07T06:03:00Z</dcterms:modified>
</cp:coreProperties>
</file>