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3E" w:rsidRDefault="009F733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9F733E" w:rsidRDefault="009F73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F733E" w:rsidRDefault="009F73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9F733E" w:rsidRDefault="009F73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9F733E" w:rsidRDefault="009F733E">
      <w:pPr>
        <w:rPr>
          <w:rFonts w:ascii="Times New Roman" w:hAnsi="Times New Roman" w:cs="Times New Roman"/>
          <w:sz w:val="26"/>
          <w:szCs w:val="26"/>
        </w:rPr>
      </w:pPr>
    </w:p>
    <w:p w:rsidR="009F733E" w:rsidRDefault="009F73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9F733E" w:rsidRDefault="009F733E">
      <w:pPr>
        <w:rPr>
          <w:rFonts w:ascii="Times New Roman" w:hAnsi="Times New Roman" w:cs="Times New Roman"/>
          <w:sz w:val="26"/>
          <w:szCs w:val="26"/>
        </w:rPr>
      </w:pPr>
    </w:p>
    <w:p w:rsidR="009F733E" w:rsidRDefault="009F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06.11.2015 г.                                                                               №129                                                 </w:t>
      </w:r>
    </w:p>
    <w:p w:rsidR="009F733E" w:rsidRDefault="009F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3E" w:rsidRPr="007511E3" w:rsidRDefault="009F733E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9F733E" w:rsidRDefault="009F733E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9F733E" w:rsidRDefault="009F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9F733E" w:rsidRDefault="009F7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F733E" w:rsidRDefault="009F733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10.06.2015г.,№72 от 22.07.2015 г.№89 от 18.08.2015 г.,№105 от 23.09.2015 г. №114 от 06.10.2015 г.) (далее Программа) следующего содержания:</w:t>
      </w:r>
    </w:p>
    <w:p w:rsidR="009F733E" w:rsidRDefault="009F733E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9F733E" w:rsidRDefault="009F733E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2641,2 тыс.руб. заменить на сумму 2690,9 тыс.руб.».</w:t>
      </w:r>
    </w:p>
    <w:p w:rsidR="009F733E" w:rsidRDefault="009F733E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9F733E" w:rsidRDefault="009F733E" w:rsidP="002D68E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2015 г. в разделе 6.6 сумму 207,2 тыс.руб. заменить на сумму 257,1 тыс. руб., </w:t>
      </w:r>
    </w:p>
    <w:p w:rsidR="009F733E" w:rsidRDefault="009F733E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2641,2 тыс.руб заменить на сумму 2690,9 тыс.руб.</w:t>
      </w:r>
    </w:p>
    <w:p w:rsidR="009F733E" w:rsidRDefault="009F733E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9F733E" w:rsidRDefault="009F733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9F733E" w:rsidRDefault="009F733E">
      <w:pPr>
        <w:rPr>
          <w:rFonts w:ascii="Times New Roman" w:hAnsi="Times New Roman" w:cs="Times New Roman"/>
          <w:sz w:val="28"/>
          <w:szCs w:val="28"/>
        </w:rPr>
      </w:pPr>
    </w:p>
    <w:p w:rsidR="009F733E" w:rsidRDefault="009F733E">
      <w:pPr>
        <w:rPr>
          <w:rFonts w:ascii="Times New Roman" w:hAnsi="Times New Roman" w:cs="Times New Roman"/>
          <w:sz w:val="28"/>
          <w:szCs w:val="28"/>
        </w:rPr>
      </w:pPr>
    </w:p>
    <w:p w:rsidR="009F733E" w:rsidRDefault="009F733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9F733E" w:rsidRDefault="009F733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9F733E" w:rsidRPr="002D68E7" w:rsidRDefault="009F733E" w:rsidP="002D68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733E" w:rsidRDefault="009F73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9F733E" w:rsidRDefault="009F733E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129  /2015</w:t>
      </w:r>
    </w:p>
    <w:sectPr w:rsidR="009F733E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6775E"/>
    <w:rsid w:val="000718DE"/>
    <w:rsid w:val="000C5327"/>
    <w:rsid w:val="000D1ABB"/>
    <w:rsid w:val="000F33A5"/>
    <w:rsid w:val="00104F44"/>
    <w:rsid w:val="0010547E"/>
    <w:rsid w:val="00127952"/>
    <w:rsid w:val="00134122"/>
    <w:rsid w:val="00184915"/>
    <w:rsid w:val="00186384"/>
    <w:rsid w:val="001D7478"/>
    <w:rsid w:val="001E024D"/>
    <w:rsid w:val="001E369E"/>
    <w:rsid w:val="00213B15"/>
    <w:rsid w:val="002141B1"/>
    <w:rsid w:val="002143E5"/>
    <w:rsid w:val="00216721"/>
    <w:rsid w:val="002279CF"/>
    <w:rsid w:val="0025482E"/>
    <w:rsid w:val="002B31E0"/>
    <w:rsid w:val="002D4177"/>
    <w:rsid w:val="002D68E7"/>
    <w:rsid w:val="002D7AB6"/>
    <w:rsid w:val="002F439E"/>
    <w:rsid w:val="00320E82"/>
    <w:rsid w:val="00337293"/>
    <w:rsid w:val="00346038"/>
    <w:rsid w:val="00362287"/>
    <w:rsid w:val="003A1859"/>
    <w:rsid w:val="003B08F1"/>
    <w:rsid w:val="003D44F1"/>
    <w:rsid w:val="003E028F"/>
    <w:rsid w:val="00403448"/>
    <w:rsid w:val="004259B7"/>
    <w:rsid w:val="0044733F"/>
    <w:rsid w:val="00472F3A"/>
    <w:rsid w:val="004A2D17"/>
    <w:rsid w:val="004B1EC9"/>
    <w:rsid w:val="004D3885"/>
    <w:rsid w:val="004D5676"/>
    <w:rsid w:val="0051109A"/>
    <w:rsid w:val="00526883"/>
    <w:rsid w:val="00553C44"/>
    <w:rsid w:val="005A478E"/>
    <w:rsid w:val="005C0CFA"/>
    <w:rsid w:val="005C4FE2"/>
    <w:rsid w:val="005E6091"/>
    <w:rsid w:val="005F47A8"/>
    <w:rsid w:val="005F58EB"/>
    <w:rsid w:val="0063622C"/>
    <w:rsid w:val="006363DC"/>
    <w:rsid w:val="00642F9F"/>
    <w:rsid w:val="0065698A"/>
    <w:rsid w:val="00686D14"/>
    <w:rsid w:val="006D6191"/>
    <w:rsid w:val="006F62B1"/>
    <w:rsid w:val="00704086"/>
    <w:rsid w:val="00710B85"/>
    <w:rsid w:val="00732C27"/>
    <w:rsid w:val="00735475"/>
    <w:rsid w:val="00740582"/>
    <w:rsid w:val="007415E9"/>
    <w:rsid w:val="007415EA"/>
    <w:rsid w:val="00746C9C"/>
    <w:rsid w:val="007511E3"/>
    <w:rsid w:val="00756578"/>
    <w:rsid w:val="0076439F"/>
    <w:rsid w:val="007661C9"/>
    <w:rsid w:val="007A24F1"/>
    <w:rsid w:val="007D656C"/>
    <w:rsid w:val="00807A46"/>
    <w:rsid w:val="00810EB2"/>
    <w:rsid w:val="008230DC"/>
    <w:rsid w:val="00843D39"/>
    <w:rsid w:val="00881636"/>
    <w:rsid w:val="008A00EE"/>
    <w:rsid w:val="008C23E5"/>
    <w:rsid w:val="008C5E54"/>
    <w:rsid w:val="008E2D30"/>
    <w:rsid w:val="008E6A5B"/>
    <w:rsid w:val="00901CEA"/>
    <w:rsid w:val="00955BF7"/>
    <w:rsid w:val="00956BCD"/>
    <w:rsid w:val="00962C08"/>
    <w:rsid w:val="00983955"/>
    <w:rsid w:val="00995A2C"/>
    <w:rsid w:val="009E742D"/>
    <w:rsid w:val="009F49A8"/>
    <w:rsid w:val="009F733E"/>
    <w:rsid w:val="00A455C0"/>
    <w:rsid w:val="00A46DD7"/>
    <w:rsid w:val="00A6080B"/>
    <w:rsid w:val="00A74C56"/>
    <w:rsid w:val="00A76FEE"/>
    <w:rsid w:val="00A852EF"/>
    <w:rsid w:val="00AA4981"/>
    <w:rsid w:val="00AD31A5"/>
    <w:rsid w:val="00AE01CC"/>
    <w:rsid w:val="00AE4D1D"/>
    <w:rsid w:val="00B25DC7"/>
    <w:rsid w:val="00B47BB4"/>
    <w:rsid w:val="00B54004"/>
    <w:rsid w:val="00B63F3C"/>
    <w:rsid w:val="00B7728B"/>
    <w:rsid w:val="00B9161A"/>
    <w:rsid w:val="00BB36BC"/>
    <w:rsid w:val="00BF4BE7"/>
    <w:rsid w:val="00C238D3"/>
    <w:rsid w:val="00C2473E"/>
    <w:rsid w:val="00C87D8B"/>
    <w:rsid w:val="00CB2AAF"/>
    <w:rsid w:val="00CF4BB8"/>
    <w:rsid w:val="00D0640A"/>
    <w:rsid w:val="00D34A0F"/>
    <w:rsid w:val="00D559FB"/>
    <w:rsid w:val="00D60CE5"/>
    <w:rsid w:val="00D70244"/>
    <w:rsid w:val="00D848B2"/>
    <w:rsid w:val="00D93A65"/>
    <w:rsid w:val="00DB2E3D"/>
    <w:rsid w:val="00DD4EA3"/>
    <w:rsid w:val="00DD6745"/>
    <w:rsid w:val="00DD798B"/>
    <w:rsid w:val="00DF5D7D"/>
    <w:rsid w:val="00E1209E"/>
    <w:rsid w:val="00E22AB2"/>
    <w:rsid w:val="00E56D25"/>
    <w:rsid w:val="00E71DCB"/>
    <w:rsid w:val="00E73A8C"/>
    <w:rsid w:val="00E85233"/>
    <w:rsid w:val="00E91834"/>
    <w:rsid w:val="00ED1A06"/>
    <w:rsid w:val="00ED7F3F"/>
    <w:rsid w:val="00F05DBD"/>
    <w:rsid w:val="00F06A21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10</cp:revision>
  <cp:lastPrinted>2015-11-06T08:06:00Z</cp:lastPrinted>
  <dcterms:created xsi:type="dcterms:W3CDTF">2015-08-03T13:41:00Z</dcterms:created>
  <dcterms:modified xsi:type="dcterms:W3CDTF">2015-11-06T08:08:00Z</dcterms:modified>
</cp:coreProperties>
</file>