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18" w:rsidRDefault="00CF0418" w:rsidP="00861EED">
      <w:pPr>
        <w:shd w:val="clear" w:color="auto" w:fill="FFFFFF"/>
        <w:tabs>
          <w:tab w:val="left" w:pos="1128"/>
        </w:tabs>
        <w:rPr>
          <w:b/>
          <w:bCs/>
          <w:caps/>
        </w:rPr>
      </w:pPr>
    </w:p>
    <w:p w:rsidR="00CF0418" w:rsidRDefault="00CF0418" w:rsidP="009A4A1B">
      <w:pPr>
        <w:widowControl w:val="0"/>
        <w:autoSpaceDE w:val="0"/>
        <w:autoSpaceDN w:val="0"/>
        <w:adjustRightInd w:val="0"/>
        <w:spacing w:before="108" w:after="108"/>
        <w:jc w:val="right"/>
        <w:outlineLvl w:val="0"/>
        <w:rPr>
          <w:rFonts w:ascii="Arial" w:hAnsi="Arial" w:cs="Arial"/>
          <w:b/>
          <w:bCs/>
          <w:i/>
          <w:iCs/>
          <w:color w:val="26282F"/>
        </w:rPr>
      </w:pPr>
    </w:p>
    <w:p w:rsidR="00CF0418" w:rsidRPr="009A4A1B" w:rsidRDefault="00CF0418" w:rsidP="009A4A1B">
      <w:pPr>
        <w:widowControl w:val="0"/>
        <w:suppressAutoHyphens/>
        <w:jc w:val="center"/>
        <w:rPr>
          <w:b/>
          <w:bCs/>
          <w:kern w:val="2"/>
          <w:lang w:eastAsia="zh-CN"/>
        </w:rPr>
      </w:pPr>
      <w:r w:rsidRPr="009A4A1B">
        <w:rPr>
          <w:b/>
          <w:bCs/>
          <w:kern w:val="2"/>
          <w:lang w:eastAsia="zh-CN"/>
        </w:rPr>
        <w:t xml:space="preserve">ВОЛГОГРАДСКАЯ ОБЛАСТЬ </w:t>
      </w:r>
    </w:p>
    <w:p w:rsidR="00CF0418" w:rsidRPr="009A4A1B" w:rsidRDefault="00CF0418" w:rsidP="009A4A1B">
      <w:pPr>
        <w:widowControl w:val="0"/>
        <w:suppressAutoHyphens/>
        <w:jc w:val="center"/>
        <w:rPr>
          <w:b/>
          <w:bCs/>
          <w:kern w:val="2"/>
          <w:lang w:eastAsia="zh-CN"/>
        </w:rPr>
      </w:pPr>
      <w:r w:rsidRPr="009A4A1B">
        <w:rPr>
          <w:b/>
          <w:bCs/>
          <w:kern w:val="2"/>
          <w:lang w:eastAsia="zh-CN"/>
        </w:rPr>
        <w:t>ПАЛЛАСОВСКИЙ МУНИЦИПАЛЬНЫЙ РАЙОН</w:t>
      </w:r>
    </w:p>
    <w:p w:rsidR="00CF0418" w:rsidRPr="009A4A1B" w:rsidRDefault="00CF0418" w:rsidP="009A4A1B">
      <w:pPr>
        <w:widowControl w:val="0"/>
        <w:pBdr>
          <w:bottom w:val="single" w:sz="12" w:space="1" w:color="auto"/>
        </w:pBdr>
        <w:suppressAutoHyphens/>
        <w:jc w:val="center"/>
        <w:rPr>
          <w:b/>
          <w:bCs/>
          <w:kern w:val="2"/>
          <w:lang w:eastAsia="zh-CN"/>
        </w:rPr>
      </w:pPr>
      <w:r w:rsidRPr="009A4A1B">
        <w:rPr>
          <w:b/>
          <w:bCs/>
          <w:kern w:val="2"/>
          <w:lang w:eastAsia="zh-CN"/>
        </w:rPr>
        <w:t xml:space="preserve">АДМИНИСТРАЦИЯ </w:t>
      </w:r>
      <w:r w:rsidRPr="00476560">
        <w:rPr>
          <w:b/>
          <w:bCs/>
          <w:caps/>
          <w:kern w:val="2"/>
          <w:lang w:eastAsia="zh-CN"/>
        </w:rPr>
        <w:t xml:space="preserve">Калашниковского </w:t>
      </w:r>
      <w:r w:rsidRPr="009A4A1B">
        <w:rPr>
          <w:b/>
          <w:bCs/>
          <w:kern w:val="2"/>
          <w:lang w:eastAsia="zh-CN"/>
        </w:rPr>
        <w:t>СЕЛЬСКОГО ПОСЕЛЕНИЯ</w:t>
      </w:r>
    </w:p>
    <w:p w:rsidR="00CF0418" w:rsidRPr="009A4A1B" w:rsidRDefault="00CF0418" w:rsidP="009A4A1B">
      <w:pPr>
        <w:jc w:val="center"/>
        <w:rPr>
          <w:b/>
          <w:bCs/>
        </w:rPr>
      </w:pPr>
    </w:p>
    <w:p w:rsidR="00CF0418" w:rsidRPr="009A4A1B" w:rsidRDefault="00CF0418" w:rsidP="009A4A1B">
      <w:pPr>
        <w:jc w:val="center"/>
        <w:rPr>
          <w:b/>
          <w:bCs/>
        </w:rPr>
      </w:pPr>
      <w:r w:rsidRPr="009A4A1B">
        <w:rPr>
          <w:b/>
          <w:bCs/>
        </w:rPr>
        <w:t>ПОСТАНОВЛЕНИЕ</w:t>
      </w:r>
    </w:p>
    <w:p w:rsidR="00CF0418" w:rsidRPr="009A4A1B" w:rsidRDefault="00CF0418" w:rsidP="009A4A1B">
      <w:pPr>
        <w:jc w:val="both"/>
        <w:rPr>
          <w:b/>
          <w:bCs/>
        </w:rPr>
      </w:pPr>
    </w:p>
    <w:p w:rsidR="00CF0418" w:rsidRPr="009A4A1B" w:rsidRDefault="00CF0418" w:rsidP="009A4A1B">
      <w:pPr>
        <w:rPr>
          <w:b/>
          <w:bCs/>
        </w:rPr>
      </w:pPr>
      <w:r>
        <w:rPr>
          <w:b/>
          <w:bCs/>
        </w:rPr>
        <w:t xml:space="preserve"> «28» мая </w:t>
      </w:r>
      <w:r w:rsidRPr="009A4A1B">
        <w:rPr>
          <w:b/>
          <w:bCs/>
        </w:rPr>
        <w:t xml:space="preserve"> 2015 г. </w:t>
      </w:r>
      <w:r>
        <w:rPr>
          <w:b/>
          <w:bCs/>
        </w:rPr>
        <w:t xml:space="preserve">               </w:t>
      </w:r>
      <w:r w:rsidRPr="009A4A1B">
        <w:rPr>
          <w:b/>
          <w:bCs/>
        </w:rPr>
        <w:t xml:space="preserve">            п. </w:t>
      </w:r>
      <w:r>
        <w:rPr>
          <w:b/>
          <w:bCs/>
        </w:rPr>
        <w:t>Новостройка</w:t>
      </w:r>
      <w:r w:rsidRPr="009A4A1B">
        <w:rPr>
          <w:b/>
          <w:bCs/>
        </w:rPr>
        <w:t xml:space="preserve">            </w:t>
      </w:r>
      <w:r>
        <w:rPr>
          <w:b/>
          <w:bCs/>
        </w:rPr>
        <w:t xml:space="preserve">                                   №43</w:t>
      </w:r>
    </w:p>
    <w:p w:rsidR="00CF0418" w:rsidRDefault="00CF0418" w:rsidP="00A16637">
      <w:pPr>
        <w:ind w:firstLine="708"/>
      </w:pPr>
    </w:p>
    <w:p w:rsidR="00CF0418" w:rsidRDefault="00CF0418" w:rsidP="00A16637">
      <w:pPr>
        <w:ind w:firstLine="708"/>
      </w:pPr>
    </w:p>
    <w:p w:rsidR="00CF0418" w:rsidRDefault="00CF0418" w:rsidP="00A16637">
      <w:pPr>
        <w:ind w:firstLine="708"/>
      </w:pPr>
    </w:p>
    <w:p w:rsidR="00CF0418" w:rsidRDefault="00CF0418" w:rsidP="00A16637">
      <w:pPr>
        <w:ind w:firstLine="708"/>
      </w:pPr>
    </w:p>
    <w:p w:rsidR="00CF0418" w:rsidRPr="009A4A1B" w:rsidRDefault="00CF0418" w:rsidP="007A1110">
      <w:pPr>
        <w:autoSpaceDE w:val="0"/>
        <w:ind w:right="3684"/>
        <w:jc w:val="both"/>
        <w:rPr>
          <w:b/>
          <w:bCs/>
          <w:color w:val="000000"/>
        </w:rPr>
      </w:pPr>
      <w:r>
        <w:rPr>
          <w:b/>
          <w:bCs/>
        </w:rPr>
        <w:t>«</w:t>
      </w:r>
      <w:r w:rsidRPr="009A4A1B">
        <w:rPr>
          <w:b/>
          <w:bCs/>
        </w:rPr>
        <w:t xml:space="preserve">Об утверждении административного регламента </w:t>
      </w:r>
      <w:r w:rsidRPr="009A4A1B">
        <w:rPr>
          <w:b/>
          <w:bCs/>
          <w:color w:val="000000"/>
        </w:rPr>
        <w:t xml:space="preserve">предоставления муниципальной услуги </w:t>
      </w:r>
      <w:r>
        <w:rPr>
          <w:b/>
          <w:bCs/>
          <w:color w:val="000000"/>
        </w:rPr>
        <w:t xml:space="preserve">«Предоставление земельного участка, государственная собственность на который не разграничена или находящегося в муниципальной собственности </w:t>
      </w:r>
      <w:r w:rsidRPr="00C04642">
        <w:rPr>
          <w:b/>
          <w:bCs/>
          <w:color w:val="000000"/>
        </w:rPr>
        <w:t>в постоянное  (бессрочное), безвозмездное пользование»</w:t>
      </w:r>
    </w:p>
    <w:p w:rsidR="00CF0418" w:rsidRPr="00EE51EC" w:rsidRDefault="00CF0418" w:rsidP="00A16637">
      <w:pPr>
        <w:ind w:right="3118"/>
        <w:jc w:val="both"/>
        <w:rPr>
          <w:i/>
          <w:iCs/>
        </w:rPr>
      </w:pPr>
    </w:p>
    <w:p w:rsidR="00CF0418" w:rsidRPr="00C04642" w:rsidRDefault="00CF0418" w:rsidP="00C04642">
      <w:pPr>
        <w:ind w:right="-1" w:firstLine="708"/>
        <w:jc w:val="both"/>
      </w:pPr>
      <w:r w:rsidRPr="00C04642">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Pr>
          <w:color w:val="000000"/>
        </w:rPr>
        <w:t>Калашниковского</w:t>
      </w:r>
      <w:r>
        <w:t xml:space="preserve"> сельского поселения от «18»04.2011г. №24</w:t>
      </w:r>
      <w:r w:rsidRPr="00C04642">
        <w:t xml:space="preserve"> «О порядке разработки и утверждения административных регламентов предоставления муниципальных услуг (исполнения муниципальных функций), руководствуясь Уставом </w:t>
      </w:r>
      <w:r>
        <w:rPr>
          <w:color w:val="000000"/>
        </w:rPr>
        <w:t>Калашниковского</w:t>
      </w:r>
      <w:r w:rsidRPr="00C04642">
        <w:t xml:space="preserve"> сельского поселения, администрация </w:t>
      </w:r>
      <w:r>
        <w:rPr>
          <w:color w:val="000000"/>
        </w:rPr>
        <w:t>Калашниковского</w:t>
      </w:r>
      <w:r w:rsidRPr="00C04642">
        <w:t xml:space="preserve"> сельского поселения</w:t>
      </w:r>
    </w:p>
    <w:p w:rsidR="00CF0418" w:rsidRPr="00C04642" w:rsidRDefault="00CF0418" w:rsidP="00C04642">
      <w:pPr>
        <w:ind w:right="-1" w:firstLine="708"/>
        <w:jc w:val="both"/>
      </w:pPr>
    </w:p>
    <w:p w:rsidR="00CF0418" w:rsidRPr="00C04642" w:rsidRDefault="00CF0418" w:rsidP="00C04642">
      <w:pPr>
        <w:ind w:right="-1" w:firstLine="708"/>
        <w:jc w:val="center"/>
        <w:rPr>
          <w:b/>
          <w:bCs/>
          <w:color w:val="000000"/>
          <w:spacing w:val="40"/>
        </w:rPr>
      </w:pPr>
      <w:r w:rsidRPr="00C04642">
        <w:rPr>
          <w:b/>
          <w:bCs/>
          <w:color w:val="000000"/>
          <w:spacing w:val="40"/>
        </w:rPr>
        <w:t>ПОСТАНОВЛЯЕТ:</w:t>
      </w:r>
    </w:p>
    <w:p w:rsidR="00CF0418" w:rsidRPr="00C04642" w:rsidRDefault="00CF0418" w:rsidP="00C04642">
      <w:pPr>
        <w:autoSpaceDE w:val="0"/>
        <w:jc w:val="both"/>
        <w:rPr>
          <w:color w:val="000000"/>
          <w:sz w:val="28"/>
          <w:szCs w:val="28"/>
        </w:rPr>
      </w:pPr>
    </w:p>
    <w:p w:rsidR="00CF0418" w:rsidRPr="007B7980" w:rsidRDefault="00CF0418" w:rsidP="007A1110">
      <w:pPr>
        <w:pStyle w:val="ListParagraph"/>
        <w:numPr>
          <w:ilvl w:val="0"/>
          <w:numId w:val="2"/>
        </w:numPr>
        <w:autoSpaceDE w:val="0"/>
        <w:ind w:left="0" w:firstLine="709"/>
        <w:jc w:val="both"/>
        <w:rPr>
          <w:color w:val="000000"/>
        </w:rPr>
      </w:pPr>
      <w:r w:rsidRPr="007B7980">
        <w:t xml:space="preserve">Утвердить административный регламент предоставления муниципальной услуги </w:t>
      </w:r>
      <w:r w:rsidRPr="00090F79">
        <w:rPr>
          <w:color w:val="000000"/>
        </w:rPr>
        <w:t>«Предоставление земельного участка, государственная собственность на который не разграничена или находящегося</w:t>
      </w:r>
      <w:r>
        <w:rPr>
          <w:color w:val="000000"/>
        </w:rPr>
        <w:t xml:space="preserve"> в</w:t>
      </w:r>
      <w:r w:rsidRPr="00090F79">
        <w:rPr>
          <w:color w:val="000000"/>
        </w:rPr>
        <w:t xml:space="preserve"> муниципальной собственности в постоянное  (бессрочное), безвозмездное пользование»</w:t>
      </w:r>
      <w:r w:rsidRPr="007B7980">
        <w:t xml:space="preserve">, (приложение №1 к Постановлению). </w:t>
      </w:r>
    </w:p>
    <w:p w:rsidR="00CF0418" w:rsidRPr="007B7980" w:rsidRDefault="00CF0418" w:rsidP="00C04642">
      <w:pPr>
        <w:ind w:right="-1"/>
        <w:jc w:val="both"/>
      </w:pPr>
      <w:r w:rsidRPr="007B7980">
        <w:t xml:space="preserve">          2. Контроль за исполнением настоящего постановления оставляю за собой. </w:t>
      </w:r>
    </w:p>
    <w:p w:rsidR="00CF0418" w:rsidRPr="007B7980" w:rsidRDefault="00CF0418" w:rsidP="00C04642">
      <w:pPr>
        <w:ind w:right="-1"/>
        <w:jc w:val="both"/>
      </w:pPr>
      <w:r w:rsidRPr="007B7980">
        <w:t xml:space="preserve">          3.Настоящее постановление вступает в силу со дня официального опубликования (обнародования).</w:t>
      </w:r>
    </w:p>
    <w:p w:rsidR="00CF0418" w:rsidRPr="007B7980" w:rsidRDefault="00CF0418" w:rsidP="00C04642">
      <w:pPr>
        <w:ind w:right="-1"/>
        <w:jc w:val="both"/>
      </w:pPr>
    </w:p>
    <w:p w:rsidR="00CF0418" w:rsidRPr="007B7980" w:rsidRDefault="00CF0418" w:rsidP="00C04642">
      <w:pPr>
        <w:ind w:right="-1"/>
        <w:jc w:val="both"/>
        <w:rPr>
          <w:b/>
          <w:bCs/>
        </w:rPr>
      </w:pPr>
      <w:r w:rsidRPr="007B7980">
        <w:rPr>
          <w:b/>
          <w:bCs/>
        </w:rPr>
        <w:t xml:space="preserve">Глава </w:t>
      </w:r>
      <w:r w:rsidRPr="00476560">
        <w:rPr>
          <w:b/>
          <w:bCs/>
        </w:rPr>
        <w:t>Калашниковского</w:t>
      </w:r>
    </w:p>
    <w:p w:rsidR="00CF0418" w:rsidRPr="007B7980" w:rsidRDefault="00CF0418" w:rsidP="00C04642">
      <w:pPr>
        <w:ind w:right="-1"/>
        <w:jc w:val="both"/>
        <w:rPr>
          <w:b/>
          <w:bCs/>
        </w:rPr>
      </w:pPr>
      <w:r w:rsidRPr="007B7980">
        <w:rPr>
          <w:b/>
          <w:bCs/>
        </w:rPr>
        <w:t xml:space="preserve">сельского поселения </w:t>
      </w:r>
      <w:r w:rsidRPr="007B7980">
        <w:rPr>
          <w:b/>
          <w:bCs/>
        </w:rPr>
        <w:tab/>
        <w:t xml:space="preserve">                                                                        </w:t>
      </w:r>
      <w:r>
        <w:rPr>
          <w:b/>
          <w:bCs/>
        </w:rPr>
        <w:t>С.А.Бирюков</w:t>
      </w:r>
    </w:p>
    <w:p w:rsidR="00CF0418" w:rsidRPr="007B7980" w:rsidRDefault="00CF0418" w:rsidP="00C04642">
      <w:pPr>
        <w:ind w:right="-1"/>
        <w:jc w:val="both"/>
        <w:rPr>
          <w:b/>
          <w:bCs/>
        </w:rPr>
      </w:pPr>
      <w:r w:rsidRPr="007B7980">
        <w:rPr>
          <w:b/>
          <w:bCs/>
        </w:rPr>
        <w:t xml:space="preserve"> </w:t>
      </w:r>
    </w:p>
    <w:p w:rsidR="00CF0418" w:rsidRDefault="00CF0418" w:rsidP="00C04642">
      <w:pPr>
        <w:ind w:right="-1"/>
        <w:jc w:val="both"/>
      </w:pPr>
    </w:p>
    <w:p w:rsidR="00CF0418" w:rsidRDefault="00CF0418" w:rsidP="00C04642">
      <w:pPr>
        <w:ind w:right="-1"/>
        <w:jc w:val="both"/>
      </w:pPr>
    </w:p>
    <w:p w:rsidR="00CF0418" w:rsidRDefault="00CF0418" w:rsidP="00C04642">
      <w:pPr>
        <w:ind w:right="-1"/>
        <w:jc w:val="both"/>
      </w:pPr>
    </w:p>
    <w:p w:rsidR="00CF0418" w:rsidRDefault="00CF0418" w:rsidP="00C04642">
      <w:pPr>
        <w:ind w:right="-1"/>
        <w:jc w:val="both"/>
      </w:pPr>
    </w:p>
    <w:p w:rsidR="00CF0418" w:rsidRDefault="00CF0418" w:rsidP="00C04642">
      <w:pPr>
        <w:ind w:right="-1"/>
        <w:jc w:val="both"/>
      </w:pPr>
    </w:p>
    <w:p w:rsidR="00CF0418" w:rsidRDefault="00CF0418" w:rsidP="00C04642">
      <w:pPr>
        <w:ind w:right="-1"/>
        <w:jc w:val="both"/>
      </w:pPr>
    </w:p>
    <w:p w:rsidR="00CF0418" w:rsidRDefault="00CF0418" w:rsidP="00C04642">
      <w:pPr>
        <w:ind w:right="-1"/>
        <w:jc w:val="both"/>
      </w:pPr>
    </w:p>
    <w:p w:rsidR="00CF0418" w:rsidRPr="007B7980" w:rsidRDefault="00CF0418" w:rsidP="00C04642">
      <w:pPr>
        <w:ind w:right="-1"/>
        <w:jc w:val="both"/>
      </w:pPr>
      <w:r>
        <w:t>Рег. №43</w:t>
      </w:r>
      <w:r w:rsidRPr="007B7980">
        <w:t>/2015г.</w:t>
      </w:r>
    </w:p>
    <w:p w:rsidR="00CF0418" w:rsidRPr="007B7980" w:rsidRDefault="00CF0418" w:rsidP="00C04642">
      <w:pPr>
        <w:ind w:right="-1"/>
        <w:jc w:val="both"/>
      </w:pPr>
    </w:p>
    <w:p w:rsidR="00CF0418" w:rsidRPr="007B7980" w:rsidRDefault="00CF0418" w:rsidP="00C04642"/>
    <w:p w:rsidR="00CF0418" w:rsidRPr="007B7980" w:rsidRDefault="00CF0418" w:rsidP="00C04642"/>
    <w:p w:rsidR="00CF0418" w:rsidRPr="007B7980" w:rsidRDefault="00CF0418" w:rsidP="00C04642">
      <w:pPr>
        <w:widowControl w:val="0"/>
        <w:autoSpaceDE w:val="0"/>
        <w:autoSpaceDN w:val="0"/>
        <w:adjustRightInd w:val="0"/>
        <w:ind w:firstLine="720"/>
        <w:jc w:val="right"/>
      </w:pPr>
      <w:r w:rsidRPr="007B7980">
        <w:rPr>
          <w:rFonts w:ascii="Arial" w:hAnsi="Arial" w:cs="Arial"/>
        </w:rPr>
        <w:t xml:space="preserve">      </w:t>
      </w:r>
      <w:r w:rsidRPr="007B7980">
        <w:t>Приложение № 1</w:t>
      </w:r>
    </w:p>
    <w:p w:rsidR="00CF0418" w:rsidRDefault="00CF0418" w:rsidP="007D4240">
      <w:pPr>
        <w:widowControl w:val="0"/>
        <w:autoSpaceDE w:val="0"/>
        <w:autoSpaceDN w:val="0"/>
        <w:adjustRightInd w:val="0"/>
        <w:ind w:left="4944" w:firstLine="720"/>
        <w:jc w:val="center"/>
      </w:pPr>
      <w:r w:rsidRPr="007B7980">
        <w:t>к Постановлению ад</w:t>
      </w:r>
      <w:r>
        <w:t>министрации</w:t>
      </w:r>
    </w:p>
    <w:p w:rsidR="00CF0418" w:rsidRDefault="00CF0418" w:rsidP="00476560">
      <w:pPr>
        <w:widowControl w:val="0"/>
        <w:autoSpaceDE w:val="0"/>
        <w:autoSpaceDN w:val="0"/>
        <w:adjustRightInd w:val="0"/>
        <w:ind w:left="4944" w:firstLine="12"/>
        <w:jc w:val="center"/>
      </w:pPr>
      <w:r>
        <w:rPr>
          <w:color w:val="000000"/>
        </w:rPr>
        <w:t xml:space="preserve">  Калашниковского</w:t>
      </w:r>
      <w:r w:rsidRPr="007B7980">
        <w:t xml:space="preserve"> сельского </w:t>
      </w:r>
    </w:p>
    <w:p w:rsidR="00CF0418" w:rsidRPr="007B7980" w:rsidRDefault="00CF0418" w:rsidP="00476560">
      <w:pPr>
        <w:widowControl w:val="0"/>
        <w:autoSpaceDE w:val="0"/>
        <w:autoSpaceDN w:val="0"/>
        <w:adjustRightInd w:val="0"/>
        <w:ind w:left="5652" w:firstLine="12"/>
      </w:pPr>
      <w:r>
        <w:t xml:space="preserve"> </w:t>
      </w:r>
      <w:r w:rsidRPr="007B7980">
        <w:t>поселения</w:t>
      </w:r>
    </w:p>
    <w:p w:rsidR="00CF0418" w:rsidRPr="007B7980" w:rsidRDefault="00CF0418" w:rsidP="007D4240">
      <w:pPr>
        <w:widowControl w:val="0"/>
        <w:autoSpaceDE w:val="0"/>
        <w:autoSpaceDN w:val="0"/>
        <w:adjustRightInd w:val="0"/>
        <w:ind w:left="4236" w:firstLine="720"/>
        <w:jc w:val="center"/>
        <w:rPr>
          <w:rFonts w:ascii="Arial" w:hAnsi="Arial" w:cs="Arial"/>
        </w:rPr>
      </w:pPr>
      <w:r>
        <w:t>от «28» 05.</w:t>
      </w:r>
      <w:r w:rsidRPr="007B7980">
        <w:t xml:space="preserve">2015 г. № </w:t>
      </w:r>
      <w:r>
        <w:t>43</w:t>
      </w:r>
      <w:r w:rsidRPr="007B7980">
        <w:rPr>
          <w:rFonts w:ascii="Arial" w:hAnsi="Arial" w:cs="Arial"/>
        </w:rPr>
        <w:tab/>
      </w:r>
    </w:p>
    <w:p w:rsidR="00CF0418" w:rsidRPr="007B7980" w:rsidRDefault="00CF0418" w:rsidP="007A1110">
      <w:pPr>
        <w:widowControl w:val="0"/>
        <w:autoSpaceDE w:val="0"/>
        <w:autoSpaceDN w:val="0"/>
        <w:adjustRightInd w:val="0"/>
        <w:ind w:left="4956" w:firstLine="708"/>
        <w:jc w:val="both"/>
      </w:pPr>
      <w:r w:rsidRPr="007B7980">
        <w:rPr>
          <w:color w:val="000000"/>
        </w:rPr>
        <w:t xml:space="preserve"> </w:t>
      </w:r>
    </w:p>
    <w:p w:rsidR="00CF0418" w:rsidRPr="007B7980" w:rsidRDefault="00CF0418" w:rsidP="007A1110">
      <w:pPr>
        <w:autoSpaceDE w:val="0"/>
        <w:rPr>
          <w:color w:val="000000"/>
        </w:rPr>
      </w:pPr>
    </w:p>
    <w:p w:rsidR="00CF0418" w:rsidRPr="007B7980" w:rsidRDefault="00CF0418" w:rsidP="007A1110">
      <w:pPr>
        <w:autoSpaceDE w:val="0"/>
        <w:ind w:firstLine="660"/>
        <w:jc w:val="center"/>
        <w:rPr>
          <w:color w:val="000000"/>
        </w:rPr>
      </w:pPr>
    </w:p>
    <w:p w:rsidR="00CF0418" w:rsidRPr="007B7980" w:rsidRDefault="00CF0418" w:rsidP="007A1110">
      <w:pPr>
        <w:autoSpaceDE w:val="0"/>
        <w:ind w:firstLine="660"/>
        <w:jc w:val="center"/>
        <w:rPr>
          <w:b/>
          <w:bCs/>
          <w:color w:val="000000"/>
        </w:rPr>
      </w:pPr>
      <w:r w:rsidRPr="007B7980">
        <w:rPr>
          <w:b/>
          <w:bCs/>
          <w:color w:val="000000"/>
        </w:rPr>
        <w:t>АДМИНИСТРАТИВНЫЙ РЕГЛАМЕНТ</w:t>
      </w:r>
    </w:p>
    <w:p w:rsidR="00CF0418" w:rsidRPr="007B7980" w:rsidRDefault="00CF0418" w:rsidP="00D82F9D">
      <w:pPr>
        <w:autoSpaceDE w:val="0"/>
        <w:ind w:firstLine="660"/>
        <w:jc w:val="center"/>
        <w:rPr>
          <w:b/>
          <w:bCs/>
          <w:color w:val="000000"/>
        </w:rPr>
      </w:pPr>
      <w:r w:rsidRPr="007B7980">
        <w:rPr>
          <w:b/>
          <w:bCs/>
          <w:color w:val="000000"/>
        </w:rPr>
        <w:t>предоставления муниципальной услуги</w:t>
      </w:r>
      <w:r>
        <w:rPr>
          <w:b/>
          <w:bCs/>
          <w:color w:val="000000"/>
        </w:rPr>
        <w:t xml:space="preserve"> </w:t>
      </w:r>
      <w:r w:rsidRPr="00D82F9D">
        <w:rPr>
          <w:b/>
          <w:bCs/>
          <w:color w:val="000000"/>
        </w:rPr>
        <w:t xml:space="preserve">«Предоставление земельного участка, государственная собственность на который не разграничена или находящегося </w:t>
      </w:r>
      <w:r>
        <w:rPr>
          <w:b/>
          <w:bCs/>
          <w:color w:val="000000"/>
        </w:rPr>
        <w:t xml:space="preserve">в </w:t>
      </w:r>
      <w:r w:rsidRPr="00D82F9D">
        <w:rPr>
          <w:b/>
          <w:bCs/>
          <w:color w:val="000000"/>
        </w:rPr>
        <w:t>муниципальной собственности в постоянное  (бессрочное), безвозмездное пользование»</w:t>
      </w:r>
      <w:r>
        <w:rPr>
          <w:b/>
          <w:bCs/>
          <w:color w:val="000000"/>
        </w:rPr>
        <w:t xml:space="preserve"> </w:t>
      </w:r>
      <w:r w:rsidRPr="007B7980">
        <w:rPr>
          <w:b/>
          <w:bCs/>
          <w:color w:val="000000"/>
        </w:rPr>
        <w:t xml:space="preserve"> </w:t>
      </w:r>
    </w:p>
    <w:p w:rsidR="00CF0418" w:rsidRPr="007B7980" w:rsidRDefault="00CF0418" w:rsidP="007A1110">
      <w:pPr>
        <w:autoSpaceDE w:val="0"/>
        <w:ind w:firstLine="660"/>
        <w:jc w:val="center"/>
        <w:rPr>
          <w:b/>
          <w:bCs/>
          <w:color w:val="000000"/>
        </w:rPr>
      </w:pPr>
    </w:p>
    <w:p w:rsidR="00CF0418" w:rsidRPr="007B7980" w:rsidRDefault="00CF0418" w:rsidP="007A1110">
      <w:pPr>
        <w:autoSpaceDE w:val="0"/>
        <w:jc w:val="center"/>
        <w:rPr>
          <w:b/>
          <w:bCs/>
          <w:color w:val="000000"/>
        </w:rPr>
      </w:pPr>
      <w:r w:rsidRPr="007B7980">
        <w:rPr>
          <w:b/>
          <w:bCs/>
          <w:color w:val="000000"/>
        </w:rPr>
        <w:t>1. Общие положения.</w:t>
      </w:r>
    </w:p>
    <w:p w:rsidR="00CF0418" w:rsidRPr="007B7980" w:rsidRDefault="00CF0418" w:rsidP="007A1110">
      <w:pPr>
        <w:autoSpaceDE w:val="0"/>
        <w:ind w:firstLine="660"/>
        <w:jc w:val="both"/>
        <w:rPr>
          <w:b/>
          <w:bCs/>
          <w:color w:val="000000"/>
        </w:rPr>
      </w:pPr>
    </w:p>
    <w:p w:rsidR="00CF0418" w:rsidRPr="007B7980" w:rsidRDefault="00CF0418" w:rsidP="007A1110">
      <w:pPr>
        <w:autoSpaceDE w:val="0"/>
        <w:ind w:firstLine="660"/>
        <w:jc w:val="both"/>
        <w:rPr>
          <w:color w:val="000000"/>
        </w:rPr>
      </w:pPr>
      <w:r w:rsidRPr="007B7980">
        <w:rPr>
          <w:color w:val="000000"/>
        </w:rPr>
        <w:t xml:space="preserve">1.1. Настоящий Административный регламент (далее – Регламент) предоставления муниципальной услуги </w:t>
      </w:r>
      <w:r w:rsidRPr="004F4C6A">
        <w:rPr>
          <w:color w:val="000000"/>
        </w:rPr>
        <w:t>«Предоставление земельного участка, государственная собственность на который не разграничена или находящегося</w:t>
      </w:r>
      <w:r>
        <w:rPr>
          <w:color w:val="000000"/>
        </w:rPr>
        <w:t xml:space="preserve"> в</w:t>
      </w:r>
      <w:r w:rsidRPr="004F4C6A">
        <w:rPr>
          <w:color w:val="000000"/>
        </w:rPr>
        <w:t xml:space="preserve"> муниципальной собственности в постоянное  (бессрочное), безвозмездное пользование» </w:t>
      </w:r>
      <w:r>
        <w:rPr>
          <w:color w:val="000000"/>
        </w:rPr>
        <w:t xml:space="preserve"> </w:t>
      </w:r>
      <w:r w:rsidRPr="007B7980">
        <w:rPr>
          <w:color w:val="000000"/>
        </w:rPr>
        <w:t xml:space="preserve">(далее – муниципальная услуга) разработан в целях повышения качества и доступности предоставления муниципальной услуги и определяет сроки и последовательность действий (административных процедур) при осуществлении указанных полномочий на территории </w:t>
      </w:r>
      <w:r>
        <w:rPr>
          <w:color w:val="000000"/>
        </w:rPr>
        <w:t>Калашниковского</w:t>
      </w:r>
      <w:r w:rsidRPr="007B7980">
        <w:rPr>
          <w:color w:val="000000"/>
        </w:rPr>
        <w:t xml:space="preserve"> сельского поселения.</w:t>
      </w:r>
    </w:p>
    <w:p w:rsidR="00CF0418" w:rsidRPr="007B7980" w:rsidRDefault="00CF0418" w:rsidP="007A1110">
      <w:pPr>
        <w:autoSpaceDE w:val="0"/>
        <w:ind w:firstLine="660"/>
        <w:jc w:val="both"/>
        <w:rPr>
          <w:color w:val="000000"/>
        </w:rPr>
      </w:pPr>
      <w:r w:rsidRPr="007B7980">
        <w:rPr>
          <w:color w:val="000000"/>
        </w:rPr>
        <w:t xml:space="preserve">1.2. Постоянное (бессрочное) пользование – это право владения и пользования земельным участком в соответствии с законом, иными правовыми актами и актом о предоставлении участка. </w:t>
      </w:r>
    </w:p>
    <w:p w:rsidR="00CF0418" w:rsidRPr="007B7980" w:rsidRDefault="00CF0418" w:rsidP="007A1110">
      <w:pPr>
        <w:autoSpaceDE w:val="0"/>
        <w:ind w:firstLine="660"/>
        <w:jc w:val="both"/>
        <w:rPr>
          <w:color w:val="000000"/>
        </w:rPr>
      </w:pPr>
      <w:r w:rsidRPr="007B7980">
        <w:rPr>
          <w:color w:val="000000"/>
        </w:rPr>
        <w:t xml:space="preserve"> 1.3. Безвозмездное пользование земельным участком – это  основанное на договоре безвозмездное временное владение и пользование или временное пользование земельным участком</w:t>
      </w:r>
    </w:p>
    <w:p w:rsidR="00CF0418" w:rsidRPr="007B7980" w:rsidRDefault="00CF0418" w:rsidP="007A1110">
      <w:pPr>
        <w:pStyle w:val="NormalWeb"/>
        <w:spacing w:before="0" w:beforeAutospacing="0" w:after="0" w:afterAutospacing="0"/>
        <w:ind w:firstLine="709"/>
        <w:jc w:val="both"/>
      </w:pPr>
      <w:r w:rsidRPr="007B7980">
        <w:rPr>
          <w:color w:val="000000"/>
        </w:rPr>
        <w:t>1.</w:t>
      </w:r>
      <w:r>
        <w:rPr>
          <w:color w:val="000000"/>
        </w:rPr>
        <w:t>4</w:t>
      </w:r>
      <w:r w:rsidRPr="007B7980">
        <w:rPr>
          <w:color w:val="000000"/>
        </w:rPr>
        <w:t xml:space="preserve">. </w:t>
      </w:r>
      <w:r w:rsidRPr="007B7980">
        <w:t>Заявителями на предоставление муниципальной услуги являются:</w:t>
      </w:r>
    </w:p>
    <w:p w:rsidR="00CF0418" w:rsidRPr="007B7980" w:rsidRDefault="00CF0418" w:rsidP="007A1110">
      <w:pPr>
        <w:pStyle w:val="NormalWeb"/>
        <w:spacing w:before="0" w:beforeAutospacing="0" w:after="0" w:afterAutospacing="0"/>
        <w:ind w:firstLine="709"/>
        <w:jc w:val="both"/>
      </w:pPr>
      <w:r w:rsidRPr="007B7980">
        <w:t>1.</w:t>
      </w:r>
      <w:r>
        <w:t>4</w:t>
      </w:r>
      <w:r w:rsidRPr="007B7980">
        <w:t>.1. при предоставлении земельного участка в постоянное (бессрочное) пользование:</w:t>
      </w:r>
    </w:p>
    <w:p w:rsidR="00CF0418" w:rsidRPr="007B7980" w:rsidRDefault="00CF0418" w:rsidP="007A1110">
      <w:pPr>
        <w:autoSpaceDE w:val="0"/>
        <w:autoSpaceDN w:val="0"/>
        <w:adjustRightInd w:val="0"/>
        <w:ind w:firstLine="720"/>
        <w:jc w:val="both"/>
      </w:pPr>
      <w:bookmarkStart w:id="0" w:name="sub_39921"/>
      <w:r w:rsidRPr="007B7980">
        <w:t>1) органы государственной власти и органы местного самоуправления;</w:t>
      </w:r>
    </w:p>
    <w:p w:rsidR="00CF0418" w:rsidRPr="007B7980" w:rsidRDefault="00CF0418" w:rsidP="007A1110">
      <w:pPr>
        <w:autoSpaceDE w:val="0"/>
        <w:autoSpaceDN w:val="0"/>
        <w:adjustRightInd w:val="0"/>
        <w:ind w:firstLine="720"/>
        <w:jc w:val="both"/>
      </w:pPr>
      <w:bookmarkStart w:id="1" w:name="sub_39922"/>
      <w:bookmarkEnd w:id="0"/>
      <w:r w:rsidRPr="007B7980">
        <w:t>2) государственные и муниципальные учреждения (бюджетные, казенные, автономные);</w:t>
      </w:r>
    </w:p>
    <w:p w:rsidR="00CF0418" w:rsidRPr="007B7980" w:rsidRDefault="00CF0418" w:rsidP="007A1110">
      <w:pPr>
        <w:autoSpaceDE w:val="0"/>
        <w:autoSpaceDN w:val="0"/>
        <w:adjustRightInd w:val="0"/>
        <w:ind w:firstLine="720"/>
        <w:jc w:val="both"/>
      </w:pPr>
      <w:bookmarkStart w:id="2" w:name="sub_39923"/>
      <w:bookmarkEnd w:id="1"/>
      <w:r w:rsidRPr="007B7980">
        <w:t>3) казенные предприятия;</w:t>
      </w:r>
    </w:p>
    <w:p w:rsidR="00CF0418" w:rsidRPr="007B7980" w:rsidRDefault="00CF0418" w:rsidP="007A1110">
      <w:pPr>
        <w:autoSpaceDE w:val="0"/>
        <w:autoSpaceDN w:val="0"/>
        <w:adjustRightInd w:val="0"/>
        <w:ind w:firstLine="720"/>
        <w:jc w:val="both"/>
      </w:pPr>
      <w:bookmarkStart w:id="3" w:name="sub_39924"/>
      <w:bookmarkEnd w:id="2"/>
      <w:r w:rsidRPr="007B7980">
        <w:t>4) центры исторического наследия президентов Российской Федерации, прекративших исполнение своих полномочий.</w:t>
      </w:r>
    </w:p>
    <w:bookmarkEnd w:id="3"/>
    <w:p w:rsidR="00CF0418" w:rsidRPr="007B7980" w:rsidRDefault="00CF0418" w:rsidP="007A1110">
      <w:pPr>
        <w:autoSpaceDE w:val="0"/>
        <w:autoSpaceDN w:val="0"/>
        <w:adjustRightInd w:val="0"/>
        <w:ind w:firstLine="720"/>
        <w:jc w:val="both"/>
        <w:rPr>
          <w:rFonts w:ascii="Arial" w:hAnsi="Arial" w:cs="Arial"/>
        </w:rPr>
      </w:pPr>
      <w:r w:rsidRPr="007B7980">
        <w:t>1.</w:t>
      </w:r>
      <w:r>
        <w:t>4.</w:t>
      </w:r>
      <w:r w:rsidRPr="007B7980">
        <w:t>2. при предоставлении земельного участка</w:t>
      </w:r>
      <w:r w:rsidRPr="007B7980">
        <w:rPr>
          <w:color w:val="000000"/>
        </w:rPr>
        <w:t xml:space="preserve"> </w:t>
      </w:r>
      <w:r>
        <w:rPr>
          <w:color w:val="000000"/>
        </w:rPr>
        <w:t xml:space="preserve">в </w:t>
      </w:r>
      <w:r w:rsidRPr="007B7980">
        <w:rPr>
          <w:color w:val="000000"/>
        </w:rPr>
        <w:t>безвозмездное пользование:</w:t>
      </w:r>
      <w:bookmarkStart w:id="4" w:name="sub_391021"/>
      <w:r w:rsidRPr="007B7980">
        <w:rPr>
          <w:rFonts w:ascii="Arial" w:hAnsi="Arial" w:cs="Arial"/>
        </w:rPr>
        <w:t xml:space="preserve"> </w:t>
      </w:r>
    </w:p>
    <w:p w:rsidR="00CF0418" w:rsidRPr="007B7980" w:rsidRDefault="00CF0418" w:rsidP="00861EED">
      <w:pPr>
        <w:autoSpaceDE w:val="0"/>
        <w:autoSpaceDN w:val="0"/>
        <w:adjustRightInd w:val="0"/>
        <w:ind w:left="708" w:firstLine="720"/>
        <w:jc w:val="both"/>
      </w:pPr>
      <w:r w:rsidRPr="007B7980">
        <w:t>1) лица, указанные в под</w:t>
      </w:r>
      <w:hyperlink r:id="rId5" w:anchor="sub_3992" w:history="1">
        <w:r w:rsidRPr="00861EED">
          <w:rPr>
            <w:rStyle w:val="Hyperlink"/>
            <w:color w:val="auto"/>
            <w:bdr w:val="single" w:sz="4" w:space="0" w:color="auto"/>
          </w:rPr>
          <w:t>пункте 1.4.1.</w:t>
        </w:r>
      </w:hyperlink>
      <w:r w:rsidRPr="007B7980">
        <w:t xml:space="preserve"> п.1.</w:t>
      </w:r>
      <w:r>
        <w:t>4</w:t>
      </w:r>
      <w:r w:rsidRPr="007B7980">
        <w:t>. настоящего Регламента, на срок до одного года;</w:t>
      </w:r>
    </w:p>
    <w:p w:rsidR="00CF0418" w:rsidRPr="007B7980" w:rsidRDefault="00CF0418" w:rsidP="007A1110">
      <w:pPr>
        <w:autoSpaceDE w:val="0"/>
        <w:autoSpaceDN w:val="0"/>
        <w:adjustRightInd w:val="0"/>
        <w:ind w:firstLine="720"/>
        <w:jc w:val="both"/>
      </w:pPr>
      <w:bookmarkStart w:id="5" w:name="sub_391022"/>
      <w:bookmarkEnd w:id="4"/>
      <w:r w:rsidRPr="007B7980">
        <w:t>2) в виде служебных наделов работники организаций отдельных отраслей экономики, в т.ч.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CF0418" w:rsidRPr="007B7980" w:rsidRDefault="00CF0418" w:rsidP="007A1110">
      <w:pPr>
        <w:autoSpaceDE w:val="0"/>
        <w:autoSpaceDN w:val="0"/>
        <w:adjustRightInd w:val="0"/>
        <w:ind w:firstLine="720"/>
        <w:jc w:val="both"/>
      </w:pPr>
      <w:r w:rsidRPr="007B7980">
        <w:t xml:space="preserve">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w:t>
      </w:r>
      <w:r>
        <w:t>Волгоградской области</w:t>
      </w:r>
      <w:r w:rsidRPr="007B7980">
        <w:t>, на срок трудового договора, заключенного между работником и организацией;</w:t>
      </w:r>
    </w:p>
    <w:p w:rsidR="00CF0418" w:rsidRPr="007B7980" w:rsidRDefault="00CF0418" w:rsidP="007A1110">
      <w:pPr>
        <w:autoSpaceDE w:val="0"/>
        <w:autoSpaceDN w:val="0"/>
        <w:adjustRightInd w:val="0"/>
        <w:ind w:firstLine="720"/>
        <w:jc w:val="both"/>
      </w:pPr>
    </w:p>
    <w:p w:rsidR="00CF0418" w:rsidRPr="007B7980" w:rsidRDefault="00CF0418" w:rsidP="007A1110">
      <w:pPr>
        <w:autoSpaceDE w:val="0"/>
        <w:autoSpaceDN w:val="0"/>
        <w:adjustRightInd w:val="0"/>
        <w:ind w:firstLine="720"/>
        <w:jc w:val="both"/>
      </w:pPr>
      <w:bookmarkStart w:id="6" w:name="sub_391023"/>
      <w:bookmarkEnd w:id="5"/>
      <w:r w:rsidRPr="007B7980">
        <w:t>3) религиозные организации для размещения зданий, сооружений религиозного или благотворительного назначения на срок до десяти лет;</w:t>
      </w:r>
    </w:p>
    <w:p w:rsidR="00CF0418" w:rsidRPr="007B7980" w:rsidRDefault="00CF0418" w:rsidP="007A1110">
      <w:pPr>
        <w:autoSpaceDE w:val="0"/>
        <w:autoSpaceDN w:val="0"/>
        <w:adjustRightInd w:val="0"/>
        <w:ind w:firstLine="720"/>
        <w:jc w:val="both"/>
      </w:pPr>
      <w:bookmarkStart w:id="7" w:name="sub_391024"/>
      <w:bookmarkEnd w:id="6"/>
      <w:r w:rsidRPr="007B7980">
        <w:t>4)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F0418" w:rsidRPr="007B7980" w:rsidRDefault="00CF0418" w:rsidP="007A1110">
      <w:pPr>
        <w:autoSpaceDE w:val="0"/>
        <w:autoSpaceDN w:val="0"/>
        <w:adjustRightInd w:val="0"/>
        <w:ind w:firstLine="720"/>
        <w:jc w:val="both"/>
      </w:pPr>
      <w:bookmarkStart w:id="8" w:name="sub_391025"/>
      <w:bookmarkEnd w:id="7"/>
      <w:r w:rsidRPr="007B7980">
        <w:t xml:space="preserve">5) лица, с которыми в соответствии с </w:t>
      </w:r>
      <w:hyperlink r:id="rId6" w:history="1">
        <w:r w:rsidRPr="00861EED">
          <w:rPr>
            <w:rStyle w:val="Hyperlink"/>
            <w:color w:val="auto"/>
          </w:rPr>
          <w:t>Федеральным законом</w:t>
        </w:r>
      </w:hyperlink>
      <w:r w:rsidRPr="00861EED">
        <w:t xml:space="preserve"> </w:t>
      </w:r>
      <w:r w:rsidRPr="007B7980">
        <w:t>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F0418" w:rsidRPr="007B7980" w:rsidRDefault="00CF0418" w:rsidP="007A1110">
      <w:pPr>
        <w:autoSpaceDE w:val="0"/>
        <w:autoSpaceDN w:val="0"/>
        <w:adjustRightInd w:val="0"/>
        <w:ind w:firstLine="720"/>
        <w:jc w:val="both"/>
      </w:pPr>
      <w:bookmarkStart w:id="9" w:name="sub_391026"/>
      <w:bookmarkEnd w:id="8"/>
      <w:r w:rsidRPr="007B7980">
        <w:t xml:space="preserve">6) граждане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t>Волгоградской области</w:t>
      </w:r>
      <w:r w:rsidRPr="007B7980">
        <w:t>, на срок не более чем шесть лет;</w:t>
      </w:r>
    </w:p>
    <w:p w:rsidR="00CF0418" w:rsidRPr="007B7980" w:rsidRDefault="00CF0418" w:rsidP="007A1110">
      <w:pPr>
        <w:autoSpaceDE w:val="0"/>
        <w:autoSpaceDN w:val="0"/>
        <w:adjustRightInd w:val="0"/>
        <w:ind w:firstLine="720"/>
        <w:jc w:val="both"/>
      </w:pPr>
      <w:bookmarkStart w:id="10" w:name="sub_391027"/>
      <w:bookmarkEnd w:id="9"/>
      <w:r w:rsidRPr="007B7980">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граждане, которые работают по основному месту работы в таких муниципальных образованиях по специальностям, установленным законом </w:t>
      </w:r>
      <w:r>
        <w:t>Волгоградской области</w:t>
      </w:r>
      <w:r w:rsidRPr="007B7980">
        <w:t>, на срок не более чем шесть лет;</w:t>
      </w:r>
    </w:p>
    <w:p w:rsidR="00CF0418" w:rsidRPr="007B7980" w:rsidRDefault="00CF0418" w:rsidP="007A1110">
      <w:pPr>
        <w:autoSpaceDE w:val="0"/>
        <w:autoSpaceDN w:val="0"/>
        <w:adjustRightInd w:val="0"/>
        <w:ind w:firstLine="720"/>
        <w:jc w:val="both"/>
      </w:pPr>
      <w:bookmarkStart w:id="11" w:name="sub_391028"/>
      <w:bookmarkEnd w:id="10"/>
      <w:r w:rsidRPr="007B7980">
        <w:t>8) граждане,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F0418" w:rsidRPr="007B7980" w:rsidRDefault="00CF0418" w:rsidP="007A1110">
      <w:pPr>
        <w:autoSpaceDE w:val="0"/>
        <w:autoSpaceDN w:val="0"/>
        <w:adjustRightInd w:val="0"/>
        <w:ind w:firstLine="720"/>
        <w:jc w:val="both"/>
      </w:pPr>
      <w:bookmarkStart w:id="12" w:name="sub_391029"/>
      <w:bookmarkEnd w:id="11"/>
      <w:r w:rsidRPr="007B7980">
        <w:t>9) граждане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F0418" w:rsidRPr="007B7980" w:rsidRDefault="00CF0418" w:rsidP="007A1110">
      <w:pPr>
        <w:autoSpaceDE w:val="0"/>
        <w:autoSpaceDN w:val="0"/>
        <w:adjustRightInd w:val="0"/>
        <w:ind w:firstLine="720"/>
        <w:jc w:val="both"/>
      </w:pPr>
      <w:bookmarkStart w:id="13" w:name="sub_3910210"/>
      <w:bookmarkEnd w:id="12"/>
      <w:r w:rsidRPr="007B7980">
        <w:t>10) 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F0418" w:rsidRPr="007B7980" w:rsidRDefault="00CF0418" w:rsidP="007A1110">
      <w:pPr>
        <w:autoSpaceDE w:val="0"/>
        <w:autoSpaceDN w:val="0"/>
        <w:adjustRightInd w:val="0"/>
        <w:ind w:firstLine="720"/>
        <w:jc w:val="both"/>
      </w:pPr>
      <w:bookmarkStart w:id="14" w:name="sub_3910211"/>
      <w:bookmarkEnd w:id="13"/>
      <w:r w:rsidRPr="007B7980">
        <w:t>11) некоммерческие организации, созданные гражданами, для ведения огородничества или садоводства на срок не более чем пять лет;</w:t>
      </w:r>
    </w:p>
    <w:p w:rsidR="00CF0418" w:rsidRPr="007B7980" w:rsidRDefault="00CF0418" w:rsidP="007A1110">
      <w:pPr>
        <w:autoSpaceDE w:val="0"/>
        <w:autoSpaceDN w:val="0"/>
        <w:adjustRightInd w:val="0"/>
        <w:ind w:firstLine="720"/>
        <w:jc w:val="both"/>
      </w:pPr>
      <w:bookmarkStart w:id="15" w:name="sub_3910212"/>
      <w:bookmarkEnd w:id="14"/>
      <w:r w:rsidRPr="007B7980">
        <w:t>12)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CF0418" w:rsidRPr="007B7980" w:rsidRDefault="00CF0418" w:rsidP="007A1110">
      <w:pPr>
        <w:autoSpaceDE w:val="0"/>
        <w:autoSpaceDN w:val="0"/>
        <w:adjustRightInd w:val="0"/>
        <w:ind w:firstLine="720"/>
        <w:jc w:val="both"/>
      </w:pPr>
      <w:bookmarkStart w:id="16" w:name="sub_3910214"/>
      <w:bookmarkEnd w:id="15"/>
      <w:r w:rsidRPr="007B7980">
        <w:t xml:space="preserve">13) лица, с которыми в соответствии с </w:t>
      </w:r>
      <w:hyperlink r:id="rId7" w:history="1">
        <w:r w:rsidRPr="00861EED">
          <w:rPr>
            <w:rStyle w:val="Hyperlink"/>
            <w:color w:val="auto"/>
          </w:rPr>
          <w:t>Федеральным законом</w:t>
        </w:r>
      </w:hyperlink>
      <w:r w:rsidRPr="007B7980">
        <w:t xml:space="preserve"> от 29 декабря 2012 года N 275-ФЗ "О государственном оборонном заказе", </w:t>
      </w:r>
      <w:hyperlink r:id="rId8" w:history="1">
        <w:r w:rsidRPr="00861EED">
          <w:rPr>
            <w:rStyle w:val="Hyperlink"/>
            <w:color w:val="auto"/>
          </w:rPr>
          <w:t>Федеральным законом</w:t>
        </w:r>
      </w:hyperlink>
      <w:r w:rsidRPr="007B7980">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F0418" w:rsidRPr="007B7980" w:rsidRDefault="00CF0418" w:rsidP="007A1110">
      <w:pPr>
        <w:autoSpaceDE w:val="0"/>
        <w:autoSpaceDN w:val="0"/>
        <w:adjustRightInd w:val="0"/>
        <w:ind w:firstLine="720"/>
        <w:jc w:val="both"/>
      </w:pPr>
      <w:bookmarkStart w:id="17" w:name="sub_3910215"/>
      <w:bookmarkEnd w:id="16"/>
      <w:r w:rsidRPr="007B7980">
        <w:t xml:space="preserve">14)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t>Волгоградской области</w:t>
      </w:r>
      <w:r w:rsidRPr="007B7980">
        <w:t>, в целях строительства указанных жилых помещений на период осуществления данного строительства;</w:t>
      </w:r>
    </w:p>
    <w:p w:rsidR="00CF0418" w:rsidRPr="000E2520" w:rsidRDefault="00CF0418" w:rsidP="007A1110">
      <w:pPr>
        <w:autoSpaceDE w:val="0"/>
        <w:autoSpaceDN w:val="0"/>
        <w:adjustRightInd w:val="0"/>
        <w:ind w:firstLine="720"/>
        <w:jc w:val="both"/>
        <w:rPr>
          <w:color w:val="000000"/>
        </w:rPr>
      </w:pPr>
      <w:bookmarkStart w:id="18" w:name="sub_3910216"/>
      <w:bookmarkEnd w:id="17"/>
      <w:r w:rsidRPr="000E2520">
        <w:rPr>
          <w:color w:val="000000"/>
        </w:rPr>
        <w:t>15) лицо, право безвозмездного пользования которого на земельный участок, находящийся в государственной или собственности Калашниковского сельского поселения,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bookmarkEnd w:id="18"/>
    </w:p>
    <w:p w:rsidR="00CF0418" w:rsidRPr="007B7980" w:rsidRDefault="00CF0418" w:rsidP="007A1110">
      <w:pPr>
        <w:pStyle w:val="NormalWeb"/>
        <w:spacing w:before="0" w:beforeAutospacing="0" w:after="0" w:afterAutospacing="0"/>
        <w:ind w:firstLine="660"/>
        <w:jc w:val="both"/>
      </w:pPr>
      <w:r w:rsidRPr="007B7980">
        <w:t>От имени заявителей, указанных в настоящем пункте могут действовать их законные представители. В предусмотренных законом случаях от имени юридического лица могут действовать его участники;</w:t>
      </w:r>
    </w:p>
    <w:p w:rsidR="00CF0418" w:rsidRDefault="00CF0418" w:rsidP="00257A70">
      <w:pPr>
        <w:autoSpaceDE w:val="0"/>
        <w:jc w:val="both"/>
        <w:rPr>
          <w:color w:val="000000"/>
        </w:rPr>
      </w:pPr>
      <w:r>
        <w:rPr>
          <w:color w:val="000000"/>
        </w:rPr>
        <w:t xml:space="preserve">          1.5</w:t>
      </w:r>
      <w:r w:rsidRPr="00257A70">
        <w:rPr>
          <w:color w:val="000000"/>
        </w:rPr>
        <w:t xml:space="preserve">Предоставление земельных участков в постоянное (бессрочное) пользование, безвозмездное пользование осуществляется на основании письменного заявления, которое заполняется в </w:t>
      </w:r>
      <w:r w:rsidRPr="004C0491">
        <w:rPr>
          <w:color w:val="000000"/>
        </w:rPr>
        <w:t xml:space="preserve">соответствии с п.2.6  </w:t>
      </w:r>
      <w:r w:rsidRPr="00257A70">
        <w:rPr>
          <w:color w:val="000000"/>
        </w:rPr>
        <w:t>настоящего Регламента.</w:t>
      </w:r>
    </w:p>
    <w:p w:rsidR="00CF0418" w:rsidRPr="0025035E" w:rsidRDefault="00CF0418" w:rsidP="0025035E">
      <w:pPr>
        <w:widowControl w:val="0"/>
        <w:autoSpaceDE w:val="0"/>
        <w:autoSpaceDN w:val="0"/>
        <w:adjustRightInd w:val="0"/>
        <w:jc w:val="both"/>
      </w:pPr>
      <w:r>
        <w:rPr>
          <w:color w:val="000000"/>
        </w:rPr>
        <w:t xml:space="preserve">        </w:t>
      </w:r>
      <w:r w:rsidRPr="00257A70">
        <w:rPr>
          <w:color w:val="000000"/>
        </w:rPr>
        <w:t xml:space="preserve"> </w:t>
      </w:r>
      <w:r w:rsidRPr="0025035E">
        <w:t>1.</w:t>
      </w:r>
      <w:r>
        <w:t>6</w:t>
      </w:r>
      <w:r w:rsidRPr="0025035E">
        <w:t xml:space="preserve"> 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F0418" w:rsidRPr="0025035E" w:rsidRDefault="00CF0418" w:rsidP="0025035E">
      <w:pPr>
        <w:ind w:firstLine="567"/>
        <w:jc w:val="center"/>
        <w:rPr>
          <w:lang w:eastAsia="en-US"/>
        </w:rPr>
      </w:pPr>
    </w:p>
    <w:tbl>
      <w:tblPr>
        <w:tblW w:w="9687" w:type="dxa"/>
        <w:tblInd w:w="-106" w:type="dxa"/>
        <w:tblLayout w:type="fixed"/>
        <w:tblLook w:val="0000"/>
      </w:tblPr>
      <w:tblGrid>
        <w:gridCol w:w="567"/>
        <w:gridCol w:w="3511"/>
        <w:gridCol w:w="2268"/>
        <w:gridCol w:w="3341"/>
      </w:tblGrid>
      <w:tr w:rsidR="00CF0418" w:rsidRPr="0025035E">
        <w:trPr>
          <w:trHeight w:val="735"/>
        </w:trPr>
        <w:tc>
          <w:tcPr>
            <w:tcW w:w="567" w:type="dxa"/>
            <w:tcBorders>
              <w:top w:val="single" w:sz="4" w:space="0" w:color="000000"/>
              <w:left w:val="single" w:sz="4" w:space="0" w:color="000000"/>
              <w:bottom w:val="single" w:sz="4" w:space="0" w:color="000000"/>
            </w:tcBorders>
          </w:tcPr>
          <w:p w:rsidR="00CF0418" w:rsidRPr="0025035E" w:rsidRDefault="00CF0418" w:rsidP="0025035E">
            <w:pPr>
              <w:jc w:val="center"/>
              <w:rPr>
                <w:lang w:eastAsia="en-US"/>
              </w:rPr>
            </w:pPr>
            <w:r w:rsidRPr="0025035E">
              <w:rPr>
                <w:lang w:eastAsia="en-US"/>
              </w:rPr>
              <w:t>№ пп</w:t>
            </w:r>
          </w:p>
          <w:p w:rsidR="00CF0418" w:rsidRPr="0025035E" w:rsidRDefault="00CF0418" w:rsidP="0025035E">
            <w:pPr>
              <w:jc w:val="center"/>
              <w:rPr>
                <w:lang w:eastAsia="en-US"/>
              </w:rPr>
            </w:pPr>
          </w:p>
        </w:tc>
        <w:tc>
          <w:tcPr>
            <w:tcW w:w="3511" w:type="dxa"/>
            <w:tcBorders>
              <w:top w:val="single" w:sz="4" w:space="0" w:color="000000"/>
              <w:left w:val="single" w:sz="4" w:space="0" w:color="000000"/>
              <w:bottom w:val="single" w:sz="4" w:space="0" w:color="000000"/>
            </w:tcBorders>
          </w:tcPr>
          <w:p w:rsidR="00CF0418" w:rsidRPr="0025035E" w:rsidRDefault="00CF0418" w:rsidP="0025035E">
            <w:pPr>
              <w:jc w:val="center"/>
              <w:rPr>
                <w:lang w:eastAsia="en-US"/>
              </w:rPr>
            </w:pPr>
            <w:r w:rsidRPr="0025035E">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CF0418" w:rsidRPr="0025035E" w:rsidRDefault="00CF0418" w:rsidP="0025035E">
            <w:pPr>
              <w:jc w:val="center"/>
              <w:rPr>
                <w:lang w:eastAsia="en-US"/>
              </w:rPr>
            </w:pPr>
            <w:r w:rsidRPr="0025035E">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CF0418" w:rsidRPr="0025035E" w:rsidRDefault="00CF0418" w:rsidP="0025035E">
            <w:pPr>
              <w:jc w:val="center"/>
              <w:rPr>
                <w:lang w:eastAsia="en-US"/>
              </w:rPr>
            </w:pPr>
            <w:r w:rsidRPr="0025035E">
              <w:rPr>
                <w:lang w:eastAsia="en-US"/>
              </w:rPr>
              <w:t xml:space="preserve">Контактный телефон, официальный сайт, </w:t>
            </w:r>
          </w:p>
          <w:p w:rsidR="00CF0418" w:rsidRPr="0025035E" w:rsidRDefault="00CF0418" w:rsidP="0025035E">
            <w:pPr>
              <w:jc w:val="center"/>
              <w:rPr>
                <w:lang w:eastAsia="en-US"/>
              </w:rPr>
            </w:pPr>
            <w:r w:rsidRPr="0025035E">
              <w:rPr>
                <w:lang w:eastAsia="en-US"/>
              </w:rPr>
              <w:t>адрес электронной почты</w:t>
            </w:r>
          </w:p>
        </w:tc>
      </w:tr>
      <w:tr w:rsidR="00CF0418" w:rsidRPr="00D4535F">
        <w:trPr>
          <w:trHeight w:val="850"/>
        </w:trPr>
        <w:tc>
          <w:tcPr>
            <w:tcW w:w="567" w:type="dxa"/>
            <w:tcBorders>
              <w:top w:val="single" w:sz="4" w:space="0" w:color="000000"/>
              <w:left w:val="single" w:sz="4" w:space="0" w:color="000000"/>
              <w:bottom w:val="single" w:sz="4" w:space="0" w:color="000000"/>
            </w:tcBorders>
          </w:tcPr>
          <w:p w:rsidR="00CF0418" w:rsidRPr="0025035E" w:rsidRDefault="00CF0418" w:rsidP="0025035E">
            <w:pPr>
              <w:jc w:val="center"/>
              <w:rPr>
                <w:lang w:eastAsia="en-US"/>
              </w:rPr>
            </w:pPr>
            <w:r w:rsidRPr="0025035E">
              <w:rPr>
                <w:lang w:eastAsia="en-US"/>
              </w:rPr>
              <w:t>1</w:t>
            </w:r>
          </w:p>
        </w:tc>
        <w:tc>
          <w:tcPr>
            <w:tcW w:w="3511" w:type="dxa"/>
            <w:tcBorders>
              <w:top w:val="single" w:sz="4" w:space="0" w:color="000000"/>
              <w:left w:val="single" w:sz="4" w:space="0" w:color="000000"/>
              <w:bottom w:val="single" w:sz="4" w:space="0" w:color="000000"/>
            </w:tcBorders>
          </w:tcPr>
          <w:p w:rsidR="00CF0418" w:rsidRPr="0025035E" w:rsidRDefault="00CF0418" w:rsidP="0025035E">
            <w:pPr>
              <w:widowControl w:val="0"/>
              <w:autoSpaceDE w:val="0"/>
              <w:autoSpaceDN w:val="0"/>
              <w:adjustRightInd w:val="0"/>
            </w:pPr>
            <w:r w:rsidRPr="0025035E">
              <w:t xml:space="preserve">Администрация </w:t>
            </w:r>
            <w:r>
              <w:rPr>
                <w:color w:val="000000"/>
              </w:rPr>
              <w:t>Калашниковского</w:t>
            </w:r>
            <w:r w:rsidRPr="0025035E">
              <w:t xml:space="preserve"> 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CF0418" w:rsidRPr="0025035E" w:rsidRDefault="00CF0418" w:rsidP="0025035E">
            <w:pPr>
              <w:widowControl w:val="0"/>
              <w:autoSpaceDE w:val="0"/>
              <w:autoSpaceDN w:val="0"/>
              <w:adjustRightInd w:val="0"/>
              <w:rPr>
                <w:color w:val="000000"/>
              </w:rPr>
            </w:pPr>
            <w:r w:rsidRPr="0025035E">
              <w:rPr>
                <w:color w:val="000000"/>
              </w:rPr>
              <w:t>Волгоградская область, Палласовский район, п.</w:t>
            </w:r>
            <w:r>
              <w:rPr>
                <w:color w:val="000000"/>
              </w:rPr>
              <w:t>Новостройка, ул. Школьная 3</w:t>
            </w:r>
          </w:p>
        </w:tc>
        <w:tc>
          <w:tcPr>
            <w:tcW w:w="3341" w:type="dxa"/>
            <w:tcBorders>
              <w:top w:val="single" w:sz="4" w:space="0" w:color="000000"/>
              <w:left w:val="single" w:sz="4" w:space="0" w:color="000000"/>
              <w:bottom w:val="single" w:sz="4" w:space="0" w:color="auto"/>
              <w:right w:val="single" w:sz="4" w:space="0" w:color="000000"/>
            </w:tcBorders>
          </w:tcPr>
          <w:p w:rsidR="00CF0418" w:rsidRPr="00D021EF" w:rsidRDefault="00CF0418" w:rsidP="00476560">
            <w:pPr>
              <w:widowControl w:val="0"/>
              <w:autoSpaceDE w:val="0"/>
              <w:autoSpaceDN w:val="0"/>
              <w:adjustRightInd w:val="0"/>
            </w:pPr>
            <w:r w:rsidRPr="00D021EF">
              <w:t>тел.:(884492) 5</w:t>
            </w:r>
            <w:r>
              <w:t>9</w:t>
            </w:r>
            <w:r w:rsidRPr="00D021EF">
              <w:t>-</w:t>
            </w:r>
            <w:r>
              <w:t>5</w:t>
            </w:r>
            <w:r w:rsidRPr="00D021EF">
              <w:t>-</w:t>
            </w:r>
            <w:r>
              <w:t>80</w:t>
            </w:r>
            <w:r w:rsidRPr="00D021EF">
              <w:t>,</w:t>
            </w:r>
          </w:p>
          <w:p w:rsidR="00CF0418" w:rsidRPr="00D021EF" w:rsidRDefault="00CF0418" w:rsidP="00476560">
            <w:pPr>
              <w:widowControl w:val="0"/>
              <w:autoSpaceDE w:val="0"/>
              <w:autoSpaceDN w:val="0"/>
              <w:adjustRightInd w:val="0"/>
            </w:pPr>
            <w:r w:rsidRPr="00D021EF">
              <w:t>сайт:</w:t>
            </w:r>
            <w:r w:rsidRPr="00D021EF">
              <w:rPr>
                <w:lang w:val="en-US"/>
              </w:rPr>
              <w:t>www</w:t>
            </w:r>
            <w:r w:rsidRPr="00D021EF">
              <w:t>._________.</w:t>
            </w:r>
            <w:r w:rsidRPr="00D021EF">
              <w:rPr>
                <w:lang w:val="en-US"/>
              </w:rPr>
              <w:t>ru</w:t>
            </w:r>
          </w:p>
          <w:p w:rsidR="00CF0418" w:rsidRPr="00861EED" w:rsidRDefault="00CF0418" w:rsidP="00476560">
            <w:pPr>
              <w:widowControl w:val="0"/>
              <w:autoSpaceDE w:val="0"/>
              <w:autoSpaceDN w:val="0"/>
              <w:adjustRightInd w:val="0"/>
            </w:pPr>
            <w:r w:rsidRPr="00D021EF">
              <w:rPr>
                <w:lang w:val="en-US"/>
              </w:rPr>
              <w:t>e</w:t>
            </w:r>
            <w:r w:rsidRPr="00861EED">
              <w:t>-</w:t>
            </w:r>
            <w:r w:rsidRPr="00D021EF">
              <w:rPr>
                <w:lang w:val="en-US"/>
              </w:rPr>
              <w:t>mail</w:t>
            </w:r>
            <w:r w:rsidRPr="00861EED">
              <w:t xml:space="preserve">: </w:t>
            </w:r>
            <w:hyperlink r:id="rId9" w:history="1">
              <w:r w:rsidRPr="00726BE1">
                <w:rPr>
                  <w:rStyle w:val="Hyperlink"/>
                  <w:lang w:val="en-US"/>
                </w:rPr>
                <w:t>adm</w:t>
              </w:r>
              <w:r w:rsidRPr="00861EED">
                <w:rPr>
                  <w:rStyle w:val="Hyperlink"/>
                </w:rPr>
                <w:t>_</w:t>
              </w:r>
              <w:r w:rsidRPr="00726BE1">
                <w:rPr>
                  <w:rStyle w:val="Hyperlink"/>
                  <w:lang w:val="en-US"/>
                </w:rPr>
                <w:t>kalash</w:t>
              </w:r>
              <w:r w:rsidRPr="00861EED">
                <w:rPr>
                  <w:rStyle w:val="Hyperlink"/>
                </w:rPr>
                <w:t>@</w:t>
              </w:r>
              <w:r w:rsidRPr="00726BE1">
                <w:rPr>
                  <w:rStyle w:val="Hyperlink"/>
                  <w:lang w:val="en-US"/>
                </w:rPr>
                <w:t>mail</w:t>
              </w:r>
              <w:r w:rsidRPr="00861EED">
                <w:rPr>
                  <w:rStyle w:val="Hyperlink"/>
                </w:rPr>
                <w:t>.</w:t>
              </w:r>
              <w:r w:rsidRPr="00726BE1">
                <w:rPr>
                  <w:rStyle w:val="Hyperlink"/>
                  <w:lang w:val="en-US"/>
                </w:rPr>
                <w:t>ru</w:t>
              </w:r>
            </w:hyperlink>
            <w:r w:rsidRPr="00861EED">
              <w:t xml:space="preserve"> </w:t>
            </w:r>
          </w:p>
        </w:tc>
      </w:tr>
      <w:tr w:rsidR="00CF0418" w:rsidRPr="0025035E">
        <w:trPr>
          <w:trHeight w:val="955"/>
        </w:trPr>
        <w:tc>
          <w:tcPr>
            <w:tcW w:w="567" w:type="dxa"/>
            <w:tcBorders>
              <w:top w:val="single" w:sz="4" w:space="0" w:color="000000"/>
              <w:left w:val="single" w:sz="4" w:space="0" w:color="000000"/>
              <w:bottom w:val="single" w:sz="4" w:space="0" w:color="000000"/>
            </w:tcBorders>
          </w:tcPr>
          <w:p w:rsidR="00CF0418" w:rsidRPr="0025035E" w:rsidRDefault="00CF0418" w:rsidP="0025035E">
            <w:pPr>
              <w:jc w:val="center"/>
              <w:rPr>
                <w:lang w:eastAsia="en-US"/>
              </w:rPr>
            </w:pPr>
            <w:r w:rsidRPr="0025035E">
              <w:rPr>
                <w:lang w:eastAsia="en-US"/>
              </w:rPr>
              <w:t>2</w:t>
            </w:r>
          </w:p>
        </w:tc>
        <w:tc>
          <w:tcPr>
            <w:tcW w:w="3511" w:type="dxa"/>
            <w:tcBorders>
              <w:top w:val="single" w:sz="4" w:space="0" w:color="000000"/>
              <w:left w:val="single" w:sz="4" w:space="0" w:color="000000"/>
              <w:bottom w:val="single" w:sz="4" w:space="0" w:color="000000"/>
            </w:tcBorders>
          </w:tcPr>
          <w:p w:rsidR="00CF0418" w:rsidRPr="0025035E" w:rsidRDefault="00CF0418" w:rsidP="0025035E">
            <w:pPr>
              <w:widowControl w:val="0"/>
              <w:autoSpaceDE w:val="0"/>
              <w:autoSpaceDN w:val="0"/>
              <w:adjustRightInd w:val="0"/>
              <w:jc w:val="both"/>
              <w:rPr>
                <w:color w:val="000000"/>
                <w:lang w:eastAsia="en-US"/>
              </w:rPr>
            </w:pPr>
            <w:r w:rsidRPr="0025035E">
              <w:rPr>
                <w:color w:val="000000"/>
                <w:lang w:eastAsia="en-US"/>
              </w:rPr>
              <w:t>Муниципальное бюджетное учреждение «Палласовский</w:t>
            </w:r>
          </w:p>
          <w:p w:rsidR="00CF0418" w:rsidRPr="0025035E" w:rsidRDefault="00CF0418" w:rsidP="0025035E">
            <w:pPr>
              <w:widowControl w:val="0"/>
              <w:autoSpaceDE w:val="0"/>
              <w:autoSpaceDN w:val="0"/>
              <w:adjustRightInd w:val="0"/>
              <w:jc w:val="both"/>
              <w:rPr>
                <w:color w:val="000000"/>
                <w:lang w:eastAsia="en-US"/>
              </w:rPr>
            </w:pPr>
            <w:r w:rsidRPr="0025035E">
              <w:rPr>
                <w:color w:val="000000"/>
                <w:lang w:eastAsia="en-US"/>
              </w:rPr>
              <w:t> многофункциональный центр предоставления государственных и муниципальных услуг»</w:t>
            </w:r>
          </w:p>
          <w:p w:rsidR="00CF0418" w:rsidRPr="0025035E" w:rsidRDefault="00CF0418" w:rsidP="0025035E">
            <w:pPr>
              <w:widowControl w:val="0"/>
              <w:autoSpaceDE w:val="0"/>
              <w:autoSpaceDN w:val="0"/>
              <w:adjustRightInd w:val="0"/>
              <w:jc w:val="both"/>
              <w:rPr>
                <w:color w:val="000000"/>
                <w:lang w:eastAsia="en-US"/>
              </w:rPr>
            </w:pPr>
            <w:r w:rsidRPr="0025035E">
              <w:rPr>
                <w:color w:val="000000"/>
                <w:lang w:eastAsia="en-US"/>
              </w:rPr>
              <w:t xml:space="preserve"> </w:t>
            </w:r>
          </w:p>
          <w:p w:rsidR="00CF0418" w:rsidRPr="0025035E" w:rsidRDefault="00CF0418" w:rsidP="0025035E">
            <w:pPr>
              <w:widowControl w:val="0"/>
              <w:autoSpaceDE w:val="0"/>
              <w:autoSpaceDN w:val="0"/>
              <w:adjustRightInd w:val="0"/>
              <w:jc w:val="both"/>
              <w:rPr>
                <w:color w:val="000000"/>
                <w:lang w:eastAsia="en-US"/>
              </w:rPr>
            </w:pPr>
          </w:p>
        </w:tc>
        <w:tc>
          <w:tcPr>
            <w:tcW w:w="2268" w:type="dxa"/>
            <w:tcBorders>
              <w:top w:val="single" w:sz="4" w:space="0" w:color="000000"/>
              <w:left w:val="single" w:sz="4" w:space="0" w:color="000000"/>
              <w:bottom w:val="single" w:sz="4" w:space="0" w:color="000000"/>
            </w:tcBorders>
          </w:tcPr>
          <w:p w:rsidR="00CF0418" w:rsidRPr="0025035E" w:rsidRDefault="00CF0418" w:rsidP="0025035E">
            <w:pPr>
              <w:rPr>
                <w:color w:val="000000"/>
                <w:lang w:eastAsia="en-US"/>
              </w:rPr>
            </w:pPr>
            <w:r w:rsidRPr="0025035E">
              <w:rPr>
                <w:color w:val="000000"/>
                <w:lang w:eastAsia="en-US"/>
              </w:rPr>
              <w:t xml:space="preserve">Волгоградская область, г.Палласовка, ул. Коммунистическая, 4 </w:t>
            </w:r>
          </w:p>
          <w:p w:rsidR="00CF0418" w:rsidRPr="0025035E" w:rsidRDefault="00CF0418" w:rsidP="0025035E">
            <w:pPr>
              <w:rPr>
                <w:color w:val="000000"/>
                <w:lang w:eastAsia="en-US"/>
              </w:rPr>
            </w:pPr>
          </w:p>
          <w:p w:rsidR="00CF0418" w:rsidRPr="0025035E" w:rsidRDefault="00CF0418" w:rsidP="0025035E">
            <w:pPr>
              <w:rPr>
                <w:color w:val="000000"/>
                <w:lang w:eastAsia="en-US"/>
              </w:rPr>
            </w:pPr>
          </w:p>
          <w:p w:rsidR="00CF0418" w:rsidRPr="0025035E" w:rsidRDefault="00CF0418" w:rsidP="0025035E">
            <w:pPr>
              <w:widowControl w:val="0"/>
              <w:autoSpaceDE w:val="0"/>
              <w:autoSpaceDN w:val="0"/>
              <w:adjustRightInd w:val="0"/>
              <w:rPr>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CF0418" w:rsidRPr="0025035E" w:rsidRDefault="00CF0418" w:rsidP="0025035E">
            <w:pPr>
              <w:rPr>
                <w:color w:val="000000"/>
                <w:lang w:eastAsia="en-US"/>
              </w:rPr>
            </w:pPr>
            <w:r w:rsidRPr="0025035E">
              <w:rPr>
                <w:color w:val="000000"/>
                <w:lang w:eastAsia="en-US"/>
              </w:rPr>
              <w:t>(84492)68-0-31(директор)</w:t>
            </w:r>
          </w:p>
          <w:p w:rsidR="00CF0418" w:rsidRPr="0025035E" w:rsidRDefault="00CF0418" w:rsidP="0025035E">
            <w:pPr>
              <w:rPr>
                <w:color w:val="000000"/>
                <w:lang w:eastAsia="en-US"/>
              </w:rPr>
            </w:pPr>
            <w:r w:rsidRPr="0025035E">
              <w:rPr>
                <w:color w:val="000000"/>
                <w:lang w:eastAsia="en-US"/>
              </w:rPr>
              <w:t>(84492)61-3-33,</w:t>
            </w:r>
          </w:p>
          <w:p w:rsidR="00CF0418" w:rsidRPr="0025035E" w:rsidRDefault="00CF0418" w:rsidP="0025035E">
            <w:pPr>
              <w:rPr>
                <w:color w:val="000000"/>
                <w:lang w:eastAsia="en-US"/>
              </w:rPr>
            </w:pPr>
            <w:r w:rsidRPr="0025035E">
              <w:rPr>
                <w:color w:val="000000"/>
                <w:lang w:eastAsia="en-US"/>
              </w:rPr>
              <w:t xml:space="preserve">Официальный сайт МФЦ: </w:t>
            </w:r>
          </w:p>
          <w:p w:rsidR="00CF0418" w:rsidRPr="0025035E" w:rsidRDefault="00CF0418" w:rsidP="0025035E">
            <w:pPr>
              <w:rPr>
                <w:color w:val="000000"/>
                <w:lang w:eastAsia="en-US"/>
              </w:rPr>
            </w:pPr>
            <w:r w:rsidRPr="0025035E">
              <w:rPr>
                <w:color w:val="000000"/>
                <w:lang w:eastAsia="en-US"/>
              </w:rPr>
              <w:t>www.pallasovka-mfc.ru</w:t>
            </w:r>
          </w:p>
          <w:p w:rsidR="00CF0418" w:rsidRPr="0025035E" w:rsidRDefault="00CF0418" w:rsidP="0025035E">
            <w:pPr>
              <w:rPr>
                <w:color w:val="000000"/>
                <w:lang w:eastAsia="en-US"/>
              </w:rPr>
            </w:pPr>
            <w:r w:rsidRPr="0025035E">
              <w:rPr>
                <w:color w:val="000000"/>
                <w:lang w:eastAsia="en-US"/>
              </w:rPr>
              <w:t xml:space="preserve">Адрес электронной почты МФЦ: </w:t>
            </w:r>
            <w:hyperlink r:id="rId10" w:history="1">
              <w:r w:rsidRPr="0025035E">
                <w:rPr>
                  <w:b/>
                  <w:bCs/>
                  <w:color w:val="0000FF"/>
                  <w:u w:val="single"/>
                  <w:lang w:val="en-US" w:eastAsia="en-US"/>
                </w:rPr>
                <w:t>mfc</w:t>
              </w:r>
              <w:r w:rsidRPr="0025035E">
                <w:rPr>
                  <w:b/>
                  <w:bCs/>
                  <w:color w:val="0000FF"/>
                  <w:u w:val="single"/>
                  <w:lang w:eastAsia="en-US"/>
                </w:rPr>
                <w:t>.</w:t>
              </w:r>
              <w:r w:rsidRPr="0025035E">
                <w:rPr>
                  <w:b/>
                  <w:bCs/>
                  <w:color w:val="0000FF"/>
                  <w:u w:val="single"/>
                  <w:lang w:val="en-US" w:eastAsia="en-US"/>
                </w:rPr>
                <w:t>pallasovka</w:t>
              </w:r>
              <w:r w:rsidRPr="0025035E">
                <w:rPr>
                  <w:b/>
                  <w:bCs/>
                  <w:color w:val="0000FF"/>
                  <w:u w:val="single"/>
                  <w:lang w:eastAsia="en-US"/>
                </w:rPr>
                <w:t>@</w:t>
              </w:r>
              <w:r w:rsidRPr="0025035E">
                <w:rPr>
                  <w:b/>
                  <w:bCs/>
                  <w:color w:val="0000FF"/>
                  <w:u w:val="single"/>
                  <w:lang w:val="en-US" w:eastAsia="en-US"/>
                </w:rPr>
                <w:t>mail</w:t>
              </w:r>
              <w:r w:rsidRPr="0025035E">
                <w:rPr>
                  <w:b/>
                  <w:bCs/>
                  <w:color w:val="0000FF"/>
                  <w:u w:val="single"/>
                  <w:lang w:eastAsia="en-US"/>
                </w:rPr>
                <w:t>.</w:t>
              </w:r>
              <w:r w:rsidRPr="0025035E">
                <w:rPr>
                  <w:b/>
                  <w:bCs/>
                  <w:color w:val="0000FF"/>
                  <w:u w:val="single"/>
                  <w:lang w:val="en-US" w:eastAsia="en-US"/>
                </w:rPr>
                <w:t>ru</w:t>
              </w:r>
            </w:hyperlink>
            <w:r w:rsidRPr="0025035E">
              <w:rPr>
                <w:b/>
                <w:bCs/>
                <w:color w:val="000000"/>
                <w:lang w:eastAsia="en-US"/>
              </w:rPr>
              <w:t xml:space="preserve"> ;</w:t>
            </w:r>
          </w:p>
          <w:p w:rsidR="00CF0418" w:rsidRPr="0025035E" w:rsidRDefault="00CF0418" w:rsidP="0025035E">
            <w:pPr>
              <w:rPr>
                <w:color w:val="000000"/>
                <w:lang w:eastAsia="en-US"/>
              </w:rPr>
            </w:pPr>
            <w:hyperlink r:id="rId11" w:history="1">
              <w:r w:rsidRPr="0025035E">
                <w:rPr>
                  <w:b/>
                  <w:bCs/>
                  <w:color w:val="0000FF"/>
                  <w:u w:val="single"/>
                  <w:lang w:val="en-US" w:eastAsia="en-US"/>
                </w:rPr>
                <w:t>mfc</w:t>
              </w:r>
              <w:r w:rsidRPr="0025035E">
                <w:rPr>
                  <w:b/>
                  <w:bCs/>
                  <w:color w:val="0000FF"/>
                  <w:u w:val="single"/>
                  <w:lang w:eastAsia="en-US"/>
                </w:rPr>
                <w:t>_</w:t>
              </w:r>
              <w:r w:rsidRPr="0025035E">
                <w:rPr>
                  <w:b/>
                  <w:bCs/>
                  <w:color w:val="0000FF"/>
                  <w:u w:val="single"/>
                  <w:lang w:val="en-US" w:eastAsia="en-US"/>
                </w:rPr>
                <w:t>pal</w:t>
              </w:r>
              <w:r w:rsidRPr="0025035E">
                <w:rPr>
                  <w:b/>
                  <w:bCs/>
                  <w:color w:val="0000FF"/>
                  <w:u w:val="single"/>
                  <w:lang w:eastAsia="en-US"/>
                </w:rPr>
                <w:t>@</w:t>
              </w:r>
              <w:r w:rsidRPr="0025035E">
                <w:rPr>
                  <w:b/>
                  <w:bCs/>
                  <w:color w:val="0000FF"/>
                  <w:u w:val="single"/>
                  <w:lang w:val="en-US" w:eastAsia="en-US"/>
                </w:rPr>
                <w:t>volganet</w:t>
              </w:r>
              <w:r w:rsidRPr="0025035E">
                <w:rPr>
                  <w:b/>
                  <w:bCs/>
                  <w:color w:val="0000FF"/>
                  <w:u w:val="single"/>
                  <w:lang w:eastAsia="en-US"/>
                </w:rPr>
                <w:t>.</w:t>
              </w:r>
              <w:r w:rsidRPr="0025035E">
                <w:rPr>
                  <w:b/>
                  <w:bCs/>
                  <w:color w:val="0000FF"/>
                  <w:u w:val="single"/>
                  <w:lang w:val="en-US" w:eastAsia="en-US"/>
                </w:rPr>
                <w:t>ru</w:t>
              </w:r>
            </w:hyperlink>
            <w:r w:rsidRPr="0025035E">
              <w:rPr>
                <w:b/>
                <w:bCs/>
                <w:color w:val="000000"/>
                <w:lang w:eastAsia="en-US"/>
              </w:rPr>
              <w:t xml:space="preserve"> </w:t>
            </w:r>
          </w:p>
          <w:p w:rsidR="00CF0418" w:rsidRPr="0025035E" w:rsidRDefault="00CF0418" w:rsidP="0025035E">
            <w:pPr>
              <w:rPr>
                <w:color w:val="000000"/>
                <w:lang w:eastAsia="en-US"/>
              </w:rPr>
            </w:pPr>
            <w:r w:rsidRPr="0025035E">
              <w:rPr>
                <w:b/>
                <w:bCs/>
                <w:color w:val="000000"/>
                <w:lang w:val="en-US" w:eastAsia="en-US"/>
              </w:rPr>
              <w:t> </w:t>
            </w:r>
          </w:p>
          <w:p w:rsidR="00CF0418" w:rsidRPr="0025035E" w:rsidRDefault="00CF0418" w:rsidP="0025035E">
            <w:pPr>
              <w:rPr>
                <w:color w:val="000000"/>
                <w:lang w:eastAsia="en-US"/>
              </w:rPr>
            </w:pPr>
            <w:r w:rsidRPr="0025035E">
              <w:rPr>
                <w:color w:val="000000"/>
                <w:lang w:eastAsia="en-US"/>
              </w:rPr>
              <w:t xml:space="preserve"> </w:t>
            </w:r>
          </w:p>
        </w:tc>
      </w:tr>
    </w:tbl>
    <w:p w:rsidR="00CF0418" w:rsidRPr="0025035E" w:rsidRDefault="00CF0418" w:rsidP="00476560">
      <w:pPr>
        <w:widowControl w:val="0"/>
        <w:autoSpaceDE w:val="0"/>
        <w:autoSpaceDN w:val="0"/>
        <w:adjustRightInd w:val="0"/>
        <w:ind w:firstLine="720"/>
        <w:jc w:val="both"/>
      </w:pPr>
      <w:r w:rsidRPr="0025035E">
        <w:t xml:space="preserve">Приём и консультирование граждан по вопросам, связанным с предоставлением Муниципальной услуги, осуществляется администрацией </w:t>
      </w:r>
      <w:r>
        <w:t>Калашниковского</w:t>
      </w:r>
      <w:r w:rsidRPr="0025035E">
        <w:t xml:space="preserve"> сельского поселения Палласовского муниципального района Волгоградской области (далее- Администрация), в соответствии со следующим графиком:</w:t>
      </w:r>
    </w:p>
    <w:p w:rsidR="00CF0418" w:rsidRPr="00190B47" w:rsidRDefault="00CF0418" w:rsidP="00476560">
      <w:pPr>
        <w:widowControl w:val="0"/>
        <w:autoSpaceDE w:val="0"/>
        <w:autoSpaceDN w:val="0"/>
        <w:adjustRightInd w:val="0"/>
        <w:ind w:firstLine="720"/>
        <w:jc w:val="both"/>
      </w:pPr>
      <w:r w:rsidRPr="00D021EF">
        <w:t>Понедельник</w:t>
      </w:r>
      <w:r w:rsidRPr="00D021EF">
        <w:tab/>
      </w:r>
      <w:r w:rsidRPr="00D021EF">
        <w:tab/>
      </w:r>
      <w:r w:rsidRPr="00D021EF">
        <w:tab/>
      </w:r>
      <w:r w:rsidRPr="00D021EF">
        <w:tab/>
        <w:t>08:00 - 17:</w:t>
      </w:r>
      <w:r w:rsidRPr="00190B47">
        <w:t>12</w:t>
      </w:r>
    </w:p>
    <w:p w:rsidR="00CF0418" w:rsidRPr="00D021EF" w:rsidRDefault="00CF0418" w:rsidP="00476560">
      <w:pPr>
        <w:widowControl w:val="0"/>
        <w:autoSpaceDE w:val="0"/>
        <w:autoSpaceDN w:val="0"/>
        <w:adjustRightInd w:val="0"/>
        <w:ind w:firstLine="720"/>
        <w:jc w:val="both"/>
      </w:pPr>
      <w:r w:rsidRPr="00D021EF">
        <w:t>Вторник</w:t>
      </w:r>
      <w:r w:rsidRPr="00D021EF">
        <w:tab/>
      </w:r>
      <w:r w:rsidRPr="00D021EF">
        <w:tab/>
      </w:r>
      <w:r w:rsidRPr="00D021EF">
        <w:tab/>
      </w:r>
      <w:r w:rsidRPr="00D021EF">
        <w:tab/>
        <w:t>08:00 - 17:</w:t>
      </w:r>
      <w:r w:rsidRPr="00190B47">
        <w:t>12</w:t>
      </w:r>
    </w:p>
    <w:p w:rsidR="00CF0418" w:rsidRPr="00D021EF" w:rsidRDefault="00CF0418" w:rsidP="00476560">
      <w:pPr>
        <w:widowControl w:val="0"/>
        <w:autoSpaceDE w:val="0"/>
        <w:autoSpaceDN w:val="0"/>
        <w:adjustRightInd w:val="0"/>
        <w:ind w:firstLine="720"/>
        <w:jc w:val="both"/>
      </w:pPr>
      <w:r w:rsidRPr="00D021EF">
        <w:t>Среда</w:t>
      </w:r>
      <w:r w:rsidRPr="00D021EF">
        <w:tab/>
      </w:r>
      <w:r w:rsidRPr="00D021EF">
        <w:tab/>
      </w:r>
      <w:r w:rsidRPr="00D021EF">
        <w:tab/>
      </w:r>
      <w:r w:rsidRPr="00D021EF">
        <w:tab/>
      </w:r>
      <w:r w:rsidRPr="00D021EF">
        <w:tab/>
        <w:t>08:00 - 17:</w:t>
      </w:r>
      <w:r w:rsidRPr="00190B47">
        <w:t>12</w:t>
      </w:r>
    </w:p>
    <w:p w:rsidR="00CF0418" w:rsidRPr="00D021EF" w:rsidRDefault="00CF0418" w:rsidP="00476560">
      <w:pPr>
        <w:widowControl w:val="0"/>
        <w:autoSpaceDE w:val="0"/>
        <w:autoSpaceDN w:val="0"/>
        <w:adjustRightInd w:val="0"/>
        <w:ind w:firstLine="720"/>
        <w:jc w:val="both"/>
      </w:pPr>
      <w:r w:rsidRPr="00D021EF">
        <w:t>Четверг</w:t>
      </w:r>
      <w:r w:rsidRPr="00D021EF">
        <w:tab/>
      </w:r>
      <w:r w:rsidRPr="00D021EF">
        <w:tab/>
      </w:r>
      <w:r w:rsidRPr="00D021EF">
        <w:tab/>
      </w:r>
      <w:r w:rsidRPr="00D021EF">
        <w:tab/>
        <w:t>08:00 - 17:</w:t>
      </w:r>
      <w:r w:rsidRPr="00190B47">
        <w:t>12</w:t>
      </w:r>
    </w:p>
    <w:p w:rsidR="00CF0418" w:rsidRPr="00190B47" w:rsidRDefault="00CF0418" w:rsidP="00476560">
      <w:pPr>
        <w:widowControl w:val="0"/>
        <w:autoSpaceDE w:val="0"/>
        <w:autoSpaceDN w:val="0"/>
        <w:adjustRightInd w:val="0"/>
        <w:ind w:firstLine="720"/>
        <w:jc w:val="both"/>
      </w:pPr>
      <w:r w:rsidRPr="00D021EF">
        <w:t>Пятница</w:t>
      </w:r>
      <w:r w:rsidRPr="00D021EF">
        <w:tab/>
      </w:r>
      <w:r w:rsidRPr="00D021EF">
        <w:tab/>
      </w:r>
      <w:r w:rsidRPr="00D021EF">
        <w:tab/>
      </w:r>
      <w:r w:rsidRPr="00D021EF">
        <w:tab/>
        <w:t>08:00 - 17:</w:t>
      </w:r>
      <w:r w:rsidRPr="00190B47">
        <w:t>12</w:t>
      </w:r>
    </w:p>
    <w:p w:rsidR="00CF0418" w:rsidRPr="00D021EF" w:rsidRDefault="00CF0418" w:rsidP="00476560">
      <w:pPr>
        <w:widowControl w:val="0"/>
        <w:autoSpaceDE w:val="0"/>
        <w:autoSpaceDN w:val="0"/>
        <w:adjustRightInd w:val="0"/>
        <w:ind w:firstLine="720"/>
        <w:jc w:val="both"/>
      </w:pPr>
      <w:r w:rsidRPr="00D021EF">
        <w:t>Перерыв на обед (ежедневно)</w:t>
      </w:r>
      <w:r w:rsidRPr="00D021EF">
        <w:tab/>
        <w:t>12:00 - 1</w:t>
      </w:r>
      <w:r w:rsidRPr="00D82DA3">
        <w:t>4</w:t>
      </w:r>
      <w:r w:rsidRPr="00D021EF">
        <w:t>:</w:t>
      </w:r>
      <w:r w:rsidRPr="00D82DA3">
        <w:t>0</w:t>
      </w:r>
      <w:r w:rsidRPr="00D021EF">
        <w:t>0</w:t>
      </w:r>
    </w:p>
    <w:p w:rsidR="00CF0418" w:rsidRPr="00D021EF" w:rsidRDefault="00CF0418" w:rsidP="00476560">
      <w:pPr>
        <w:widowControl w:val="0"/>
        <w:autoSpaceDE w:val="0"/>
        <w:autoSpaceDN w:val="0"/>
        <w:adjustRightInd w:val="0"/>
        <w:ind w:firstLine="720"/>
        <w:jc w:val="both"/>
      </w:pPr>
      <w:r w:rsidRPr="00D021EF">
        <w:t>Суббота</w:t>
      </w:r>
      <w:r w:rsidRPr="00D021EF">
        <w:tab/>
      </w:r>
      <w:r w:rsidRPr="00D021EF">
        <w:tab/>
      </w:r>
      <w:r>
        <w:tab/>
      </w:r>
      <w:r w:rsidRPr="00D021EF">
        <w:tab/>
        <w:t>Выходной</w:t>
      </w:r>
    </w:p>
    <w:p w:rsidR="00CF0418" w:rsidRPr="00D021EF" w:rsidRDefault="00CF0418" w:rsidP="00476560">
      <w:pPr>
        <w:widowControl w:val="0"/>
        <w:autoSpaceDE w:val="0"/>
        <w:autoSpaceDN w:val="0"/>
        <w:adjustRightInd w:val="0"/>
        <w:ind w:firstLine="720"/>
        <w:jc w:val="both"/>
      </w:pPr>
      <w:r w:rsidRPr="00D021EF">
        <w:t>Воскресенье</w:t>
      </w:r>
      <w:r w:rsidRPr="00D021EF">
        <w:tab/>
      </w:r>
      <w:r w:rsidRPr="00D021EF">
        <w:tab/>
      </w:r>
      <w:r w:rsidRPr="00D021EF">
        <w:tab/>
      </w:r>
      <w:r w:rsidRPr="00D021EF">
        <w:tab/>
        <w:t>Выходной</w:t>
      </w:r>
    </w:p>
    <w:p w:rsidR="00CF0418" w:rsidRPr="0025035E" w:rsidRDefault="00CF0418" w:rsidP="0025035E">
      <w:pPr>
        <w:widowControl w:val="0"/>
        <w:autoSpaceDE w:val="0"/>
        <w:autoSpaceDN w:val="0"/>
        <w:adjustRightInd w:val="0"/>
        <w:ind w:firstLine="720"/>
        <w:jc w:val="both"/>
      </w:pPr>
      <w:r w:rsidRPr="0025035E">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CF0418" w:rsidRPr="0025035E" w:rsidRDefault="00CF0418" w:rsidP="0025035E">
      <w:pPr>
        <w:widowControl w:val="0"/>
        <w:autoSpaceDE w:val="0"/>
        <w:autoSpaceDN w:val="0"/>
        <w:adjustRightInd w:val="0"/>
        <w:ind w:firstLine="720"/>
        <w:jc w:val="both"/>
      </w:pPr>
      <w:r w:rsidRPr="0025035E">
        <w:t>Понедельник</w:t>
      </w:r>
      <w:r w:rsidRPr="0025035E">
        <w:tab/>
      </w:r>
      <w:r w:rsidRPr="0025035E">
        <w:tab/>
      </w:r>
      <w:r w:rsidRPr="0025035E">
        <w:tab/>
      </w:r>
      <w:r w:rsidRPr="0025035E">
        <w:tab/>
        <w:t>08:00 - 17:30</w:t>
      </w:r>
    </w:p>
    <w:p w:rsidR="00CF0418" w:rsidRPr="0025035E" w:rsidRDefault="00CF0418" w:rsidP="0025035E">
      <w:pPr>
        <w:widowControl w:val="0"/>
        <w:autoSpaceDE w:val="0"/>
        <w:autoSpaceDN w:val="0"/>
        <w:adjustRightInd w:val="0"/>
        <w:ind w:firstLine="720"/>
        <w:jc w:val="both"/>
      </w:pPr>
      <w:r w:rsidRPr="0025035E">
        <w:t>Вторник</w:t>
      </w:r>
      <w:r w:rsidRPr="0025035E">
        <w:tab/>
      </w:r>
      <w:r w:rsidRPr="0025035E">
        <w:tab/>
      </w:r>
      <w:r w:rsidRPr="0025035E">
        <w:tab/>
      </w:r>
      <w:r w:rsidRPr="0025035E">
        <w:tab/>
        <w:t>08:00 - 17:30</w:t>
      </w:r>
    </w:p>
    <w:p w:rsidR="00CF0418" w:rsidRPr="0025035E" w:rsidRDefault="00CF0418" w:rsidP="0025035E">
      <w:pPr>
        <w:widowControl w:val="0"/>
        <w:autoSpaceDE w:val="0"/>
        <w:autoSpaceDN w:val="0"/>
        <w:adjustRightInd w:val="0"/>
        <w:ind w:firstLine="720"/>
        <w:jc w:val="both"/>
      </w:pPr>
      <w:r w:rsidRPr="0025035E">
        <w:t>Среда</w:t>
      </w:r>
      <w:r w:rsidRPr="0025035E">
        <w:tab/>
      </w:r>
      <w:r w:rsidRPr="0025035E">
        <w:tab/>
      </w:r>
      <w:r w:rsidRPr="0025035E">
        <w:tab/>
      </w:r>
      <w:r w:rsidRPr="0025035E">
        <w:tab/>
      </w:r>
      <w:r w:rsidRPr="0025035E">
        <w:tab/>
        <w:t>08:00 - 17:30</w:t>
      </w:r>
    </w:p>
    <w:p w:rsidR="00CF0418" w:rsidRPr="0025035E" w:rsidRDefault="00CF0418" w:rsidP="0025035E">
      <w:pPr>
        <w:widowControl w:val="0"/>
        <w:autoSpaceDE w:val="0"/>
        <w:autoSpaceDN w:val="0"/>
        <w:adjustRightInd w:val="0"/>
        <w:ind w:firstLine="720"/>
        <w:jc w:val="both"/>
      </w:pPr>
      <w:r w:rsidRPr="0025035E">
        <w:t>Четверг</w:t>
      </w:r>
      <w:r w:rsidRPr="0025035E">
        <w:tab/>
      </w:r>
      <w:r w:rsidRPr="0025035E">
        <w:tab/>
      </w:r>
      <w:r w:rsidRPr="0025035E">
        <w:tab/>
        <w:t xml:space="preserve">            08:00 - 17:30</w:t>
      </w:r>
    </w:p>
    <w:p w:rsidR="00CF0418" w:rsidRPr="0025035E" w:rsidRDefault="00CF0418" w:rsidP="0025035E">
      <w:pPr>
        <w:widowControl w:val="0"/>
        <w:autoSpaceDE w:val="0"/>
        <w:autoSpaceDN w:val="0"/>
        <w:adjustRightInd w:val="0"/>
        <w:ind w:firstLine="720"/>
        <w:jc w:val="both"/>
      </w:pPr>
      <w:r w:rsidRPr="0025035E">
        <w:t>Пятница</w:t>
      </w:r>
      <w:r w:rsidRPr="0025035E">
        <w:tab/>
      </w:r>
      <w:r w:rsidRPr="0025035E">
        <w:tab/>
      </w:r>
      <w:r w:rsidRPr="0025035E">
        <w:tab/>
      </w:r>
      <w:r w:rsidRPr="0025035E">
        <w:tab/>
        <w:t>08:00 - 17:30</w:t>
      </w:r>
    </w:p>
    <w:p w:rsidR="00CF0418" w:rsidRPr="0025035E" w:rsidRDefault="00CF0418" w:rsidP="0025035E">
      <w:pPr>
        <w:widowControl w:val="0"/>
        <w:autoSpaceDE w:val="0"/>
        <w:autoSpaceDN w:val="0"/>
        <w:adjustRightInd w:val="0"/>
        <w:ind w:firstLine="720"/>
        <w:jc w:val="both"/>
      </w:pPr>
      <w:r w:rsidRPr="0025035E">
        <w:t>Суббота</w:t>
      </w:r>
      <w:r w:rsidRPr="0025035E">
        <w:tab/>
      </w:r>
      <w:r w:rsidRPr="0025035E">
        <w:tab/>
      </w:r>
      <w:r w:rsidRPr="0025035E">
        <w:tab/>
      </w:r>
      <w:r w:rsidRPr="0025035E">
        <w:tab/>
        <w:t>08:00 – 15:00</w:t>
      </w:r>
    </w:p>
    <w:p w:rsidR="00CF0418" w:rsidRPr="0025035E" w:rsidRDefault="00CF0418" w:rsidP="0025035E">
      <w:pPr>
        <w:widowControl w:val="0"/>
        <w:autoSpaceDE w:val="0"/>
        <w:autoSpaceDN w:val="0"/>
        <w:adjustRightInd w:val="0"/>
        <w:ind w:firstLine="720"/>
        <w:jc w:val="both"/>
      </w:pPr>
      <w:r w:rsidRPr="0025035E">
        <w:t>Воскресенье</w:t>
      </w:r>
      <w:r w:rsidRPr="0025035E">
        <w:tab/>
      </w:r>
      <w:r w:rsidRPr="0025035E">
        <w:tab/>
      </w:r>
      <w:r w:rsidRPr="0025035E">
        <w:tab/>
      </w:r>
      <w:r w:rsidRPr="0025035E">
        <w:tab/>
        <w:t>Выходной</w:t>
      </w:r>
    </w:p>
    <w:p w:rsidR="00CF0418" w:rsidRPr="0025035E" w:rsidRDefault="00CF0418" w:rsidP="0025035E">
      <w:pPr>
        <w:widowControl w:val="0"/>
        <w:autoSpaceDE w:val="0"/>
        <w:autoSpaceDN w:val="0"/>
        <w:adjustRightInd w:val="0"/>
        <w:ind w:firstLine="720"/>
        <w:jc w:val="both"/>
      </w:pPr>
      <w:r w:rsidRPr="0025035E">
        <w:t>Без перерыва на обед</w:t>
      </w:r>
      <w:bookmarkStart w:id="19" w:name="sub_32"/>
    </w:p>
    <w:p w:rsidR="00CF0418" w:rsidRPr="0025035E" w:rsidRDefault="00CF0418" w:rsidP="0025035E">
      <w:pPr>
        <w:widowControl w:val="0"/>
        <w:autoSpaceDE w:val="0"/>
        <w:autoSpaceDN w:val="0"/>
        <w:adjustRightInd w:val="0"/>
        <w:ind w:firstLine="720"/>
        <w:jc w:val="both"/>
        <w:rPr>
          <w:color w:val="000000"/>
        </w:rPr>
      </w:pPr>
      <w:bookmarkStart w:id="20" w:name="sub_33"/>
      <w:bookmarkEnd w:id="19"/>
      <w:r w:rsidRPr="0025035E">
        <w:rPr>
          <w:color w:val="000000"/>
        </w:rPr>
        <w:t>1.</w:t>
      </w:r>
      <w:r>
        <w:rPr>
          <w:color w:val="000000"/>
        </w:rPr>
        <w:t>7</w:t>
      </w:r>
      <w:r w:rsidRPr="0025035E">
        <w:rPr>
          <w:color w:val="000000"/>
        </w:rPr>
        <w:t xml:space="preserve">. </w:t>
      </w:r>
      <w:bookmarkEnd w:id="20"/>
      <w:r w:rsidRPr="0025035E">
        <w:rPr>
          <w:color w:val="000000"/>
        </w:rPr>
        <w:t xml:space="preserve">Порядок получения информации заявителями по вопросам предоставления муниципальной услуги: </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w:t>
      </w:r>
      <w:r>
        <w:rPr>
          <w:color w:val="000000"/>
        </w:rPr>
        <w:t>администрации</w:t>
      </w:r>
      <w:r w:rsidRPr="0025035E">
        <w:rPr>
          <w:color w:val="000000"/>
        </w:rPr>
        <w:t xml:space="preserve"> Волгоградской области (www.volganet.ru) (далее - Портал области).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На информационных стендах Администрации, а также на официальном сайте Администрации размещается следующая информация:</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xml:space="preserve">- наименование органа (структурного подразделения), предоставляющего муниципальную услугу; </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о порядке предоставления Муниципальной услуги;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форма заявления о предоставлении Муниципальной услуги;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перечень документов, необходимых для получения Муниципальной услуги;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режим работы органа (структурного подразделения), предоставляющего муниципальную услугу;</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адреса иных органов, участвующих в предоставлении Муниципальной услуги;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адрес официального сайта Администрации;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номера телефонов и адреса электронной почты Администрации.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Места для информирования, предназначенные для ознакомления заявителей с информационными материалами, оборудуются:</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информационными стендами;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стульями и столами для оформления документов.</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На Едином портале и Портале области можно получить следующую информацию:</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текст настоящего Административного регламента;</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перечень документов, предоставляемых заявителем для получения муниципальной услуги;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образец письменного заявления о предоставлении муниципальной услуги;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адрес официального сайта администрации;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сроки получения муниципальной услуги.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Порядок получения информации заявителями по предоставлении Муниципальной услуги непосредственно в Администрации: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консультирование заинтересованных лиц о порядке предоставления Муниципальной услуги проводится в рабочее время;</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все консультации, а также предоставленные специалистами Администрации в ходе консультации документы, предоставляются бесплатно;</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Индивидуальное устное консультирование каждого заинтересованного лица специалист Администрации осуществляет не более 15 минут.</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Звонки граждан принимаются в соответствии с графиком работы Администрации.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Время разговора не должно превышать 10 минут.</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CF0418" w:rsidRPr="0025035E" w:rsidRDefault="00CF0418" w:rsidP="0025035E">
      <w:pPr>
        <w:widowControl w:val="0"/>
        <w:autoSpaceDE w:val="0"/>
        <w:autoSpaceDN w:val="0"/>
        <w:adjustRightInd w:val="0"/>
        <w:ind w:firstLine="720"/>
        <w:jc w:val="both"/>
        <w:rPr>
          <w:color w:val="000000"/>
        </w:rPr>
      </w:pPr>
      <w:r w:rsidRPr="0025035E">
        <w:rPr>
          <w:color w:val="000000"/>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Pr>
          <w:color w:val="000000"/>
        </w:rPr>
        <w:t>Калашниковского</w:t>
      </w:r>
      <w:r w:rsidRPr="0025035E">
        <w:rPr>
          <w:color w:val="000000"/>
        </w:rPr>
        <w:t xml:space="preserve"> сельского поселения или иным уполномоченным им должностным лицом.</w:t>
      </w:r>
    </w:p>
    <w:p w:rsidR="00CF0418" w:rsidRPr="00257A70" w:rsidRDefault="00CF0418" w:rsidP="00257A70">
      <w:pPr>
        <w:autoSpaceDE w:val="0"/>
        <w:jc w:val="both"/>
        <w:rPr>
          <w:color w:val="000000"/>
        </w:rPr>
      </w:pPr>
      <w:r>
        <w:rPr>
          <w:color w:val="000000"/>
        </w:rPr>
        <w:t xml:space="preserve"> </w:t>
      </w:r>
    </w:p>
    <w:p w:rsidR="00CF0418" w:rsidRPr="007B7980" w:rsidRDefault="00CF0418" w:rsidP="007A1110">
      <w:pPr>
        <w:autoSpaceDE w:val="0"/>
        <w:ind w:firstLine="660"/>
        <w:jc w:val="center"/>
        <w:rPr>
          <w:b/>
          <w:bCs/>
          <w:color w:val="000000"/>
        </w:rPr>
      </w:pPr>
      <w:r w:rsidRPr="007B7980">
        <w:rPr>
          <w:b/>
          <w:bCs/>
          <w:color w:val="000000"/>
        </w:rPr>
        <w:t>2. Стандарт предоставления муниципальной услуги.</w:t>
      </w:r>
    </w:p>
    <w:p w:rsidR="00CF0418" w:rsidRPr="007B7980" w:rsidRDefault="00CF0418" w:rsidP="007A1110">
      <w:pPr>
        <w:autoSpaceDE w:val="0"/>
        <w:ind w:firstLine="660"/>
        <w:jc w:val="center"/>
        <w:rPr>
          <w:b/>
          <w:bCs/>
          <w:color w:val="000000"/>
        </w:rPr>
      </w:pPr>
    </w:p>
    <w:p w:rsidR="00CF0418" w:rsidRPr="007B7980" w:rsidRDefault="00CF0418" w:rsidP="007A1110">
      <w:pPr>
        <w:autoSpaceDE w:val="0"/>
        <w:ind w:firstLine="660"/>
        <w:jc w:val="both"/>
        <w:rPr>
          <w:color w:val="000000"/>
        </w:rPr>
      </w:pPr>
      <w:r w:rsidRPr="007B7980">
        <w:rPr>
          <w:color w:val="000000"/>
        </w:rPr>
        <w:t>2.1. Наименование муниципальной услуги:</w:t>
      </w:r>
      <w:r>
        <w:rPr>
          <w:color w:val="000000"/>
        </w:rPr>
        <w:t xml:space="preserve"> </w:t>
      </w:r>
      <w:r w:rsidRPr="00BE7CF7">
        <w:rPr>
          <w:color w:val="000000"/>
        </w:rPr>
        <w:t>Предоставление земельного участка, государственная собственность на который не разграничена или находящегося</w:t>
      </w:r>
      <w:r>
        <w:rPr>
          <w:color w:val="000000"/>
        </w:rPr>
        <w:t xml:space="preserve"> в</w:t>
      </w:r>
      <w:r w:rsidRPr="00BE7CF7">
        <w:rPr>
          <w:color w:val="000000"/>
        </w:rPr>
        <w:t xml:space="preserve"> муниципальной собственности в постоянное  (бессрочное), безвозмездное пользование</w:t>
      </w:r>
      <w:r w:rsidRPr="007B7980">
        <w:rPr>
          <w:color w:val="000000"/>
        </w:rPr>
        <w:t>.</w:t>
      </w:r>
    </w:p>
    <w:p w:rsidR="00CF0418" w:rsidRPr="007B7980" w:rsidRDefault="00CF0418" w:rsidP="007A1110">
      <w:pPr>
        <w:ind w:firstLine="709"/>
        <w:jc w:val="both"/>
      </w:pPr>
      <w:r w:rsidRPr="007B7980">
        <w:rPr>
          <w:color w:val="000000"/>
        </w:rPr>
        <w:t>2.2.</w:t>
      </w:r>
      <w:r w:rsidRPr="007B7980">
        <w:rPr>
          <w:color w:val="000000"/>
        </w:rPr>
        <w:tab/>
      </w:r>
      <w:r w:rsidRPr="007B7980">
        <w:t>Наименование органа, предоставляющего муниципальную услугу:</w:t>
      </w:r>
    </w:p>
    <w:p w:rsidR="00CF0418" w:rsidRPr="00BE7CF7" w:rsidRDefault="00CF0418" w:rsidP="00BE7CF7">
      <w:pPr>
        <w:autoSpaceDE w:val="0"/>
        <w:autoSpaceDN w:val="0"/>
        <w:adjustRightInd w:val="0"/>
        <w:ind w:firstLine="709"/>
        <w:jc w:val="both"/>
        <w:rPr>
          <w:color w:val="000000"/>
        </w:rPr>
      </w:pPr>
      <w:r w:rsidRPr="007B7980">
        <w:rPr>
          <w:color w:val="000000"/>
        </w:rPr>
        <w:t xml:space="preserve">Муниципальная услуга предоставляется </w:t>
      </w:r>
      <w:r>
        <w:rPr>
          <w:color w:val="000000"/>
        </w:rPr>
        <w:t>Администрацией Калашниковского сельского поселения.</w:t>
      </w:r>
    </w:p>
    <w:p w:rsidR="00CF0418" w:rsidRPr="007B7980" w:rsidRDefault="00CF0418" w:rsidP="007A1110">
      <w:pPr>
        <w:autoSpaceDE w:val="0"/>
        <w:ind w:firstLine="540"/>
        <w:jc w:val="both"/>
        <w:rPr>
          <w:color w:val="000000"/>
        </w:rPr>
      </w:pPr>
      <w:r>
        <w:rPr>
          <w:color w:val="000000"/>
        </w:rPr>
        <w:t xml:space="preserve">  </w:t>
      </w:r>
      <w:r w:rsidRPr="007B7980">
        <w:rPr>
          <w:color w:val="000000"/>
        </w:rPr>
        <w:t>2.</w:t>
      </w:r>
      <w:r>
        <w:rPr>
          <w:color w:val="000000"/>
        </w:rPr>
        <w:t>3</w:t>
      </w:r>
      <w:r w:rsidRPr="007B7980">
        <w:rPr>
          <w:color w:val="000000"/>
        </w:rPr>
        <w:t xml:space="preserve">.Результатом предоставления муниципальной услуги является: </w:t>
      </w:r>
    </w:p>
    <w:p w:rsidR="00CF0418" w:rsidRPr="007B7980" w:rsidRDefault="00CF0418" w:rsidP="007A1110">
      <w:pPr>
        <w:ind w:firstLine="660"/>
        <w:jc w:val="both"/>
      </w:pPr>
      <w:r w:rsidRPr="007B7980">
        <w:t xml:space="preserve">- </w:t>
      </w:r>
      <w:r w:rsidRPr="007B7980">
        <w:rPr>
          <w:color w:val="000000"/>
        </w:rPr>
        <w:t xml:space="preserve">предоставление земельного участка в постоянное  (бессрочное) пользование: </w:t>
      </w:r>
      <w:r w:rsidRPr="007B7980">
        <w:t>принятое в форме постановления администрации решение о предоставлении земельного участка в постоянное (бессрочное) пользование или мотивированное решение об отказе в предоставления муниципальной услуги;</w:t>
      </w:r>
    </w:p>
    <w:p w:rsidR="00CF0418" w:rsidRPr="007B7980" w:rsidRDefault="00CF0418" w:rsidP="007A1110">
      <w:pPr>
        <w:ind w:firstLine="660"/>
        <w:jc w:val="both"/>
      </w:pPr>
      <w:r w:rsidRPr="007B7980">
        <w:t>- направленный заявителю договор безвозмездного пользования земельным участком или мотивированное решение об отказе в предоставления муниципальной услуги.</w:t>
      </w:r>
    </w:p>
    <w:p w:rsidR="00CF0418" w:rsidRPr="007B7980" w:rsidRDefault="00CF0418" w:rsidP="007A1110">
      <w:pPr>
        <w:autoSpaceDE w:val="0"/>
        <w:ind w:firstLine="660"/>
        <w:jc w:val="both"/>
        <w:rPr>
          <w:color w:val="000000"/>
        </w:rPr>
      </w:pPr>
      <w:r w:rsidRPr="007B7980">
        <w:rPr>
          <w:color w:val="000000"/>
        </w:rPr>
        <w:t>2.</w:t>
      </w:r>
      <w:r>
        <w:rPr>
          <w:color w:val="000000"/>
        </w:rPr>
        <w:t>4</w:t>
      </w:r>
      <w:r w:rsidRPr="007B7980">
        <w:rPr>
          <w:color w:val="000000"/>
        </w:rPr>
        <w:t>. Сроки предоставления муниципальной услуги.</w:t>
      </w:r>
    </w:p>
    <w:p w:rsidR="00CF0418" w:rsidRPr="007B7980" w:rsidRDefault="00CF0418" w:rsidP="007A1110">
      <w:pPr>
        <w:ind w:firstLine="709"/>
        <w:jc w:val="both"/>
      </w:pPr>
      <w:r w:rsidRPr="00E2165E">
        <w:rPr>
          <w:color w:val="000000"/>
        </w:rPr>
        <w:t>Прием и регистрация заявления с</w:t>
      </w:r>
      <w:r w:rsidRPr="00E2165E">
        <w:rPr>
          <w:color w:val="FF0000"/>
        </w:rPr>
        <w:t xml:space="preserve"> </w:t>
      </w:r>
      <w:r w:rsidRPr="007B7980">
        <w:t xml:space="preserve">документами, указанными в </w:t>
      </w:r>
      <w:r w:rsidRPr="004C0491">
        <w:rPr>
          <w:color w:val="000000"/>
        </w:rPr>
        <w:t xml:space="preserve">пункте 2.6. настоящего </w:t>
      </w:r>
      <w:r w:rsidRPr="007B7980">
        <w:t>административного регламента, осуществляется в день подачи заявления.</w:t>
      </w:r>
    </w:p>
    <w:p w:rsidR="00CF0418" w:rsidRPr="007B7980" w:rsidRDefault="00CF0418" w:rsidP="007A1110">
      <w:pPr>
        <w:ind w:firstLine="709"/>
        <w:jc w:val="both"/>
      </w:pPr>
      <w:r w:rsidRPr="007B7980">
        <w:t>Поступление заявления  ответственному специалисту  на исполнение в течении 2-х рабочих дней с момента регистрации заявления.</w:t>
      </w:r>
    </w:p>
    <w:p w:rsidR="00CF0418" w:rsidRPr="007B7980" w:rsidRDefault="00CF0418" w:rsidP="007A1110">
      <w:pPr>
        <w:ind w:firstLine="709"/>
        <w:jc w:val="both"/>
      </w:pPr>
      <w:r w:rsidRPr="007B7980">
        <w:t>Принятие решения о предоставлении земельного участка, подготовка договора безвозмездного пользования или принятие решения об отказе в предоставлении муниципальной услуги осуществляется в течении  30 дней со дня поступления заявления;</w:t>
      </w:r>
    </w:p>
    <w:p w:rsidR="00CF0418" w:rsidRPr="007B7980" w:rsidRDefault="00CF0418" w:rsidP="007A1110">
      <w:pPr>
        <w:ind w:firstLine="709"/>
        <w:jc w:val="both"/>
      </w:pPr>
      <w:r w:rsidRPr="007B7980">
        <w:t xml:space="preserve">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w:t>
      </w:r>
      <w:r w:rsidRPr="004C0491">
        <w:rPr>
          <w:color w:val="000000"/>
        </w:rPr>
        <w:t xml:space="preserve">п. 2.6. настоящего </w:t>
      </w:r>
      <w:r w:rsidRPr="007B7980">
        <w:t>Регламента.</w:t>
      </w:r>
    </w:p>
    <w:p w:rsidR="00CF0418" w:rsidRPr="007B7980" w:rsidRDefault="00CF0418" w:rsidP="007A1110">
      <w:pPr>
        <w:ind w:firstLine="709"/>
        <w:jc w:val="both"/>
      </w:pPr>
      <w:r w:rsidRPr="007B7980">
        <w:t xml:space="preserve">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w:t>
      </w:r>
      <w:r w:rsidRPr="004C0491">
        <w:rPr>
          <w:color w:val="000000"/>
        </w:rPr>
        <w:t xml:space="preserve">п. 2.6.1. настоящего </w:t>
      </w:r>
      <w:r w:rsidRPr="007B7980">
        <w:t>Регламента, не требующих исправления и доработки.</w:t>
      </w:r>
    </w:p>
    <w:p w:rsidR="00CF0418" w:rsidRPr="007B7980" w:rsidRDefault="00CF0418" w:rsidP="007A1110">
      <w:pPr>
        <w:autoSpaceDE w:val="0"/>
        <w:ind w:firstLine="660"/>
        <w:jc w:val="both"/>
        <w:rPr>
          <w:color w:val="000000"/>
        </w:rPr>
      </w:pPr>
      <w:r w:rsidRPr="007B7980">
        <w:rPr>
          <w:color w:val="000000"/>
        </w:rPr>
        <w:t>2.</w:t>
      </w:r>
      <w:r>
        <w:rPr>
          <w:color w:val="000000"/>
        </w:rPr>
        <w:t>5</w:t>
      </w:r>
      <w:r w:rsidRPr="007B7980">
        <w:rPr>
          <w:color w:val="000000"/>
        </w:rPr>
        <w:t>. Правовыми основаниями для предоставления муниципальной услуги являются:</w:t>
      </w:r>
    </w:p>
    <w:p w:rsidR="00CF0418" w:rsidRPr="007B7980" w:rsidRDefault="00CF0418" w:rsidP="007A1110">
      <w:pPr>
        <w:autoSpaceDE w:val="0"/>
        <w:ind w:firstLine="660"/>
        <w:jc w:val="both"/>
        <w:rPr>
          <w:color w:val="000000"/>
        </w:rPr>
      </w:pPr>
      <w:r w:rsidRPr="007B7980">
        <w:rPr>
          <w:color w:val="000000"/>
        </w:rPr>
        <w:t>- Земельный кодекс Российской Федерации (далее – ЗК РФ);</w:t>
      </w:r>
    </w:p>
    <w:p w:rsidR="00CF0418" w:rsidRPr="007B7980" w:rsidRDefault="00CF0418" w:rsidP="007A1110">
      <w:pPr>
        <w:autoSpaceDE w:val="0"/>
        <w:ind w:firstLine="660"/>
        <w:jc w:val="both"/>
        <w:rPr>
          <w:color w:val="000000"/>
        </w:rPr>
      </w:pPr>
      <w:r w:rsidRPr="007B7980">
        <w:rPr>
          <w:color w:val="000000"/>
        </w:rPr>
        <w:t>- Гражданский кодекс Российской Федерации;</w:t>
      </w:r>
    </w:p>
    <w:p w:rsidR="00CF0418" w:rsidRPr="007B7980" w:rsidRDefault="00CF0418" w:rsidP="007A1110">
      <w:pPr>
        <w:autoSpaceDE w:val="0"/>
        <w:ind w:firstLine="660"/>
        <w:jc w:val="both"/>
        <w:rPr>
          <w:color w:val="000000"/>
        </w:rPr>
      </w:pPr>
      <w:r w:rsidRPr="007B7980">
        <w:rPr>
          <w:color w:val="000000"/>
        </w:rPr>
        <w:t>- Федеральный закон от 25.10.2001 N 137-ФЗ «О введении в действие</w:t>
      </w:r>
    </w:p>
    <w:p w:rsidR="00CF0418" w:rsidRPr="007B7980" w:rsidRDefault="00CF0418" w:rsidP="007A1110">
      <w:pPr>
        <w:autoSpaceDE w:val="0"/>
        <w:ind w:firstLine="660"/>
        <w:jc w:val="both"/>
        <w:rPr>
          <w:color w:val="000000"/>
        </w:rPr>
      </w:pPr>
      <w:r w:rsidRPr="007B7980">
        <w:rPr>
          <w:color w:val="000000"/>
        </w:rPr>
        <w:t>Земельного кодекса Российской Федерации»;</w:t>
      </w:r>
    </w:p>
    <w:p w:rsidR="00CF0418" w:rsidRPr="007B7980" w:rsidRDefault="00CF0418" w:rsidP="007A1110">
      <w:pPr>
        <w:autoSpaceDE w:val="0"/>
        <w:ind w:firstLine="660"/>
        <w:jc w:val="both"/>
        <w:rPr>
          <w:color w:val="000000"/>
        </w:rPr>
      </w:pPr>
      <w:r w:rsidRPr="007B7980">
        <w:rPr>
          <w:color w:val="000000"/>
        </w:rPr>
        <w:t>- Федеральный закон от 27.07.2010 № 210-ФЗ «Об организации предоставления государственных и муниципальных услуг»;</w:t>
      </w:r>
    </w:p>
    <w:p w:rsidR="00CF0418" w:rsidRPr="007B7980" w:rsidRDefault="00CF0418" w:rsidP="007A1110">
      <w:pPr>
        <w:autoSpaceDE w:val="0"/>
        <w:ind w:firstLine="660"/>
        <w:jc w:val="both"/>
        <w:rPr>
          <w:color w:val="000000"/>
        </w:rPr>
      </w:pPr>
      <w:r w:rsidRPr="007B7980">
        <w:rPr>
          <w:color w:val="000000"/>
        </w:rPr>
        <w:t>- Федеральный закон от 21.07.1997 № 122-ФЗ «О государственной регистрации прав на недвижимое имущество и сделок с ним»;</w:t>
      </w:r>
    </w:p>
    <w:p w:rsidR="00CF0418" w:rsidRPr="007B7980" w:rsidRDefault="00CF0418" w:rsidP="007A1110">
      <w:pPr>
        <w:autoSpaceDE w:val="0"/>
        <w:ind w:firstLine="660"/>
        <w:jc w:val="both"/>
        <w:rPr>
          <w:color w:val="000000"/>
        </w:rPr>
      </w:pPr>
      <w:r w:rsidRPr="007B7980">
        <w:rPr>
          <w:color w:val="000000"/>
        </w:rPr>
        <w:t>- Федеральный закон от 24.07.2007 № 221-ФЗ «О государственном кадастре недвижимости»;</w:t>
      </w:r>
    </w:p>
    <w:p w:rsidR="00CF0418" w:rsidRPr="007B7980" w:rsidRDefault="00CF0418" w:rsidP="007A1110">
      <w:pPr>
        <w:autoSpaceDE w:val="0"/>
        <w:ind w:firstLine="660"/>
        <w:jc w:val="both"/>
        <w:rPr>
          <w:color w:val="000000"/>
        </w:rPr>
      </w:pPr>
      <w:r w:rsidRPr="007B7980">
        <w:rPr>
          <w:color w:val="000000"/>
        </w:rPr>
        <w:t xml:space="preserve">- Устав </w:t>
      </w:r>
      <w:r>
        <w:rPr>
          <w:color w:val="000000"/>
        </w:rPr>
        <w:t>Приозерного</w:t>
      </w:r>
      <w:r w:rsidRPr="007B7980">
        <w:rPr>
          <w:color w:val="000000"/>
        </w:rPr>
        <w:t xml:space="preserve"> сельско</w:t>
      </w:r>
      <w:r>
        <w:rPr>
          <w:color w:val="000000"/>
        </w:rPr>
        <w:t>го</w:t>
      </w:r>
      <w:r w:rsidRPr="007B7980">
        <w:rPr>
          <w:color w:val="000000"/>
        </w:rPr>
        <w:t xml:space="preserve"> поселени</w:t>
      </w:r>
      <w:r>
        <w:rPr>
          <w:color w:val="000000"/>
        </w:rPr>
        <w:t>я</w:t>
      </w:r>
      <w:r w:rsidRPr="007B7980">
        <w:rPr>
          <w:color w:val="000000"/>
        </w:rPr>
        <w:t>;</w:t>
      </w:r>
    </w:p>
    <w:p w:rsidR="00CF0418" w:rsidRPr="007B7980" w:rsidRDefault="00CF0418" w:rsidP="007A1110">
      <w:pPr>
        <w:ind w:firstLine="660"/>
        <w:jc w:val="both"/>
      </w:pPr>
      <w:bookmarkStart w:id="21" w:name="sub_39152"/>
      <w:r w:rsidRPr="007B7980">
        <w:t>2.</w:t>
      </w:r>
      <w:r>
        <w:t>6</w:t>
      </w:r>
      <w:r w:rsidRPr="007B7980">
        <w:t>.</w:t>
      </w:r>
      <w:bookmarkStart w:id="22" w:name="sub_39171"/>
      <w:r w:rsidRPr="007B7980">
        <w:t xml:space="preserve"> </w:t>
      </w:r>
      <w:r w:rsidRPr="007B7980">
        <w:rPr>
          <w:rFonts w:ascii="Arial" w:hAnsi="Arial" w:cs="Arial"/>
        </w:rPr>
        <w:t xml:space="preserve"> </w:t>
      </w:r>
      <w:r w:rsidRPr="007B7980">
        <w:t>В заявлении</w:t>
      </w:r>
      <w:r>
        <w:t xml:space="preserve"> </w:t>
      </w:r>
      <w:r w:rsidRPr="00E2165E">
        <w:t>(</w:t>
      </w:r>
      <w:r w:rsidRPr="00861EED">
        <w:t>Приложения №1 и № 2</w:t>
      </w:r>
      <w:r w:rsidRPr="00E2165E">
        <w:t>)</w:t>
      </w:r>
      <w:r w:rsidRPr="007B7980">
        <w:t xml:space="preserve"> о предоставлении земельного участка  указываются:</w:t>
      </w:r>
      <w:r>
        <w:t xml:space="preserve"> </w:t>
      </w:r>
    </w:p>
    <w:p w:rsidR="00CF0418" w:rsidRPr="007B7980" w:rsidRDefault="00CF0418" w:rsidP="007A1110">
      <w:pPr>
        <w:autoSpaceDE w:val="0"/>
        <w:autoSpaceDN w:val="0"/>
        <w:adjustRightInd w:val="0"/>
        <w:ind w:firstLine="720"/>
        <w:jc w:val="both"/>
      </w:pPr>
      <w:bookmarkStart w:id="23" w:name="sub_391711"/>
      <w:bookmarkEnd w:id="22"/>
      <w:r w:rsidRPr="007B7980">
        <w:t>1) фамилия, имя, отчество, место жительства заявителя и реквизиты документа, удостоверяющего личность заявителя (для гражданина);</w:t>
      </w:r>
    </w:p>
    <w:p w:rsidR="00CF0418" w:rsidRPr="007B7980" w:rsidRDefault="00CF0418" w:rsidP="007A1110">
      <w:pPr>
        <w:autoSpaceDE w:val="0"/>
        <w:autoSpaceDN w:val="0"/>
        <w:adjustRightInd w:val="0"/>
        <w:ind w:firstLine="720"/>
        <w:jc w:val="both"/>
      </w:pPr>
      <w:bookmarkStart w:id="24" w:name="sub_391712"/>
      <w:bookmarkEnd w:id="23"/>
      <w:r w:rsidRPr="007B7980">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F0418" w:rsidRPr="007B7980" w:rsidRDefault="00CF0418" w:rsidP="007A1110">
      <w:pPr>
        <w:autoSpaceDE w:val="0"/>
        <w:autoSpaceDN w:val="0"/>
        <w:adjustRightInd w:val="0"/>
        <w:ind w:firstLine="720"/>
        <w:jc w:val="both"/>
      </w:pPr>
      <w:bookmarkStart w:id="25" w:name="sub_391713"/>
      <w:bookmarkEnd w:id="24"/>
      <w:r w:rsidRPr="007B7980">
        <w:t>3) кадастровый номер испрашиваемого земельного участка;</w:t>
      </w:r>
    </w:p>
    <w:p w:rsidR="00CF0418" w:rsidRPr="007B7980" w:rsidRDefault="00CF0418" w:rsidP="007A1110">
      <w:pPr>
        <w:autoSpaceDE w:val="0"/>
        <w:autoSpaceDN w:val="0"/>
        <w:adjustRightInd w:val="0"/>
        <w:ind w:firstLine="720"/>
        <w:jc w:val="both"/>
      </w:pPr>
      <w:bookmarkStart w:id="26" w:name="sub_391714"/>
      <w:bookmarkEnd w:id="25"/>
      <w:r w:rsidRPr="007B7980">
        <w:t>4) основание предоставления земельного участка на соответствующем праве из числа предусмотренных пунктами 1.</w:t>
      </w:r>
      <w:r>
        <w:t>4</w:t>
      </w:r>
      <w:r w:rsidRPr="007B7980">
        <w:t>.1 и  1.</w:t>
      </w:r>
      <w:r>
        <w:t>4</w:t>
      </w:r>
      <w:r w:rsidRPr="007B7980">
        <w:t>.2 настоящего  регламента оснований;</w:t>
      </w:r>
    </w:p>
    <w:p w:rsidR="00CF0418" w:rsidRPr="007B7980" w:rsidRDefault="00CF0418" w:rsidP="007A1110">
      <w:pPr>
        <w:autoSpaceDE w:val="0"/>
        <w:autoSpaceDN w:val="0"/>
        <w:adjustRightInd w:val="0"/>
        <w:ind w:firstLine="720"/>
        <w:jc w:val="both"/>
      </w:pPr>
      <w:bookmarkStart w:id="27" w:name="sub_391715"/>
      <w:bookmarkEnd w:id="26"/>
      <w:r w:rsidRPr="007B7980">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F0418" w:rsidRPr="007B7980" w:rsidRDefault="00CF0418" w:rsidP="007A1110">
      <w:pPr>
        <w:autoSpaceDE w:val="0"/>
        <w:autoSpaceDN w:val="0"/>
        <w:adjustRightInd w:val="0"/>
        <w:ind w:firstLine="720"/>
        <w:jc w:val="both"/>
      </w:pPr>
      <w:bookmarkStart w:id="28" w:name="sub_391716"/>
      <w:bookmarkEnd w:id="27"/>
      <w:r w:rsidRPr="007B7980">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0418" w:rsidRPr="007B7980" w:rsidRDefault="00CF0418" w:rsidP="007A1110">
      <w:pPr>
        <w:autoSpaceDE w:val="0"/>
        <w:autoSpaceDN w:val="0"/>
        <w:adjustRightInd w:val="0"/>
        <w:ind w:firstLine="720"/>
        <w:jc w:val="both"/>
      </w:pPr>
      <w:bookmarkStart w:id="29" w:name="sub_391717"/>
      <w:bookmarkEnd w:id="28"/>
      <w:r w:rsidRPr="007B7980">
        <w:t>7) цель использования земельного участка;</w:t>
      </w:r>
    </w:p>
    <w:p w:rsidR="00CF0418" w:rsidRPr="007B7980" w:rsidRDefault="00CF0418" w:rsidP="007A1110">
      <w:pPr>
        <w:autoSpaceDE w:val="0"/>
        <w:autoSpaceDN w:val="0"/>
        <w:adjustRightInd w:val="0"/>
        <w:ind w:firstLine="720"/>
        <w:jc w:val="both"/>
      </w:pPr>
      <w:bookmarkStart w:id="30" w:name="sub_391718"/>
      <w:bookmarkEnd w:id="29"/>
      <w:r w:rsidRPr="007B7980">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F0418" w:rsidRPr="007B7980" w:rsidRDefault="00CF0418" w:rsidP="007A1110">
      <w:pPr>
        <w:autoSpaceDE w:val="0"/>
        <w:autoSpaceDN w:val="0"/>
        <w:adjustRightInd w:val="0"/>
        <w:ind w:firstLine="720"/>
        <w:jc w:val="both"/>
      </w:pPr>
      <w:bookmarkStart w:id="31" w:name="sub_391719"/>
      <w:bookmarkEnd w:id="30"/>
      <w:r w:rsidRPr="007B7980">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F0418" w:rsidRPr="007B7980" w:rsidRDefault="00CF0418" w:rsidP="007A1110">
      <w:pPr>
        <w:autoSpaceDE w:val="0"/>
        <w:autoSpaceDN w:val="0"/>
        <w:adjustRightInd w:val="0"/>
        <w:ind w:firstLine="720"/>
        <w:jc w:val="both"/>
      </w:pPr>
      <w:bookmarkStart w:id="32" w:name="sub_3917110"/>
      <w:bookmarkEnd w:id="31"/>
      <w:r w:rsidRPr="007B7980">
        <w:t>10) почтовый адрес и (или) адрес электронной почты для связи с заявителем.</w:t>
      </w:r>
      <w:bookmarkEnd w:id="32"/>
    </w:p>
    <w:p w:rsidR="00CF0418" w:rsidRPr="007B7980" w:rsidRDefault="00CF0418" w:rsidP="007A1110">
      <w:pPr>
        <w:autoSpaceDE w:val="0"/>
        <w:autoSpaceDN w:val="0"/>
        <w:adjustRightInd w:val="0"/>
        <w:ind w:firstLine="720"/>
        <w:jc w:val="both"/>
      </w:pPr>
      <w:r w:rsidRPr="007B7980">
        <w:t xml:space="preserve">2. </w:t>
      </w:r>
      <w:r>
        <w:t>6.1</w:t>
      </w:r>
      <w:r w:rsidRPr="007B7980">
        <w:t>. К заявлению о предоставления земельного участка прилагаются следующие документы:</w:t>
      </w:r>
    </w:p>
    <w:p w:rsidR="00CF0418" w:rsidRPr="007B7980" w:rsidRDefault="00CF0418" w:rsidP="007A1110">
      <w:pPr>
        <w:autoSpaceDE w:val="0"/>
        <w:autoSpaceDN w:val="0"/>
        <w:adjustRightInd w:val="0"/>
        <w:ind w:firstLine="720"/>
        <w:jc w:val="both"/>
      </w:pPr>
      <w:bookmarkStart w:id="33" w:name="sub_391521"/>
      <w:bookmarkEnd w:id="21"/>
      <w:r w:rsidRPr="007B7980">
        <w:t>1) документы, подтверждающие право заявителя на приобретение земельного участка на соответствующем праве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
    <w:p w:rsidR="00CF0418" w:rsidRPr="007B7980" w:rsidRDefault="00CF0418" w:rsidP="007A1110">
      <w:pPr>
        <w:autoSpaceDE w:val="0"/>
        <w:autoSpaceDN w:val="0"/>
        <w:adjustRightInd w:val="0"/>
        <w:ind w:firstLine="720"/>
        <w:jc w:val="both"/>
      </w:pPr>
      <w:bookmarkStart w:id="34" w:name="sub_391524"/>
      <w:bookmarkEnd w:id="33"/>
      <w:r w:rsidRPr="007B7980">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F0418" w:rsidRPr="007B7980" w:rsidRDefault="00CF0418" w:rsidP="007A1110">
      <w:pPr>
        <w:autoSpaceDE w:val="0"/>
        <w:autoSpaceDN w:val="0"/>
        <w:adjustRightInd w:val="0"/>
        <w:ind w:firstLine="720"/>
        <w:jc w:val="both"/>
      </w:pPr>
      <w:bookmarkStart w:id="35" w:name="sub_391525"/>
      <w:bookmarkEnd w:id="34"/>
      <w:r w:rsidRPr="007B7980">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0418" w:rsidRPr="007B7980" w:rsidRDefault="00CF0418" w:rsidP="007A1110">
      <w:pPr>
        <w:autoSpaceDE w:val="0"/>
        <w:autoSpaceDN w:val="0"/>
        <w:adjustRightInd w:val="0"/>
        <w:ind w:firstLine="720"/>
        <w:jc w:val="both"/>
      </w:pPr>
      <w:bookmarkStart w:id="36" w:name="sub_391526"/>
      <w:bookmarkEnd w:id="35"/>
      <w:r w:rsidRPr="007B7980">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bookmarkEnd w:id="36"/>
    <w:p w:rsidR="00CF0418" w:rsidRPr="007B7980" w:rsidRDefault="00CF0418" w:rsidP="007A1110">
      <w:pPr>
        <w:autoSpaceDE w:val="0"/>
        <w:autoSpaceDN w:val="0"/>
        <w:adjustRightInd w:val="0"/>
        <w:ind w:firstLine="720"/>
        <w:jc w:val="both"/>
      </w:pPr>
      <w:r w:rsidRPr="007B7980">
        <w:t>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F0418" w:rsidRPr="007B7980" w:rsidRDefault="00CF0418" w:rsidP="007A1110">
      <w:pPr>
        <w:tabs>
          <w:tab w:val="left" w:pos="7380"/>
        </w:tabs>
        <w:autoSpaceDE w:val="0"/>
        <w:ind w:firstLine="660"/>
        <w:jc w:val="both"/>
        <w:rPr>
          <w:color w:val="000000"/>
          <w:highlight w:val="yellow"/>
        </w:rPr>
      </w:pPr>
    </w:p>
    <w:p w:rsidR="00CF0418" w:rsidRPr="007B7980" w:rsidRDefault="00CF0418" w:rsidP="007A1110">
      <w:pPr>
        <w:ind w:firstLine="709"/>
        <w:jc w:val="both"/>
      </w:pPr>
      <w:bookmarkStart w:id="37" w:name="sub_2"/>
      <w:r w:rsidRPr="007B7980">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
    <w:bookmarkEnd w:id="37"/>
    <w:p w:rsidR="00CF0418" w:rsidRPr="007B7980" w:rsidRDefault="00CF0418" w:rsidP="007A1110">
      <w:pPr>
        <w:ind w:firstLine="709"/>
        <w:jc w:val="both"/>
      </w:pPr>
      <w:r w:rsidRPr="007B7980">
        <w:t>По своему желанию заявитель дополнительно может предоставить иные документы, которые, по его мнению, имеют значение для предоставления муниципальной услуги.</w:t>
      </w:r>
    </w:p>
    <w:p w:rsidR="00CF0418" w:rsidRPr="007B7980" w:rsidRDefault="00CF0418" w:rsidP="007A1110">
      <w:pPr>
        <w:tabs>
          <w:tab w:val="left" w:pos="0"/>
        </w:tabs>
        <w:spacing w:line="360" w:lineRule="atLeast"/>
        <w:jc w:val="both"/>
      </w:pPr>
      <w:r>
        <w:tab/>
      </w:r>
      <w:r w:rsidRPr="007B7980">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CF0418" w:rsidRPr="007B7980" w:rsidRDefault="00CF0418" w:rsidP="007A1110">
      <w:pPr>
        <w:pStyle w:val="NormalWeb"/>
        <w:spacing w:before="0" w:beforeAutospacing="0" w:after="0" w:afterAutospacing="0"/>
        <w:ind w:firstLine="708"/>
        <w:jc w:val="both"/>
      </w:pPr>
      <w:r w:rsidRPr="007B7980">
        <w:t>2.</w:t>
      </w:r>
      <w:r>
        <w:t>7</w:t>
      </w:r>
      <w:r w:rsidRPr="007B7980">
        <w:t>. Требования к документам, необходимым для предоставления муниципальной услуги:</w:t>
      </w:r>
    </w:p>
    <w:p w:rsidR="00CF0418" w:rsidRPr="007B7980" w:rsidRDefault="00CF0418" w:rsidP="007A1110">
      <w:pPr>
        <w:pStyle w:val="NormalWeb"/>
        <w:spacing w:before="0" w:beforeAutospacing="0" w:after="0" w:afterAutospacing="0"/>
        <w:ind w:firstLine="709"/>
        <w:jc w:val="both"/>
      </w:pPr>
      <w:r w:rsidRPr="007B7980">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CF0418" w:rsidRPr="007B7980" w:rsidRDefault="00CF0418" w:rsidP="007A1110">
      <w:pPr>
        <w:autoSpaceDE w:val="0"/>
        <w:ind w:firstLine="660"/>
        <w:jc w:val="both"/>
        <w:rPr>
          <w:color w:val="000000"/>
        </w:rPr>
      </w:pPr>
      <w:r w:rsidRPr="007B7980">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sidRPr="007B7980">
        <w:rPr>
          <w:color w:val="000000"/>
        </w:rPr>
        <w:t>ридические лица вправе оформлять заявление на фирменном бланке.</w:t>
      </w:r>
    </w:p>
    <w:p w:rsidR="00CF0418" w:rsidRPr="007B7980" w:rsidRDefault="00CF0418" w:rsidP="007A1110">
      <w:pPr>
        <w:ind w:firstLine="709"/>
        <w:jc w:val="both"/>
      </w:pPr>
      <w:r w:rsidRPr="007B7980">
        <w:t>2.</w:t>
      </w:r>
      <w:r>
        <w:t>8</w:t>
      </w:r>
      <w:r w:rsidRPr="007B7980">
        <w:t>. Специалисты администрации не вправе требовать от заявителя:</w:t>
      </w:r>
    </w:p>
    <w:p w:rsidR="00CF0418" w:rsidRPr="007B7980" w:rsidRDefault="00CF0418" w:rsidP="007A1110">
      <w:pPr>
        <w:ind w:firstLine="709"/>
        <w:jc w:val="both"/>
      </w:pPr>
      <w:r w:rsidRPr="007B7980">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418" w:rsidRPr="007B7980" w:rsidRDefault="00CF0418" w:rsidP="007A1110">
      <w:pPr>
        <w:jc w:val="both"/>
      </w:pPr>
      <w:r w:rsidRPr="007B7980">
        <w:t xml:space="preserve">          - предоставления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0418" w:rsidRPr="007B7980" w:rsidRDefault="00CF0418" w:rsidP="007A1110">
      <w:pPr>
        <w:autoSpaceDE w:val="0"/>
        <w:ind w:firstLine="660"/>
        <w:jc w:val="both"/>
        <w:rPr>
          <w:color w:val="000000"/>
        </w:rPr>
      </w:pPr>
      <w:r w:rsidRPr="007B7980">
        <w:rPr>
          <w:color w:val="000000"/>
        </w:rPr>
        <w:t>2.</w:t>
      </w:r>
      <w:r>
        <w:rPr>
          <w:color w:val="000000"/>
        </w:rPr>
        <w:t>9</w:t>
      </w:r>
      <w:r w:rsidRPr="007B7980">
        <w:rPr>
          <w:color w:val="000000"/>
        </w:rPr>
        <w:t>. Перечень оснований для отказа в приеме документов:</w:t>
      </w:r>
    </w:p>
    <w:p w:rsidR="00CF0418" w:rsidRPr="007B7980" w:rsidRDefault="00CF0418" w:rsidP="007A1110">
      <w:pPr>
        <w:pStyle w:val="NormalWeb"/>
        <w:spacing w:before="0" w:beforeAutospacing="0" w:after="0" w:afterAutospacing="0"/>
        <w:ind w:firstLine="660"/>
        <w:jc w:val="both"/>
      </w:pPr>
      <w:r w:rsidRPr="007B7980">
        <w:rPr>
          <w:color w:val="000000"/>
        </w:rPr>
        <w:t>1)</w:t>
      </w:r>
      <w:r w:rsidRPr="007B7980">
        <w:t xml:space="preserve">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0418" w:rsidRPr="007B7980" w:rsidRDefault="00CF0418" w:rsidP="007A1110">
      <w:pPr>
        <w:autoSpaceDE w:val="0"/>
        <w:ind w:firstLine="660"/>
        <w:jc w:val="both"/>
        <w:rPr>
          <w:color w:val="000000"/>
        </w:rPr>
      </w:pPr>
      <w:r w:rsidRPr="007B7980">
        <w:rPr>
          <w:color w:val="000000"/>
        </w:rPr>
        <w:t>2)  отсутствие у лица, подающего заявление, полномочий на его подачу.</w:t>
      </w:r>
    </w:p>
    <w:p w:rsidR="00CF0418" w:rsidRPr="007B7980" w:rsidRDefault="00CF0418" w:rsidP="007A1110">
      <w:pPr>
        <w:ind w:firstLine="660"/>
        <w:jc w:val="both"/>
      </w:pPr>
      <w:r w:rsidRPr="007B7980">
        <w:t>2.1</w:t>
      </w:r>
      <w:r>
        <w:t>0</w:t>
      </w:r>
      <w:r w:rsidRPr="007B7980">
        <w:t>. Основания для возврата заявления заявителю:</w:t>
      </w:r>
    </w:p>
    <w:p w:rsidR="00CF0418" w:rsidRPr="007B7980" w:rsidRDefault="00CF0418" w:rsidP="007A1110">
      <w:pPr>
        <w:ind w:firstLine="660"/>
        <w:jc w:val="both"/>
      </w:pPr>
      <w:r w:rsidRPr="007B7980">
        <w:t xml:space="preserve">1) если оно не соответствует положениям </w:t>
      </w:r>
      <w:hyperlink r:id="rId12" w:anchor="sub_39171" w:history="1">
        <w:r w:rsidRPr="00861EED">
          <w:rPr>
            <w:rStyle w:val="Hyperlink"/>
            <w:color w:val="auto"/>
          </w:rPr>
          <w:t>пункта 2.6.</w:t>
        </w:r>
      </w:hyperlink>
      <w:r w:rsidRPr="007B7980">
        <w:t xml:space="preserve"> настоящего Регламента;</w:t>
      </w:r>
    </w:p>
    <w:p w:rsidR="00CF0418" w:rsidRPr="007B7980" w:rsidRDefault="00CF0418" w:rsidP="007A1110">
      <w:pPr>
        <w:ind w:firstLine="660"/>
        <w:jc w:val="both"/>
      </w:pPr>
      <w:r w:rsidRPr="007B7980">
        <w:t>2) подано в иной уполномоченный орган;</w:t>
      </w:r>
    </w:p>
    <w:p w:rsidR="00CF0418" w:rsidRPr="007B7980" w:rsidRDefault="00CF0418" w:rsidP="007A1110">
      <w:pPr>
        <w:ind w:firstLine="660"/>
        <w:jc w:val="both"/>
      </w:pPr>
      <w:r w:rsidRPr="007B7980">
        <w:t xml:space="preserve">3) если к заявлению не приложены документы, предоставляемые в соответствии с </w:t>
      </w:r>
      <w:hyperlink r:id="rId13" w:anchor="sub_39172" w:history="1">
        <w:r w:rsidRPr="00861EED">
          <w:rPr>
            <w:rStyle w:val="Hyperlink"/>
            <w:color w:val="auto"/>
          </w:rPr>
          <w:t>пунктом 2</w:t>
        </w:r>
      </w:hyperlink>
      <w:r w:rsidRPr="00861EED">
        <w:t>.</w:t>
      </w:r>
      <w:r>
        <w:t>6.1</w:t>
      </w:r>
      <w:r w:rsidRPr="007B7980">
        <w:t xml:space="preserve">. настоящего Регламента. </w:t>
      </w:r>
    </w:p>
    <w:p w:rsidR="00CF0418" w:rsidRPr="007B7980" w:rsidRDefault="00CF0418" w:rsidP="007A1110">
      <w:pPr>
        <w:jc w:val="both"/>
        <w:rPr>
          <w:rFonts w:ascii="Arial" w:hAnsi="Arial" w:cs="Arial"/>
        </w:rPr>
      </w:pPr>
      <w:r w:rsidRPr="007B7980">
        <w:t xml:space="preserve"> </w:t>
      </w:r>
      <w:r w:rsidRPr="007B7980">
        <w:tab/>
        <w:t>2.1</w:t>
      </w:r>
      <w:r>
        <w:t>1</w:t>
      </w:r>
      <w:r w:rsidRPr="007B7980">
        <w:t xml:space="preserve">. Основанием для отказа предоставления муниципальной услуги является </w:t>
      </w:r>
      <w:r w:rsidRPr="007B7980">
        <w:rPr>
          <w:rFonts w:ascii="Arial" w:hAnsi="Arial" w:cs="Arial"/>
        </w:rPr>
        <w:t xml:space="preserve"> </w:t>
      </w:r>
      <w:r w:rsidRPr="007B7980">
        <w:t>наличие хотя бы одного из следующих оснований:</w:t>
      </w:r>
    </w:p>
    <w:p w:rsidR="00CF0418" w:rsidRPr="007B7980" w:rsidRDefault="00CF0418" w:rsidP="007A1110">
      <w:pPr>
        <w:autoSpaceDE w:val="0"/>
        <w:autoSpaceDN w:val="0"/>
        <w:adjustRightInd w:val="0"/>
        <w:ind w:firstLine="720"/>
        <w:jc w:val="both"/>
      </w:pPr>
      <w:bookmarkStart w:id="38" w:name="sub_391611"/>
      <w:r w:rsidRPr="007B7980">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на соответствующем праве;</w:t>
      </w:r>
    </w:p>
    <w:p w:rsidR="00CF0418" w:rsidRPr="007B7980" w:rsidRDefault="00CF0418" w:rsidP="007A1110">
      <w:pPr>
        <w:autoSpaceDE w:val="0"/>
        <w:autoSpaceDN w:val="0"/>
        <w:adjustRightInd w:val="0"/>
        <w:ind w:firstLine="720"/>
        <w:jc w:val="both"/>
      </w:pPr>
      <w:bookmarkStart w:id="39" w:name="sub_391612"/>
      <w:bookmarkEnd w:id="38"/>
      <w:r w:rsidRPr="007B7980">
        <w:t xml:space="preserve">2) указанный в заявлении о предоставлении земельного участка земельный участок предоставлен на праве собственности, постоянного (бессрочного) пользования, безвозмездного пользования, пожизненного наследуемого владения или аренды другому лицу; </w:t>
      </w:r>
      <w:bookmarkStart w:id="40" w:name="sub_391613"/>
      <w:bookmarkEnd w:id="39"/>
    </w:p>
    <w:p w:rsidR="00CF0418" w:rsidRPr="007B7980" w:rsidRDefault="00CF0418" w:rsidP="007A1110">
      <w:pPr>
        <w:autoSpaceDE w:val="0"/>
        <w:autoSpaceDN w:val="0"/>
        <w:adjustRightInd w:val="0"/>
        <w:ind w:firstLine="720"/>
        <w:jc w:val="both"/>
      </w:pPr>
      <w:bookmarkStart w:id="41" w:name="sub_391614"/>
      <w:bookmarkEnd w:id="40"/>
      <w:r w:rsidRPr="007B7980">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anchor="sub_39363" w:history="1">
        <w:r w:rsidRPr="00861EED">
          <w:rPr>
            <w:rStyle w:val="Hyperlink"/>
            <w:color w:val="auto"/>
          </w:rPr>
          <w:t>пунктом 3 статьи 39.36</w:t>
        </w:r>
      </w:hyperlink>
      <w:r w:rsidRPr="007B7980">
        <w:t xml:space="preserve"> Земельного кодекса, и это не препятствует использованию земельного участка в соответствии с его разрешенным использованием;</w:t>
      </w:r>
    </w:p>
    <w:p w:rsidR="00CF0418" w:rsidRPr="007B7980" w:rsidRDefault="00CF0418" w:rsidP="007A1110">
      <w:pPr>
        <w:autoSpaceDE w:val="0"/>
        <w:autoSpaceDN w:val="0"/>
        <w:adjustRightInd w:val="0"/>
        <w:ind w:firstLine="720"/>
        <w:jc w:val="both"/>
      </w:pPr>
      <w:bookmarkStart w:id="42" w:name="sub_391615"/>
      <w:bookmarkEnd w:id="41"/>
      <w:r w:rsidRPr="007B7980">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0418" w:rsidRPr="007B7980" w:rsidRDefault="00CF0418" w:rsidP="007A1110">
      <w:pPr>
        <w:autoSpaceDE w:val="0"/>
        <w:autoSpaceDN w:val="0"/>
        <w:adjustRightInd w:val="0"/>
        <w:ind w:firstLine="720"/>
        <w:jc w:val="both"/>
      </w:pPr>
      <w:bookmarkStart w:id="43" w:name="sub_391616"/>
      <w:bookmarkEnd w:id="42"/>
      <w:r w:rsidRPr="007B7980">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постоянного (бессрочного) пользования или безвозмездного пользования;</w:t>
      </w:r>
    </w:p>
    <w:p w:rsidR="00CF0418" w:rsidRPr="007B7980" w:rsidRDefault="00CF0418" w:rsidP="007A1110">
      <w:pPr>
        <w:autoSpaceDE w:val="0"/>
        <w:autoSpaceDN w:val="0"/>
        <w:adjustRightInd w:val="0"/>
        <w:ind w:firstLine="720"/>
        <w:jc w:val="both"/>
      </w:pPr>
      <w:bookmarkStart w:id="44" w:name="sub_391617"/>
      <w:bookmarkEnd w:id="43"/>
      <w:r w:rsidRPr="007B7980">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CF0418" w:rsidRPr="007B7980" w:rsidRDefault="00CF0418" w:rsidP="007A1110">
      <w:pPr>
        <w:autoSpaceDE w:val="0"/>
        <w:autoSpaceDN w:val="0"/>
        <w:adjustRightInd w:val="0"/>
        <w:ind w:firstLine="720"/>
        <w:jc w:val="both"/>
      </w:pPr>
      <w:bookmarkStart w:id="45" w:name="sub_391618"/>
      <w:bookmarkEnd w:id="44"/>
      <w:r w:rsidRPr="007B7980">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CF0418" w:rsidRPr="007B7980" w:rsidRDefault="00CF0418" w:rsidP="007A1110">
      <w:pPr>
        <w:autoSpaceDE w:val="0"/>
        <w:autoSpaceDN w:val="0"/>
        <w:adjustRightInd w:val="0"/>
        <w:ind w:firstLine="720"/>
        <w:jc w:val="both"/>
      </w:pPr>
      <w:bookmarkStart w:id="46" w:name="sub_391619"/>
      <w:bookmarkEnd w:id="45"/>
      <w:r w:rsidRPr="007B7980">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CF0418" w:rsidRPr="007B7980" w:rsidRDefault="00CF0418" w:rsidP="007A1110">
      <w:pPr>
        <w:autoSpaceDE w:val="0"/>
        <w:autoSpaceDN w:val="0"/>
        <w:adjustRightInd w:val="0"/>
        <w:ind w:firstLine="720"/>
        <w:jc w:val="both"/>
      </w:pPr>
      <w:bookmarkStart w:id="47" w:name="sub_3916110"/>
      <w:bookmarkEnd w:id="46"/>
      <w:r w:rsidRPr="007B7980">
        <w:t xml:space="preserve">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bookmarkStart w:id="48" w:name="sub_3916111"/>
      <w:bookmarkEnd w:id="47"/>
    </w:p>
    <w:p w:rsidR="00CF0418" w:rsidRPr="007B7980" w:rsidRDefault="00CF0418" w:rsidP="007A1110">
      <w:pPr>
        <w:autoSpaceDE w:val="0"/>
        <w:autoSpaceDN w:val="0"/>
        <w:adjustRightInd w:val="0"/>
        <w:ind w:firstLine="720"/>
        <w:jc w:val="both"/>
      </w:pPr>
      <w:r w:rsidRPr="007B7980">
        <w:t xml:space="preserve">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anchor="sub_391119" w:history="1">
        <w:r w:rsidRPr="00861EED">
          <w:rPr>
            <w:rStyle w:val="Hyperlink"/>
            <w:color w:val="auto"/>
          </w:rPr>
          <w:t>пунктом 19 статьи 39.11</w:t>
        </w:r>
      </w:hyperlink>
      <w:r w:rsidRPr="00861EED">
        <w:t xml:space="preserve"> </w:t>
      </w:r>
      <w:r w:rsidRPr="007B7980">
        <w:t>Земельного кодекса;</w:t>
      </w:r>
    </w:p>
    <w:p w:rsidR="00CF0418" w:rsidRPr="007B7980" w:rsidRDefault="00CF0418" w:rsidP="007A1110">
      <w:pPr>
        <w:autoSpaceDE w:val="0"/>
        <w:autoSpaceDN w:val="0"/>
        <w:adjustRightInd w:val="0"/>
        <w:ind w:firstLine="720"/>
        <w:jc w:val="both"/>
      </w:pPr>
      <w:bookmarkStart w:id="49" w:name="sub_3916112"/>
      <w:bookmarkEnd w:id="48"/>
      <w:r w:rsidRPr="007B7980">
        <w:t xml:space="preserve">11) в отношении земельного участка, указанного в заявлении о его предоставлении, поступило предусмотренное </w:t>
      </w:r>
      <w:hyperlink r:id="rId16" w:anchor="sub_391146" w:history="1">
        <w:r w:rsidRPr="00861EED">
          <w:rPr>
            <w:rStyle w:val="Hyperlink"/>
            <w:color w:val="auto"/>
          </w:rPr>
          <w:t>подпунктом 6 пункта 4 статьи 39.11</w:t>
        </w:r>
      </w:hyperlink>
      <w:r w:rsidRPr="007B7980">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anchor="sub_391144" w:history="1">
        <w:r w:rsidRPr="00861EED">
          <w:rPr>
            <w:rStyle w:val="Hyperlink"/>
            <w:color w:val="auto"/>
          </w:rPr>
          <w:t>подпунктом 4 пункта 4 статьи 39.11</w:t>
        </w:r>
      </w:hyperlink>
      <w:r w:rsidRPr="007B7980">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8" w:anchor="sub_39118" w:history="1">
        <w:r w:rsidRPr="00861EED">
          <w:rPr>
            <w:rStyle w:val="Hyperlink"/>
            <w:color w:val="auto"/>
          </w:rPr>
          <w:t>пунктом 8 статьи 39.11</w:t>
        </w:r>
      </w:hyperlink>
      <w:r w:rsidRPr="007B7980">
        <w:t xml:space="preserve"> Земельного кодекса;</w:t>
      </w:r>
    </w:p>
    <w:p w:rsidR="00CF0418" w:rsidRPr="007B7980" w:rsidRDefault="00CF0418" w:rsidP="007A1110">
      <w:pPr>
        <w:autoSpaceDE w:val="0"/>
        <w:autoSpaceDN w:val="0"/>
        <w:adjustRightInd w:val="0"/>
        <w:ind w:firstLine="720"/>
        <w:jc w:val="both"/>
      </w:pPr>
      <w:bookmarkStart w:id="50" w:name="sub_3916113"/>
      <w:bookmarkEnd w:id="49"/>
      <w:r w:rsidRPr="007B7980">
        <w:t xml:space="preserve">12) в отношении земельного участка, указанного в заявлении о его предоставлении, опубликовано и размещено в соответствии с </w:t>
      </w:r>
      <w:hyperlink r:id="rId19" w:anchor="sub_391811" w:history="1">
        <w:r w:rsidRPr="007B7980">
          <w:rPr>
            <w:rStyle w:val="Hyperlink"/>
            <w:color w:val="106BBE"/>
          </w:rPr>
          <w:t>подпунктом 1 пункта 1 статьи 39.18</w:t>
        </w:r>
      </w:hyperlink>
      <w:r w:rsidRPr="007B7980">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F0418" w:rsidRPr="007B7980" w:rsidRDefault="00CF0418" w:rsidP="007A1110">
      <w:pPr>
        <w:autoSpaceDE w:val="0"/>
        <w:autoSpaceDN w:val="0"/>
        <w:adjustRightInd w:val="0"/>
        <w:ind w:firstLine="720"/>
        <w:jc w:val="both"/>
      </w:pPr>
      <w:bookmarkStart w:id="51" w:name="sub_3916114"/>
      <w:bookmarkEnd w:id="50"/>
      <w:r w:rsidRPr="007B7980">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0418" w:rsidRPr="007B7980" w:rsidRDefault="00CF0418" w:rsidP="007A1110">
      <w:pPr>
        <w:autoSpaceDE w:val="0"/>
        <w:autoSpaceDN w:val="0"/>
        <w:adjustRightInd w:val="0"/>
        <w:ind w:firstLine="720"/>
        <w:jc w:val="both"/>
      </w:pPr>
      <w:bookmarkStart w:id="52" w:name="sub_3916115"/>
      <w:bookmarkEnd w:id="51"/>
      <w:r w:rsidRPr="007B7980">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CF0418" w:rsidRPr="007B7980" w:rsidRDefault="00CF0418" w:rsidP="007A1110">
      <w:pPr>
        <w:autoSpaceDE w:val="0"/>
        <w:autoSpaceDN w:val="0"/>
        <w:adjustRightInd w:val="0"/>
        <w:ind w:firstLine="720"/>
        <w:jc w:val="both"/>
      </w:pPr>
      <w:bookmarkStart w:id="53" w:name="sub_3916116"/>
      <w:bookmarkEnd w:id="52"/>
      <w:r w:rsidRPr="007B7980">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F0418" w:rsidRPr="007B7980" w:rsidRDefault="00CF0418" w:rsidP="007A1110">
      <w:pPr>
        <w:autoSpaceDE w:val="0"/>
        <w:autoSpaceDN w:val="0"/>
        <w:adjustRightInd w:val="0"/>
        <w:ind w:firstLine="720"/>
        <w:jc w:val="both"/>
      </w:pPr>
      <w:bookmarkStart w:id="54" w:name="sub_3916117"/>
      <w:bookmarkEnd w:id="53"/>
      <w:r w:rsidRPr="007B7980">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0418" w:rsidRPr="007B7980" w:rsidRDefault="00CF0418" w:rsidP="007A1110">
      <w:pPr>
        <w:autoSpaceDE w:val="0"/>
        <w:autoSpaceDN w:val="0"/>
        <w:adjustRightInd w:val="0"/>
        <w:ind w:firstLine="720"/>
        <w:jc w:val="both"/>
      </w:pPr>
      <w:bookmarkStart w:id="55" w:name="sub_3916119"/>
      <w:bookmarkEnd w:id="54"/>
      <w:r w:rsidRPr="007B7980">
        <w:t>17) предоставление земельного участка на заявленном виде прав не допускается;</w:t>
      </w:r>
    </w:p>
    <w:p w:rsidR="00CF0418" w:rsidRPr="007B7980" w:rsidRDefault="00CF0418" w:rsidP="007A1110">
      <w:pPr>
        <w:autoSpaceDE w:val="0"/>
        <w:autoSpaceDN w:val="0"/>
        <w:adjustRightInd w:val="0"/>
        <w:ind w:firstLine="720"/>
        <w:jc w:val="both"/>
      </w:pPr>
      <w:bookmarkStart w:id="56" w:name="sub_3916120"/>
      <w:bookmarkEnd w:id="55"/>
      <w:r w:rsidRPr="007B7980">
        <w:t>18) в отношении земельного участка, указанного в заявлении о его предоставлении, не установлен вид разрешенного использования;</w:t>
      </w:r>
    </w:p>
    <w:p w:rsidR="00CF0418" w:rsidRPr="007B7980" w:rsidRDefault="00CF0418" w:rsidP="007A1110">
      <w:pPr>
        <w:autoSpaceDE w:val="0"/>
        <w:autoSpaceDN w:val="0"/>
        <w:adjustRightInd w:val="0"/>
        <w:ind w:firstLine="720"/>
        <w:jc w:val="both"/>
      </w:pPr>
      <w:bookmarkStart w:id="57" w:name="sub_3916121"/>
      <w:bookmarkEnd w:id="56"/>
      <w:r w:rsidRPr="007B7980">
        <w:t>19) указанный в заявлении о предоставлении земельного участка земельный участок не отнесен к определенной категории земель;</w:t>
      </w:r>
    </w:p>
    <w:p w:rsidR="00CF0418" w:rsidRPr="007B7980" w:rsidRDefault="00CF0418" w:rsidP="007A1110">
      <w:pPr>
        <w:autoSpaceDE w:val="0"/>
        <w:autoSpaceDN w:val="0"/>
        <w:adjustRightInd w:val="0"/>
        <w:ind w:firstLine="720"/>
        <w:jc w:val="both"/>
      </w:pPr>
      <w:bookmarkStart w:id="58" w:name="sub_3916122"/>
      <w:bookmarkEnd w:id="57"/>
      <w:r w:rsidRPr="007B7980">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0418" w:rsidRPr="007B7980" w:rsidRDefault="00CF0418" w:rsidP="007A1110">
      <w:pPr>
        <w:autoSpaceDE w:val="0"/>
        <w:autoSpaceDN w:val="0"/>
        <w:adjustRightInd w:val="0"/>
        <w:ind w:firstLine="720"/>
        <w:jc w:val="both"/>
      </w:pPr>
      <w:bookmarkStart w:id="59" w:name="sub_3916123"/>
      <w:bookmarkEnd w:id="58"/>
      <w:r w:rsidRPr="007B7980">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F0418" w:rsidRPr="007B7980" w:rsidRDefault="00CF0418" w:rsidP="007A1110">
      <w:pPr>
        <w:autoSpaceDE w:val="0"/>
        <w:autoSpaceDN w:val="0"/>
        <w:adjustRightInd w:val="0"/>
        <w:ind w:firstLine="720"/>
        <w:jc w:val="both"/>
      </w:pPr>
      <w:bookmarkStart w:id="60" w:name="sub_3916124"/>
      <w:bookmarkEnd w:id="59"/>
      <w:r w:rsidRPr="007B7980">
        <w:t xml:space="preserve">22) границы земельного участка, указанного в заявлении о его предоставлении, подлежат уточнению в соответствии с </w:t>
      </w:r>
      <w:hyperlink r:id="rId20" w:history="1">
        <w:r w:rsidRPr="007B7980">
          <w:rPr>
            <w:rStyle w:val="Hyperlink"/>
            <w:color w:val="106BBE"/>
          </w:rPr>
          <w:t>Федеральным законом</w:t>
        </w:r>
      </w:hyperlink>
      <w:r w:rsidRPr="007B7980">
        <w:t xml:space="preserve"> "О государственном кадастре недвижимости";</w:t>
      </w:r>
      <w:bookmarkEnd w:id="60"/>
    </w:p>
    <w:p w:rsidR="00CF0418" w:rsidRPr="007B7980" w:rsidRDefault="00CF0418" w:rsidP="007A1110">
      <w:pPr>
        <w:ind w:firstLine="709"/>
        <w:jc w:val="both"/>
      </w:pPr>
      <w:r w:rsidRPr="007B7980">
        <w:t>23) отсутствие полномочий по распоряжению испрашиваемым земельным участком;</w:t>
      </w:r>
    </w:p>
    <w:p w:rsidR="00CF0418" w:rsidRPr="007B7980" w:rsidRDefault="00CF0418" w:rsidP="007A1110">
      <w:pPr>
        <w:ind w:firstLine="709"/>
        <w:jc w:val="both"/>
      </w:pPr>
      <w:r w:rsidRPr="007B7980">
        <w:t>24) отказ заявителя от предоставления муниципальной услуги;</w:t>
      </w:r>
      <w:r w:rsidRPr="007B7980">
        <w:rPr>
          <w:color w:val="000000"/>
        </w:rPr>
        <w:t xml:space="preserve"> </w:t>
      </w:r>
    </w:p>
    <w:p w:rsidR="00CF0418" w:rsidRPr="007B7980" w:rsidRDefault="00CF0418" w:rsidP="007A1110">
      <w:pPr>
        <w:autoSpaceDE w:val="0"/>
        <w:autoSpaceDN w:val="0"/>
        <w:adjustRightInd w:val="0"/>
        <w:ind w:firstLine="709"/>
        <w:jc w:val="both"/>
        <w:rPr>
          <w:b/>
          <w:bCs/>
          <w:color w:val="000000"/>
        </w:rPr>
      </w:pPr>
      <w:r w:rsidRPr="007B7980">
        <w:rPr>
          <w:color w:val="000000"/>
        </w:rPr>
        <w:t>2.1</w:t>
      </w:r>
      <w:r>
        <w:rPr>
          <w:color w:val="000000"/>
        </w:rPr>
        <w:t>2</w:t>
      </w:r>
      <w:r w:rsidRPr="007B7980">
        <w:rPr>
          <w:color w:val="000000"/>
        </w:rPr>
        <w:t>. Муниципальная услуга и информация о ней предоставляется бесплатно.</w:t>
      </w:r>
      <w:r w:rsidRPr="007B7980">
        <w:rPr>
          <w:b/>
          <w:bCs/>
          <w:color w:val="000000"/>
        </w:rPr>
        <w:t xml:space="preserve"> </w:t>
      </w:r>
    </w:p>
    <w:p w:rsidR="00CF0418" w:rsidRPr="004C0491" w:rsidRDefault="00CF0418" w:rsidP="007A1110">
      <w:pPr>
        <w:autoSpaceDE w:val="0"/>
        <w:autoSpaceDN w:val="0"/>
        <w:adjustRightInd w:val="0"/>
        <w:ind w:firstLine="709"/>
        <w:jc w:val="both"/>
        <w:rPr>
          <w:color w:val="000000"/>
        </w:rPr>
      </w:pPr>
      <w:r w:rsidRPr="004C0491">
        <w:rPr>
          <w:color w:val="00000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F0418" w:rsidRDefault="00CF0418" w:rsidP="007214DF">
      <w:pPr>
        <w:autoSpaceDE w:val="0"/>
        <w:autoSpaceDN w:val="0"/>
        <w:adjustRightInd w:val="0"/>
        <w:ind w:firstLine="709"/>
        <w:jc w:val="both"/>
        <w:rPr>
          <w:color w:val="000000"/>
        </w:rPr>
      </w:pPr>
      <w:r w:rsidRPr="004C0491">
        <w:rPr>
          <w:color w:val="000000"/>
        </w:rPr>
        <w:t>2.14. Срок регистрации запроса Заявителя о предоставлении муниципальной услуги не должен превышать 15 минут.</w:t>
      </w:r>
    </w:p>
    <w:p w:rsidR="00CF0418" w:rsidRPr="00825034" w:rsidRDefault="00CF0418" w:rsidP="00825034">
      <w:pPr>
        <w:autoSpaceDE w:val="0"/>
        <w:autoSpaceDN w:val="0"/>
        <w:adjustRightInd w:val="0"/>
        <w:ind w:firstLine="709"/>
        <w:jc w:val="both"/>
        <w:rPr>
          <w:color w:val="000000"/>
        </w:rPr>
      </w:pPr>
      <w:r>
        <w:rPr>
          <w:color w:val="000000"/>
        </w:rPr>
        <w:t>2.15.</w:t>
      </w:r>
      <w:r w:rsidRPr="00825034">
        <w:rPr>
          <w:color w:val="000000"/>
        </w:rPr>
        <w:t xml:space="preserve"> Требования к местам предоставления муниципальной услуги.</w:t>
      </w:r>
    </w:p>
    <w:p w:rsidR="00CF0418" w:rsidRPr="00825034" w:rsidRDefault="00CF0418" w:rsidP="00825034">
      <w:pPr>
        <w:autoSpaceDE w:val="0"/>
        <w:autoSpaceDN w:val="0"/>
        <w:adjustRightInd w:val="0"/>
        <w:ind w:firstLine="709"/>
        <w:jc w:val="both"/>
        <w:rPr>
          <w:color w:val="000000"/>
        </w:rPr>
      </w:pPr>
      <w:r w:rsidRPr="00825034">
        <w:rPr>
          <w:color w:val="000000"/>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 и столами.</w:t>
      </w:r>
    </w:p>
    <w:p w:rsidR="00CF0418" w:rsidRPr="00825034" w:rsidRDefault="00CF0418" w:rsidP="00825034">
      <w:pPr>
        <w:autoSpaceDE w:val="0"/>
        <w:autoSpaceDN w:val="0"/>
        <w:adjustRightInd w:val="0"/>
        <w:ind w:firstLine="709"/>
        <w:jc w:val="both"/>
        <w:rPr>
          <w:color w:val="000000"/>
        </w:rPr>
      </w:pPr>
      <w:r w:rsidRPr="00825034">
        <w:rPr>
          <w:color w:val="000000"/>
        </w:rPr>
        <w:t>В здании исполнителя муниципальной услуги организуются помещения (кабинеты) для приема Заявителей. Кабинеты должны быть оборудованы информационными табличками с указанием номера кабинета, графика приема посетителей, фамилии, имени, отчества, должности специалиста, ответственного за предоставление муниципальной услуги. Каждое рабочее место специалистов должно быть оборудовано рабочим столом, стульями, телефоном и персональным компьютером с возможностью доступа к необходимым информационным базам данных и организационной технике.</w:t>
      </w:r>
    </w:p>
    <w:p w:rsidR="00CF0418" w:rsidRPr="004C0491" w:rsidRDefault="00CF0418" w:rsidP="00825034">
      <w:pPr>
        <w:autoSpaceDE w:val="0"/>
        <w:autoSpaceDN w:val="0"/>
        <w:adjustRightInd w:val="0"/>
        <w:ind w:firstLine="709"/>
        <w:jc w:val="both"/>
        <w:rPr>
          <w:color w:val="000000"/>
        </w:rPr>
      </w:pPr>
      <w:r w:rsidRPr="00825034">
        <w:rPr>
          <w:color w:val="000000"/>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CF0418" w:rsidRPr="007B7980" w:rsidRDefault="00CF0418" w:rsidP="007A1110">
      <w:pPr>
        <w:autoSpaceDE w:val="0"/>
        <w:ind w:firstLine="660"/>
        <w:jc w:val="both"/>
        <w:rPr>
          <w:color w:val="000000"/>
        </w:rPr>
      </w:pPr>
      <w:r w:rsidRPr="007B7980">
        <w:rPr>
          <w:color w:val="000000"/>
        </w:rPr>
        <w:t>2.1</w:t>
      </w:r>
      <w:r>
        <w:rPr>
          <w:color w:val="000000"/>
        </w:rPr>
        <w:t>6</w:t>
      </w:r>
      <w:r w:rsidRPr="007B7980">
        <w:rPr>
          <w:color w:val="000000"/>
        </w:rPr>
        <w:t>. Показатели доступности и качества муниципальной услуги:</w:t>
      </w:r>
    </w:p>
    <w:p w:rsidR="00CF0418" w:rsidRPr="007B7980" w:rsidRDefault="00CF0418" w:rsidP="007A1110">
      <w:pPr>
        <w:autoSpaceDE w:val="0"/>
        <w:ind w:firstLine="660"/>
        <w:jc w:val="both"/>
        <w:rPr>
          <w:color w:val="000000"/>
        </w:rPr>
      </w:pPr>
      <w:r w:rsidRPr="007B7980">
        <w:rPr>
          <w:color w:val="000000"/>
        </w:rPr>
        <w:t>1)Информированность Заявителя о правилах и порядке предоставления муниципальной услуги. Доступность муниципальной услуги.</w:t>
      </w:r>
    </w:p>
    <w:p w:rsidR="00CF0418" w:rsidRPr="007B7980" w:rsidRDefault="00CF0418" w:rsidP="007A1110">
      <w:pPr>
        <w:autoSpaceDE w:val="0"/>
        <w:ind w:firstLine="660"/>
        <w:jc w:val="both"/>
        <w:rPr>
          <w:color w:val="000000"/>
        </w:rPr>
      </w:pPr>
      <w:r w:rsidRPr="007B7980">
        <w:rPr>
          <w:color w:val="000000"/>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0418" w:rsidRPr="007B7980" w:rsidRDefault="00CF0418" w:rsidP="007A1110">
      <w:pPr>
        <w:autoSpaceDE w:val="0"/>
        <w:ind w:firstLine="660"/>
        <w:jc w:val="both"/>
        <w:rPr>
          <w:color w:val="000000"/>
        </w:rPr>
      </w:pPr>
      <w:r w:rsidRPr="007B7980">
        <w:rPr>
          <w:color w:val="000000"/>
        </w:rPr>
        <w:t>3)Отношение должностных лиц и специалистов к Заявителю. Оперативность в предоставлении муниципальной услуги.</w:t>
      </w:r>
    </w:p>
    <w:p w:rsidR="00CF0418" w:rsidRPr="007B7980" w:rsidRDefault="00CF0418" w:rsidP="007A1110">
      <w:pPr>
        <w:autoSpaceDE w:val="0"/>
        <w:ind w:firstLine="660"/>
        <w:jc w:val="both"/>
        <w:rPr>
          <w:color w:val="000000"/>
        </w:rPr>
      </w:pPr>
      <w:r w:rsidRPr="007B7980">
        <w:rPr>
          <w:color w:val="000000"/>
        </w:rPr>
        <w:t>4)Качество содержания конечного результата муниципальной услуги.</w:t>
      </w:r>
    </w:p>
    <w:p w:rsidR="00CF0418" w:rsidRPr="007B7980" w:rsidRDefault="00CF0418" w:rsidP="007A1110">
      <w:pPr>
        <w:autoSpaceDE w:val="0"/>
        <w:ind w:firstLine="660"/>
        <w:jc w:val="both"/>
        <w:rPr>
          <w:color w:val="000000"/>
        </w:rPr>
      </w:pPr>
      <w:r w:rsidRPr="007B7980">
        <w:rPr>
          <w:color w:val="000000"/>
        </w:rPr>
        <w:t>5)Количество выявленных нарушений при предоставлении муниципальной услуги.</w:t>
      </w:r>
    </w:p>
    <w:p w:rsidR="00CF0418" w:rsidRDefault="00CF0418" w:rsidP="007A1110">
      <w:pPr>
        <w:autoSpaceDE w:val="0"/>
        <w:ind w:firstLine="660"/>
        <w:jc w:val="both"/>
        <w:rPr>
          <w:color w:val="000000"/>
        </w:rPr>
      </w:pPr>
      <w:r w:rsidRPr="007B7980">
        <w:rPr>
          <w:color w:val="000000"/>
        </w:rPr>
        <w:t>6)Отсутствие обоснованных жалоб на предоставление муниципальной услуги.</w:t>
      </w:r>
    </w:p>
    <w:p w:rsidR="00CF0418" w:rsidRPr="000E2E41" w:rsidRDefault="00CF0418" w:rsidP="000E2E41">
      <w:pPr>
        <w:autoSpaceDE w:val="0"/>
        <w:ind w:firstLine="660"/>
        <w:jc w:val="both"/>
        <w:rPr>
          <w:color w:val="000000"/>
        </w:rPr>
      </w:pPr>
      <w:r w:rsidRPr="000E2E41">
        <w:rPr>
          <w:color w:val="000000"/>
        </w:rPr>
        <w:t>Заявител</w:t>
      </w:r>
      <w:r>
        <w:rPr>
          <w:color w:val="000000"/>
        </w:rPr>
        <w:t>я</w:t>
      </w:r>
      <w:r w:rsidRPr="000E2E41">
        <w:rPr>
          <w:color w:val="000000"/>
        </w:rPr>
        <w:t xml:space="preserve">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http://www.gosuslugi.ru,  «Портале области»  по адресу: www.volganet.ru. </w:t>
      </w:r>
    </w:p>
    <w:p w:rsidR="00CF0418" w:rsidRPr="000E2520" w:rsidRDefault="00CF0418" w:rsidP="00C44055">
      <w:pPr>
        <w:autoSpaceDE w:val="0"/>
        <w:autoSpaceDN w:val="0"/>
        <w:adjustRightInd w:val="0"/>
        <w:jc w:val="both"/>
        <w:rPr>
          <w:color w:val="000000"/>
          <w:lang w:eastAsia="en-US"/>
        </w:rPr>
      </w:pPr>
      <w:r w:rsidRPr="000E2E41">
        <w:rPr>
          <w:color w:val="000000"/>
        </w:rPr>
        <w:t xml:space="preserve">         </w:t>
      </w:r>
      <w:r>
        <w:rPr>
          <w:color w:val="000000"/>
        </w:rPr>
        <w:t xml:space="preserve">2.17 </w:t>
      </w:r>
      <w:r w:rsidRPr="000E2520">
        <w:rPr>
          <w:color w:val="000000"/>
          <w:lang w:eastAsia="en-US"/>
        </w:rPr>
        <w:t>Предоставление муниципальной услуги может осуществляться в МФЦ в соответствии с соглашением, заключенным между МФЦ и Администрацией.</w:t>
      </w:r>
    </w:p>
    <w:p w:rsidR="00CF0418" w:rsidRPr="000E2520" w:rsidRDefault="00CF0418" w:rsidP="00C44055">
      <w:pPr>
        <w:autoSpaceDE w:val="0"/>
        <w:autoSpaceDN w:val="0"/>
        <w:adjustRightInd w:val="0"/>
        <w:jc w:val="both"/>
        <w:rPr>
          <w:b/>
          <w:bCs/>
          <w:color w:val="000000"/>
        </w:rPr>
      </w:pPr>
      <w:r w:rsidRPr="000E2520">
        <w:rPr>
          <w:color w:val="000000"/>
          <w:lang w:eastAsia="en-US"/>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0418" w:rsidRPr="00C44055" w:rsidRDefault="00CF0418" w:rsidP="00C44055">
      <w:pPr>
        <w:autoSpaceDE w:val="0"/>
        <w:jc w:val="both"/>
        <w:rPr>
          <w:color w:val="000000"/>
        </w:rPr>
      </w:pPr>
    </w:p>
    <w:p w:rsidR="00CF0418" w:rsidRPr="007B7980" w:rsidRDefault="00CF0418" w:rsidP="00C009E1">
      <w:pPr>
        <w:autoSpaceDE w:val="0"/>
        <w:jc w:val="center"/>
        <w:rPr>
          <w:b/>
          <w:bCs/>
          <w:color w:val="000000"/>
        </w:rPr>
      </w:pPr>
      <w:r w:rsidRPr="007B7980">
        <w:rPr>
          <w:b/>
          <w:bCs/>
          <w:color w:val="000000"/>
        </w:rPr>
        <w:t xml:space="preserve">3. </w:t>
      </w:r>
      <w:r w:rsidRPr="00C009E1">
        <w:rPr>
          <w:b/>
          <w:bCs/>
          <w:color w:val="000000"/>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r>
        <w:rPr>
          <w:b/>
          <w:bCs/>
          <w:color w:val="000000"/>
        </w:rPr>
        <w:t xml:space="preserve">, </w:t>
      </w:r>
      <w:r w:rsidRPr="00F17E37">
        <w:rPr>
          <w:b/>
          <w:bCs/>
          <w:color w:val="000000"/>
        </w:rPr>
        <w:t>а также особенности выполнения административных процедур в многофункциональном центре.</w:t>
      </w:r>
      <w:bookmarkStart w:id="61" w:name="_GoBack"/>
      <w:bookmarkEnd w:id="61"/>
      <w:r>
        <w:rPr>
          <w:b/>
          <w:bCs/>
          <w:color w:val="000000"/>
        </w:rPr>
        <w:t xml:space="preserve"> </w:t>
      </w:r>
    </w:p>
    <w:p w:rsidR="00CF0418" w:rsidRPr="007B7980" w:rsidRDefault="00CF0418" w:rsidP="007A1110">
      <w:pPr>
        <w:autoSpaceDE w:val="0"/>
        <w:ind w:firstLine="660"/>
        <w:jc w:val="both"/>
        <w:rPr>
          <w:b/>
          <w:bCs/>
          <w:color w:val="000000"/>
        </w:rPr>
      </w:pPr>
    </w:p>
    <w:p w:rsidR="00CF0418" w:rsidRPr="00463FED" w:rsidRDefault="00CF0418" w:rsidP="00463FED">
      <w:pPr>
        <w:autoSpaceDE w:val="0"/>
        <w:autoSpaceDN w:val="0"/>
        <w:adjustRightInd w:val="0"/>
        <w:ind w:firstLine="709"/>
        <w:jc w:val="both"/>
        <w:rPr>
          <w:color w:val="000000"/>
        </w:rPr>
      </w:pPr>
      <w:r w:rsidRPr="007B7980">
        <w:rPr>
          <w:color w:val="000000"/>
        </w:rPr>
        <w:t xml:space="preserve">Основанием для предоставления муниципальной услуги является </w:t>
      </w:r>
      <w:r w:rsidRPr="00463FED">
        <w:rPr>
          <w:color w:val="000000"/>
        </w:rPr>
        <w:t xml:space="preserve">поступление заявления с приложенным комплектом документов, указанных в пункте 2.6.1 настоящего Регламента (далее – документы). </w:t>
      </w:r>
    </w:p>
    <w:p w:rsidR="00CF0418" w:rsidRPr="00463FED" w:rsidRDefault="00CF0418" w:rsidP="00463FED">
      <w:pPr>
        <w:autoSpaceDE w:val="0"/>
        <w:autoSpaceDN w:val="0"/>
        <w:adjustRightInd w:val="0"/>
        <w:ind w:firstLine="709"/>
        <w:jc w:val="both"/>
        <w:rPr>
          <w:color w:val="000000"/>
        </w:rPr>
      </w:pPr>
      <w:r w:rsidRPr="00463FED">
        <w:rPr>
          <w:color w:val="000000"/>
        </w:rPr>
        <w:t>Заявление и документы, подаются заявителем в администрацию или многофункциональный центр предоставления государственных и муниципальных услуг лично либо направляются почтовым отправлением с описью вложения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0418" w:rsidRPr="00463FED" w:rsidRDefault="00CF0418" w:rsidP="00463FED">
      <w:pPr>
        <w:autoSpaceDE w:val="0"/>
        <w:autoSpaceDN w:val="0"/>
        <w:adjustRightInd w:val="0"/>
        <w:ind w:firstLine="709"/>
        <w:jc w:val="both"/>
        <w:rPr>
          <w:color w:val="000000"/>
        </w:rPr>
      </w:pPr>
      <w:r w:rsidRPr="00463FED">
        <w:rPr>
          <w:color w:val="000000"/>
        </w:rPr>
        <w:t>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с них заверяются должностным лицом администрации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заявителю.</w:t>
      </w:r>
    </w:p>
    <w:p w:rsidR="00CF0418" w:rsidRPr="007B7980" w:rsidRDefault="00CF0418" w:rsidP="007A1110">
      <w:pPr>
        <w:autoSpaceDE w:val="0"/>
        <w:ind w:firstLine="660"/>
        <w:jc w:val="both"/>
        <w:rPr>
          <w:color w:val="000000"/>
        </w:rPr>
      </w:pPr>
      <w:r w:rsidRPr="007B7980">
        <w:rPr>
          <w:color w:val="000000"/>
        </w:rPr>
        <w:t>3.1. Предоставление муниципальной услуги включает в себя следующие административные процедуры:</w:t>
      </w:r>
    </w:p>
    <w:p w:rsidR="00CF0418" w:rsidRPr="007B7980" w:rsidRDefault="00CF0418" w:rsidP="007A1110">
      <w:pPr>
        <w:autoSpaceDE w:val="0"/>
        <w:ind w:firstLine="660"/>
        <w:jc w:val="both"/>
        <w:rPr>
          <w:color w:val="000000"/>
        </w:rPr>
      </w:pPr>
      <w:r w:rsidRPr="007B7980">
        <w:rPr>
          <w:color w:val="000000"/>
        </w:rPr>
        <w:t>- прием и регистрация заявления с документами;</w:t>
      </w:r>
    </w:p>
    <w:p w:rsidR="00CF0418" w:rsidRPr="007B7980" w:rsidRDefault="00CF0418" w:rsidP="007A1110">
      <w:pPr>
        <w:ind w:left="660"/>
        <w:jc w:val="both"/>
        <w:rPr>
          <w:color w:val="000000"/>
        </w:rPr>
      </w:pPr>
      <w:r w:rsidRPr="007B7980">
        <w:rPr>
          <w:color w:val="000000"/>
        </w:rPr>
        <w:t xml:space="preserve">- рассмотрение  заявления с предоставленными документами и в случаях, установленных земельным законодательством возврат его заявителю; </w:t>
      </w:r>
    </w:p>
    <w:p w:rsidR="00CF0418" w:rsidRPr="007B7980" w:rsidRDefault="00CF0418" w:rsidP="007A1110">
      <w:pPr>
        <w:ind w:firstLine="660"/>
        <w:jc w:val="both"/>
      </w:pPr>
      <w:r w:rsidRPr="007B7980">
        <w:rPr>
          <w:color w:val="000000"/>
        </w:rPr>
        <w:t xml:space="preserve">- подготовка проекта </w:t>
      </w:r>
      <w:r w:rsidRPr="007B7980">
        <w:t>договора безвозмездного пользования земельным участком или принятие мотивированного решения об отказе в предоставления муниципальной услуги;</w:t>
      </w:r>
    </w:p>
    <w:p w:rsidR="00CF0418" w:rsidRPr="007B7980" w:rsidRDefault="00CF0418" w:rsidP="007A1110">
      <w:pPr>
        <w:ind w:firstLine="660"/>
        <w:jc w:val="both"/>
      </w:pPr>
      <w:r w:rsidRPr="007B7980">
        <w:t>- принятие решения в форме постановления администрации о предоставлении земельного участка в  постоянное (бессрочное) пользование или принятие мотивированного решения об отказе в предоставлении муниципальной услуги.</w:t>
      </w:r>
    </w:p>
    <w:p w:rsidR="00CF0418" w:rsidRPr="007B7980" w:rsidRDefault="00CF0418" w:rsidP="007A1110">
      <w:pPr>
        <w:autoSpaceDE w:val="0"/>
        <w:autoSpaceDN w:val="0"/>
        <w:adjustRightInd w:val="0"/>
        <w:ind w:firstLine="540"/>
        <w:jc w:val="both"/>
        <w:outlineLvl w:val="2"/>
      </w:pPr>
      <w:hyperlink r:id="rId21" w:history="1">
        <w:r w:rsidRPr="007B7980">
          <w:rPr>
            <w:rStyle w:val="Hyperlink"/>
          </w:rPr>
          <w:t>Блок-схема</w:t>
        </w:r>
      </w:hyperlink>
      <w:r w:rsidRPr="007B7980">
        <w:t xml:space="preserve"> предоставления муниципальной услуги приводится в </w:t>
      </w:r>
      <w:r w:rsidRPr="006748B4">
        <w:rPr>
          <w:color w:val="0070C0"/>
        </w:rPr>
        <w:t xml:space="preserve">приложении № </w:t>
      </w:r>
      <w:r>
        <w:rPr>
          <w:color w:val="0070C0"/>
        </w:rPr>
        <w:t>3</w:t>
      </w:r>
      <w:r w:rsidRPr="006748B4">
        <w:rPr>
          <w:color w:val="0070C0"/>
        </w:rPr>
        <w:t xml:space="preserve"> </w:t>
      </w:r>
      <w:r w:rsidRPr="007B7980">
        <w:t>к Регламенту.</w:t>
      </w:r>
    </w:p>
    <w:p w:rsidR="00CF0418" w:rsidRPr="007B7980" w:rsidRDefault="00CF0418" w:rsidP="007A1110">
      <w:pPr>
        <w:autoSpaceDE w:val="0"/>
        <w:ind w:firstLine="660"/>
        <w:jc w:val="both"/>
        <w:rPr>
          <w:color w:val="000000"/>
        </w:rPr>
      </w:pPr>
      <w:r w:rsidRPr="007B7980">
        <w:rPr>
          <w:color w:val="000000"/>
        </w:rPr>
        <w:t>3.2. Административная процедура «Прием и регистрация заявления с документами»</w:t>
      </w:r>
    </w:p>
    <w:p w:rsidR="00CF0418" w:rsidRPr="007B7980" w:rsidRDefault="00CF0418" w:rsidP="007A1110">
      <w:pPr>
        <w:autoSpaceDE w:val="0"/>
        <w:autoSpaceDN w:val="0"/>
        <w:adjustRightInd w:val="0"/>
        <w:ind w:firstLine="540"/>
        <w:jc w:val="both"/>
        <w:outlineLvl w:val="2"/>
      </w:pPr>
      <w:r w:rsidRPr="007B7980">
        <w:t xml:space="preserve">Основанием для начала предоставления муниципальной услуги является </w:t>
      </w:r>
      <w:r>
        <w:t xml:space="preserve">поступление в администрацию </w:t>
      </w:r>
      <w:r>
        <w:rPr>
          <w:color w:val="000000"/>
        </w:rPr>
        <w:t>Калашниковского</w:t>
      </w:r>
      <w:r>
        <w:t xml:space="preserve"> сельского поселения</w:t>
      </w:r>
      <w:r w:rsidRPr="007B7980">
        <w:t xml:space="preserve"> заявлени</w:t>
      </w:r>
      <w:r>
        <w:t>я</w:t>
      </w:r>
      <w:r w:rsidRPr="007B7980">
        <w:t xml:space="preserve"> (с приложенными документами, указанными в пункте с 2.</w:t>
      </w:r>
      <w:r>
        <w:t>6.1</w:t>
      </w:r>
      <w:r w:rsidRPr="007B7980">
        <w:t xml:space="preserve"> настоящего Регламента</w:t>
      </w:r>
      <w:r w:rsidRPr="007B7980">
        <w:rPr>
          <w:color w:val="000000"/>
        </w:rPr>
        <w:t>)</w:t>
      </w:r>
      <w:r w:rsidRPr="007B7980">
        <w:t>. Прием заявления с документами осуществляется ответствен</w:t>
      </w:r>
      <w:r>
        <w:t>ным специалистом администрации</w:t>
      </w:r>
      <w:r w:rsidRPr="007B7980">
        <w:t>.</w:t>
      </w:r>
    </w:p>
    <w:p w:rsidR="00CF0418" w:rsidRPr="007B7980" w:rsidRDefault="00CF0418" w:rsidP="007A1110">
      <w:pPr>
        <w:autoSpaceDE w:val="0"/>
        <w:ind w:firstLine="540"/>
        <w:jc w:val="both"/>
        <w:rPr>
          <w:color w:val="000000"/>
        </w:rPr>
      </w:pPr>
      <w:r w:rsidRPr="007B7980">
        <w:rPr>
          <w:color w:val="000000"/>
        </w:rPr>
        <w:t>При предоставлении Заявителем заявления и документов лично, специалист, ответственный за предоставление муниципальной услуги:</w:t>
      </w:r>
    </w:p>
    <w:p w:rsidR="00CF0418" w:rsidRPr="007B7980" w:rsidRDefault="00CF0418" w:rsidP="007A1110">
      <w:pPr>
        <w:autoSpaceDE w:val="0"/>
        <w:ind w:firstLine="660"/>
        <w:jc w:val="both"/>
        <w:rPr>
          <w:color w:val="000000"/>
        </w:rPr>
      </w:pPr>
      <w:r w:rsidRPr="007B7980">
        <w:rPr>
          <w:color w:val="000000"/>
        </w:rPr>
        <w:t>а) устанавливает личность Заявителя или  полномочия его представителя;</w:t>
      </w:r>
    </w:p>
    <w:p w:rsidR="00CF0418" w:rsidRPr="007B7980" w:rsidRDefault="00CF0418" w:rsidP="007A1110">
      <w:pPr>
        <w:autoSpaceDE w:val="0"/>
        <w:ind w:firstLine="660"/>
        <w:jc w:val="both"/>
        <w:rPr>
          <w:color w:val="000000"/>
        </w:rPr>
      </w:pPr>
      <w:r w:rsidRPr="007B7980">
        <w:rPr>
          <w:color w:val="000000"/>
        </w:rPr>
        <w:t>б) проверяет правильность заполнения заявления, наличие и соответствие предоставленных документов требованиям настоящего Регламента;</w:t>
      </w:r>
    </w:p>
    <w:p w:rsidR="00CF0418" w:rsidRPr="007B7980" w:rsidRDefault="00CF0418" w:rsidP="007A1110">
      <w:pPr>
        <w:autoSpaceDE w:val="0"/>
        <w:ind w:firstLine="660"/>
        <w:jc w:val="both"/>
        <w:rPr>
          <w:color w:val="000000"/>
        </w:rPr>
      </w:pPr>
      <w:r w:rsidRPr="007B7980">
        <w:rPr>
          <w:color w:val="000000"/>
        </w:rPr>
        <w:t>Время на проведение указанных в настоящем пункте действий не должно превышать 15 минут.</w:t>
      </w:r>
    </w:p>
    <w:p w:rsidR="00CF0418" w:rsidRPr="007B7980" w:rsidRDefault="00CF0418" w:rsidP="007A1110">
      <w:pPr>
        <w:autoSpaceDE w:val="0"/>
        <w:ind w:firstLine="660"/>
        <w:jc w:val="both"/>
      </w:pPr>
      <w:r w:rsidRPr="007B7980">
        <w:rPr>
          <w:color w:val="000000"/>
        </w:rPr>
        <w:t>З</w:t>
      </w:r>
      <w:r w:rsidRPr="007B7980">
        <w:t>аявление с документами в день его под</w:t>
      </w:r>
      <w:r>
        <w:t xml:space="preserve">ачи передаётся на регистрацию </w:t>
      </w:r>
      <w:r w:rsidRPr="007B7980">
        <w:t xml:space="preserve">специалисту, ответственному за делопроизводство,  и направляется главе </w:t>
      </w:r>
      <w:r>
        <w:t>сельского поселения</w:t>
      </w:r>
      <w:r w:rsidRPr="007B7980">
        <w:t xml:space="preserve">. После рассмотрения заявления главой </w:t>
      </w:r>
      <w:r>
        <w:t>сельского поселения</w:t>
      </w:r>
      <w:r w:rsidRPr="007B7980">
        <w:t xml:space="preserve"> или лицом, его замещающим, заявление с документами передаётся  специалисту,  уполномоченному на рассмотрение заявления. </w:t>
      </w:r>
    </w:p>
    <w:p w:rsidR="00CF0418" w:rsidRPr="007B7980" w:rsidRDefault="00CF0418" w:rsidP="007A1110">
      <w:pPr>
        <w:autoSpaceDE w:val="0"/>
        <w:autoSpaceDN w:val="0"/>
        <w:adjustRightInd w:val="0"/>
        <w:ind w:firstLine="709"/>
        <w:jc w:val="both"/>
        <w:rPr>
          <w:color w:val="000000"/>
        </w:rPr>
      </w:pPr>
      <w:r w:rsidRPr="007B7980">
        <w:rPr>
          <w:color w:val="000000"/>
        </w:rPr>
        <w:t>3.2.1. Заявление считается учтенным, когда запись о нем внесена в Книгу регистрации входящей документации.</w:t>
      </w:r>
    </w:p>
    <w:p w:rsidR="00CF0418" w:rsidRPr="007B7980" w:rsidRDefault="00CF0418" w:rsidP="007A1110">
      <w:pPr>
        <w:autoSpaceDE w:val="0"/>
        <w:autoSpaceDN w:val="0"/>
        <w:adjustRightInd w:val="0"/>
        <w:ind w:firstLine="709"/>
        <w:jc w:val="both"/>
        <w:rPr>
          <w:color w:val="000000"/>
        </w:rPr>
      </w:pPr>
      <w:r w:rsidRPr="007B7980">
        <w:rPr>
          <w:color w:val="000000"/>
        </w:rPr>
        <w:t xml:space="preserve">3.2.2. В день поступления заявления и документов специалист, ответственный за делопроизводство, все поступившие документы передает Главе </w:t>
      </w:r>
      <w:r>
        <w:rPr>
          <w:color w:val="000000"/>
        </w:rPr>
        <w:t>Калашниковского сельского поселения</w:t>
      </w:r>
      <w:r w:rsidRPr="007B7980">
        <w:rPr>
          <w:color w:val="000000"/>
        </w:rPr>
        <w:t>.</w:t>
      </w:r>
    </w:p>
    <w:p w:rsidR="00CF0418" w:rsidRPr="007B7980" w:rsidRDefault="00CF0418" w:rsidP="007A1110">
      <w:pPr>
        <w:autoSpaceDE w:val="0"/>
        <w:autoSpaceDN w:val="0"/>
        <w:adjustRightInd w:val="0"/>
        <w:ind w:firstLine="709"/>
        <w:jc w:val="both"/>
        <w:rPr>
          <w:color w:val="000000"/>
        </w:rPr>
      </w:pPr>
      <w:r w:rsidRPr="007B7980">
        <w:rPr>
          <w:color w:val="000000"/>
        </w:rPr>
        <w:t xml:space="preserve">3.2.3. Глава </w:t>
      </w:r>
      <w:r>
        <w:rPr>
          <w:color w:val="000000"/>
        </w:rPr>
        <w:t>Калашниковского сельского</w:t>
      </w:r>
      <w:r w:rsidRPr="007B7980">
        <w:rPr>
          <w:color w:val="000000"/>
        </w:rPr>
        <w:t xml:space="preserve"> поселени</w:t>
      </w:r>
      <w:r>
        <w:rPr>
          <w:color w:val="000000"/>
        </w:rPr>
        <w:t>я</w:t>
      </w:r>
      <w:r w:rsidRPr="007B7980">
        <w:rPr>
          <w:color w:val="000000"/>
        </w:rPr>
        <w:t xml:space="preserve"> либо лицо, его замещающее, в течение одного рабочего дня визирует поступившие заявления. После визирования заявление и документы в тот же день передаются специалисту, ответственному за предоставление муниципальной услуги.</w:t>
      </w:r>
    </w:p>
    <w:p w:rsidR="00CF0418" w:rsidRPr="007B7980" w:rsidRDefault="00CF0418" w:rsidP="007A1110">
      <w:pPr>
        <w:autoSpaceDE w:val="0"/>
        <w:autoSpaceDN w:val="0"/>
        <w:adjustRightInd w:val="0"/>
        <w:ind w:firstLine="709"/>
        <w:jc w:val="both"/>
        <w:rPr>
          <w:color w:val="000000"/>
        </w:rPr>
      </w:pPr>
      <w:r w:rsidRPr="007B7980">
        <w:rPr>
          <w:color w:val="000000"/>
        </w:rPr>
        <w:t xml:space="preserve">3.2.4. Основанием для начала административной процедуры является наличие завизированного главой </w:t>
      </w:r>
      <w:r>
        <w:rPr>
          <w:color w:val="000000"/>
        </w:rPr>
        <w:t>Приозерного</w:t>
      </w:r>
      <w:r w:rsidRPr="007B7980">
        <w:rPr>
          <w:color w:val="000000"/>
        </w:rPr>
        <w:t xml:space="preserve"> сельско</w:t>
      </w:r>
      <w:r>
        <w:rPr>
          <w:color w:val="000000"/>
        </w:rPr>
        <w:t>го</w:t>
      </w:r>
      <w:r w:rsidRPr="007B7980">
        <w:rPr>
          <w:color w:val="000000"/>
        </w:rPr>
        <w:t xml:space="preserve"> поселени</w:t>
      </w:r>
      <w:r>
        <w:rPr>
          <w:color w:val="000000"/>
        </w:rPr>
        <w:t>я</w:t>
      </w:r>
      <w:r w:rsidRPr="007B7980">
        <w:rPr>
          <w:color w:val="000000"/>
        </w:rPr>
        <w:t xml:space="preserve"> заявления с приложенным комплектом документов.</w:t>
      </w:r>
    </w:p>
    <w:p w:rsidR="00CF0418" w:rsidRPr="007B7980" w:rsidRDefault="00CF0418" w:rsidP="007A1110">
      <w:pPr>
        <w:autoSpaceDE w:val="0"/>
        <w:ind w:firstLine="660"/>
        <w:jc w:val="both"/>
      </w:pPr>
      <w:r w:rsidRPr="007B7980">
        <w:t>Срок  административного действия -2 рабочих дня с момента  регистрации заявления;</w:t>
      </w:r>
    </w:p>
    <w:p w:rsidR="00CF0418" w:rsidRPr="007B7980" w:rsidRDefault="00CF0418" w:rsidP="007A1110">
      <w:pPr>
        <w:ind w:firstLine="660"/>
        <w:jc w:val="both"/>
        <w:rPr>
          <w:color w:val="000000"/>
        </w:rPr>
      </w:pPr>
      <w:r w:rsidRPr="007B7980">
        <w:rPr>
          <w:color w:val="000000"/>
        </w:rPr>
        <w:t>3.3.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CF0418" w:rsidRPr="007B7980" w:rsidRDefault="00CF0418" w:rsidP="007A1110">
      <w:pPr>
        <w:ind w:firstLine="660"/>
        <w:jc w:val="both"/>
        <w:rPr>
          <w:color w:val="000000"/>
        </w:rPr>
      </w:pPr>
      <w:r w:rsidRPr="007B7980">
        <w:rPr>
          <w:color w:val="000000"/>
        </w:rPr>
        <w:t xml:space="preserve">Специалист администрации, получивший на исполнение заявление с документами, рассматривает их, анализирует сведения, содержащиеся в заявлении, оценивает полноту и содержание документов.  В случае не предоставления документов, </w:t>
      </w:r>
      <w:r w:rsidRPr="007B7980">
        <w:t>которые должны быть представлены в  порядке межведомственного информационного взаимодействия</w:t>
      </w:r>
      <w:r w:rsidRPr="007B7980">
        <w:rPr>
          <w:color w:val="000000"/>
        </w:rPr>
        <w:t xml:space="preserve">, специалист </w:t>
      </w:r>
      <w:r>
        <w:rPr>
          <w:color w:val="000000"/>
        </w:rPr>
        <w:t>администрации</w:t>
      </w:r>
      <w:r w:rsidRPr="007B7980">
        <w:rPr>
          <w:color w:val="000000"/>
        </w:rPr>
        <w:t xml:space="preserve"> запрашивает их по каналам межведомственного взаимодействия. </w:t>
      </w:r>
    </w:p>
    <w:p w:rsidR="00CF0418" w:rsidRPr="007B7980" w:rsidRDefault="00CF0418" w:rsidP="007A1110">
      <w:pPr>
        <w:ind w:firstLine="660"/>
        <w:jc w:val="both"/>
        <w:rPr>
          <w:color w:val="000000"/>
        </w:rPr>
      </w:pPr>
      <w:r w:rsidRPr="007B7980">
        <w:rPr>
          <w:color w:val="000000"/>
        </w:rPr>
        <w:t xml:space="preserve">По итогам рассмотрения заявления  в случаях, указанных в </w:t>
      </w:r>
      <w:r w:rsidRPr="004B1B66">
        <w:rPr>
          <w:color w:val="000000"/>
        </w:rPr>
        <w:t xml:space="preserve">п.2.10. </w:t>
      </w:r>
      <w:r w:rsidRPr="007B7980">
        <w:rPr>
          <w:color w:val="000000"/>
        </w:rPr>
        <w:t xml:space="preserve">настоящего Регламента, специалист </w:t>
      </w:r>
      <w:r>
        <w:rPr>
          <w:color w:val="000000"/>
        </w:rPr>
        <w:t>администрации</w:t>
      </w:r>
      <w:r w:rsidRPr="007B7980">
        <w:rPr>
          <w:color w:val="000000"/>
        </w:rPr>
        <w:t xml:space="preserve"> готовит письмо о возврате заявления заявителю. Срок административного действия – 10 дней.  </w:t>
      </w:r>
    </w:p>
    <w:p w:rsidR="00CF0418" w:rsidRPr="007B7980" w:rsidRDefault="00CF0418" w:rsidP="007A1110">
      <w:pPr>
        <w:ind w:firstLine="660"/>
        <w:jc w:val="both"/>
        <w:rPr>
          <w:color w:val="000000"/>
        </w:rPr>
      </w:pPr>
      <w:r w:rsidRPr="007B7980">
        <w:rPr>
          <w:color w:val="000000"/>
        </w:rPr>
        <w:t xml:space="preserve">После получения полного комплекта документов специалист </w:t>
      </w:r>
      <w:r>
        <w:rPr>
          <w:color w:val="000000"/>
        </w:rPr>
        <w:t>администрации</w:t>
      </w:r>
      <w:r w:rsidRPr="007B7980">
        <w:rPr>
          <w:color w:val="000000"/>
        </w:rPr>
        <w:t xml:space="preserve"> анализирует их,</w:t>
      </w:r>
      <w:r w:rsidRPr="007B7980">
        <w:t xml:space="preserve"> проверяет наличие или отсутствие оснований для предоставления земельного участка </w:t>
      </w:r>
      <w:r w:rsidRPr="007B7980">
        <w:rPr>
          <w:color w:val="000000"/>
        </w:rPr>
        <w:t xml:space="preserve"> в соответствии с нормами действующего земельного законодательства.</w:t>
      </w:r>
    </w:p>
    <w:p w:rsidR="00CF0418" w:rsidRPr="007B7980" w:rsidRDefault="00CF0418" w:rsidP="007A1110">
      <w:pPr>
        <w:ind w:firstLine="660"/>
        <w:jc w:val="both"/>
        <w:rPr>
          <w:color w:val="000000"/>
        </w:rPr>
      </w:pPr>
      <w:r w:rsidRPr="007B7980">
        <w:rPr>
          <w:color w:val="000000"/>
        </w:rPr>
        <w:t xml:space="preserve"> </w:t>
      </w:r>
      <w:r w:rsidRPr="007B7980">
        <w:t>Результатом административной процедуры является совершение действий, указанных в п.п.3.4. и 3.5. настоящего Регламента.</w:t>
      </w:r>
    </w:p>
    <w:p w:rsidR="00CF0418" w:rsidRPr="007B7980" w:rsidRDefault="00CF0418" w:rsidP="007A1110">
      <w:pPr>
        <w:ind w:firstLine="660"/>
        <w:jc w:val="both"/>
      </w:pPr>
      <w:r w:rsidRPr="007B7980">
        <w:rPr>
          <w:color w:val="000000"/>
        </w:rPr>
        <w:t xml:space="preserve">3.4. подготовка проекта </w:t>
      </w:r>
      <w:r w:rsidRPr="007B7980">
        <w:t>договора безвозмездного пользования земельным участком или принятие мотивированного решения об отказе в предоставления муниципальной услуги.</w:t>
      </w:r>
    </w:p>
    <w:p w:rsidR="00CF0418" w:rsidRPr="007B7980" w:rsidRDefault="00CF0418" w:rsidP="007A1110">
      <w:pPr>
        <w:autoSpaceDE w:val="0"/>
        <w:ind w:firstLine="660"/>
        <w:jc w:val="both"/>
        <w:rPr>
          <w:color w:val="000000"/>
        </w:rPr>
      </w:pPr>
      <w:r w:rsidRPr="007B7980">
        <w:rPr>
          <w:color w:val="000000"/>
        </w:rPr>
        <w:t xml:space="preserve">При отсутствии оснований для отказа в предоставлении муниципальной услуги, </w:t>
      </w:r>
      <w:r w:rsidRPr="007B7980">
        <w:t>если не требуется образование испрашиваемого земельного участка или уточнение его границ</w:t>
      </w:r>
      <w:r w:rsidRPr="007B7980">
        <w:rPr>
          <w:color w:val="000000"/>
        </w:rPr>
        <w:t xml:space="preserve"> специалист, ответственный за предоставление муниципальной услуги, подготавливает </w:t>
      </w:r>
      <w:r w:rsidRPr="007B7980">
        <w:t xml:space="preserve">в трех экземплярах </w:t>
      </w:r>
      <w:r w:rsidRPr="007B7980">
        <w:rPr>
          <w:color w:val="000000"/>
        </w:rPr>
        <w:t xml:space="preserve">проект </w:t>
      </w:r>
      <w:r w:rsidRPr="007B7980">
        <w:t xml:space="preserve">договора безвозмездного пользования земельным участком, </w:t>
      </w:r>
      <w:r w:rsidRPr="007B7980">
        <w:rPr>
          <w:color w:val="000000"/>
        </w:rPr>
        <w:t xml:space="preserve">и передает  на подписание главе </w:t>
      </w:r>
      <w:r>
        <w:rPr>
          <w:color w:val="000000"/>
        </w:rPr>
        <w:t>Калашниковского сельского поселения</w:t>
      </w:r>
      <w:r w:rsidRPr="007B7980">
        <w:rPr>
          <w:color w:val="000000"/>
        </w:rPr>
        <w:t>. Подписанный договор безвозмездного пользования,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CF0418" w:rsidRPr="007B7980" w:rsidRDefault="00CF0418" w:rsidP="007A1110">
      <w:pPr>
        <w:ind w:firstLine="660"/>
        <w:jc w:val="both"/>
      </w:pPr>
      <w:r w:rsidRPr="007B7980">
        <w:t xml:space="preserve">При наличии оснований, указанных в </w:t>
      </w:r>
      <w:r w:rsidRPr="004B1B66">
        <w:rPr>
          <w:color w:val="000000"/>
        </w:rPr>
        <w:t xml:space="preserve">п.2.11. настоящего </w:t>
      </w:r>
      <w:r w:rsidRPr="007B7980">
        <w:t xml:space="preserve">Регламента, администрация принимает решение в отказе предоставления муниципальной услуги и </w:t>
      </w:r>
      <w:r w:rsidRPr="007B7980">
        <w:rPr>
          <w:color w:val="000000"/>
        </w:rPr>
        <w:t xml:space="preserve">в течение 2-х рабочих дней </w:t>
      </w:r>
      <w:r w:rsidRPr="007B7980">
        <w:t>направляет его заявителю. В указанном решении должны быть указаны все основания отказа.</w:t>
      </w:r>
    </w:p>
    <w:p w:rsidR="00CF0418" w:rsidRPr="007B7980" w:rsidRDefault="00CF0418" w:rsidP="007A1110">
      <w:pPr>
        <w:autoSpaceDE w:val="0"/>
        <w:autoSpaceDN w:val="0"/>
        <w:adjustRightInd w:val="0"/>
        <w:ind w:firstLine="660"/>
        <w:jc w:val="both"/>
      </w:pPr>
      <w:r w:rsidRPr="007B7980">
        <w:t xml:space="preserve">Результатом административной процедуры является направленный заявителю договор безвозмездного пользования земельным участком или решение об отказе в предоставления муниципальной услуги. </w:t>
      </w:r>
    </w:p>
    <w:p w:rsidR="00CF0418" w:rsidRPr="007B7980" w:rsidRDefault="00CF0418" w:rsidP="007A1110">
      <w:pPr>
        <w:ind w:firstLine="660"/>
        <w:jc w:val="both"/>
      </w:pPr>
      <w:r w:rsidRPr="007B7980">
        <w:t xml:space="preserve">3.5. принятие решения в форме постановления администрации о предоставлении земельного участка в  постоянное (бессрочное) пользование или принятие мотивированного решения об отказе в предоставлении муниципальной услуги </w:t>
      </w:r>
    </w:p>
    <w:p w:rsidR="00CF0418" w:rsidRPr="007B7980" w:rsidRDefault="00CF0418" w:rsidP="007A1110">
      <w:pPr>
        <w:autoSpaceDE w:val="0"/>
        <w:ind w:firstLine="660"/>
        <w:jc w:val="both"/>
        <w:rPr>
          <w:color w:val="000000"/>
        </w:rPr>
      </w:pPr>
      <w:r w:rsidRPr="007B7980">
        <w:rPr>
          <w:color w:val="000000"/>
        </w:rPr>
        <w:t xml:space="preserve">При отсутствии оснований для отказа в предоставлении муниципальной услуги, </w:t>
      </w:r>
      <w:r w:rsidRPr="007B7980">
        <w:t>если не требуется образование испрашиваемого земельного участка или уточнение его границ</w:t>
      </w:r>
      <w:r w:rsidRPr="007B7980">
        <w:rPr>
          <w:color w:val="000000"/>
        </w:rPr>
        <w:t xml:space="preserve">  ответственный специалист  администрации подготавливает проект постановления администрации</w:t>
      </w:r>
      <w:r w:rsidRPr="00960F07">
        <w:rPr>
          <w:color w:val="000000"/>
        </w:rPr>
        <w:t xml:space="preserve"> </w:t>
      </w:r>
      <w:r>
        <w:rPr>
          <w:color w:val="000000"/>
        </w:rPr>
        <w:t>Калашниковского сельского поселения</w:t>
      </w:r>
      <w:r w:rsidRPr="007B7980">
        <w:rPr>
          <w:color w:val="000000"/>
        </w:rPr>
        <w:t xml:space="preserve"> о предоставлении земельного участка в постоянное (бессрочное) пользование, визирует его в установленном порядке и направляет главе </w:t>
      </w:r>
      <w:r>
        <w:rPr>
          <w:color w:val="000000"/>
        </w:rPr>
        <w:t>Калашниковского сельского поселения</w:t>
      </w:r>
      <w:r w:rsidRPr="007B7980">
        <w:rPr>
          <w:color w:val="000000"/>
        </w:rPr>
        <w:t xml:space="preserve"> на подписание. Подписанный экземпляр постановления в течение 2-х рабочих дней направляется заявителю по почте или иным доступным способом, либо выдается лично Заявителю (представителю Заявителя).</w:t>
      </w:r>
    </w:p>
    <w:p w:rsidR="00CF0418" w:rsidRPr="007B7980" w:rsidRDefault="00CF0418" w:rsidP="007A1110">
      <w:pPr>
        <w:autoSpaceDE w:val="0"/>
        <w:autoSpaceDN w:val="0"/>
        <w:adjustRightInd w:val="0"/>
        <w:ind w:firstLine="660"/>
        <w:jc w:val="both"/>
      </w:pPr>
      <w:r w:rsidRPr="007B7980">
        <w:t xml:space="preserve">При наличии оснований, указанных в </w:t>
      </w:r>
      <w:r w:rsidRPr="004B1B66">
        <w:rPr>
          <w:color w:val="000000"/>
        </w:rPr>
        <w:t xml:space="preserve">п.2.11. настоящего </w:t>
      </w:r>
      <w:r w:rsidRPr="007B7980">
        <w:t xml:space="preserve">Регламента, администрация принимает решение в отказе предоставления муниципальной услуги и </w:t>
      </w:r>
      <w:r w:rsidRPr="007B7980">
        <w:rPr>
          <w:color w:val="000000"/>
        </w:rPr>
        <w:t xml:space="preserve">в течение 2-х рабочих дней </w:t>
      </w:r>
      <w:r w:rsidRPr="007B7980">
        <w:t>направляет его заявителю. В указанном решении должны быть указаны все основания отказа.</w:t>
      </w:r>
    </w:p>
    <w:p w:rsidR="00CF0418" w:rsidRPr="007B7980" w:rsidRDefault="00CF0418" w:rsidP="007A1110">
      <w:pPr>
        <w:ind w:firstLine="660"/>
        <w:jc w:val="both"/>
      </w:pPr>
      <w:r w:rsidRPr="007B7980">
        <w:t>Результатом административной процедуры является принятое решение в форме постановления администрации о предоставлении земельного участка в постоянное (бессрочное) пользование или решение об отказе в предоставления муниципальной услуги.</w:t>
      </w:r>
    </w:p>
    <w:p w:rsidR="00CF0418" w:rsidRPr="00921B99" w:rsidRDefault="00CF0418" w:rsidP="00921B99">
      <w:pPr>
        <w:autoSpaceDE w:val="0"/>
        <w:autoSpaceDN w:val="0"/>
        <w:adjustRightInd w:val="0"/>
        <w:jc w:val="center"/>
        <w:rPr>
          <w:b/>
          <w:bCs/>
          <w:color w:val="000000"/>
        </w:rPr>
      </w:pPr>
      <w:r w:rsidRPr="00921B99">
        <w:rPr>
          <w:b/>
          <w:bCs/>
          <w:color w:val="000000"/>
        </w:rPr>
        <w:t>4. Формы контроля за исполнением административного регламента.</w:t>
      </w:r>
    </w:p>
    <w:p w:rsidR="00CF0418" w:rsidRPr="00921B99" w:rsidRDefault="00CF0418" w:rsidP="00921B99">
      <w:pPr>
        <w:autoSpaceDE w:val="0"/>
        <w:autoSpaceDN w:val="0"/>
        <w:adjustRightInd w:val="0"/>
        <w:jc w:val="center"/>
        <w:rPr>
          <w:b/>
          <w:bCs/>
          <w:color w:val="000000"/>
        </w:rPr>
      </w:pPr>
    </w:p>
    <w:p w:rsidR="00CF0418" w:rsidRPr="00921B99" w:rsidRDefault="00CF0418" w:rsidP="00921B99">
      <w:pPr>
        <w:widowControl w:val="0"/>
        <w:autoSpaceDE w:val="0"/>
        <w:autoSpaceDN w:val="0"/>
        <w:adjustRightInd w:val="0"/>
        <w:ind w:firstLine="567"/>
        <w:jc w:val="both"/>
        <w:rPr>
          <w:color w:val="000000"/>
        </w:rPr>
      </w:pPr>
      <w:r w:rsidRPr="00921B99">
        <w:rPr>
          <w:color w:val="000000"/>
        </w:rPr>
        <w:t xml:space="preserve">4.1. Контроль за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осуществляется Главой </w:t>
      </w:r>
      <w:r>
        <w:rPr>
          <w:color w:val="000000"/>
        </w:rPr>
        <w:t>Калашниковского</w:t>
      </w:r>
      <w:r w:rsidRPr="00921B99">
        <w:rPr>
          <w:color w:val="000000"/>
        </w:rPr>
        <w:t xml:space="preserve"> сельского поселения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 xml:space="preserve">4.2. Текущий контроль за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 установленными Административным регламентом. </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4.3.  Внеплановые проверки проводятся уполномоченным лицом в случае поступления жалобы на решения, действия (бездействие) Администрации, должностных лиц Администрации и лиц, участвующих в предоставлении муниципальной услуги.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4.4. Результаты проверки оформляются в виде акта, в котором отражаются выявленные нарушения и предложения по их устранению.</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Акт подписывается уполномоченным лицом.</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CF0418" w:rsidRPr="00921B99" w:rsidRDefault="00CF0418" w:rsidP="00921B99">
      <w:pPr>
        <w:jc w:val="center"/>
        <w:rPr>
          <w:color w:val="000000"/>
        </w:rPr>
      </w:pPr>
    </w:p>
    <w:p w:rsidR="00CF0418" w:rsidRPr="00921B99" w:rsidRDefault="00CF0418" w:rsidP="00921B99">
      <w:pPr>
        <w:ind w:firstLine="567"/>
        <w:jc w:val="center"/>
        <w:rPr>
          <w:b/>
          <w:bCs/>
          <w:color w:val="000000"/>
        </w:rPr>
      </w:pPr>
      <w:r w:rsidRPr="00921B99">
        <w:rPr>
          <w:b/>
          <w:bCs/>
          <w:color w:val="000000"/>
        </w:rPr>
        <w:t>5.  Досудебное (внесудебное) обжалование заявителем решений</w:t>
      </w:r>
    </w:p>
    <w:p w:rsidR="00CF0418" w:rsidRPr="00921B99" w:rsidRDefault="00CF0418" w:rsidP="00921B99">
      <w:pPr>
        <w:widowControl w:val="0"/>
        <w:autoSpaceDE w:val="0"/>
        <w:autoSpaceDN w:val="0"/>
        <w:adjustRightInd w:val="0"/>
        <w:ind w:firstLine="567"/>
        <w:jc w:val="center"/>
        <w:rPr>
          <w:b/>
          <w:bCs/>
          <w:color w:val="000000"/>
        </w:rPr>
      </w:pPr>
      <w:r w:rsidRPr="00921B99">
        <w:rPr>
          <w:b/>
          <w:bCs/>
          <w:color w:val="000000"/>
        </w:rPr>
        <w:t>и действий (бездействия) Администрации, должностных лиц Администрации или лиц, участвующих в предоставлении муниципальной услуги</w:t>
      </w:r>
    </w:p>
    <w:p w:rsidR="00CF0418" w:rsidRPr="00921B99" w:rsidRDefault="00CF0418" w:rsidP="00921B99">
      <w:pPr>
        <w:widowControl w:val="0"/>
        <w:autoSpaceDE w:val="0"/>
        <w:autoSpaceDN w:val="0"/>
        <w:adjustRightInd w:val="0"/>
        <w:ind w:firstLine="567"/>
        <w:jc w:val="center"/>
        <w:rPr>
          <w:b/>
          <w:bCs/>
          <w:color w:val="000000"/>
        </w:rPr>
      </w:pPr>
    </w:p>
    <w:p w:rsidR="00CF0418" w:rsidRPr="00921B99" w:rsidRDefault="00CF0418" w:rsidP="00921B99">
      <w:pPr>
        <w:widowControl w:val="0"/>
        <w:autoSpaceDE w:val="0"/>
        <w:autoSpaceDN w:val="0"/>
        <w:adjustRightInd w:val="0"/>
        <w:ind w:firstLine="567"/>
        <w:jc w:val="both"/>
        <w:rPr>
          <w:color w:val="000000"/>
        </w:rPr>
      </w:pPr>
      <w:r w:rsidRPr="00921B99">
        <w:rPr>
          <w:color w:val="000000"/>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1) нарушение срока регистрации запроса заявителя о предоставлении муниципальной услуги;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2) нарушение срока предоставления муниципальной услуги;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сельского поселения для предоставления муниципальной услуги, у заявителя;</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 xml:space="preserve">5.2. Жалоба подается в Администрацию в письменной форме на бумажном носителе или в форме электронного документа. </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w:t>
      </w:r>
      <w:r>
        <w:rPr>
          <w:color w:val="000000"/>
        </w:rPr>
        <w:t>администрации</w:t>
      </w:r>
      <w:r w:rsidRPr="00921B99">
        <w:rPr>
          <w:color w:val="000000"/>
        </w:rPr>
        <w:t xml:space="preserve"> Волгоградской области, единого портала государственных и муниципальных услуг, а также может быть принята при личном приеме заявителя.</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5.3. Жалоба должна содержать:</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Заявитель имеет право на получение информации и документов, необходимых для обоснования и рассмотрения жалобы.</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5.5. Ответ по существу жалобы не дается в случаях, если: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в письменной жалобе не указаны фамилия заявителя, направившего обращение, и почтовый адрес, по которому должен быть направлен ответ;</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текст письменной жалобы не поддается прочтению;</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2) отказать в удовлетворении жалобы.</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CF0418" w:rsidRPr="00921B99" w:rsidRDefault="00CF0418" w:rsidP="00921B99">
      <w:pPr>
        <w:widowControl w:val="0"/>
        <w:autoSpaceDE w:val="0"/>
        <w:autoSpaceDN w:val="0"/>
        <w:adjustRightInd w:val="0"/>
        <w:ind w:firstLine="567"/>
        <w:jc w:val="both"/>
        <w:rPr>
          <w:color w:val="000000"/>
        </w:rPr>
      </w:pPr>
      <w:r w:rsidRPr="00921B99">
        <w:rPr>
          <w:color w:val="000000"/>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CF0418" w:rsidRDefault="00CF0418" w:rsidP="00921B99">
      <w:pPr>
        <w:widowControl w:val="0"/>
        <w:autoSpaceDE w:val="0"/>
        <w:autoSpaceDN w:val="0"/>
        <w:adjustRightInd w:val="0"/>
        <w:ind w:firstLine="567"/>
        <w:jc w:val="both"/>
        <w:rPr>
          <w:color w:val="000000"/>
        </w:rPr>
      </w:pPr>
      <w:r w:rsidRPr="00921B99">
        <w:rPr>
          <w:color w:val="000000"/>
        </w:rPr>
        <w:t xml:space="preserve"> </w:t>
      </w:r>
    </w:p>
    <w:p w:rsidR="00CF0418" w:rsidRPr="00921B99" w:rsidRDefault="00CF0418" w:rsidP="00921B99">
      <w:pPr>
        <w:widowControl w:val="0"/>
        <w:autoSpaceDE w:val="0"/>
        <w:autoSpaceDN w:val="0"/>
        <w:adjustRightInd w:val="0"/>
        <w:ind w:firstLine="567"/>
        <w:jc w:val="both"/>
        <w:rPr>
          <w:color w:val="000000"/>
        </w:rPr>
      </w:pPr>
    </w:p>
    <w:tbl>
      <w:tblPr>
        <w:tblW w:w="9648" w:type="dxa"/>
        <w:tblInd w:w="-106" w:type="dxa"/>
        <w:tblLook w:val="00A0"/>
      </w:tblPr>
      <w:tblGrid>
        <w:gridCol w:w="5315"/>
        <w:gridCol w:w="4333"/>
      </w:tblGrid>
      <w:tr w:rsidR="00CF0418" w:rsidRPr="006E3EB9">
        <w:tc>
          <w:tcPr>
            <w:tcW w:w="5315" w:type="dxa"/>
          </w:tcPr>
          <w:p w:rsidR="00CF0418" w:rsidRPr="006E3EB9" w:rsidRDefault="00CF0418" w:rsidP="004C0491">
            <w:pPr>
              <w:widowControl w:val="0"/>
              <w:ind w:right="-1"/>
            </w:pPr>
          </w:p>
        </w:tc>
        <w:tc>
          <w:tcPr>
            <w:tcW w:w="4333" w:type="dxa"/>
          </w:tcPr>
          <w:p w:rsidR="00CF0418" w:rsidRPr="006E3EB9" w:rsidRDefault="00CF0418" w:rsidP="0064645F">
            <w:pPr>
              <w:widowControl w:val="0"/>
              <w:ind w:left="-57" w:right="-1"/>
              <w:jc w:val="right"/>
            </w:pPr>
            <w:r w:rsidRPr="006E3EB9">
              <w:t>Приложение № 1</w:t>
            </w:r>
          </w:p>
        </w:tc>
      </w:tr>
      <w:tr w:rsidR="00CF0418" w:rsidRPr="006E3EB9">
        <w:tc>
          <w:tcPr>
            <w:tcW w:w="5315" w:type="dxa"/>
          </w:tcPr>
          <w:p w:rsidR="00CF0418" w:rsidRPr="006E3EB9" w:rsidRDefault="00CF0418" w:rsidP="004C0491">
            <w:pPr>
              <w:widowControl w:val="0"/>
              <w:ind w:right="-1"/>
            </w:pPr>
          </w:p>
        </w:tc>
        <w:tc>
          <w:tcPr>
            <w:tcW w:w="4333" w:type="dxa"/>
          </w:tcPr>
          <w:p w:rsidR="00CF0418" w:rsidRPr="000916DA" w:rsidRDefault="00CF0418" w:rsidP="000916DA">
            <w:pPr>
              <w:widowControl w:val="0"/>
              <w:ind w:left="-57" w:right="-1"/>
              <w:jc w:val="right"/>
            </w:pPr>
            <w:r w:rsidRPr="000916DA">
              <w:t>к Административному регламенту</w:t>
            </w:r>
            <w:r>
              <w:t xml:space="preserve"> </w:t>
            </w:r>
            <w:r w:rsidRPr="000916DA">
              <w:t>предоставления муниципальной услуги «Предоставление земельного участка, государственная собственность на который не разграничена или находящегося в муниципальной собственности в постоянное  (бессрочное), безвозмездное пользование»</w:t>
            </w:r>
          </w:p>
        </w:tc>
      </w:tr>
    </w:tbl>
    <w:p w:rsidR="00CF0418" w:rsidRPr="006E3EB9" w:rsidRDefault="00CF0418" w:rsidP="006E3EB9">
      <w:pPr>
        <w:pStyle w:val="ConsPlusTitle"/>
        <w:ind w:right="-1"/>
        <w:jc w:val="center"/>
        <w:rPr>
          <w:rFonts w:ascii="Times New Roman" w:hAnsi="Times New Roman" w:cs="Times New Roman"/>
          <w:b w:val="0"/>
          <w:bCs w:val="0"/>
          <w:sz w:val="24"/>
          <w:szCs w:val="24"/>
        </w:rPr>
      </w:pPr>
      <w:r w:rsidRPr="006E3EB9">
        <w:rPr>
          <w:rFonts w:ascii="Times New Roman" w:hAnsi="Times New Roman" w:cs="Times New Roman"/>
          <w:b w:val="0"/>
          <w:bCs w:val="0"/>
          <w:sz w:val="24"/>
          <w:szCs w:val="24"/>
        </w:rPr>
        <w:t xml:space="preserve">Форма заявления гражданина о предоставлении </w:t>
      </w:r>
      <w:r w:rsidRPr="006E3EB9">
        <w:rPr>
          <w:rFonts w:ascii="Times New Roman" w:hAnsi="Times New Roman" w:cs="Times New Roman"/>
          <w:b w:val="0"/>
          <w:bCs w:val="0"/>
          <w:sz w:val="24"/>
          <w:szCs w:val="24"/>
        </w:rPr>
        <w:br/>
        <w:t>муниципальной услуги</w:t>
      </w:r>
    </w:p>
    <w:tbl>
      <w:tblPr>
        <w:tblW w:w="0" w:type="auto"/>
        <w:tblInd w:w="-106" w:type="dxa"/>
        <w:tblLook w:val="01E0"/>
      </w:tblPr>
      <w:tblGrid>
        <w:gridCol w:w="4582"/>
        <w:gridCol w:w="4881"/>
      </w:tblGrid>
      <w:tr w:rsidR="00CF0418" w:rsidRPr="006E3EB9">
        <w:tc>
          <w:tcPr>
            <w:tcW w:w="4582" w:type="dxa"/>
          </w:tcPr>
          <w:p w:rsidR="00CF0418" w:rsidRPr="006E3EB9" w:rsidRDefault="00CF0418" w:rsidP="004C0491">
            <w:pPr>
              <w:widowControl w:val="0"/>
            </w:pPr>
          </w:p>
        </w:tc>
        <w:tc>
          <w:tcPr>
            <w:tcW w:w="4881" w:type="dxa"/>
          </w:tcPr>
          <w:p w:rsidR="00CF0418" w:rsidRPr="006E3EB9" w:rsidRDefault="00CF0418" w:rsidP="004C0491">
            <w:pPr>
              <w:widowControl w:val="0"/>
            </w:pPr>
            <w:r w:rsidRPr="006E3EB9">
              <w:t xml:space="preserve">Главе </w:t>
            </w:r>
            <w:r>
              <w:rPr>
                <w:color w:val="000000"/>
              </w:rPr>
              <w:t>Калашниковского</w:t>
            </w:r>
            <w:r w:rsidRPr="006E3EB9">
              <w:t xml:space="preserve"> сельско</w:t>
            </w:r>
            <w:r>
              <w:t>го</w:t>
            </w:r>
            <w:r w:rsidRPr="006E3EB9">
              <w:t xml:space="preserve"> поселени</w:t>
            </w:r>
            <w:r>
              <w:t>я</w:t>
            </w:r>
          </w:p>
          <w:p w:rsidR="00CF0418" w:rsidRPr="006E3EB9" w:rsidRDefault="00CF0418" w:rsidP="004C0491">
            <w:pPr>
              <w:widowControl w:val="0"/>
            </w:pPr>
            <w:r w:rsidRPr="006E3EB9">
              <w:t>_________________________________</w:t>
            </w:r>
          </w:p>
          <w:p w:rsidR="00CF0418" w:rsidRPr="006E3EB9" w:rsidRDefault="00CF0418" w:rsidP="004C0491">
            <w:pPr>
              <w:widowControl w:val="0"/>
              <w:jc w:val="center"/>
            </w:pPr>
            <w:r w:rsidRPr="006E3EB9">
              <w:t>(фамилия, имя, отчество)</w:t>
            </w:r>
          </w:p>
          <w:p w:rsidR="00CF0418" w:rsidRPr="006E3EB9" w:rsidRDefault="00CF0418" w:rsidP="004C0491">
            <w:pPr>
              <w:widowControl w:val="0"/>
            </w:pPr>
            <w:r w:rsidRPr="006E3EB9">
              <w:t>_________________________________</w:t>
            </w:r>
          </w:p>
          <w:p w:rsidR="00CF0418" w:rsidRPr="006E3EB9" w:rsidRDefault="00CF0418" w:rsidP="004C0491">
            <w:pPr>
              <w:widowControl w:val="0"/>
            </w:pPr>
            <w:r w:rsidRPr="006E3EB9">
              <w:t>паспорт: _____№__________________,</w:t>
            </w:r>
          </w:p>
          <w:p w:rsidR="00CF0418" w:rsidRPr="006E3EB9" w:rsidRDefault="00CF0418" w:rsidP="004C0491">
            <w:pPr>
              <w:widowControl w:val="0"/>
            </w:pPr>
            <w:r w:rsidRPr="006E3EB9">
              <w:t>выдан ___________________________,</w:t>
            </w:r>
          </w:p>
          <w:p w:rsidR="00CF0418" w:rsidRPr="006E3EB9" w:rsidRDefault="00CF0418" w:rsidP="004C0491">
            <w:pPr>
              <w:widowControl w:val="0"/>
            </w:pPr>
            <w:r w:rsidRPr="006E3EB9">
              <w:t>_________________________________,</w:t>
            </w:r>
          </w:p>
          <w:p w:rsidR="00CF0418" w:rsidRPr="006E3EB9" w:rsidRDefault="00CF0418" w:rsidP="004C0491">
            <w:pPr>
              <w:widowControl w:val="0"/>
            </w:pPr>
            <w:r w:rsidRPr="006E3EB9">
              <w:t>дата рождения ____________________,</w:t>
            </w:r>
          </w:p>
          <w:p w:rsidR="00CF0418" w:rsidRPr="006E3EB9" w:rsidRDefault="00CF0418" w:rsidP="004C0491">
            <w:pPr>
              <w:widowControl w:val="0"/>
            </w:pPr>
            <w:r w:rsidRPr="006E3EB9">
              <w:t xml:space="preserve">                                        (год, число, месяц) </w:t>
            </w:r>
          </w:p>
          <w:p w:rsidR="00CF0418" w:rsidRPr="006E3EB9" w:rsidRDefault="00CF0418" w:rsidP="004C0491">
            <w:pPr>
              <w:widowControl w:val="0"/>
            </w:pPr>
            <w:r w:rsidRPr="006E3EB9">
              <w:t>адрес ____________________________</w:t>
            </w:r>
          </w:p>
          <w:p w:rsidR="00CF0418" w:rsidRPr="006E3EB9" w:rsidRDefault="00CF0418" w:rsidP="004C0491">
            <w:pPr>
              <w:widowControl w:val="0"/>
            </w:pPr>
            <w:r w:rsidRPr="006E3EB9">
              <w:t>__________________________________</w:t>
            </w:r>
          </w:p>
          <w:p w:rsidR="00CF0418" w:rsidRPr="006E3EB9" w:rsidRDefault="00CF0418" w:rsidP="004C0491">
            <w:pPr>
              <w:widowControl w:val="0"/>
            </w:pPr>
            <w:r w:rsidRPr="006E3EB9">
              <w:t xml:space="preserve">телефон __________________________                                                                                                                                                                                                                                                                                                                                                                                                                                                                                                                                                                                                                                                                                                                                                                                                                                                                                                                                                                                                                                                                                                                                                                                                                                                                                                                                                                                                                                                                                                                                                                                                                                                                                                                                                                                                                                                                                                                                                                                                                                                                                                                                                                                                                                                                                                                                                                                                                                                                                                                                                                                                                                                                                                                                                                                                                                                                                                                                                                                                                                                                                                                                                                                                                                                                                                                                                                                                                                                                                                                                                                                                                                                                                                                                                                                                                                                                                                                                                                                                                                                                                                                                                                                                                                                                                                                                                                                                                                                                                                                                                                                                                                                                                                                                                                                                                                                                                                                                                                                                                                                                                                                                                                                                                                                                                                                                                                                                                                                                                                                                                                                                                                                                                                                                                                                                                                                                                                                                                                                                                                                                                                                                                                                                                                                                                                                                                                                                                                                                                                                                                                                                                                                                                                                                                                                                                                                                                                                                                                                                                                                                                                                                                                                                                                                                                                                                                                                                                                                                                                                                                                                                                                                                                                                                                                                                                                                                                                                                                                                                                                                                                                                                                                                                                                                                                                                                                                                                                                                                                                                                                                                                                                                                                                                                                                                                                                                                                                                                                                                                                                                                                                                                                                                                                                                                                                                                                                                                                                                                                                                                                                                                                                                                                                                                                                                                                                                                                                                                                                                                                                                                                                                                                                                                                                                                                                                                                                                                                                                                                                                                                                                                                                                                                                                                                                                                                                                                                                                                                                                                                                                                                                                                                                                                                                                                                                                                                                                                                                                                                                                                                                                                                                                                                                                                                                                                                                                                                                                                                                                                                                                                                                                                                                                                                                                                                                                                                                                                                                                                                                                                                                                                                                                                                                                                                                                                                                                                                                                                                                                                                                                                                                                                                                                                                                                                                                                                                                                                                                                                                                                                                                                                                                                                                                                                                                                                                                                                                                                                                                                                                                                                                                                                                                                                                                                                                                                                                                                                                                                                                                                                                                                                                                                                                                                                                                                                                                                                                                                                                                                                                                                                                                                                                                                                                                                                                                                                                                                                                                                                                                                                                                                                                                                                                                                                                                                                                                                                                                                                                                                                                                                                                                                                                                                                                                                                                                                                                                                                                                                                                                                                                                                                                                                                                                                                                                                                                                                                                                                                                                                                                                                                                                                                                                                                                                                                                                                                                                                                                                                                                                                                                                                                                                                                                                                                                                                                                                                                                                                                                                                                                                                                                                                                                                                                                                                                                                                                                                                                                                                                                                                                                                                                                                                                                                                                                                                                                                                                                                                                                                                                                                                                                                                                                                                                                                                                                                                                                                                                                                                                                                                                                                                                                                                                                                                                                                                                                                                                                                                                                                                                                                                                                                                                                                                                                                                                                                                                                                                                                                                                                                                                                                                                                                                                                                                                                                                                                                                                                                                                                                                                                                                                                                                                                                                                                                                                                                                                                                                                                                                                                                                                                                                                                                                                                                                                                                                                                                                                                                                                                                                                                                                                                                                                                                                                                                                                                                                                                                                                                                                                                                                                                                                                                                                                                                                                                                                                                                                                                                                                                                                                                                                                                                                                                                                                                                                                                                                                                                                                                                                                                                                                                                                                                                                                                                                                                                                                                                                                                                                                                                                                                                                                                                                                                                                                                                                                                                                                                                                                                                                                                                                                                                                                                                                                                                                                                                                                                                                                                                                                                                                                                                                                                                                                                                                                                                                                                                                                                                                                                                                                                                                                                                                                                                                                                                                                                                                                                                                                                                                                                                                                                                                                                                                                                                                                                                                                                                                                                                                                                                                                                                                                                                                                                                                                                                                                                                                                                                                                                                                                                                                                                                                                                                                                                                                                                                                                                                                                                                                                                                                                                                                                                                                                                                                                                                                                                                                                                                                                                                                                                                                                                                                                                                                                                                                                                                                                                                                                                                                                                                                                                                                                                                                                                                                                                                                                                                                                                                                                                                                                                                                                                                                                                                                                                                                                                                                                                                                                                                                                                                                                                                                                                                                                                                                                                                                                                                                                                                                                                                                                                                                                                                                                                                                                                                                                                                                                                                                                                                                                                                                                                                                                                                                                                                                                                                                                                                                                                                                                                                                                                                                                                                                                                                                                                                                                                                                                                                                                                                                                                                                                                                                                                                                                                                                                                                                                                                                                                                                                                                                                                                                                                                                                                                                                                                                                                                                                                                                                                                                                                                                                                                                                                                                                                                                                                                                                                                                                                                                                                                                                                                                                                                                                                                                                                                                                                                                                                                                                                                                                                                                                                                                                                                                                                                                                                                                                                                                                                                                                                                                                                                                                                                                                                                                                                                                                                                                                                                                                                                                                                                                                                                                                                                                                                                                                                                                                                                                                                                                                                                                                                                                                                                                                                                                                                                                                                                                                                                                                                                                                                                                                                                                                                                                                                                                                                                                                                                                                                                                                                                                                                                                                                                                                                                                                                                                                                                                                                                                                                                                                                                                                                                                                                                                                                                                                                                                                                                                                                                                                                                                                                                                                                                                                                                                                                                                                                                                                                                                                                                                                                                                                                                                                                                                                                                                                                                                                                                                                                                                                                                                                                                                                                                                                                                                                                                                                                                                                                                                                                                                                                                                                                                                                                                                                                                                                                                                                                                                                                                                                                                                                                                                                                                                                                                                                                                                                                                                                                                                                                                                                                                                                                                                                                                                                                                                                                                                                                                                                                                                                                                                                                                                                                                                                                                                                                                                                                                                                                                                                                                                                                                                                                                                                                                                                                                                                                                                                                                                                                                                                                                                                                                                                                                                                                                                                                                                                                                                                                                                                                                                                                                                                                                                                                                                                                                                                                                                                                                                                                                                                                                                                                                                                                                                                                                                                                                                                                                                                                                                                                                                                                                                                                                                                                                                                                                                                                                                                                                                                                                                                                                                                                                                                                                                                                                                                                                                                                                                                                                                                                                                                                                                                                                                                                                                                                                                                                                                                                                                                                                                                                                                                                                                                                                                                                                                                                                                                                                                                                                                                                                                                                                                                                                                                                                                                                                                                                                                                                                                                                                                                                                                                                                                                                                                                                                                                                                                                                                                                                                                                                                                                                                                                                                                                                                                                                                                                                                                                                                                                                                                                                                                                                                                                                                                                                                                                                                                                                                                                                                                                                                                                                                                                                                                                                                                                                                                                                                                                                                                                                                                                                                                                                                                                                                                                                                                                                                                                                                                                                                                                                                                                                                                                                                                                                                                                                                                                                                                                                                                                                                                                                                                                                                                                                                                                                                                                                                                                                                                                                                                                                                                                                                                                                                                                                                                                                                                                                                                                                                                                                                                                                                                                                                                                                                                                                                                                                                                                                                                                                                                                                                                                                                                                                                                                                                                                                                                                                                                                                                                                                                                                                                                                                                                                                                                                                                                                                                                                                                                                                                                                                                                                                                                                                                                                                                                                                                                                                                                                                                                                                                                                                                                                                                                                                                                                                                                                                                                                                                                                                                                                                                                                                                                                                                                                                                                                                                                                                                                                                                                                                                                                                                                                                                                                                                                                                                                                                                                                                                                                                                                                                                                                                                                                                                                                                                                                                                                                                                                                                                                                                                                                                                                                                                                                                                                                                                                                                                                                                                                                                                                                                                                                                                                                                                                                                                                                                                                                                                                                                                                                                                                                                                                                                                                                                                                                                                                                                                                                                                                                                                                                                                                                                                                                                                                                                                                                                                                                                                                                                                                                                                                                                                                                                                                                                                                                                                                                                                                                                                                                                                                                                                                                                                                                                                                                                                                                                                                                                                                                                                                                                                                                                                                                                                                                                                                                                                                                                                                                                                                                                                                                                                                                                                                                                                                                                                                                                                                                                                                                                                                                                                                                                                                                                                                                                                                                                                                                                                                                                                                                                                                                                                                                                                                                                                                                                                                                                                                                                                                                                                                                                                                                                                                                                                                                                                                                                                                                                                                                                                                                                                                                                                                                                                                                                                                                                                                                                                                                                                                                                                                                                                                                                                                                                                                                                                                                                                                                                                                                                                                                                                                                                                                                                                                                                                                                                                                                                                                                                                                                                                                                                                                                                                                                                                                                                                                                                                                                                                                                                                                                                                                                                                                                                                                                                                                                                                                                                                                                                                                                                                                                                                                                                                                                                                                                                                                                                                                                                                   </w:t>
            </w:r>
          </w:p>
          <w:p w:rsidR="00CF0418" w:rsidRPr="006E3EB9" w:rsidRDefault="00CF0418" w:rsidP="004C0491">
            <w:pPr>
              <w:widowControl w:val="0"/>
            </w:pPr>
            <w:r w:rsidRPr="006E3EB9">
              <w:rPr>
                <w:lang w:val="en-US"/>
              </w:rPr>
              <w:t>e-mail</w:t>
            </w:r>
            <w:r w:rsidRPr="006E3EB9">
              <w:t xml:space="preserve"> ___________________________</w:t>
            </w:r>
          </w:p>
        </w:tc>
      </w:tr>
    </w:tbl>
    <w:p w:rsidR="00CF0418" w:rsidRDefault="00CF0418" w:rsidP="000916DA">
      <w:pPr>
        <w:pStyle w:val="ConsPlusNormal"/>
        <w:ind w:right="-1" w:firstLine="0"/>
        <w:jc w:val="center"/>
        <w:rPr>
          <w:rFonts w:ascii="Times New Roman" w:hAnsi="Times New Roman" w:cs="Times New Roman"/>
          <w:b/>
          <w:bCs/>
          <w:sz w:val="24"/>
          <w:szCs w:val="24"/>
        </w:rPr>
      </w:pPr>
    </w:p>
    <w:p w:rsidR="00CF0418" w:rsidRDefault="00CF0418" w:rsidP="000916DA">
      <w:pPr>
        <w:pStyle w:val="ConsPlusNormal"/>
        <w:ind w:right="-1" w:firstLine="0"/>
        <w:jc w:val="center"/>
        <w:rPr>
          <w:rFonts w:ascii="Times New Roman" w:hAnsi="Times New Roman" w:cs="Times New Roman"/>
          <w:b/>
          <w:bCs/>
          <w:sz w:val="24"/>
          <w:szCs w:val="24"/>
        </w:rPr>
      </w:pPr>
      <w:r w:rsidRPr="000916DA">
        <w:rPr>
          <w:rFonts w:ascii="Times New Roman" w:hAnsi="Times New Roman" w:cs="Times New Roman"/>
          <w:b/>
          <w:bCs/>
          <w:sz w:val="24"/>
          <w:szCs w:val="24"/>
        </w:rPr>
        <w:t>ЗАЯВЛЕНИЕ</w:t>
      </w:r>
    </w:p>
    <w:p w:rsidR="00CF0418" w:rsidRPr="000916DA" w:rsidRDefault="00CF0418" w:rsidP="000916DA">
      <w:pPr>
        <w:pStyle w:val="ConsPlusNormal"/>
        <w:ind w:right="-1" w:firstLine="0"/>
        <w:jc w:val="center"/>
        <w:rPr>
          <w:rFonts w:ascii="Times New Roman" w:hAnsi="Times New Roman" w:cs="Times New Roman"/>
          <w:b/>
          <w:bCs/>
          <w:sz w:val="24"/>
          <w:szCs w:val="24"/>
        </w:rPr>
      </w:pPr>
    </w:p>
    <w:p w:rsidR="00CF0418" w:rsidRPr="006E3EB9" w:rsidRDefault="00CF0418" w:rsidP="006E3EB9">
      <w:pPr>
        <w:pStyle w:val="Default"/>
        <w:ind w:firstLine="708"/>
        <w:jc w:val="both"/>
      </w:pPr>
      <w:r w:rsidRPr="006E3EB9">
        <w:t>Прошу предоставить мне / нам / на праве постоянного(бессрочного), (безвозмездного)пользования</w:t>
      </w:r>
      <w:r>
        <w:t xml:space="preserve"> </w:t>
      </w:r>
      <w:r w:rsidRPr="006E3EB9">
        <w:t>(нужное подчер</w:t>
      </w:r>
      <w:r>
        <w:t>к</w:t>
      </w:r>
      <w:r w:rsidRPr="006E3EB9">
        <w:t xml:space="preserve">нуть) земельный участок площадью ___ кв. м, имеющий кадастровый номер ____________________________________, занятый недвижимым имуществом, принадлежащем мне / нам на праве собственности (указать литеры): ___________________________________________________________________ </w:t>
      </w:r>
    </w:p>
    <w:p w:rsidR="00CF0418" w:rsidRPr="006E3EB9" w:rsidRDefault="00CF0418" w:rsidP="006E3EB9">
      <w:pPr>
        <w:pStyle w:val="Default"/>
        <w:jc w:val="both"/>
      </w:pPr>
      <w:r w:rsidRPr="006E3EB9">
        <w:t xml:space="preserve">_________________________________________________________________ </w:t>
      </w:r>
    </w:p>
    <w:p w:rsidR="00CF0418" w:rsidRPr="006E3EB9" w:rsidRDefault="00CF0418" w:rsidP="006E3EB9">
      <w:pPr>
        <w:pStyle w:val="Default"/>
        <w:jc w:val="both"/>
      </w:pPr>
      <w:r w:rsidRPr="006E3EB9">
        <w:t>_________________________________________________________________,</w:t>
      </w:r>
    </w:p>
    <w:p w:rsidR="00CF0418" w:rsidRPr="006E3EB9" w:rsidRDefault="00CF0418" w:rsidP="006E3EB9">
      <w:pPr>
        <w:pStyle w:val="Default"/>
        <w:jc w:val="both"/>
      </w:pPr>
      <w:r w:rsidRPr="006E3EB9">
        <w:t xml:space="preserve">расположенный по адресу: ____________________________________________ </w:t>
      </w:r>
    </w:p>
    <w:p w:rsidR="00CF0418" w:rsidRPr="006E3EB9" w:rsidRDefault="00CF0418" w:rsidP="006E3EB9">
      <w:pPr>
        <w:pStyle w:val="Default"/>
        <w:jc w:val="both"/>
      </w:pPr>
      <w:r w:rsidRPr="006E3EB9">
        <w:t>____________________________________________________________________, имеющий разрешенное использование ________________________________</w:t>
      </w:r>
    </w:p>
    <w:p w:rsidR="00CF0418" w:rsidRPr="006E3EB9" w:rsidRDefault="00CF0418" w:rsidP="006E3EB9">
      <w:pPr>
        <w:pStyle w:val="Default"/>
        <w:jc w:val="both"/>
      </w:pPr>
      <w:r w:rsidRPr="006E3EB9">
        <w:t>Цель использования земельного участка: _________________________________</w:t>
      </w:r>
    </w:p>
    <w:p w:rsidR="00CF0418" w:rsidRPr="006E3EB9" w:rsidRDefault="00CF0418" w:rsidP="006E3EB9">
      <w:pPr>
        <w:pStyle w:val="Default"/>
        <w:jc w:val="both"/>
      </w:pPr>
      <w:r w:rsidRPr="006E3EB9">
        <w:t>_________________________________________________________________</w:t>
      </w:r>
    </w:p>
    <w:p w:rsidR="00CF0418" w:rsidRPr="006E3EB9" w:rsidRDefault="00CF0418" w:rsidP="006E3EB9">
      <w:pPr>
        <w:pStyle w:val="Default"/>
        <w:jc w:val="both"/>
      </w:pPr>
    </w:p>
    <w:p w:rsidR="00CF0418" w:rsidRPr="006E3EB9" w:rsidRDefault="00CF0418" w:rsidP="006E3EB9">
      <w:pPr>
        <w:pStyle w:val="Default"/>
        <w:jc w:val="both"/>
      </w:pPr>
      <w:r w:rsidRPr="006E3EB9">
        <w:t>Ответ прошу направить почтой / выдать на руки.</w:t>
      </w:r>
    </w:p>
    <w:p w:rsidR="00CF0418" w:rsidRPr="006E3EB9" w:rsidRDefault="00CF0418" w:rsidP="006E3EB9">
      <w:pPr>
        <w:pStyle w:val="Default"/>
        <w:jc w:val="both"/>
      </w:pPr>
    </w:p>
    <w:p w:rsidR="00CF0418" w:rsidRPr="006E3EB9" w:rsidRDefault="00CF0418" w:rsidP="006E3EB9">
      <w:pPr>
        <w:pStyle w:val="Default"/>
        <w:jc w:val="both"/>
      </w:pPr>
      <w:r w:rsidRPr="006E3EB9">
        <w:t>Приложения:</w:t>
      </w:r>
    </w:p>
    <w:p w:rsidR="00CF0418" w:rsidRDefault="00CF0418" w:rsidP="006E3EB9">
      <w:pPr>
        <w:widowControl w:val="0"/>
        <w:jc w:val="both"/>
      </w:pPr>
      <w:r>
        <w:t>____</w:t>
      </w:r>
      <w:r w:rsidRPr="006E3EB9">
        <w:t>______________                                                  ______________________</w:t>
      </w:r>
    </w:p>
    <w:p w:rsidR="00CF0418" w:rsidRPr="006E3EB9" w:rsidRDefault="00CF0418" w:rsidP="006E3EB9">
      <w:pPr>
        <w:widowControl w:val="0"/>
        <w:jc w:val="both"/>
      </w:pPr>
      <w:r>
        <w:t xml:space="preserve">        </w:t>
      </w:r>
      <w:r w:rsidRPr="006E3EB9">
        <w:t xml:space="preserve">  (дата)                                                                                       (подпись)</w:t>
      </w:r>
    </w:p>
    <w:p w:rsidR="00CF0418" w:rsidRPr="007A46DD" w:rsidRDefault="00CF0418" w:rsidP="007A46DD">
      <w:pPr>
        <w:ind w:firstLine="709"/>
        <w:jc w:val="both"/>
        <w:rPr>
          <w:sz w:val="22"/>
          <w:szCs w:val="22"/>
          <w:lang w:eastAsia="en-US"/>
        </w:rPr>
      </w:pPr>
      <w:r w:rsidRPr="007A46DD">
        <w:rPr>
          <w:sz w:val="22"/>
          <w:szCs w:val="22"/>
          <w:lang w:eastAsia="en-US"/>
        </w:rPr>
        <w:t xml:space="preserve">В соответствии с Федеральным Законом № 152-ФЗ от 27.07.2006 «О персональных данных» подтверждаю свое согласие,  несогласие на обработку моих персональных данных.                   </w:t>
      </w:r>
    </w:p>
    <w:p w:rsidR="00CF0418" w:rsidRPr="007A46DD" w:rsidRDefault="00CF0418" w:rsidP="007A46DD">
      <w:pPr>
        <w:ind w:firstLine="709"/>
        <w:jc w:val="both"/>
        <w:rPr>
          <w:sz w:val="22"/>
          <w:szCs w:val="22"/>
          <w:lang w:eastAsia="en-US"/>
        </w:rPr>
      </w:pPr>
      <w:r w:rsidRPr="007A46DD">
        <w:rPr>
          <w:sz w:val="22"/>
          <w:szCs w:val="22"/>
          <w:vertAlign w:val="superscript"/>
          <w:lang w:eastAsia="en-US"/>
        </w:rPr>
        <w:t>(не нужное зачеркнуть)</w:t>
      </w:r>
    </w:p>
    <w:p w:rsidR="00CF0418" w:rsidRPr="007A46DD" w:rsidRDefault="00CF0418" w:rsidP="007A46DD">
      <w:pPr>
        <w:jc w:val="both"/>
        <w:rPr>
          <w:sz w:val="22"/>
          <w:szCs w:val="22"/>
          <w:lang w:eastAsia="en-US"/>
        </w:rPr>
      </w:pPr>
      <w:r w:rsidRPr="006E3EB9">
        <w:tab/>
      </w:r>
      <w:r w:rsidRPr="007A46DD">
        <w:rPr>
          <w:sz w:val="22"/>
          <w:szCs w:val="22"/>
          <w:lang w:eastAsia="en-US"/>
        </w:rPr>
        <w:t>_________________</w:t>
      </w:r>
    </w:p>
    <w:p w:rsidR="00CF0418" w:rsidRPr="007A46DD" w:rsidRDefault="00CF0418" w:rsidP="007A46DD">
      <w:pPr>
        <w:jc w:val="both"/>
        <w:rPr>
          <w:sz w:val="22"/>
          <w:szCs w:val="22"/>
          <w:lang w:eastAsia="en-US"/>
        </w:rPr>
      </w:pPr>
      <w:r w:rsidRPr="007A46DD">
        <w:rPr>
          <w:sz w:val="22"/>
          <w:szCs w:val="22"/>
          <w:vertAlign w:val="superscript"/>
          <w:lang w:eastAsia="en-US"/>
        </w:rPr>
        <w:tab/>
      </w:r>
      <w:r w:rsidRPr="007A46DD">
        <w:rPr>
          <w:sz w:val="22"/>
          <w:szCs w:val="22"/>
          <w:vertAlign w:val="superscript"/>
          <w:lang w:eastAsia="en-US"/>
        </w:rPr>
        <w:tab/>
      </w:r>
      <w:r w:rsidRPr="007A46DD">
        <w:rPr>
          <w:sz w:val="22"/>
          <w:szCs w:val="22"/>
          <w:vertAlign w:val="superscript"/>
          <w:lang w:eastAsia="en-US"/>
        </w:rPr>
        <w:tab/>
      </w:r>
      <w:r w:rsidRPr="007A46DD">
        <w:rPr>
          <w:sz w:val="22"/>
          <w:szCs w:val="22"/>
          <w:vertAlign w:val="superscript"/>
          <w:lang w:eastAsia="en-US"/>
        </w:rPr>
        <w:tab/>
      </w:r>
      <w:r w:rsidRPr="007A46DD">
        <w:rPr>
          <w:sz w:val="22"/>
          <w:szCs w:val="22"/>
          <w:vertAlign w:val="superscript"/>
          <w:lang w:eastAsia="en-US"/>
        </w:rPr>
        <w:tab/>
      </w:r>
      <w:r w:rsidRPr="007A46DD">
        <w:rPr>
          <w:sz w:val="22"/>
          <w:szCs w:val="22"/>
          <w:vertAlign w:val="superscript"/>
          <w:lang w:eastAsia="en-US"/>
        </w:rPr>
        <w:tab/>
      </w:r>
      <w:r w:rsidRPr="007A46DD">
        <w:rPr>
          <w:sz w:val="22"/>
          <w:szCs w:val="22"/>
          <w:vertAlign w:val="superscript"/>
          <w:lang w:eastAsia="en-US"/>
        </w:rPr>
        <w:tab/>
      </w:r>
      <w:r w:rsidRPr="007A46DD">
        <w:rPr>
          <w:sz w:val="22"/>
          <w:szCs w:val="22"/>
          <w:vertAlign w:val="superscript"/>
          <w:lang w:eastAsia="en-US"/>
        </w:rPr>
        <w:tab/>
      </w:r>
      <w:r w:rsidRPr="007A46DD">
        <w:rPr>
          <w:sz w:val="22"/>
          <w:szCs w:val="22"/>
          <w:vertAlign w:val="superscript"/>
          <w:lang w:eastAsia="en-US"/>
        </w:rPr>
        <w:tab/>
      </w:r>
      <w:r w:rsidRPr="007A46DD">
        <w:rPr>
          <w:sz w:val="22"/>
          <w:szCs w:val="22"/>
          <w:vertAlign w:val="superscript"/>
          <w:lang w:eastAsia="en-US"/>
        </w:rPr>
        <w:tab/>
        <w:t>(подпись)</w:t>
      </w:r>
    </w:p>
    <w:p w:rsidR="00CF0418" w:rsidRPr="006E3EB9" w:rsidRDefault="00CF0418" w:rsidP="006E3EB9">
      <w:pPr>
        <w:pStyle w:val="ConsPlusNormal"/>
        <w:ind w:right="-1" w:firstLine="0"/>
        <w:jc w:val="center"/>
        <w:rPr>
          <w:rFonts w:ascii="Times New Roman" w:hAnsi="Times New Roman" w:cs="Times New Roman"/>
          <w:sz w:val="24"/>
          <w:szCs w:val="24"/>
        </w:rPr>
      </w:pPr>
    </w:p>
    <w:tbl>
      <w:tblPr>
        <w:tblW w:w="9567" w:type="dxa"/>
        <w:tblInd w:w="-106" w:type="dxa"/>
        <w:tblLook w:val="00A0"/>
      </w:tblPr>
      <w:tblGrid>
        <w:gridCol w:w="5315"/>
        <w:gridCol w:w="4252"/>
      </w:tblGrid>
      <w:tr w:rsidR="00CF0418" w:rsidRPr="006E3EB9">
        <w:tc>
          <w:tcPr>
            <w:tcW w:w="5315" w:type="dxa"/>
          </w:tcPr>
          <w:p w:rsidR="00CF0418" w:rsidRPr="006E3EB9" w:rsidRDefault="00CF0418" w:rsidP="004C0491">
            <w:pPr>
              <w:widowControl w:val="0"/>
              <w:ind w:right="-1"/>
            </w:pPr>
          </w:p>
          <w:p w:rsidR="00CF0418" w:rsidRPr="006E3EB9" w:rsidRDefault="00CF0418" w:rsidP="004C0491">
            <w:pPr>
              <w:widowControl w:val="0"/>
              <w:ind w:right="-1"/>
            </w:pPr>
          </w:p>
        </w:tc>
        <w:tc>
          <w:tcPr>
            <w:tcW w:w="4252" w:type="dxa"/>
          </w:tcPr>
          <w:p w:rsidR="00CF0418" w:rsidRPr="006E3EB9" w:rsidRDefault="00CF0418" w:rsidP="0064645F">
            <w:pPr>
              <w:widowControl w:val="0"/>
              <w:ind w:left="-57" w:right="-1"/>
              <w:jc w:val="right"/>
            </w:pPr>
            <w:r w:rsidRPr="006E3EB9">
              <w:t>Приложение № 2</w:t>
            </w:r>
          </w:p>
          <w:p w:rsidR="00CF0418" w:rsidRPr="006E3EB9" w:rsidRDefault="00CF0418" w:rsidP="0064645F">
            <w:pPr>
              <w:pStyle w:val="ConsPlusTitle"/>
              <w:ind w:left="-57" w:right="-108"/>
              <w:jc w:val="right"/>
              <w:rPr>
                <w:rFonts w:cs="Times New Roman"/>
                <w:sz w:val="24"/>
                <w:szCs w:val="24"/>
              </w:rPr>
            </w:pPr>
            <w:r w:rsidRPr="006E3EB9">
              <w:rPr>
                <w:rFonts w:ascii="Times New Roman" w:hAnsi="Times New Roman" w:cs="Times New Roman"/>
                <w:b w:val="0"/>
                <w:bCs w:val="0"/>
                <w:sz w:val="24"/>
                <w:szCs w:val="24"/>
              </w:rPr>
              <w:t>к Административному регламенту</w:t>
            </w:r>
            <w:r>
              <w:rPr>
                <w:rFonts w:ascii="Times New Roman" w:hAnsi="Times New Roman" w:cs="Times New Roman"/>
                <w:b w:val="0"/>
                <w:bCs w:val="0"/>
                <w:sz w:val="24"/>
                <w:szCs w:val="24"/>
              </w:rPr>
              <w:t xml:space="preserve"> </w:t>
            </w:r>
            <w:r w:rsidRPr="0064645F">
              <w:rPr>
                <w:rFonts w:ascii="Times New Roman" w:hAnsi="Times New Roman" w:cs="Times New Roman"/>
                <w:b w:val="0"/>
                <w:bCs w:val="0"/>
                <w:sz w:val="24"/>
                <w:szCs w:val="24"/>
              </w:rPr>
              <w:t>предоставления муниципальной услуги «Предоставление земельного участка, государственная собственность на который не разграничена или находящегося</w:t>
            </w:r>
            <w:r>
              <w:rPr>
                <w:rFonts w:ascii="Times New Roman" w:hAnsi="Times New Roman" w:cs="Times New Roman"/>
                <w:b w:val="0"/>
                <w:bCs w:val="0"/>
                <w:sz w:val="24"/>
                <w:szCs w:val="24"/>
              </w:rPr>
              <w:t xml:space="preserve"> в</w:t>
            </w:r>
            <w:r w:rsidRPr="0064645F">
              <w:rPr>
                <w:rFonts w:ascii="Times New Roman" w:hAnsi="Times New Roman" w:cs="Times New Roman"/>
                <w:b w:val="0"/>
                <w:bCs w:val="0"/>
                <w:sz w:val="24"/>
                <w:szCs w:val="24"/>
              </w:rPr>
              <w:t xml:space="preserve"> муниципальной собственности в постоянное  (бессрочное), безвозмездное пользование»</w:t>
            </w:r>
          </w:p>
        </w:tc>
      </w:tr>
    </w:tbl>
    <w:p w:rsidR="00CF0418" w:rsidRPr="006E3EB9" w:rsidRDefault="00CF0418" w:rsidP="006E3EB9">
      <w:pPr>
        <w:pStyle w:val="ConsPlusTitle"/>
        <w:ind w:right="-1"/>
        <w:jc w:val="center"/>
        <w:rPr>
          <w:rFonts w:ascii="Times New Roman" w:hAnsi="Times New Roman" w:cs="Times New Roman"/>
          <w:b w:val="0"/>
          <w:bCs w:val="0"/>
          <w:sz w:val="24"/>
          <w:szCs w:val="24"/>
        </w:rPr>
      </w:pPr>
    </w:p>
    <w:p w:rsidR="00CF0418" w:rsidRPr="006E3EB9" w:rsidRDefault="00CF0418" w:rsidP="006E3EB9">
      <w:pPr>
        <w:pStyle w:val="ConsPlusTitle"/>
        <w:ind w:right="-1"/>
        <w:jc w:val="center"/>
        <w:rPr>
          <w:rFonts w:ascii="Times New Roman" w:hAnsi="Times New Roman" w:cs="Times New Roman"/>
          <w:b w:val="0"/>
          <w:bCs w:val="0"/>
          <w:sz w:val="24"/>
          <w:szCs w:val="24"/>
        </w:rPr>
      </w:pPr>
      <w:r w:rsidRPr="006E3EB9">
        <w:rPr>
          <w:rFonts w:ascii="Times New Roman" w:hAnsi="Times New Roman" w:cs="Times New Roman"/>
          <w:b w:val="0"/>
          <w:bCs w:val="0"/>
          <w:sz w:val="24"/>
          <w:szCs w:val="24"/>
        </w:rPr>
        <w:t xml:space="preserve">Форма заявления </w:t>
      </w:r>
      <w:r>
        <w:rPr>
          <w:rFonts w:ascii="Times New Roman" w:hAnsi="Times New Roman" w:cs="Times New Roman"/>
          <w:b w:val="0"/>
          <w:bCs w:val="0"/>
          <w:sz w:val="24"/>
          <w:szCs w:val="24"/>
        </w:rPr>
        <w:t xml:space="preserve">юридического лица </w:t>
      </w:r>
      <w:r w:rsidRPr="006E3EB9">
        <w:rPr>
          <w:rFonts w:ascii="Times New Roman" w:hAnsi="Times New Roman" w:cs="Times New Roman"/>
          <w:b w:val="0"/>
          <w:bCs w:val="0"/>
          <w:sz w:val="24"/>
          <w:szCs w:val="24"/>
        </w:rPr>
        <w:t xml:space="preserve">о предоставлении </w:t>
      </w:r>
      <w:r w:rsidRPr="006E3EB9">
        <w:rPr>
          <w:rFonts w:ascii="Times New Roman" w:hAnsi="Times New Roman" w:cs="Times New Roman"/>
          <w:b w:val="0"/>
          <w:bCs w:val="0"/>
          <w:sz w:val="24"/>
          <w:szCs w:val="24"/>
        </w:rPr>
        <w:br/>
        <w:t>муниципальной услуги</w:t>
      </w:r>
    </w:p>
    <w:p w:rsidR="00CF0418" w:rsidRPr="006E3EB9" w:rsidRDefault="00CF0418" w:rsidP="006E3EB9">
      <w:pPr>
        <w:pStyle w:val="ConsPlusTitle"/>
        <w:ind w:right="-1"/>
        <w:jc w:val="center"/>
        <w:rPr>
          <w:rFonts w:ascii="Times New Roman" w:hAnsi="Times New Roman" w:cs="Times New Roman"/>
          <w:b w:val="0"/>
          <w:bCs w:val="0"/>
          <w:sz w:val="24"/>
          <w:szCs w:val="24"/>
        </w:rPr>
      </w:pPr>
    </w:p>
    <w:tbl>
      <w:tblPr>
        <w:tblW w:w="0" w:type="auto"/>
        <w:tblInd w:w="-106" w:type="dxa"/>
        <w:tblLook w:val="01E0"/>
      </w:tblPr>
      <w:tblGrid>
        <w:gridCol w:w="4678"/>
        <w:gridCol w:w="4893"/>
      </w:tblGrid>
      <w:tr w:rsidR="00CF0418" w:rsidRPr="006E3EB9">
        <w:tc>
          <w:tcPr>
            <w:tcW w:w="4927" w:type="dxa"/>
          </w:tcPr>
          <w:p w:rsidR="00CF0418" w:rsidRPr="006E3EB9" w:rsidRDefault="00CF0418" w:rsidP="004C0491">
            <w:pPr>
              <w:widowControl w:val="0"/>
            </w:pPr>
          </w:p>
        </w:tc>
        <w:tc>
          <w:tcPr>
            <w:tcW w:w="4927" w:type="dxa"/>
          </w:tcPr>
          <w:p w:rsidR="00CF0418" w:rsidRPr="006E3EB9" w:rsidRDefault="00CF0418" w:rsidP="004C0491">
            <w:pPr>
              <w:widowControl w:val="0"/>
            </w:pPr>
            <w:r w:rsidRPr="006E3EB9">
              <w:t xml:space="preserve">Главе </w:t>
            </w:r>
            <w:r>
              <w:rPr>
                <w:color w:val="000000"/>
              </w:rPr>
              <w:t>Калашниковского</w:t>
            </w:r>
            <w:r w:rsidRPr="006E3EB9">
              <w:t xml:space="preserve"> сельско</w:t>
            </w:r>
            <w:r>
              <w:t>го</w:t>
            </w:r>
            <w:r w:rsidRPr="006E3EB9">
              <w:t xml:space="preserve"> поселени</w:t>
            </w:r>
            <w:r>
              <w:t>я</w:t>
            </w:r>
          </w:p>
          <w:p w:rsidR="00CF0418" w:rsidRPr="006E3EB9" w:rsidRDefault="00CF0418" w:rsidP="004C0491">
            <w:pPr>
              <w:widowControl w:val="0"/>
            </w:pPr>
            <w:r w:rsidRPr="006E3EB9">
              <w:t>_________________________________,</w:t>
            </w:r>
          </w:p>
          <w:p w:rsidR="00CF0418" w:rsidRPr="006E3EB9" w:rsidRDefault="00CF0418" w:rsidP="004C0491">
            <w:pPr>
              <w:widowControl w:val="0"/>
              <w:jc w:val="center"/>
            </w:pPr>
            <w:r w:rsidRPr="006E3EB9">
              <w:t>(наименование юридического лица)</w:t>
            </w:r>
          </w:p>
          <w:p w:rsidR="00CF0418" w:rsidRPr="006E3EB9" w:rsidRDefault="00CF0418" w:rsidP="004C0491">
            <w:pPr>
              <w:widowControl w:val="0"/>
              <w:jc w:val="both"/>
            </w:pPr>
            <w:r w:rsidRPr="006E3EB9">
              <w:t>ИНН __________________________________</w:t>
            </w:r>
          </w:p>
          <w:p w:rsidR="00CF0418" w:rsidRPr="006E3EB9" w:rsidRDefault="00CF0418" w:rsidP="004C0491">
            <w:pPr>
              <w:widowControl w:val="0"/>
              <w:jc w:val="both"/>
            </w:pPr>
            <w:r w:rsidRPr="006E3EB9">
              <w:t>ОГРН _________________________________</w:t>
            </w:r>
          </w:p>
          <w:p w:rsidR="00CF0418" w:rsidRPr="006E3EB9" w:rsidRDefault="00CF0418" w:rsidP="004C0491">
            <w:pPr>
              <w:widowControl w:val="0"/>
            </w:pPr>
            <w:r w:rsidRPr="006E3EB9">
              <w:t>в лице ___________________________</w:t>
            </w:r>
          </w:p>
          <w:p w:rsidR="00CF0418" w:rsidRPr="006E3EB9" w:rsidRDefault="00CF0418" w:rsidP="004C0491">
            <w:pPr>
              <w:widowControl w:val="0"/>
            </w:pPr>
            <w:r w:rsidRPr="006E3EB9">
              <w:t>_________________________________,</w:t>
            </w:r>
          </w:p>
          <w:p w:rsidR="00CF0418" w:rsidRPr="006E3EB9" w:rsidRDefault="00CF0418" w:rsidP="004C0491">
            <w:pPr>
              <w:widowControl w:val="0"/>
              <w:jc w:val="center"/>
            </w:pPr>
            <w:r w:rsidRPr="006E3EB9">
              <w:t>( фамилия, имя, отчество)</w:t>
            </w:r>
          </w:p>
          <w:p w:rsidR="00CF0418" w:rsidRPr="006E3EB9" w:rsidRDefault="00CF0418" w:rsidP="004C0491">
            <w:pPr>
              <w:widowControl w:val="0"/>
            </w:pPr>
            <w:r w:rsidRPr="006E3EB9">
              <w:t>_________________________________,</w:t>
            </w:r>
          </w:p>
          <w:p w:rsidR="00CF0418" w:rsidRPr="006E3EB9" w:rsidRDefault="00CF0418" w:rsidP="004C0491">
            <w:pPr>
              <w:widowControl w:val="0"/>
            </w:pPr>
            <w:r w:rsidRPr="006E3EB9">
              <w:t>юридический адрес: _______________</w:t>
            </w:r>
          </w:p>
          <w:p w:rsidR="00CF0418" w:rsidRPr="006E3EB9" w:rsidRDefault="00CF0418" w:rsidP="004C0491">
            <w:pPr>
              <w:widowControl w:val="0"/>
            </w:pPr>
            <w:r w:rsidRPr="006E3EB9">
              <w:t>_________________________________</w:t>
            </w:r>
          </w:p>
          <w:p w:rsidR="00CF0418" w:rsidRPr="006E3EB9" w:rsidRDefault="00CF0418" w:rsidP="004C0491">
            <w:pPr>
              <w:widowControl w:val="0"/>
            </w:pPr>
            <w:r w:rsidRPr="006E3EB9">
              <w:t>_________________________________,</w:t>
            </w:r>
          </w:p>
          <w:p w:rsidR="00CF0418" w:rsidRPr="006E3EB9" w:rsidRDefault="00CF0418" w:rsidP="004C0491">
            <w:pPr>
              <w:widowControl w:val="0"/>
            </w:pPr>
            <w:r w:rsidRPr="006E3EB9">
              <w:t xml:space="preserve">телефон __________________________                                                                                                                                                                                                                                                                                                                                                                                                                                                                                                                                                                                                                                                                                                                                                                                                                                                                                                                                                                                                                                                                                                                                                                                                                                                                                                                                                                                                                                                                                                                                                                                                                                                                                                                                                                                                                                                                                                                                                                                                                                                                                                                                                                                                                                                                                                                                                                                                                                                                                                                                                                                                                                                                                                                                                                                                                                                                                                                                                                                                                                                                                                                                                                                                                                                                                                                                                                                                                                                                                                                                                                                                                                                                                                                                                                                                                                                                                                                                                                                                                                                                                                                                                                                                                                                                                                                                                                                                                                                                                                                                                                                                                                                                                                                                                                                                                                                                                                                                                                                                                                                                                                                                                                                                                                                                                                                                                                                                                                                                                                                                                                                                                                                                                                                                                                                                                                                                                                                                                                                                                                                                                                                                                                                                                                                                                                                                                                                                                                                                                                                                                                                                                                                                                                                                                                                                                                                                                                                                                                                                                                                                                                                                                                                                                                                                                                                                                                                                                                                                                                                                                                                                                                                                                                                                                                                                                                                                                                                                                                                                                                                                                                                                                                                                                                                                                                                                                                                                                                                                                                                                                                                                                                                                                                                                                                                                                                                                                                                                                                                                                                                                                                                                                                                                                                                                                                                                                                                                                                                                                                                                                                                                                                                                                                                                                                                                                                                                                                                                                                                                                                                                                                                                                                                                                                                                                                                                                                                                                                                                                                                                                                                                                                                                                                                                                                                                                                                                                                                                                                                                                                                                                                                                                                                                                                                                                                                                                                                                                                                                                                                                                                                                                                                                                                                                                                                                                                                                                                                                                                                                                                                                                                                                                                                                                                                                                                                                                                                                                                                                                                                                                                                                                                                                                                                                                                                                                                                                                                                                                                                                                                                                                                                                                                                                                                                                                                                                                                                                                                                                                                                                                                                                                                                                                                                                                                                                                                                                                                                                                                                                                                                                                                                                                                                                                                                                                                                                                                                                                                                                                                                                                                                                                                                                                                                                                                                                                                                                                                                                                                                                                                                                                                                                                                                                                                                                                                                                                                                                                                                                                                                                                                                                                                                                                                                                                                                                                                                                                                                                                                                                                                                                                                                                                                                                                                                                                                                                                                                                                                                                                                                                                                                                                                                                                                                                                                                                                                                                                                                                                                                                                                                                                                                                                                                                                                                                                                                                                                                                                                                                                                                                                                                                                                                                                                                                                                                                                                                                                                                                                                                                                                                                                                                                                                                                                                                                                                                                                                                                                                                                                                                                                                                                                                                                                                                                                                                                                                                                                                                                                                                                                                                                                                                                                                                                                                                                                                                                                                                                                                                                                                                                                                                                                                                                                                                                                                                                                                                                                                                                                                                                                                                                                                                                                                                                                                                                                                                                                                                                                                                                                                                                                                                                                                                                                                                                                                                                                                                                                                                                                                                                                                                                                                                                                                                                                                                                                                                                                                                                                                                                                                                                                                                                                                                                                                                                                                                                                                                                                                                                                                                                                                                                                                                                                                                                                                                                                                                                                                                                                                                                                                                                                                                                                                                                                                                                                                                                                                                                                                                                                                                                                                                                                                                                                                                                                                                                                                                                                                                                                                                                                                                                                                                                                                                                                                                                                                                                                                                                                                                                                                                                                                                                                                                                                                                                                                                                                                                                                                                                                                                                                                                                                                                                                                                                                                                                                                                                                                                                                                                                                                                                                                                                                                                                                                                                                                                                                                                                                                                                                                                                                                                                                                                                                                                                                                                                                                                                                                                                                                                                                                                                                                                                                                                                                                                                                                                                                                                                                                                                                                                                                                                                                                                                                                                                                                                                                                                                                                                                                                                                                                                                                                                                                                                                                                                                                                                                                                                                                                                                                                                                                                                                                                                                                                                                                                                                                                                                                                                                                                                                                                                                                                                                                                                                                                                                                                                                                                                                                                                                                                                                                                                                                                                                                                                                                                                                                                                                                                                                                                                                                                                                                                                                                                                                                                                                                                                                                                                                                                                                                                                                                                                                                                                                                                                                                                                                                                                                                                                                                                                                                                                                                                                                                                                                                                                                                                                                                                                                                                                                                                                                                                                                                                                                                                                                                                                                                                                                                                                                                                                                                                                                                                                                                                                                                                                                                                                                                                                                                                                                                                                                                                                                                                                                                                                                                                                                                                                                                                                                                                                                                                                                                                                                                                                                                                                                                                                                                                                                                                                                                                                                                                                                                                                                                                                                                                                                                                                                                                                                                                                                                                                                                                                                                                                                                                                                                                                                                                                                                                                                                                                                                                                                                                                                                                                                                                                                                                                                                                                                                                                                                                                                                                                                                                                                                                                                                                                                                                                                                                                                                                                                                                                                                                                                                                                                                                                                                                                                                                                                                                                                                                                                                                                                                                                                                                                                                                                                                                                                                                                                                                                                                                                                                                                                                                                                                                                                                                                                                                                                                                                                                                                                                                                                                                                                                                                                                                                                                                                                                                                                                                                                                                                                                                                                                                                                                                                                                                                                                                                                                                                                                                                                                                                                                                                                                                                                                                                                                                                                                                                                                                                                                                                                                                                                                                                                                                                                                                                                                                                                                                                                                                                                                                                                                                                                                                                                                                                                                                                                                                                                                                                                                                                                                                                                                                                                                                                                                                                                                                                                                                                                                                                                                                                                                                                                                                                                                                                                                                                                                                                                                                                                                                                                                                                                                                                                                                                                                                                                                                                                                                                                                                                                                                                                                                                                                                                                                                                                                                                                                                                                                                                                                                                                                                                                                                                                                                                                                                                                                                                                                                                                                                                                                                                                                                                                                                                                                                                                                                                                                                                                                                                                                                                                                                                                                                                                                                                                                                                                                                                                                                                                                                                                                                                                                                                                                                                                                                                                                                                                                                                                                                                                                                                                                                                                                                                                                                                                                                                                                                                                                                                                                                                                                                                                                                                                                                                                                                                                                                                                                                                                                                                                                                                                                                                                                                                                                                                                                                                                                                                                                                                                                                                                                                                                                                                                                                                                                                                                                                                                                                                                                                                                                                                                                                                                                                                                                                                                                                                                                                                                                                                                                                                                                                                                                                                                                                                                                                                                                                                                                                                                                                                                                                                                                                                                                                                                                                                                                                                                                                                                                                                                                                                                                                                                                                                                                                                                                                                                                                                                                                                                                                                                                                                                                                                                                                                                                                                                                                                                                                                                                                                                                                                                                                                                                                                                                                                                                                                                                                                                                                                                                                                                                                                                                                                                                                                                                                                                                                                                                                                                                                                                                                                                                                                                                                                                                                                                                                                                                                                                                                                                                                                                                                                                                                                                                                                                                                                                                                                                                                                                                                                                                                                                                                                                                                                                                                                                                                                                                                                                                                                                                                                                                                                                                                                                                                                                                                                                                                                                                                                                                                                                                                                                                                                                                                                                                                                                                                                                                                                                                                                                                                                                                                                                                                                                                                                                                                                                                                                                                                                                                                                                                                                                                                                                                                                                                                                                                                                                                                                                                                                                                                                                                                                                                                                                                                                                                                                                                                                                                                                                                                                                                                                                                                                                                                                                                                                                                                                                                                                                                                                                                                                                                                                                                                                                                                                                                                                                                                                                                                                                                                                                                                                                                                                                                                                                                                                                                                                                                                                                                                                                                                                                                                                                                                                                                                                                                                                                                                                                                                                                                                                                                                                                                                                                                                                                                                                                                                                                                                                                                                                                                                                                                                                                                                                                                                                                                                                                                                                                                                                                                                                                                                                                                                                                                                                                                                                                                                                                                                                                                                                                                                                                                                                                                                                                                                                                                                                                                                                                                                                                                                                                                                                                                                                                                                                                                                                                                                                                                                                                                                                                                                                                                                                                                                                                                                                                                                                                                                                                                                                                                                                                                                                                                                                                                                                                                                                                                                                                                                                                                                                                                                                                                                                                                                                                                                                                                                                                                                                                                                                                                                                                                                                                                                                                                                                                                                                                                                                                                                                                                                                                                                                                                                                                                                                                                                                                                                                                                                                                                                                                                                                                                                                                                                                                                                                                                                                                                                                                                                                                                                                                                                                                                                                                                                                                                                                                                                                                                                                                                                                                                                                                                                                                                                                                                                                                                                                                                                                                                                                                                                                                                                                                                                                                                                                                                                                                                                                                                                                                                                                                                                                                                                                                                                                                                                                                                                                                                                               </w:t>
            </w:r>
          </w:p>
          <w:p w:rsidR="00CF0418" w:rsidRPr="006E3EB9" w:rsidRDefault="00CF0418" w:rsidP="004C0491">
            <w:pPr>
              <w:widowControl w:val="0"/>
            </w:pPr>
            <w:r w:rsidRPr="006E3EB9">
              <w:rPr>
                <w:lang w:val="en-US"/>
              </w:rPr>
              <w:t>e</w:t>
            </w:r>
            <w:r w:rsidRPr="006E3EB9">
              <w:t>-</w:t>
            </w:r>
            <w:r w:rsidRPr="006E3EB9">
              <w:rPr>
                <w:lang w:val="en-US"/>
              </w:rPr>
              <w:t>mail</w:t>
            </w:r>
            <w:r w:rsidRPr="006E3EB9">
              <w:t xml:space="preserve"> ___________________________</w:t>
            </w:r>
          </w:p>
        </w:tc>
      </w:tr>
    </w:tbl>
    <w:p w:rsidR="00CF0418" w:rsidRPr="006E3EB9" w:rsidRDefault="00CF0418" w:rsidP="006E3EB9">
      <w:pPr>
        <w:pStyle w:val="ConsPlusNormal"/>
        <w:ind w:right="-1" w:firstLine="0"/>
        <w:jc w:val="center"/>
        <w:rPr>
          <w:rFonts w:ascii="Times New Roman" w:hAnsi="Times New Roman" w:cs="Times New Roman"/>
          <w:sz w:val="24"/>
          <w:szCs w:val="24"/>
        </w:rPr>
      </w:pPr>
    </w:p>
    <w:p w:rsidR="00CF0418" w:rsidRPr="006E3EB9" w:rsidRDefault="00CF0418" w:rsidP="006E3EB9">
      <w:pPr>
        <w:pStyle w:val="ConsPlusNormal"/>
        <w:ind w:right="-1" w:firstLine="0"/>
        <w:jc w:val="center"/>
        <w:rPr>
          <w:rFonts w:ascii="Times New Roman" w:hAnsi="Times New Roman" w:cs="Times New Roman"/>
          <w:b/>
          <w:bCs/>
          <w:sz w:val="24"/>
          <w:szCs w:val="24"/>
        </w:rPr>
      </w:pPr>
      <w:r w:rsidRPr="006E3EB9">
        <w:rPr>
          <w:rFonts w:ascii="Times New Roman" w:hAnsi="Times New Roman" w:cs="Times New Roman"/>
          <w:b/>
          <w:bCs/>
          <w:sz w:val="24"/>
          <w:szCs w:val="24"/>
        </w:rPr>
        <w:t>ЗАЯВЛЕНИЕ</w:t>
      </w:r>
    </w:p>
    <w:p w:rsidR="00CF0418" w:rsidRPr="006E3EB9" w:rsidRDefault="00CF0418" w:rsidP="006E3EB9">
      <w:pPr>
        <w:pStyle w:val="ConsPlusNormal"/>
        <w:ind w:right="-1" w:firstLine="0"/>
        <w:jc w:val="center"/>
        <w:rPr>
          <w:rFonts w:ascii="Times New Roman" w:hAnsi="Times New Roman" w:cs="Times New Roman"/>
          <w:sz w:val="24"/>
          <w:szCs w:val="24"/>
        </w:rPr>
      </w:pPr>
    </w:p>
    <w:p w:rsidR="00CF0418" w:rsidRPr="006E3EB9" w:rsidRDefault="00CF0418" w:rsidP="006E3EB9">
      <w:pPr>
        <w:pStyle w:val="Default"/>
        <w:ind w:firstLine="708"/>
        <w:jc w:val="both"/>
      </w:pPr>
      <w:r w:rsidRPr="006E3EB9">
        <w:t>Прошу предоставить мне / нам / на праве постоянного(бессрочного) , (безвозмездного)</w:t>
      </w:r>
      <w:r>
        <w:t xml:space="preserve"> </w:t>
      </w:r>
      <w:r w:rsidRPr="006E3EB9">
        <w:t xml:space="preserve">пользования(нужное подчеркнуть) земельный участок площадью ___ кв. м, имеющий кадастровый номер ____________________________________, занятый недвижимым имуществом, принадлежащем мне / нам на праве собственности (указать литеры): ___________________________________________________________________ </w:t>
      </w:r>
    </w:p>
    <w:p w:rsidR="00CF0418" w:rsidRPr="006E3EB9" w:rsidRDefault="00CF0418" w:rsidP="006E3EB9">
      <w:pPr>
        <w:pStyle w:val="Default"/>
        <w:jc w:val="both"/>
      </w:pPr>
      <w:r w:rsidRPr="006E3EB9">
        <w:t xml:space="preserve">_________________________________________________________________ </w:t>
      </w:r>
    </w:p>
    <w:p w:rsidR="00CF0418" w:rsidRPr="006E3EB9" w:rsidRDefault="00CF0418" w:rsidP="006E3EB9">
      <w:pPr>
        <w:pStyle w:val="Default"/>
        <w:jc w:val="both"/>
      </w:pPr>
      <w:r w:rsidRPr="006E3EB9">
        <w:t>_________________________________________________________________,</w:t>
      </w:r>
    </w:p>
    <w:p w:rsidR="00CF0418" w:rsidRPr="006E3EB9" w:rsidRDefault="00CF0418" w:rsidP="006E3EB9">
      <w:pPr>
        <w:pStyle w:val="Default"/>
        <w:jc w:val="both"/>
      </w:pPr>
      <w:r w:rsidRPr="006E3EB9">
        <w:t xml:space="preserve">расположенный по адресу: ____________________________________________ </w:t>
      </w:r>
    </w:p>
    <w:p w:rsidR="00CF0418" w:rsidRPr="006E3EB9" w:rsidRDefault="00CF0418" w:rsidP="006E3EB9">
      <w:pPr>
        <w:pStyle w:val="Default"/>
        <w:jc w:val="both"/>
      </w:pPr>
      <w:r w:rsidRPr="006E3EB9">
        <w:t>____________________________________________________________________, имеющий разрешенное использование ________________________________.</w:t>
      </w:r>
    </w:p>
    <w:p w:rsidR="00CF0418" w:rsidRPr="006E3EB9" w:rsidRDefault="00CF0418" w:rsidP="006E3EB9">
      <w:pPr>
        <w:pStyle w:val="Default"/>
        <w:jc w:val="both"/>
      </w:pPr>
      <w:r w:rsidRPr="006E3EB9">
        <w:t>Цель использования земельного участка: _________________________________</w:t>
      </w:r>
    </w:p>
    <w:p w:rsidR="00CF0418" w:rsidRPr="006E3EB9" w:rsidRDefault="00CF0418" w:rsidP="006E3EB9">
      <w:pPr>
        <w:pStyle w:val="Default"/>
        <w:jc w:val="both"/>
      </w:pPr>
      <w:r w:rsidRPr="006E3EB9">
        <w:t>_________________________________________________________________</w:t>
      </w:r>
    </w:p>
    <w:p w:rsidR="00CF0418" w:rsidRPr="006E3EB9" w:rsidRDefault="00CF0418" w:rsidP="006E3EB9">
      <w:pPr>
        <w:pStyle w:val="Default"/>
        <w:jc w:val="both"/>
      </w:pPr>
    </w:p>
    <w:p w:rsidR="00CF0418" w:rsidRPr="006E3EB9" w:rsidRDefault="00CF0418" w:rsidP="006E3EB9">
      <w:pPr>
        <w:pStyle w:val="Default"/>
        <w:jc w:val="both"/>
      </w:pPr>
      <w:r w:rsidRPr="006E3EB9">
        <w:t>Ответ прошу направить почтой / выдать на руки.</w:t>
      </w:r>
    </w:p>
    <w:p w:rsidR="00CF0418" w:rsidRPr="006E3EB9" w:rsidRDefault="00CF0418" w:rsidP="006E3EB9">
      <w:pPr>
        <w:pStyle w:val="Default"/>
        <w:jc w:val="both"/>
      </w:pPr>
    </w:p>
    <w:p w:rsidR="00CF0418" w:rsidRPr="006E3EB9" w:rsidRDefault="00CF0418" w:rsidP="006E3EB9">
      <w:pPr>
        <w:pStyle w:val="Default"/>
        <w:jc w:val="both"/>
      </w:pPr>
      <w:r w:rsidRPr="006E3EB9">
        <w:t>Приложения:</w:t>
      </w:r>
    </w:p>
    <w:p w:rsidR="00CF0418" w:rsidRPr="006E3EB9" w:rsidRDefault="00CF0418" w:rsidP="006E3EB9">
      <w:pPr>
        <w:widowControl w:val="0"/>
        <w:ind w:firstLine="709"/>
        <w:jc w:val="both"/>
      </w:pPr>
      <w:r w:rsidRPr="006E3EB9">
        <w:t>_____________________                                                  ______________________</w:t>
      </w:r>
    </w:p>
    <w:p w:rsidR="00CF0418" w:rsidRPr="006E3EB9" w:rsidRDefault="00CF0418" w:rsidP="006E3EB9">
      <w:pPr>
        <w:widowControl w:val="0"/>
        <w:ind w:firstLine="709"/>
        <w:jc w:val="both"/>
      </w:pPr>
      <w:r w:rsidRPr="006E3EB9">
        <w:t xml:space="preserve">         (дата)                                                                                       (подпись)</w:t>
      </w:r>
    </w:p>
    <w:p w:rsidR="00CF0418" w:rsidRPr="006E3EB9" w:rsidRDefault="00CF0418" w:rsidP="006E3EB9"/>
    <w:p w:rsidR="00CF0418" w:rsidRDefault="00CF0418" w:rsidP="007A1110">
      <w:pPr>
        <w:pStyle w:val="NormalWeb"/>
        <w:spacing w:before="0" w:beforeAutospacing="0" w:after="0" w:afterAutospacing="0"/>
        <w:ind w:firstLine="6300"/>
      </w:pPr>
    </w:p>
    <w:p w:rsidR="00CF0418" w:rsidRDefault="00CF0418" w:rsidP="00CB0C3B">
      <w:pPr>
        <w:pStyle w:val="NormalWeb"/>
        <w:spacing w:before="0" w:beforeAutospacing="0" w:after="0" w:afterAutospacing="0"/>
        <w:ind w:left="5812"/>
        <w:jc w:val="right"/>
      </w:pPr>
      <w:r>
        <w:t>Приложение № 3</w:t>
      </w:r>
    </w:p>
    <w:p w:rsidR="00CF0418" w:rsidRDefault="00CF0418" w:rsidP="00CB0C3B">
      <w:pPr>
        <w:pStyle w:val="NormalWeb"/>
        <w:spacing w:before="0" w:beforeAutospacing="0" w:after="0" w:afterAutospacing="0"/>
        <w:ind w:left="5812"/>
        <w:jc w:val="right"/>
      </w:pPr>
      <w:r>
        <w:t xml:space="preserve">к Административному регламенту </w:t>
      </w:r>
      <w:r w:rsidRPr="00CB0C3B">
        <w:t>предоставления муниципальной услуги «Предоставление земельного участка, государственная собственность на который не разграничена или находящегося</w:t>
      </w:r>
      <w:r>
        <w:t xml:space="preserve"> в</w:t>
      </w:r>
      <w:r w:rsidRPr="00CB0C3B">
        <w:t xml:space="preserve"> муниципальной собственности в постоянное  (бессрочное), безвозмездное пользование»</w:t>
      </w:r>
    </w:p>
    <w:p w:rsidR="00CF0418" w:rsidRPr="004C0491" w:rsidRDefault="00CF0418" w:rsidP="004C0491">
      <w:pPr>
        <w:pStyle w:val="NormalWeb"/>
        <w:spacing w:before="0" w:beforeAutospacing="0" w:after="0" w:afterAutospacing="0"/>
        <w:jc w:val="center"/>
        <w:rPr>
          <w:b/>
          <w:bCs/>
          <w:sz w:val="28"/>
          <w:szCs w:val="28"/>
        </w:rPr>
      </w:pPr>
      <w:r w:rsidRPr="004C0491">
        <w:rPr>
          <w:b/>
          <w:bCs/>
          <w:sz w:val="28"/>
          <w:szCs w:val="28"/>
        </w:rPr>
        <w:t>БЛОК-СХЕМА</w:t>
      </w:r>
    </w:p>
    <w:p w:rsidR="00CF0418" w:rsidRPr="008954B6" w:rsidRDefault="00CF0418" w:rsidP="008954B6">
      <w:pPr>
        <w:pStyle w:val="NormalWeb"/>
        <w:spacing w:before="0" w:beforeAutospacing="0" w:after="0" w:afterAutospacing="0"/>
        <w:jc w:val="center"/>
        <w:rPr>
          <w:b/>
          <w:bCs/>
        </w:rPr>
      </w:pPr>
      <w:r w:rsidRPr="004C0491">
        <w:rPr>
          <w:b/>
          <w:bCs/>
        </w:rPr>
        <w:t>последовательности административных процедур к Административному регламенту предоставления муниципальной услуги «Предоставление земельного участка, государственная собственность на который не разграничена или находящегося муниципальной собственности в постоянное  (бессрочное), безвозмездное пользование»</w:t>
      </w:r>
    </w:p>
    <w:p w:rsidR="00CF0418" w:rsidRPr="00DD5196" w:rsidRDefault="00CF0418" w:rsidP="00DD5196">
      <w:pPr>
        <w:ind w:firstLine="567"/>
        <w:jc w:val="center"/>
        <w:rPr>
          <w:lang w:eastAsia="en-US"/>
        </w:rPr>
      </w:pPr>
      <w:r>
        <w:rPr>
          <w:noProof/>
        </w:rPr>
        <w:pict>
          <v:shapetype id="_x0000_t109" coordsize="21600,21600" o:spt="109" path="m,l,21600r21600,l21600,xe">
            <v:stroke joinstyle="miter"/>
            <v:path gradientshapeok="t" o:connecttype="rect"/>
          </v:shapetype>
          <v:shape id="Блок-схема: процесс 32" o:spid="_x0000_s1026" type="#_x0000_t109" style="position:absolute;left:0;text-align:left;margin-left:33.45pt;margin-top:7pt;width:405pt;height:18.95pt;z-index:251654656;visibility:visible">
            <v:textbox>
              <w:txbxContent>
                <w:p w:rsidR="00CF0418" w:rsidRPr="00E87A8B" w:rsidRDefault="00CF0418" w:rsidP="00DD5196">
                  <w:pPr>
                    <w:ind w:left="-108" w:right="-108"/>
                    <w:jc w:val="center"/>
                    <w:rPr>
                      <w:sz w:val="22"/>
                      <w:szCs w:val="22"/>
                    </w:rPr>
                  </w:pPr>
                  <w:r>
                    <w:rPr>
                      <w:sz w:val="22"/>
                      <w:szCs w:val="22"/>
                      <w:lang w:eastAsia="en-US"/>
                    </w:rPr>
                    <w:t>Поступление заявления о предоставлении земельного участка</w:t>
                  </w:r>
                </w:p>
              </w:txbxContent>
            </v:textbox>
          </v:shape>
        </w:pict>
      </w:r>
    </w:p>
    <w:p w:rsidR="00CF0418" w:rsidRPr="00DD5196" w:rsidRDefault="00CF0418" w:rsidP="00DD5196">
      <w:pPr>
        <w:ind w:firstLine="567"/>
        <w:jc w:val="center"/>
        <w:rPr>
          <w:lang w:eastAsia="en-US"/>
        </w:rPr>
      </w:pPr>
      <w:r>
        <w:rPr>
          <w:noProof/>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366.45pt;margin-top:10.2pt;width:0;height:13.15pt;z-index:251658752;visibility:visible;mso-wrap-distance-left:3.17497mm;mso-wrap-distance-right:3.17497mm">
            <v:stroke endarrow="block"/>
          </v:shape>
        </w:pict>
      </w:r>
      <w:r>
        <w:rPr>
          <w:noProof/>
        </w:rPr>
        <w:pict>
          <v:shape id="Прямая со стрелкой 30" o:spid="_x0000_s1028" type="#_x0000_t32" style="position:absolute;left:0;text-align:left;margin-left:147.3pt;margin-top:9.9pt;width:.15pt;height:13.45pt;flip:x;z-index:251656704;visibility:visible">
            <v:stroke endarrow="block"/>
          </v:shape>
        </w:pict>
      </w:r>
    </w:p>
    <w:p w:rsidR="00CF0418" w:rsidRPr="00DD5196" w:rsidRDefault="00CF0418" w:rsidP="00DD5196">
      <w:pPr>
        <w:ind w:right="-284" w:firstLine="567"/>
        <w:jc w:val="center"/>
        <w:rPr>
          <w:lang w:eastAsia="en-US"/>
        </w:rPr>
      </w:pPr>
      <w:r>
        <w:rPr>
          <w:noProof/>
        </w:rPr>
        <w:pict>
          <v:shape id="Блок-схема: процесс 29" o:spid="_x0000_s1029" type="#_x0000_t109" style="position:absolute;left:0;text-align:left;margin-left:33.45pt;margin-top:7.65pt;width:188.25pt;height:17.25pt;z-index:251659776;visibility:visible">
            <v:textbox>
              <w:txbxContent>
                <w:p w:rsidR="00CF0418" w:rsidRDefault="00CF0418" w:rsidP="00DD5196">
                  <w:pPr>
                    <w:jc w:val="center"/>
                  </w:pPr>
                  <w:r w:rsidRPr="00AA4ACC">
                    <w:rPr>
                      <w:sz w:val="22"/>
                      <w:szCs w:val="22"/>
                      <w:lang w:eastAsia="en-US"/>
                    </w:rPr>
                    <w:t xml:space="preserve"> Администраци</w:t>
                  </w:r>
                  <w:r>
                    <w:rPr>
                      <w:sz w:val="22"/>
                      <w:szCs w:val="22"/>
                      <w:lang w:eastAsia="en-US"/>
                    </w:rPr>
                    <w:t>я  поселения</w:t>
                  </w:r>
                  <w:r w:rsidRPr="0097406D">
                    <w:rPr>
                      <w:rFonts w:ascii="Arial" w:hAnsi="Arial" w:cs="Arial"/>
                      <w:lang w:eastAsia="en-US"/>
                    </w:rPr>
                    <w:t xml:space="preserve"> </w:t>
                  </w:r>
                </w:p>
              </w:txbxContent>
            </v:textbox>
          </v:shape>
        </w:pict>
      </w:r>
      <w:r>
        <w:rPr>
          <w:noProof/>
        </w:rPr>
        <w:pict>
          <v:shape id="Блок-схема: процесс 28" o:spid="_x0000_s1030" type="#_x0000_t109" style="position:absolute;left:0;text-align:left;margin-left:312.45pt;margin-top:7.25pt;width:126pt;height:17.85pt;z-index:251660800;visibility:visible">
            <v:textbox>
              <w:txbxContent>
                <w:p w:rsidR="00CF0418" w:rsidRDefault="00CF0418" w:rsidP="00DD5196">
                  <w:pPr>
                    <w:jc w:val="center"/>
                  </w:pPr>
                  <w:r w:rsidRPr="00AA4ACC">
                    <w:rPr>
                      <w:sz w:val="22"/>
                      <w:szCs w:val="22"/>
                      <w:lang w:eastAsia="en-US"/>
                    </w:rPr>
                    <w:t>М</w:t>
                  </w:r>
                  <w:r>
                    <w:rPr>
                      <w:sz w:val="22"/>
                      <w:szCs w:val="22"/>
                      <w:lang w:eastAsia="en-US"/>
                    </w:rPr>
                    <w:t>Б</w:t>
                  </w:r>
                  <w:r w:rsidRPr="00AA4ACC">
                    <w:rPr>
                      <w:sz w:val="22"/>
                      <w:szCs w:val="22"/>
                      <w:lang w:eastAsia="en-US"/>
                    </w:rPr>
                    <w:t>У «МФЦ»</w:t>
                  </w:r>
                  <w:r w:rsidRPr="0097406D">
                    <w:rPr>
                      <w:rFonts w:ascii="Arial" w:hAnsi="Arial" w:cs="Arial"/>
                      <w:lang w:eastAsia="en-US"/>
                    </w:rPr>
                    <w:t xml:space="preserve"> </w:t>
                  </w:r>
                </w:p>
              </w:txbxContent>
            </v:textbox>
          </v:shape>
        </w:pict>
      </w:r>
    </w:p>
    <w:p w:rsidR="00CF0418" w:rsidRPr="00DD5196" w:rsidRDefault="00CF0418" w:rsidP="00DD5196">
      <w:pPr>
        <w:ind w:right="-284" w:firstLine="567"/>
        <w:jc w:val="center"/>
        <w:rPr>
          <w:lang w:eastAsia="en-US"/>
        </w:rPr>
      </w:pPr>
      <w:r>
        <w:rPr>
          <w:noProof/>
        </w:rPr>
        <w:pict>
          <v:shape id="Прямая со стрелкой 27" o:spid="_x0000_s1031" type="#_x0000_t32" style="position:absolute;left:0;text-align:left;margin-left:147.45pt;margin-top:9pt;width:0;height:16.5pt;z-index:251662848;visibility:visible;mso-wrap-distance-left:3.17497mm;mso-wrap-distance-right:3.17497mm">
            <v:stroke endarrow="block"/>
          </v:shape>
        </w:pict>
      </w:r>
      <w:r>
        <w:rPr>
          <w:noProof/>
        </w:rPr>
        <w:pict>
          <v:shape id="Прямая со стрелкой 26" o:spid="_x0000_s1032" type="#_x0000_t32" style="position:absolute;left:0;text-align:left;margin-left:366.45pt;margin-top:9pt;width:0;height:15.1pt;z-index:251661824;visibility:visible;mso-wrap-distance-left:3.17497mm;mso-wrap-distance-right:3.17497mm">
            <v:stroke endarrow="block"/>
          </v:shape>
        </w:pict>
      </w:r>
    </w:p>
    <w:p w:rsidR="00CF0418" w:rsidRPr="00DD5196" w:rsidRDefault="00CF0418" w:rsidP="00DD5196">
      <w:pPr>
        <w:ind w:right="-284" w:firstLine="567"/>
        <w:jc w:val="center"/>
        <w:rPr>
          <w:lang w:eastAsia="en-US"/>
        </w:rPr>
      </w:pPr>
      <w:r>
        <w:rPr>
          <w:noProof/>
        </w:rPr>
        <w:pict>
          <v:shape id="Блок-схема: процесс 25" o:spid="_x0000_s1033" type="#_x0000_t109" style="position:absolute;left:0;text-align:left;margin-left:46.95pt;margin-top:9.4pt;width:379.5pt;height:21pt;z-index:251655680;visibility:visible">
            <v:textbox>
              <w:txbxContent>
                <w:p w:rsidR="00CF0418" w:rsidRPr="002066D7" w:rsidRDefault="00CF0418" w:rsidP="00DD5196">
                  <w:pPr>
                    <w:jc w:val="center"/>
                    <w:rPr>
                      <w:sz w:val="22"/>
                      <w:szCs w:val="22"/>
                    </w:rPr>
                  </w:pPr>
                  <w:r w:rsidRPr="002066D7">
                    <w:rPr>
                      <w:sz w:val="22"/>
                      <w:szCs w:val="22"/>
                      <w:lang w:eastAsia="en-US"/>
                    </w:rPr>
                    <w:t>Прием и регистрация заявления с документами</w:t>
                  </w:r>
                </w:p>
              </w:txbxContent>
            </v:textbox>
          </v:shape>
        </w:pict>
      </w:r>
    </w:p>
    <w:p w:rsidR="00CF0418" w:rsidRPr="00DD5196" w:rsidRDefault="00CF0418" w:rsidP="00DD5196">
      <w:pPr>
        <w:ind w:right="-284" w:firstLine="567"/>
        <w:jc w:val="center"/>
        <w:rPr>
          <w:lang w:eastAsia="en-US"/>
        </w:rPr>
      </w:pPr>
      <w:r>
        <w:rPr>
          <w:noProof/>
        </w:rPr>
        <w:pict>
          <v:shape id="Прямая со стрелкой 24" o:spid="_x0000_s1034" type="#_x0000_t32" style="position:absolute;left:0;text-align:left;margin-left:366.45pt;margin-top:14.35pt;width:0;height:17.25pt;z-index:251663872;visibility:visible;mso-wrap-distance-left:3.17497mm;mso-wrap-distance-right:3.17497mm">
            <v:stroke endarrow="block"/>
          </v:shape>
        </w:pict>
      </w:r>
      <w:r>
        <w:rPr>
          <w:noProof/>
        </w:rPr>
        <w:pict>
          <v:shape id="Прямая со стрелкой 23" o:spid="_x0000_s1035" type="#_x0000_t32" style="position:absolute;left:0;text-align:left;margin-left:147.65pt;margin-top:14.35pt;width:0;height:66.75pt;z-index:251657728;visibility:visible;mso-wrap-distance-left:3.17497mm;mso-wrap-distance-right:3.17497mm">
            <v:stroke endarrow="block"/>
          </v:shape>
        </w:pict>
      </w:r>
    </w:p>
    <w:p w:rsidR="00CF0418" w:rsidRPr="00DD5196" w:rsidRDefault="00CF0418" w:rsidP="00DD5196">
      <w:pPr>
        <w:ind w:right="-284" w:firstLine="567"/>
        <w:jc w:val="center"/>
        <w:rPr>
          <w:lang w:eastAsia="en-US"/>
        </w:rPr>
      </w:pPr>
      <w:r>
        <w:rPr>
          <w:noProof/>
        </w:rPr>
        <w:pict>
          <v:shape id="Блок-схема: процесс 22" o:spid="_x0000_s1036" type="#_x0000_t109" style="position:absolute;left:0;text-align:left;margin-left:267.45pt;margin-top:15.5pt;width:177pt;height:46.05pt;z-index:251664896;visibility:visible">
            <v:textbox>
              <w:txbxContent>
                <w:p w:rsidR="00CF0418" w:rsidRPr="00C84242" w:rsidRDefault="00CF0418" w:rsidP="00DD5196">
                  <w:pPr>
                    <w:rPr>
                      <w:sz w:val="22"/>
                      <w:szCs w:val="22"/>
                    </w:rPr>
                  </w:pPr>
                  <w:r w:rsidRPr="00C84242">
                    <w:rPr>
                      <w:sz w:val="22"/>
                      <w:szCs w:val="22"/>
                    </w:rPr>
                    <w:t>Направление полного пакета документов в администрацию сельского поселения</w:t>
                  </w:r>
                </w:p>
              </w:txbxContent>
            </v:textbox>
          </v:shape>
        </w:pict>
      </w:r>
    </w:p>
    <w:p w:rsidR="00CF0418" w:rsidRPr="00DD5196" w:rsidRDefault="00CF0418" w:rsidP="00DD5196">
      <w:pPr>
        <w:ind w:right="-284" w:firstLine="567"/>
        <w:jc w:val="center"/>
        <w:rPr>
          <w:lang w:eastAsia="en-US"/>
        </w:rPr>
      </w:pPr>
    </w:p>
    <w:p w:rsidR="00CF0418" w:rsidRPr="00DD5196" w:rsidRDefault="00CF0418" w:rsidP="00DD5196">
      <w:pPr>
        <w:ind w:right="-284" w:firstLine="567"/>
        <w:jc w:val="center"/>
        <w:rPr>
          <w:lang w:eastAsia="en-US"/>
        </w:rPr>
      </w:pPr>
    </w:p>
    <w:p w:rsidR="00CF0418" w:rsidRPr="00DD5196" w:rsidRDefault="00CF0418" w:rsidP="00487CE7">
      <w:pPr>
        <w:ind w:right="-284" w:firstLine="567"/>
        <w:jc w:val="center"/>
        <w:rPr>
          <w:lang w:eastAsia="en-US"/>
        </w:rPr>
      </w:pPr>
      <w:r>
        <w:rPr>
          <w:noProof/>
        </w:rPr>
        <w:pict>
          <v:shape id="Прямая со стрелкой 21" o:spid="_x0000_s1037" type="#_x0000_t32" style="position:absolute;left:0;text-align:left;margin-left:370.95pt;margin-top:13.3pt;width:0;height:17.25pt;z-index:251665920;visibility:visible;mso-wrap-distance-left:3.17497mm;mso-wrap-distance-right:3.17497mm">
            <v:stroke endarrow="block"/>
          </v:shape>
        </w:pict>
      </w:r>
    </w:p>
    <w:p w:rsidR="00CF0418" w:rsidRDefault="00CF0418" w:rsidP="007A1110">
      <w:pPr>
        <w:pStyle w:val="NormalWeb"/>
        <w:spacing w:before="0" w:beforeAutospacing="0" w:after="0" w:afterAutospacing="0"/>
        <w:jc w:val="center"/>
      </w:pPr>
    </w:p>
    <w:tbl>
      <w:tblPr>
        <w:tblpPr w:leftFromText="180" w:rightFromText="180" w:vertAnchor="text" w:horzAnchor="page" w:tblpX="2931" w:tblpY="53"/>
        <w:tblW w:w="0" w:type="auto"/>
        <w:tblBorders>
          <w:top w:val="single" w:sz="4" w:space="0" w:color="auto"/>
          <w:left w:val="single" w:sz="4" w:space="0" w:color="auto"/>
          <w:bottom w:val="single" w:sz="4" w:space="0" w:color="auto"/>
          <w:right w:val="single" w:sz="4" w:space="0" w:color="auto"/>
        </w:tblBorders>
        <w:tblLook w:val="01E0"/>
      </w:tblPr>
      <w:tblGrid>
        <w:gridCol w:w="7356"/>
      </w:tblGrid>
      <w:tr w:rsidR="00CF0418">
        <w:trPr>
          <w:trHeight w:val="283"/>
        </w:trPr>
        <w:tc>
          <w:tcPr>
            <w:tcW w:w="7356" w:type="dxa"/>
            <w:tcBorders>
              <w:top w:val="single" w:sz="4" w:space="0" w:color="auto"/>
              <w:bottom w:val="single" w:sz="4" w:space="0" w:color="auto"/>
            </w:tcBorders>
          </w:tcPr>
          <w:p w:rsidR="00CF0418" w:rsidRPr="00396ACE" w:rsidRDefault="00CF0418" w:rsidP="00396ACE">
            <w:pPr>
              <w:autoSpaceDE w:val="0"/>
              <w:jc w:val="center"/>
              <w:rPr>
                <w:color w:val="000000"/>
              </w:rPr>
            </w:pPr>
            <w:r w:rsidRPr="00396ACE">
              <w:rPr>
                <w:color w:val="000000"/>
              </w:rPr>
              <w:t xml:space="preserve">Рассмотрение заявления с документами специалистом , ответственным за исполнение муниципальной услуги, запрос не предоставленных Заявителем документов, указанных в п.2.6.1. Регламента по каналам межведомственного взаимодействия, возврат заявления Заявителю, в случаях, установленных п.2.10. Регламента  </w:t>
            </w:r>
          </w:p>
        </w:tc>
      </w:tr>
    </w:tbl>
    <w:p w:rsidR="00CF0418" w:rsidRDefault="00CF0418" w:rsidP="007A1110">
      <w:pPr>
        <w:autoSpaceDE w:val="0"/>
        <w:jc w:val="center"/>
        <w:rPr>
          <w:color w:val="000000"/>
          <w:sz w:val="28"/>
          <w:szCs w:val="28"/>
        </w:rPr>
      </w:pPr>
      <w:r>
        <w:rPr>
          <w:color w:val="000000"/>
          <w:sz w:val="28"/>
          <w:szCs w:val="28"/>
        </w:rPr>
        <w:t xml:space="preserve">  </w:t>
      </w:r>
    </w:p>
    <w:p w:rsidR="00CF0418" w:rsidRDefault="00CF0418" w:rsidP="007A1110">
      <w:pPr>
        <w:autoSpaceDE w:val="0"/>
        <w:jc w:val="center"/>
        <w:rPr>
          <w:color w:val="000000"/>
          <w:sz w:val="28"/>
          <w:szCs w:val="28"/>
        </w:rPr>
      </w:pPr>
    </w:p>
    <w:p w:rsidR="00CF0418" w:rsidRDefault="00CF0418" w:rsidP="007A1110">
      <w:pPr>
        <w:autoSpaceDE w:val="0"/>
        <w:jc w:val="center"/>
        <w:rPr>
          <w:color w:val="000000"/>
          <w:sz w:val="28"/>
          <w:szCs w:val="28"/>
        </w:rPr>
      </w:pPr>
    </w:p>
    <w:p w:rsidR="00CF0418" w:rsidRDefault="00CF0418" w:rsidP="007A1110">
      <w:pPr>
        <w:autoSpaceDE w:val="0"/>
        <w:jc w:val="center"/>
        <w:rPr>
          <w:color w:val="000000"/>
          <w:sz w:val="28"/>
          <w:szCs w:val="28"/>
        </w:rPr>
      </w:pPr>
    </w:p>
    <w:p w:rsidR="00CF0418" w:rsidRDefault="00CF0418" w:rsidP="007A1110">
      <w:pPr>
        <w:autoSpaceDE w:val="0"/>
        <w:jc w:val="center"/>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6"/>
      </w:tblGrid>
      <w:tr w:rsidR="00CF0418">
        <w:trPr>
          <w:trHeight w:val="390"/>
        </w:trPr>
        <w:tc>
          <w:tcPr>
            <w:tcW w:w="9386" w:type="dxa"/>
          </w:tcPr>
          <w:p w:rsidR="00CF0418" w:rsidRPr="00396ACE" w:rsidRDefault="00CF0418" w:rsidP="00396ACE">
            <w:pPr>
              <w:autoSpaceDE w:val="0"/>
              <w:jc w:val="center"/>
              <w:rPr>
                <w:color w:val="000000"/>
              </w:rPr>
            </w:pPr>
            <w:r>
              <w:rPr>
                <w:noProof/>
              </w:rPr>
              <w:pict>
                <v:line id="Line 4" o:spid="_x0000_s1038" style="position:absolute;left:0;text-align:left;z-index:251649536;visibility:visible" from="234pt,7.85pt" to="237.85pt,19.8pt">
                  <v:stroke endarrow="block"/>
                </v:line>
              </w:pict>
            </w:r>
            <w:r w:rsidRPr="00396ACE">
              <w:rPr>
                <w:color w:val="000000"/>
              </w:rPr>
              <w:t>Проведение анализа документов и определение возможности предоставления земельного участка в соответствии с  установленными нормами действующего законодательства</w:t>
            </w:r>
          </w:p>
        </w:tc>
      </w:tr>
    </w:tbl>
    <w:p w:rsidR="00CF0418" w:rsidRDefault="00CF0418" w:rsidP="00C443B5">
      <w:pPr>
        <w:autoSpaceDE w:val="0"/>
        <w:jc w:val="center"/>
        <w:rPr>
          <w:color w:val="000000"/>
          <w:sz w:val="28"/>
          <w:szCs w:val="28"/>
        </w:rPr>
      </w:pPr>
      <w:r>
        <w:rPr>
          <w:noProof/>
        </w:rPr>
        <w:pict>
          <v:line id="Line 6" o:spid="_x0000_s1039" style="position:absolute;left:0;text-align:left;z-index:251650560;visibility:visible;mso-position-horizontal-relative:text;mso-position-vertical-relative:text" from="324pt,3.7pt" to="342pt,12.35pt">
            <v:stroke endarrow="block"/>
          </v:line>
        </w:pict>
      </w:r>
      <w:r>
        <w:rPr>
          <w:noProof/>
        </w:rPr>
        <w:pict>
          <v:line id="Line 5" o:spid="_x0000_s1040" style="position:absolute;left:0;text-align:left;flip:x;z-index:251651584;visibility:visible;mso-position-horizontal-relative:text;mso-position-vertical-relative:text" from="162pt,3.7pt" to="171pt,12.35pt">
            <v:stroke endarrow="block"/>
          </v:line>
        </w:pict>
      </w:r>
    </w:p>
    <w:tbl>
      <w:tblPr>
        <w:tblpPr w:leftFromText="180" w:rightFromText="180" w:vertAnchor="text" w:horzAnchor="page" w:tblpX="1798" w:tblpY="1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gridCol w:w="4598"/>
      </w:tblGrid>
      <w:tr w:rsidR="00CF0418">
        <w:trPr>
          <w:trHeight w:val="681"/>
        </w:trPr>
        <w:tc>
          <w:tcPr>
            <w:tcW w:w="5008" w:type="dxa"/>
          </w:tcPr>
          <w:p w:rsidR="00CF0418" w:rsidRPr="00396ACE" w:rsidRDefault="00CF0418" w:rsidP="00396ACE">
            <w:pPr>
              <w:autoSpaceDE w:val="0"/>
              <w:jc w:val="center"/>
              <w:rPr>
                <w:color w:val="000000"/>
              </w:rPr>
            </w:pPr>
            <w:r w:rsidRPr="00396ACE">
              <w:rPr>
                <w:color w:val="000000"/>
              </w:rPr>
              <w:t>Принятие решения в форме  постановления администрации о предоставлении земельного участка  в постоянное (бессрочное) пользование или  решения о мотивированном отказе в предоставлении муниципальной услуги</w:t>
            </w:r>
          </w:p>
        </w:tc>
        <w:tc>
          <w:tcPr>
            <w:tcW w:w="4598" w:type="dxa"/>
          </w:tcPr>
          <w:p w:rsidR="00CF0418" w:rsidRPr="00396ACE" w:rsidRDefault="00CF0418" w:rsidP="00396ACE">
            <w:pPr>
              <w:autoSpaceDE w:val="0"/>
              <w:jc w:val="center"/>
              <w:rPr>
                <w:color w:val="000000"/>
              </w:rPr>
            </w:pPr>
            <w:r w:rsidRPr="00396ACE">
              <w:rPr>
                <w:color w:val="000000"/>
              </w:rPr>
              <w:t>Подготовка договора безвозмездного пользования земельным участком или решения о  мотивированном отказе в предоставлении муниципальной услуги</w:t>
            </w:r>
          </w:p>
        </w:tc>
      </w:tr>
    </w:tbl>
    <w:p w:rsidR="00CF0418" w:rsidRDefault="00CF0418" w:rsidP="007A1110">
      <w:pPr>
        <w:autoSpaceDE w:val="0"/>
        <w:rPr>
          <w:color w:val="000000"/>
        </w:rPr>
      </w:pPr>
      <w:r>
        <w:rPr>
          <w:noProof/>
        </w:rPr>
        <w:pict>
          <v:line id="Line 8" o:spid="_x0000_s1041" style="position:absolute;z-index:251653632;visibility:visible;mso-position-horizontal-relative:text;mso-position-vertical-relative:text" from="354.85pt,96.05pt" to="5in,113.25pt">
            <v:stroke endarrow="block"/>
          </v:line>
        </w:pict>
      </w:r>
      <w:r>
        <w:rPr>
          <w:noProof/>
        </w:rPr>
        <w:pict>
          <v:line id="Line 7" o:spid="_x0000_s1042" style="position:absolute;flip:x;z-index:251652608;visibility:visible;mso-position-horizontal-relative:text;mso-position-vertical-relative:text" from="117pt,96.05pt" to="129.85pt,113.25pt">
            <v:stroke endarrow="block"/>
          </v:line>
        </w:pict>
      </w:r>
      <w:r>
        <w:rPr>
          <w:color w:val="000000"/>
        </w:rPr>
        <w:t xml:space="preserve">                                    </w:t>
      </w:r>
    </w:p>
    <w:tbl>
      <w:tblPr>
        <w:tblpPr w:leftFromText="180" w:rightFromText="180" w:vertAnchor="text" w:horzAnchor="margin" w:tblpX="288" w:tblpY="1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4561"/>
      </w:tblGrid>
      <w:tr w:rsidR="00CF0418">
        <w:trPr>
          <w:trHeight w:val="370"/>
        </w:trPr>
        <w:tc>
          <w:tcPr>
            <w:tcW w:w="4903" w:type="dxa"/>
          </w:tcPr>
          <w:p w:rsidR="00CF0418" w:rsidRPr="00396ACE" w:rsidRDefault="00CF0418" w:rsidP="00396ACE">
            <w:pPr>
              <w:autoSpaceDE w:val="0"/>
              <w:rPr>
                <w:color w:val="000000"/>
              </w:rPr>
            </w:pPr>
            <w:r w:rsidRPr="00396ACE">
              <w:rPr>
                <w:color w:val="000000"/>
              </w:rPr>
              <w:t>Направление (выдача)  Заявителю постановления о предоставлении земельного участка в постоянное (бессрочное) пользование или письма с  мотивированным отказом в предоставлении муниципальной услуги</w:t>
            </w:r>
          </w:p>
        </w:tc>
        <w:tc>
          <w:tcPr>
            <w:tcW w:w="4561" w:type="dxa"/>
          </w:tcPr>
          <w:p w:rsidR="00CF0418" w:rsidRPr="00396ACE" w:rsidRDefault="00CF0418" w:rsidP="00396ACE">
            <w:pPr>
              <w:autoSpaceDE w:val="0"/>
              <w:rPr>
                <w:color w:val="000000"/>
              </w:rPr>
            </w:pPr>
            <w:r w:rsidRPr="00396ACE">
              <w:rPr>
                <w:color w:val="000000"/>
              </w:rPr>
              <w:t>Направление (выдача)  Заявителю  договора безвозмездного пользования и направление его заявителю для подписания или  письма с  мотивированным отказом в предоставлении муниципальной услуги</w:t>
            </w:r>
          </w:p>
        </w:tc>
      </w:tr>
    </w:tbl>
    <w:p w:rsidR="00CF0418" w:rsidRDefault="00CF0418" w:rsidP="00C443B5"/>
    <w:sectPr w:rsidR="00CF0418" w:rsidSect="00D41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26F"/>
    <w:multiLevelType w:val="multilevel"/>
    <w:tmpl w:val="B0B6B1F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834"/>
        </w:tabs>
        <w:ind w:left="834" w:hanging="720"/>
      </w:pPr>
      <w:rPr>
        <w:rFonts w:hint="default"/>
        <w:b w:val="0"/>
        <w:bCs w:val="0"/>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422"/>
        </w:tabs>
        <w:ind w:left="1422" w:hanging="108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2010"/>
        </w:tabs>
        <w:ind w:left="2010" w:hanging="1440"/>
      </w:pPr>
      <w:rPr>
        <w:rFonts w:hint="default"/>
      </w:rPr>
    </w:lvl>
    <w:lvl w:ilvl="6">
      <w:start w:val="1"/>
      <w:numFmt w:val="decimal"/>
      <w:lvlText w:val="%1.%2.%3.%4.%5.%6.%7."/>
      <w:lvlJc w:val="left"/>
      <w:pPr>
        <w:tabs>
          <w:tab w:val="num" w:pos="2484"/>
        </w:tabs>
        <w:ind w:left="2484" w:hanging="1800"/>
      </w:pPr>
      <w:rPr>
        <w:rFonts w:hint="default"/>
      </w:rPr>
    </w:lvl>
    <w:lvl w:ilvl="7">
      <w:start w:val="1"/>
      <w:numFmt w:val="decimal"/>
      <w:lvlText w:val="%1.%2.%3.%4.%5.%6.%7.%8."/>
      <w:lvlJc w:val="left"/>
      <w:pPr>
        <w:tabs>
          <w:tab w:val="num" w:pos="2598"/>
        </w:tabs>
        <w:ind w:left="2598" w:hanging="1800"/>
      </w:pPr>
      <w:rPr>
        <w:rFonts w:hint="default"/>
      </w:rPr>
    </w:lvl>
    <w:lvl w:ilvl="8">
      <w:start w:val="1"/>
      <w:numFmt w:val="decimal"/>
      <w:lvlText w:val="%1.%2.%3.%4.%5.%6.%7.%8.%9."/>
      <w:lvlJc w:val="left"/>
      <w:pPr>
        <w:tabs>
          <w:tab w:val="num" w:pos="3072"/>
        </w:tabs>
        <w:ind w:left="3072" w:hanging="2160"/>
      </w:pPr>
      <w:rPr>
        <w:rFonts w:hint="default"/>
      </w:rPr>
    </w:lvl>
  </w:abstractNum>
  <w:abstractNum w:abstractNumId="1">
    <w:nsid w:val="1C3129C8"/>
    <w:multiLevelType w:val="multilevel"/>
    <w:tmpl w:val="BD003A2E"/>
    <w:lvl w:ilvl="0">
      <w:start w:val="5"/>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D537DF9"/>
    <w:multiLevelType w:val="multilevel"/>
    <w:tmpl w:val="B94C1D9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422"/>
        </w:tabs>
        <w:ind w:left="1422" w:hanging="108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2010"/>
        </w:tabs>
        <w:ind w:left="2010" w:hanging="1440"/>
      </w:pPr>
      <w:rPr>
        <w:rFonts w:hint="default"/>
      </w:rPr>
    </w:lvl>
    <w:lvl w:ilvl="6">
      <w:start w:val="1"/>
      <w:numFmt w:val="decimal"/>
      <w:lvlText w:val="%1.%2.%3.%4.%5.%6.%7"/>
      <w:lvlJc w:val="left"/>
      <w:pPr>
        <w:tabs>
          <w:tab w:val="num" w:pos="2124"/>
        </w:tabs>
        <w:ind w:left="2124" w:hanging="1440"/>
      </w:pPr>
      <w:rPr>
        <w:rFonts w:hint="default"/>
      </w:rPr>
    </w:lvl>
    <w:lvl w:ilvl="7">
      <w:start w:val="1"/>
      <w:numFmt w:val="decimal"/>
      <w:lvlText w:val="%1.%2.%3.%4.%5.%6.%7.%8"/>
      <w:lvlJc w:val="left"/>
      <w:pPr>
        <w:tabs>
          <w:tab w:val="num" w:pos="2598"/>
        </w:tabs>
        <w:ind w:left="2598" w:hanging="1800"/>
      </w:pPr>
      <w:rPr>
        <w:rFonts w:hint="default"/>
      </w:rPr>
    </w:lvl>
    <w:lvl w:ilvl="8">
      <w:start w:val="1"/>
      <w:numFmt w:val="decimal"/>
      <w:lvlText w:val="%1.%2.%3.%4.%5.%6.%7.%8.%9"/>
      <w:lvlJc w:val="left"/>
      <w:pPr>
        <w:tabs>
          <w:tab w:val="num" w:pos="3072"/>
        </w:tabs>
        <w:ind w:left="3072" w:hanging="2160"/>
      </w:pPr>
      <w:rPr>
        <w:rFonts w:hint="default"/>
      </w:rPr>
    </w:lvl>
  </w:abstractNum>
  <w:abstractNum w:abstractNumId="3">
    <w:nsid w:val="7A113F39"/>
    <w:multiLevelType w:val="multilevel"/>
    <w:tmpl w:val="CCA4551C"/>
    <w:lvl w:ilvl="0">
      <w:start w:val="1"/>
      <w:numFmt w:val="decimal"/>
      <w:lvlText w:val="%1."/>
      <w:lvlJc w:val="left"/>
      <w:pPr>
        <w:ind w:left="1020" w:hanging="360"/>
      </w:pPr>
      <w:rPr>
        <w:rFonts w:hint="default"/>
        <w:color w:val="auto"/>
      </w:rPr>
    </w:lvl>
    <w:lvl w:ilvl="1">
      <w:start w:val="5"/>
      <w:numFmt w:val="decimal"/>
      <w:isLgl/>
      <w:lvlText w:val="%1.%2."/>
      <w:lvlJc w:val="left"/>
      <w:pPr>
        <w:ind w:left="1785" w:hanging="1125"/>
      </w:pPr>
      <w:rPr>
        <w:rFonts w:hint="default"/>
      </w:rPr>
    </w:lvl>
    <w:lvl w:ilvl="2">
      <w:start w:val="1"/>
      <w:numFmt w:val="decimal"/>
      <w:isLgl/>
      <w:lvlText w:val="%1.%2.%3."/>
      <w:lvlJc w:val="left"/>
      <w:pPr>
        <w:ind w:left="1785" w:hanging="1125"/>
      </w:pPr>
      <w:rPr>
        <w:rFonts w:hint="default"/>
      </w:rPr>
    </w:lvl>
    <w:lvl w:ilvl="3">
      <w:start w:val="1"/>
      <w:numFmt w:val="decimal"/>
      <w:isLgl/>
      <w:lvlText w:val="%1.%2.%3.%4."/>
      <w:lvlJc w:val="left"/>
      <w:pPr>
        <w:ind w:left="1785" w:hanging="1125"/>
      </w:pPr>
      <w:rPr>
        <w:rFonts w:hint="default"/>
      </w:rPr>
    </w:lvl>
    <w:lvl w:ilvl="4">
      <w:start w:val="1"/>
      <w:numFmt w:val="decimal"/>
      <w:isLgl/>
      <w:lvlText w:val="%1.%2.%3.%4.%5."/>
      <w:lvlJc w:val="left"/>
      <w:pPr>
        <w:ind w:left="1785" w:hanging="1125"/>
      </w:pPr>
      <w:rPr>
        <w:rFonts w:hint="default"/>
      </w:rPr>
    </w:lvl>
    <w:lvl w:ilvl="5">
      <w:start w:val="1"/>
      <w:numFmt w:val="decimal"/>
      <w:isLgl/>
      <w:lvlText w:val="%1.%2.%3.%4.%5.%6."/>
      <w:lvlJc w:val="left"/>
      <w:pPr>
        <w:ind w:left="1785" w:hanging="1125"/>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
    <w:nsid w:val="7A8C204B"/>
    <w:multiLevelType w:val="hybridMultilevel"/>
    <w:tmpl w:val="939A09D2"/>
    <w:lvl w:ilvl="0" w:tplc="43F0DDEE">
      <w:start w:val="1"/>
      <w:numFmt w:val="decimal"/>
      <w:lvlText w:val="%1."/>
      <w:lvlJc w:val="left"/>
      <w:pPr>
        <w:ind w:left="1068" w:hanging="360"/>
      </w:pPr>
      <w:rPr>
        <w:rFonts w:hint="default"/>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637"/>
    <w:rsid w:val="00010433"/>
    <w:rsid w:val="000443E3"/>
    <w:rsid w:val="00063EFB"/>
    <w:rsid w:val="00076AA3"/>
    <w:rsid w:val="000773DB"/>
    <w:rsid w:val="00080FD0"/>
    <w:rsid w:val="00090F79"/>
    <w:rsid w:val="000916DA"/>
    <w:rsid w:val="000952C7"/>
    <w:rsid w:val="000A1C78"/>
    <w:rsid w:val="000B7FF1"/>
    <w:rsid w:val="000C1AF6"/>
    <w:rsid w:val="000E2520"/>
    <w:rsid w:val="000E2E41"/>
    <w:rsid w:val="000F2FCA"/>
    <w:rsid w:val="000F7F15"/>
    <w:rsid w:val="001062F4"/>
    <w:rsid w:val="00155055"/>
    <w:rsid w:val="00164CAB"/>
    <w:rsid w:val="00190B47"/>
    <w:rsid w:val="001A1B64"/>
    <w:rsid w:val="001C0CEB"/>
    <w:rsid w:val="001C7CD6"/>
    <w:rsid w:val="002066D7"/>
    <w:rsid w:val="00213A88"/>
    <w:rsid w:val="0021743A"/>
    <w:rsid w:val="00236A72"/>
    <w:rsid w:val="00246E63"/>
    <w:rsid w:val="0025035E"/>
    <w:rsid w:val="00257A70"/>
    <w:rsid w:val="002B4705"/>
    <w:rsid w:val="002D3AF9"/>
    <w:rsid w:val="002E1F1A"/>
    <w:rsid w:val="00365CB4"/>
    <w:rsid w:val="003839A1"/>
    <w:rsid w:val="00396ACE"/>
    <w:rsid w:val="003A0BC6"/>
    <w:rsid w:val="003A6553"/>
    <w:rsid w:val="003F797E"/>
    <w:rsid w:val="004079BA"/>
    <w:rsid w:val="00411CC8"/>
    <w:rsid w:val="00463FED"/>
    <w:rsid w:val="00476560"/>
    <w:rsid w:val="00487CE7"/>
    <w:rsid w:val="004B1B66"/>
    <w:rsid w:val="004C0491"/>
    <w:rsid w:val="004D2675"/>
    <w:rsid w:val="004E4716"/>
    <w:rsid w:val="004F4C6A"/>
    <w:rsid w:val="00515CC4"/>
    <w:rsid w:val="00515EB7"/>
    <w:rsid w:val="005254D7"/>
    <w:rsid w:val="00593F4B"/>
    <w:rsid w:val="0064645F"/>
    <w:rsid w:val="0066313D"/>
    <w:rsid w:val="00671F14"/>
    <w:rsid w:val="0067247D"/>
    <w:rsid w:val="006748B4"/>
    <w:rsid w:val="0067544E"/>
    <w:rsid w:val="006C122E"/>
    <w:rsid w:val="006D07CE"/>
    <w:rsid w:val="006E3EB9"/>
    <w:rsid w:val="00701C53"/>
    <w:rsid w:val="007125A0"/>
    <w:rsid w:val="007214DF"/>
    <w:rsid w:val="00726BE1"/>
    <w:rsid w:val="00785D84"/>
    <w:rsid w:val="007A1110"/>
    <w:rsid w:val="007A46DD"/>
    <w:rsid w:val="007A53A0"/>
    <w:rsid w:val="007B7980"/>
    <w:rsid w:val="007C3E17"/>
    <w:rsid w:val="007D4240"/>
    <w:rsid w:val="007F46E0"/>
    <w:rsid w:val="007F6BCC"/>
    <w:rsid w:val="0082407F"/>
    <w:rsid w:val="00825034"/>
    <w:rsid w:val="00861EED"/>
    <w:rsid w:val="008673C0"/>
    <w:rsid w:val="008954B6"/>
    <w:rsid w:val="008974CE"/>
    <w:rsid w:val="008B2C16"/>
    <w:rsid w:val="00911B68"/>
    <w:rsid w:val="00912271"/>
    <w:rsid w:val="009214A2"/>
    <w:rsid w:val="00921B99"/>
    <w:rsid w:val="00960F07"/>
    <w:rsid w:val="00965C54"/>
    <w:rsid w:val="009737A3"/>
    <w:rsid w:val="0097406D"/>
    <w:rsid w:val="00981C01"/>
    <w:rsid w:val="009A4A1B"/>
    <w:rsid w:val="009B3618"/>
    <w:rsid w:val="00A16637"/>
    <w:rsid w:val="00A35404"/>
    <w:rsid w:val="00A61878"/>
    <w:rsid w:val="00A64A08"/>
    <w:rsid w:val="00A85781"/>
    <w:rsid w:val="00AA4ACC"/>
    <w:rsid w:val="00AC157B"/>
    <w:rsid w:val="00AC3740"/>
    <w:rsid w:val="00AC387F"/>
    <w:rsid w:val="00AD2AFA"/>
    <w:rsid w:val="00B07634"/>
    <w:rsid w:val="00B41F69"/>
    <w:rsid w:val="00B6546A"/>
    <w:rsid w:val="00B8550A"/>
    <w:rsid w:val="00BB2CBA"/>
    <w:rsid w:val="00BD4E5C"/>
    <w:rsid w:val="00BE7CF7"/>
    <w:rsid w:val="00BF5B87"/>
    <w:rsid w:val="00C009E1"/>
    <w:rsid w:val="00C04642"/>
    <w:rsid w:val="00C34B00"/>
    <w:rsid w:val="00C44055"/>
    <w:rsid w:val="00C443B5"/>
    <w:rsid w:val="00C7323A"/>
    <w:rsid w:val="00C84242"/>
    <w:rsid w:val="00CB0C3B"/>
    <w:rsid w:val="00CB52FC"/>
    <w:rsid w:val="00CE57F4"/>
    <w:rsid w:val="00CE6B95"/>
    <w:rsid w:val="00CF0418"/>
    <w:rsid w:val="00D021EF"/>
    <w:rsid w:val="00D4126D"/>
    <w:rsid w:val="00D4535F"/>
    <w:rsid w:val="00D55E1A"/>
    <w:rsid w:val="00D812B7"/>
    <w:rsid w:val="00D82DA3"/>
    <w:rsid w:val="00D82F9D"/>
    <w:rsid w:val="00DD5196"/>
    <w:rsid w:val="00E0606F"/>
    <w:rsid w:val="00E15B28"/>
    <w:rsid w:val="00E2165E"/>
    <w:rsid w:val="00E26651"/>
    <w:rsid w:val="00E31088"/>
    <w:rsid w:val="00E40FFF"/>
    <w:rsid w:val="00E45DF1"/>
    <w:rsid w:val="00E55BC7"/>
    <w:rsid w:val="00E772E3"/>
    <w:rsid w:val="00E87A8B"/>
    <w:rsid w:val="00EA562E"/>
    <w:rsid w:val="00EB5184"/>
    <w:rsid w:val="00EB5FBC"/>
    <w:rsid w:val="00EC2DC0"/>
    <w:rsid w:val="00EE51EC"/>
    <w:rsid w:val="00EF6D14"/>
    <w:rsid w:val="00F11E04"/>
    <w:rsid w:val="00F17E37"/>
    <w:rsid w:val="00F256DF"/>
    <w:rsid w:val="00F457AB"/>
    <w:rsid w:val="00F71F7E"/>
    <w:rsid w:val="00FB18E9"/>
    <w:rsid w:val="00FC0091"/>
    <w:rsid w:val="00FF1A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37"/>
    <w:rPr>
      <w:rFonts w:ascii="Times New Roman" w:eastAsia="Times New Roman" w:hAnsi="Times New Roman"/>
      <w:sz w:val="24"/>
      <w:szCs w:val="24"/>
    </w:rPr>
  </w:style>
  <w:style w:type="paragraph" w:styleId="Heading1">
    <w:name w:val="heading 1"/>
    <w:basedOn w:val="Normal"/>
    <w:next w:val="Normal"/>
    <w:link w:val="Heading1Char"/>
    <w:uiPriority w:val="99"/>
    <w:qFormat/>
    <w:rsid w:val="006E3EB9"/>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6E3EB9"/>
    <w:pPr>
      <w:keepNext/>
      <w:keepLines/>
      <w:spacing w:before="200"/>
      <w:outlineLvl w:val="2"/>
    </w:pPr>
    <w:rPr>
      <w:rFonts w:ascii="Cambria" w:hAnsi="Cambria" w:cs="Cambria"/>
      <w:b/>
      <w:bCs/>
      <w:color w:val="4F81BD"/>
    </w:rPr>
  </w:style>
  <w:style w:type="paragraph" w:styleId="Heading7">
    <w:name w:val="heading 7"/>
    <w:basedOn w:val="Normal"/>
    <w:next w:val="Normal"/>
    <w:link w:val="Heading7Char"/>
    <w:uiPriority w:val="99"/>
    <w:qFormat/>
    <w:rsid w:val="00A16637"/>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EB9"/>
    <w:rPr>
      <w:rFonts w:ascii="Cambria" w:hAnsi="Cambria" w:cs="Cambria"/>
      <w:b/>
      <w:bCs/>
      <w:color w:val="365F91"/>
      <w:sz w:val="28"/>
      <w:szCs w:val="28"/>
      <w:lang w:eastAsia="ru-RU"/>
    </w:rPr>
  </w:style>
  <w:style w:type="character" w:customStyle="1" w:styleId="Heading3Char">
    <w:name w:val="Heading 3 Char"/>
    <w:basedOn w:val="DefaultParagraphFont"/>
    <w:link w:val="Heading3"/>
    <w:uiPriority w:val="99"/>
    <w:semiHidden/>
    <w:locked/>
    <w:rsid w:val="006E3EB9"/>
    <w:rPr>
      <w:rFonts w:ascii="Cambria" w:hAnsi="Cambria" w:cs="Cambria"/>
      <w:b/>
      <w:bCs/>
      <w:color w:val="4F81BD"/>
      <w:sz w:val="24"/>
      <w:szCs w:val="24"/>
      <w:lang w:eastAsia="ru-RU"/>
    </w:rPr>
  </w:style>
  <w:style w:type="character" w:customStyle="1" w:styleId="Heading7Char">
    <w:name w:val="Heading 7 Char"/>
    <w:basedOn w:val="DefaultParagraphFont"/>
    <w:link w:val="Heading7"/>
    <w:uiPriority w:val="99"/>
    <w:locked/>
    <w:rsid w:val="00A16637"/>
    <w:rPr>
      <w:rFonts w:ascii="Times New Roman" w:hAnsi="Times New Roman" w:cs="Times New Roman"/>
      <w:sz w:val="24"/>
      <w:szCs w:val="24"/>
      <w:lang w:eastAsia="ru-RU"/>
    </w:rPr>
  </w:style>
  <w:style w:type="paragraph" w:styleId="Title">
    <w:name w:val="Title"/>
    <w:basedOn w:val="Normal"/>
    <w:link w:val="TitleChar"/>
    <w:uiPriority w:val="99"/>
    <w:qFormat/>
    <w:rsid w:val="00A16637"/>
    <w:pPr>
      <w:jc w:val="center"/>
    </w:pPr>
    <w:rPr>
      <w:b/>
      <w:bCs/>
      <w:sz w:val="28"/>
      <w:szCs w:val="28"/>
    </w:rPr>
  </w:style>
  <w:style w:type="character" w:customStyle="1" w:styleId="TitleChar">
    <w:name w:val="Title Char"/>
    <w:basedOn w:val="DefaultParagraphFont"/>
    <w:link w:val="Title"/>
    <w:uiPriority w:val="99"/>
    <w:locked/>
    <w:rsid w:val="00A16637"/>
    <w:rPr>
      <w:rFonts w:ascii="Times New Roman" w:hAnsi="Times New Roman" w:cs="Times New Roman"/>
      <w:b/>
      <w:bCs/>
      <w:sz w:val="20"/>
      <w:szCs w:val="20"/>
      <w:lang w:eastAsia="ru-RU"/>
    </w:rPr>
  </w:style>
  <w:style w:type="paragraph" w:styleId="ListParagraph">
    <w:name w:val="List Paragraph"/>
    <w:basedOn w:val="Normal"/>
    <w:uiPriority w:val="99"/>
    <w:qFormat/>
    <w:rsid w:val="00155055"/>
    <w:pPr>
      <w:ind w:left="720"/>
    </w:pPr>
  </w:style>
  <w:style w:type="character" w:styleId="Hyperlink">
    <w:name w:val="Hyperlink"/>
    <w:basedOn w:val="DefaultParagraphFont"/>
    <w:uiPriority w:val="99"/>
    <w:semiHidden/>
    <w:rsid w:val="007A1110"/>
    <w:rPr>
      <w:color w:val="0000FF"/>
      <w:u w:val="single"/>
    </w:rPr>
  </w:style>
  <w:style w:type="paragraph" w:styleId="NormalWeb">
    <w:name w:val="Normal (Web)"/>
    <w:basedOn w:val="Normal"/>
    <w:uiPriority w:val="99"/>
    <w:rsid w:val="007A1110"/>
    <w:pPr>
      <w:spacing w:before="100" w:beforeAutospacing="1" w:after="100" w:afterAutospacing="1"/>
    </w:pPr>
  </w:style>
  <w:style w:type="paragraph" w:customStyle="1" w:styleId="ConsPlusNormal">
    <w:name w:val="ConsPlusNormal"/>
    <w:uiPriority w:val="99"/>
    <w:rsid w:val="007A1110"/>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7A111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Гипертекстовая ссылка"/>
    <w:basedOn w:val="DefaultParagraphFont"/>
    <w:uiPriority w:val="99"/>
    <w:rsid w:val="007A1110"/>
    <w:rPr>
      <w:color w:val="106BBE"/>
    </w:rPr>
  </w:style>
  <w:style w:type="paragraph" w:customStyle="1" w:styleId="ConsPlusTitle">
    <w:name w:val="ConsPlusTitle"/>
    <w:uiPriority w:val="99"/>
    <w:rsid w:val="006E3EB9"/>
    <w:pPr>
      <w:widowControl w:val="0"/>
      <w:autoSpaceDE w:val="0"/>
      <w:autoSpaceDN w:val="0"/>
      <w:adjustRightInd w:val="0"/>
    </w:pPr>
    <w:rPr>
      <w:rFonts w:ascii="Arial" w:eastAsia="Times New Roman" w:hAnsi="Arial" w:cs="Arial"/>
      <w:b/>
      <w:bCs/>
      <w:sz w:val="20"/>
      <w:szCs w:val="20"/>
    </w:rPr>
  </w:style>
  <w:style w:type="paragraph" w:customStyle="1" w:styleId="Default">
    <w:name w:val="Default"/>
    <w:uiPriority w:val="99"/>
    <w:rsid w:val="006E3E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17142064">
      <w:marLeft w:val="0"/>
      <w:marRight w:val="0"/>
      <w:marTop w:val="0"/>
      <w:marBottom w:val="0"/>
      <w:divBdr>
        <w:top w:val="none" w:sz="0" w:space="0" w:color="auto"/>
        <w:left w:val="none" w:sz="0" w:space="0" w:color="auto"/>
        <w:bottom w:val="none" w:sz="0" w:space="0" w:color="auto"/>
        <w:right w:val="none" w:sz="0" w:space="0" w:color="auto"/>
      </w:divBdr>
    </w:div>
    <w:div w:id="1117142065">
      <w:marLeft w:val="0"/>
      <w:marRight w:val="0"/>
      <w:marTop w:val="0"/>
      <w:marBottom w:val="0"/>
      <w:divBdr>
        <w:top w:val="none" w:sz="0" w:space="0" w:color="auto"/>
        <w:left w:val="none" w:sz="0" w:space="0" w:color="auto"/>
        <w:bottom w:val="none" w:sz="0" w:space="0" w:color="auto"/>
        <w:right w:val="none" w:sz="0" w:space="0" w:color="auto"/>
      </w:divBdr>
    </w:div>
    <w:div w:id="1117142066">
      <w:marLeft w:val="0"/>
      <w:marRight w:val="0"/>
      <w:marTop w:val="0"/>
      <w:marBottom w:val="0"/>
      <w:divBdr>
        <w:top w:val="none" w:sz="0" w:space="0" w:color="auto"/>
        <w:left w:val="none" w:sz="0" w:space="0" w:color="auto"/>
        <w:bottom w:val="none" w:sz="0" w:space="0" w:color="auto"/>
        <w:right w:val="none" w:sz="0" w:space="0" w:color="auto"/>
      </w:divBdr>
    </w:div>
    <w:div w:id="1117142067">
      <w:marLeft w:val="0"/>
      <w:marRight w:val="0"/>
      <w:marTop w:val="0"/>
      <w:marBottom w:val="0"/>
      <w:divBdr>
        <w:top w:val="none" w:sz="0" w:space="0" w:color="auto"/>
        <w:left w:val="none" w:sz="0" w:space="0" w:color="auto"/>
        <w:bottom w:val="none" w:sz="0" w:space="0" w:color="auto"/>
        <w:right w:val="none" w:sz="0" w:space="0" w:color="auto"/>
      </w:divBdr>
    </w:div>
    <w:div w:id="1117142068">
      <w:marLeft w:val="0"/>
      <w:marRight w:val="0"/>
      <w:marTop w:val="0"/>
      <w:marBottom w:val="0"/>
      <w:divBdr>
        <w:top w:val="none" w:sz="0" w:space="0" w:color="auto"/>
        <w:left w:val="none" w:sz="0" w:space="0" w:color="auto"/>
        <w:bottom w:val="none" w:sz="0" w:space="0" w:color="auto"/>
        <w:right w:val="none" w:sz="0" w:space="0" w:color="auto"/>
      </w:divBdr>
    </w:div>
    <w:div w:id="1117142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file:///C:\Users\&#1053;&#1072;&#1076;&#1077;&#1078;&#1076;&#1072;\Desktop\&#1056;&#1045;&#1043;&#1051;&#1040;&#1052;&#1045;&#1053;&#1058;%20&#1073;.&#1087;.%20&#1080;%20&#1073;&#1077;&#1079;&#1074;&#1086;&#1079;&#1084;&#1077;&#1079;&#1076;&#1086;&#1077;%20&#1087;&#1086;&#1083;&#1100;&#1079;&#1086;&#1074;&#1072;&#1085;&#1080;&#1077;%20&#1087;&#1086;&#1089;&#1083;&#1077;&#1076;&#1085;&#1080;&#1081;%20&#1074;&#1072;&#1088;&#1080;&#1072;&#1085;&#1090;%20&#1080;&#1089;&#1087;&#1088;&#1072;&#1074;&#1083;&#1077;&#1085;&#1085;&#1099;&#1081;.doc" TargetMode="External"/><Relationship Id="rId18" Type="http://schemas.openxmlformats.org/officeDocument/2006/relationships/hyperlink" Target="file:///C:\Users\&#1053;&#1072;&#1076;&#1077;&#1078;&#1076;&#1072;\Desktop\&#1056;&#1045;&#1043;&#1051;&#1040;&#1052;&#1045;&#1053;&#1058;%20&#1073;.&#1087;.%20&#1080;%20&#1073;&#1077;&#1079;&#1074;&#1086;&#1079;&#1084;&#1077;&#1079;&#1076;&#1086;&#1077;%20&#1087;&#1086;&#1083;&#1100;&#1079;&#1086;&#1074;&#1072;&#1085;&#1080;&#1077;%20&#1087;&#1086;&#1089;&#1083;&#1077;&#1076;&#1085;&#1080;&#1081;%20&#1074;&#1072;&#1088;&#1080;&#1072;&#1085;&#1090;%20&#1080;&#1089;&#1087;&#1088;&#1072;&#1074;&#1083;&#1077;&#1085;&#1085;&#1099;&#1081;.doc" TargetMode="External"/><Relationship Id="rId3" Type="http://schemas.openxmlformats.org/officeDocument/2006/relationships/settings" Target="settings.xml"/><Relationship Id="rId21" Type="http://schemas.openxmlformats.org/officeDocument/2006/relationships/hyperlink" Target="consultantplus://offline/main?base=RLAW072;n=42308;fld=134;dst=100117" TargetMode="External"/><Relationship Id="rId7" Type="http://schemas.openxmlformats.org/officeDocument/2006/relationships/hyperlink" Target="garantf1://70191366.0/" TargetMode="External"/><Relationship Id="rId12" Type="http://schemas.openxmlformats.org/officeDocument/2006/relationships/hyperlink" Target="file:///C:\Users\&#1053;&#1072;&#1076;&#1077;&#1078;&#1076;&#1072;\Desktop\&#1056;&#1045;&#1043;&#1051;&#1040;&#1052;&#1045;&#1053;&#1058;%20&#1073;.&#1087;.%20&#1080;%20&#1073;&#1077;&#1079;&#1074;&#1086;&#1079;&#1084;&#1077;&#1079;&#1076;&#1086;&#1077;%20&#1087;&#1086;&#1083;&#1100;&#1079;&#1086;&#1074;&#1072;&#1085;&#1080;&#1077;%20&#1087;&#1086;&#1089;&#1083;&#1077;&#1076;&#1085;&#1080;&#1081;%20&#1074;&#1072;&#1088;&#1080;&#1072;&#1085;&#1090;%20&#1080;&#1089;&#1087;&#1088;&#1072;&#1074;&#1083;&#1077;&#1085;&#1085;&#1099;&#1081;.doc" TargetMode="External"/><Relationship Id="rId17" Type="http://schemas.openxmlformats.org/officeDocument/2006/relationships/hyperlink" Target="file:///C:\Users\&#1053;&#1072;&#1076;&#1077;&#1078;&#1076;&#1072;\Desktop\&#1056;&#1045;&#1043;&#1051;&#1040;&#1052;&#1045;&#1053;&#1058;%20&#1073;.&#1087;.%20&#1080;%20&#1073;&#1077;&#1079;&#1074;&#1086;&#1079;&#1084;&#1077;&#1079;&#1076;&#1086;&#1077;%20&#1087;&#1086;&#1083;&#1100;&#1079;&#1086;&#1074;&#1072;&#1085;&#1080;&#1077;%20&#1087;&#1086;&#1089;&#1083;&#1077;&#1076;&#1085;&#1080;&#1081;%20&#1074;&#1072;&#1088;&#1080;&#1072;&#1085;&#1090;%20&#1080;&#1089;&#1087;&#1088;&#1072;&#1074;&#1083;&#1077;&#1085;&#1085;&#1099;&#1081;.doc" TargetMode="External"/><Relationship Id="rId2" Type="http://schemas.openxmlformats.org/officeDocument/2006/relationships/styles" Target="styles.xml"/><Relationship Id="rId16" Type="http://schemas.openxmlformats.org/officeDocument/2006/relationships/hyperlink" Target="file:///C:\Users\&#1053;&#1072;&#1076;&#1077;&#1078;&#1076;&#1072;\Desktop\&#1056;&#1045;&#1043;&#1051;&#1040;&#1052;&#1045;&#1053;&#1058;%20&#1073;.&#1087;.%20&#1080;%20&#1073;&#1077;&#1079;&#1074;&#1086;&#1079;&#1084;&#1077;&#1079;&#1076;&#1086;&#1077;%20&#1087;&#1086;&#1083;&#1100;&#1079;&#1086;&#1074;&#1072;&#1085;&#1080;&#1077;%20&#1087;&#1086;&#1089;&#1083;&#1077;&#1076;&#1085;&#1080;&#1081;%20&#1074;&#1072;&#1088;&#1080;&#1072;&#1085;&#1090;%20&#1080;&#1089;&#1087;&#1088;&#1072;&#1074;&#1083;&#1077;&#1085;&#1085;&#1099;&#1081;.doc" TargetMode="External"/><Relationship Id="rId20" Type="http://schemas.openxmlformats.org/officeDocument/2006/relationships/hyperlink" Target="garantf1://12054874.2503/" TargetMode="External"/><Relationship Id="rId1" Type="http://schemas.openxmlformats.org/officeDocument/2006/relationships/numbering" Target="numbering.xml"/><Relationship Id="rId6" Type="http://schemas.openxmlformats.org/officeDocument/2006/relationships/hyperlink" Target="garantf1://70253464.0/" TargetMode="External"/><Relationship Id="rId11" Type="http://schemas.openxmlformats.org/officeDocument/2006/relationships/hyperlink" Target="mailto:mfc_pal@volganet.ru" TargetMode="External"/><Relationship Id="rId5" Type="http://schemas.openxmlformats.org/officeDocument/2006/relationships/hyperlink" Target="file:///C:\Users\&#1053;&#1072;&#1076;&#1077;&#1078;&#1076;&#1072;\Desktop\&#1056;&#1045;&#1043;&#1051;&#1040;&#1052;&#1045;&#1053;&#1058;%20&#1073;.&#1087;.%20&#1080;%20&#1073;&#1077;&#1079;&#1074;&#1086;&#1079;&#1084;&#1077;&#1079;&#1076;&#1086;&#1077;%20&#1087;&#1086;&#1083;&#1100;&#1079;&#1086;&#1074;&#1072;&#1085;&#1080;&#1077;%20&#1087;&#1086;&#1089;&#1083;&#1077;&#1076;&#1085;&#1080;&#1081;%20&#1074;&#1072;&#1088;&#1080;&#1072;&#1085;&#1090;%20&#1080;&#1089;&#1087;&#1088;&#1072;&#1074;&#1083;&#1077;&#1085;&#1085;&#1099;&#1081;.doc" TargetMode="External"/><Relationship Id="rId15" Type="http://schemas.openxmlformats.org/officeDocument/2006/relationships/hyperlink" Target="file:///C:\Users\&#1053;&#1072;&#1076;&#1077;&#1078;&#1076;&#1072;\Desktop\&#1056;&#1045;&#1043;&#1051;&#1040;&#1052;&#1045;&#1053;&#1058;%20&#1073;.&#1087;.%20&#1080;%20&#1073;&#1077;&#1079;&#1074;&#1086;&#1079;&#1084;&#1077;&#1079;&#1076;&#1086;&#1077;%20&#1087;&#1086;&#1083;&#1100;&#1079;&#1086;&#1074;&#1072;&#1085;&#1080;&#1077;%20&#1087;&#1086;&#1089;&#1083;&#1077;&#1076;&#1085;&#1080;&#1081;%20&#1074;&#1072;&#1088;&#1080;&#1072;&#1085;&#1090;%20&#1080;&#1089;&#1087;&#1088;&#1072;&#1074;&#1083;&#1077;&#1085;&#1085;&#1099;&#1081;.doc" TargetMode="External"/><Relationship Id="rId23" Type="http://schemas.openxmlformats.org/officeDocument/2006/relationships/theme" Target="theme/theme1.xml"/><Relationship Id="rId10" Type="http://schemas.openxmlformats.org/officeDocument/2006/relationships/hyperlink" Target="mailto:mfc.pallasovka@mail.ru" TargetMode="External"/><Relationship Id="rId19" Type="http://schemas.openxmlformats.org/officeDocument/2006/relationships/hyperlink" Target="file:///C:\Users\&#1053;&#1072;&#1076;&#1077;&#1078;&#1076;&#1072;\Desktop\&#1056;&#1045;&#1043;&#1051;&#1040;&#1052;&#1045;&#1053;&#1058;%20&#1073;.&#1087;.%20&#1080;%20&#1073;&#1077;&#1079;&#1074;&#1086;&#1079;&#1084;&#1077;&#1079;&#1076;&#1086;&#1077;%20&#1087;&#1086;&#1083;&#1100;&#1079;&#1086;&#1074;&#1072;&#1085;&#1080;&#1077;%20&#1087;&#1086;&#1089;&#1083;&#1077;&#1076;&#1085;&#1080;&#1081;%20&#1074;&#1072;&#1088;&#1080;&#1072;&#1085;&#1090;%20&#1080;&#1089;&#1087;&#1088;&#1072;&#1074;&#1083;&#1077;&#1085;&#1085;&#1099;&#1081;.doc" TargetMode="External"/><Relationship Id="rId4" Type="http://schemas.openxmlformats.org/officeDocument/2006/relationships/webSettings" Target="webSettings.xml"/><Relationship Id="rId9" Type="http://schemas.openxmlformats.org/officeDocument/2006/relationships/hyperlink" Target="mailto:adm_kalash@mail.ru" TargetMode="External"/><Relationship Id="rId14" Type="http://schemas.openxmlformats.org/officeDocument/2006/relationships/hyperlink" Target="file:///C:\Users\&#1053;&#1072;&#1076;&#1077;&#1078;&#1076;&#1072;\Desktop\&#1056;&#1045;&#1043;&#1051;&#1040;&#1052;&#1045;&#1053;&#1058;%20&#1073;.&#1087;.%20&#1080;%20&#1073;&#1077;&#1079;&#1074;&#1086;&#1079;&#1084;&#1077;&#1079;&#1076;&#1086;&#1077;%20&#1087;&#1086;&#1083;&#1100;&#1079;&#1086;&#1074;&#1072;&#1085;&#1080;&#1077;%20&#1087;&#1086;&#1089;&#1083;&#1077;&#1076;&#1085;&#1080;&#1081;%20&#1074;&#1072;&#1088;&#1080;&#1072;&#1085;&#1090;%20&#1080;&#1089;&#1087;&#1088;&#1072;&#1074;&#1083;&#1077;&#1085;&#1085;&#1099;&#1081;.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TotalTime>
  <Pages>20</Pages>
  <Words>26218</Words>
  <Characters>-32766</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cp:lastModifiedBy>
  <cp:revision>97</cp:revision>
  <cp:lastPrinted>2015-05-29T11:41:00Z</cp:lastPrinted>
  <dcterms:created xsi:type="dcterms:W3CDTF">2015-04-07T05:42:00Z</dcterms:created>
  <dcterms:modified xsi:type="dcterms:W3CDTF">2015-06-04T06:46:00Z</dcterms:modified>
</cp:coreProperties>
</file>