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E2" w:rsidRDefault="005C4FE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5C4FE2" w:rsidRDefault="005C4F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5C4FE2" w:rsidRDefault="005C4F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5C4FE2" w:rsidRDefault="005C4F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5C4FE2" w:rsidRDefault="005C4FE2">
      <w:pPr>
        <w:rPr>
          <w:rFonts w:ascii="Times New Roman" w:hAnsi="Times New Roman" w:cs="Times New Roman"/>
          <w:sz w:val="26"/>
          <w:szCs w:val="26"/>
        </w:rPr>
      </w:pPr>
    </w:p>
    <w:p w:rsidR="005C4FE2" w:rsidRDefault="005C4F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5C4FE2" w:rsidRDefault="005C4FE2">
      <w:pPr>
        <w:rPr>
          <w:rFonts w:ascii="Times New Roman" w:hAnsi="Times New Roman" w:cs="Times New Roman"/>
          <w:sz w:val="26"/>
          <w:szCs w:val="26"/>
        </w:rPr>
      </w:pPr>
    </w:p>
    <w:p w:rsidR="005C4FE2" w:rsidRDefault="005C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09.06.2015 г.                                                                               №  52                                                </w:t>
      </w:r>
    </w:p>
    <w:p w:rsidR="005C4FE2" w:rsidRDefault="005C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E2" w:rsidRPr="007511E3" w:rsidRDefault="005C4FE2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5C4FE2" w:rsidRDefault="005C4FE2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5C4FE2" w:rsidRDefault="005C4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5C4FE2" w:rsidRDefault="005C4F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C4FE2" w:rsidRDefault="005C4FE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 г.) (далее Программа) следующего содержания:</w:t>
      </w:r>
    </w:p>
    <w:p w:rsidR="005C4FE2" w:rsidRDefault="005C4FE2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5C4FE2" w:rsidRDefault="005C4FE2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3740,7 тыс.руб. заменить на сумму 3310,5 тыс.руб.».</w:t>
      </w:r>
    </w:p>
    <w:p w:rsidR="005C4FE2" w:rsidRDefault="005C4FE2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5C4FE2" w:rsidRDefault="005C4FE2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1.3  в 2015 году сумму 200,0 тыс.руб. заменить на 0,8 тыс.руб; в разделе 3.2 в 2015 году сумму 100,0 тыс.руб. заменить на сумму 20,5тыс.руб.;в разделе 6.9 в 2015 г. сумму 1500,0 тыс.руб. заменить на  сумму 1213,3 тыс.руб.</w:t>
      </w:r>
    </w:p>
    <w:p w:rsidR="005C4FE2" w:rsidRDefault="005C4FE2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3 875,9 тыс.руб заменить на сумму 3310,5 тыс.руб.</w:t>
      </w:r>
    </w:p>
    <w:p w:rsidR="005C4FE2" w:rsidRDefault="005C4FE2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C4FE2" w:rsidRDefault="005C4FE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5C4FE2" w:rsidRDefault="005C4FE2">
      <w:pPr>
        <w:rPr>
          <w:rFonts w:ascii="Times New Roman" w:hAnsi="Times New Roman" w:cs="Times New Roman"/>
          <w:sz w:val="28"/>
          <w:szCs w:val="28"/>
        </w:rPr>
      </w:pPr>
    </w:p>
    <w:p w:rsidR="005C4FE2" w:rsidRDefault="005C4FE2">
      <w:pPr>
        <w:rPr>
          <w:rFonts w:ascii="Times New Roman" w:hAnsi="Times New Roman" w:cs="Times New Roman"/>
          <w:sz w:val="28"/>
          <w:szCs w:val="28"/>
        </w:rPr>
      </w:pPr>
    </w:p>
    <w:p w:rsidR="005C4FE2" w:rsidRDefault="005C4FE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5C4FE2" w:rsidRDefault="005C4FE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5C4FE2" w:rsidRPr="002D68E7" w:rsidRDefault="005C4FE2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4FE2" w:rsidRDefault="005C4FE2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C4FE2" w:rsidRDefault="005C4FE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52 /2015</w:t>
      </w:r>
    </w:p>
    <w:sectPr w:rsidR="005C4FE2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D1ABB"/>
    <w:rsid w:val="000F33A5"/>
    <w:rsid w:val="0010547E"/>
    <w:rsid w:val="00127952"/>
    <w:rsid w:val="00184915"/>
    <w:rsid w:val="001D7478"/>
    <w:rsid w:val="001E369E"/>
    <w:rsid w:val="00213B15"/>
    <w:rsid w:val="002141B1"/>
    <w:rsid w:val="002279CF"/>
    <w:rsid w:val="0025482E"/>
    <w:rsid w:val="002D68E7"/>
    <w:rsid w:val="002D7AB6"/>
    <w:rsid w:val="00346038"/>
    <w:rsid w:val="00362287"/>
    <w:rsid w:val="003A1859"/>
    <w:rsid w:val="004259B7"/>
    <w:rsid w:val="00472F3A"/>
    <w:rsid w:val="004A2D17"/>
    <w:rsid w:val="004D3885"/>
    <w:rsid w:val="004D5676"/>
    <w:rsid w:val="00526883"/>
    <w:rsid w:val="00553C44"/>
    <w:rsid w:val="005A478E"/>
    <w:rsid w:val="005C0CFA"/>
    <w:rsid w:val="005C4FE2"/>
    <w:rsid w:val="005E6091"/>
    <w:rsid w:val="0063622C"/>
    <w:rsid w:val="006363DC"/>
    <w:rsid w:val="00642F9F"/>
    <w:rsid w:val="0065698A"/>
    <w:rsid w:val="006D6191"/>
    <w:rsid w:val="006F62B1"/>
    <w:rsid w:val="00704086"/>
    <w:rsid w:val="00710B85"/>
    <w:rsid w:val="00740582"/>
    <w:rsid w:val="007511E3"/>
    <w:rsid w:val="00756578"/>
    <w:rsid w:val="007661C9"/>
    <w:rsid w:val="007A24F1"/>
    <w:rsid w:val="00810EB2"/>
    <w:rsid w:val="00843D39"/>
    <w:rsid w:val="00881636"/>
    <w:rsid w:val="008C5E54"/>
    <w:rsid w:val="008E6A5B"/>
    <w:rsid w:val="00955BF7"/>
    <w:rsid w:val="00956BCD"/>
    <w:rsid w:val="00983955"/>
    <w:rsid w:val="00995A2C"/>
    <w:rsid w:val="009E742D"/>
    <w:rsid w:val="00A46DD7"/>
    <w:rsid w:val="00A74C56"/>
    <w:rsid w:val="00A76FEE"/>
    <w:rsid w:val="00AA4981"/>
    <w:rsid w:val="00AD31A5"/>
    <w:rsid w:val="00AE01CC"/>
    <w:rsid w:val="00AE4D1D"/>
    <w:rsid w:val="00B25DC7"/>
    <w:rsid w:val="00B47BB4"/>
    <w:rsid w:val="00B54004"/>
    <w:rsid w:val="00B7728B"/>
    <w:rsid w:val="00BF4BE7"/>
    <w:rsid w:val="00C238D3"/>
    <w:rsid w:val="00C87D8B"/>
    <w:rsid w:val="00D34A0F"/>
    <w:rsid w:val="00D60CE5"/>
    <w:rsid w:val="00D848B2"/>
    <w:rsid w:val="00D93A65"/>
    <w:rsid w:val="00DB2E3D"/>
    <w:rsid w:val="00DD798B"/>
    <w:rsid w:val="00DF5D7D"/>
    <w:rsid w:val="00E71DCB"/>
    <w:rsid w:val="00E73A8C"/>
    <w:rsid w:val="00E85233"/>
    <w:rsid w:val="00ED1A06"/>
    <w:rsid w:val="00ED7F3F"/>
    <w:rsid w:val="00F05DBD"/>
    <w:rsid w:val="00F06A21"/>
    <w:rsid w:val="00F21256"/>
    <w:rsid w:val="00F30887"/>
    <w:rsid w:val="00F53626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2015-06-09T05:12:00Z</cp:lastPrinted>
  <dcterms:created xsi:type="dcterms:W3CDTF">2013-11-22T12:35:00Z</dcterms:created>
  <dcterms:modified xsi:type="dcterms:W3CDTF">2015-06-09T05:34:00Z</dcterms:modified>
</cp:coreProperties>
</file>