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EB" w:rsidRDefault="005F58E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5F58EB" w:rsidRDefault="005F58E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5F58EB" w:rsidRDefault="005F58E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5F58EB" w:rsidRDefault="005F58E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5F58EB" w:rsidRDefault="005F58EB">
      <w:pPr>
        <w:rPr>
          <w:rFonts w:ascii="Times New Roman" w:hAnsi="Times New Roman" w:cs="Times New Roman"/>
          <w:sz w:val="26"/>
          <w:szCs w:val="26"/>
        </w:rPr>
      </w:pPr>
    </w:p>
    <w:p w:rsidR="005F58EB" w:rsidRDefault="005F58E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5F58EB" w:rsidRDefault="005F58EB">
      <w:pPr>
        <w:rPr>
          <w:rFonts w:ascii="Times New Roman" w:hAnsi="Times New Roman" w:cs="Times New Roman"/>
          <w:sz w:val="26"/>
          <w:szCs w:val="26"/>
        </w:rPr>
      </w:pPr>
    </w:p>
    <w:p w:rsidR="005F58EB" w:rsidRDefault="005F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10.06.2015 г.                                                                               № 54                                                </w:t>
      </w:r>
    </w:p>
    <w:p w:rsidR="005F58EB" w:rsidRDefault="005F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EB" w:rsidRPr="007511E3" w:rsidRDefault="005F58EB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№82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5F58EB" w:rsidRDefault="005F58EB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5F58EB" w:rsidRDefault="005F58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5F58EB" w:rsidRDefault="005F5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F58EB" w:rsidRDefault="005F58E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№82 от 18.12.2013 г. «Об утверждении ведомственной целевой программы «Обустройство территории и коммунальная инфраструктура Калашниковского сельского поселения на 2014 – 2016 годы» (в ред.Постановления №10 от 07.02.2014 г.№18 от 17.03.2014 г.,№31 от 17.04.2014 г.,№74 от 04.09.2014 г., №79 от 24.10.2014 г. №98 от 30.12.2014 г., №9 от 13.02.2015 г., №20 от 16.03.2015г.№52 от 09.06.2015г.) (далее Программа) следующего содержания:</w:t>
      </w:r>
    </w:p>
    <w:p w:rsidR="005F58EB" w:rsidRDefault="005F58EB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5F58EB" w:rsidRDefault="005F58EB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2015 г. сумму 3310,5 тыс.руб. заменить на сумму 3210,6 тыс.руб.».</w:t>
      </w:r>
    </w:p>
    <w:p w:rsidR="005F58EB" w:rsidRDefault="005F58EB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5F58EB" w:rsidRDefault="005F58EB" w:rsidP="002D68E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разделе 6.9 в 2015 г. сумму 1213,3 тыс.руб. заменить на  сумму 1113,4 тыс.руб.</w:t>
      </w:r>
    </w:p>
    <w:p w:rsidR="005F58EB" w:rsidRDefault="005F58EB" w:rsidP="00A46DD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«Итого по программе» в 2015 г. сумму 3 310,5 тыс.руб заменить на сумму 3210,6 тыс.руб.</w:t>
      </w:r>
    </w:p>
    <w:p w:rsidR="005F58EB" w:rsidRDefault="005F58EB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5F58EB" w:rsidRDefault="005F58E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5F58EB" w:rsidRDefault="005F58EB">
      <w:pPr>
        <w:rPr>
          <w:rFonts w:ascii="Times New Roman" w:hAnsi="Times New Roman" w:cs="Times New Roman"/>
          <w:sz w:val="28"/>
          <w:szCs w:val="28"/>
        </w:rPr>
      </w:pPr>
    </w:p>
    <w:p w:rsidR="005F58EB" w:rsidRDefault="005F58EB">
      <w:pPr>
        <w:rPr>
          <w:rFonts w:ascii="Times New Roman" w:hAnsi="Times New Roman" w:cs="Times New Roman"/>
          <w:sz w:val="28"/>
          <w:szCs w:val="28"/>
        </w:rPr>
      </w:pPr>
    </w:p>
    <w:p w:rsidR="005F58EB" w:rsidRDefault="005F58E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5F58EB" w:rsidRDefault="005F58E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5F58EB" w:rsidRPr="002D68E7" w:rsidRDefault="005F58EB" w:rsidP="002D68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58EB" w:rsidRDefault="005F58E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5F58EB" w:rsidRDefault="005F58EB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54 /2015</w:t>
      </w:r>
    </w:p>
    <w:sectPr w:rsidR="005F58EB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27B10"/>
    <w:rsid w:val="000479F9"/>
    <w:rsid w:val="0006775E"/>
    <w:rsid w:val="000C5327"/>
    <w:rsid w:val="000D1ABB"/>
    <w:rsid w:val="000F33A5"/>
    <w:rsid w:val="0010547E"/>
    <w:rsid w:val="00127952"/>
    <w:rsid w:val="00184915"/>
    <w:rsid w:val="001D7478"/>
    <w:rsid w:val="001E369E"/>
    <w:rsid w:val="00213B15"/>
    <w:rsid w:val="002141B1"/>
    <w:rsid w:val="002279CF"/>
    <w:rsid w:val="0025482E"/>
    <w:rsid w:val="002D68E7"/>
    <w:rsid w:val="002D7AB6"/>
    <w:rsid w:val="00346038"/>
    <w:rsid w:val="00362287"/>
    <w:rsid w:val="003A1859"/>
    <w:rsid w:val="00403448"/>
    <w:rsid w:val="004259B7"/>
    <w:rsid w:val="00472F3A"/>
    <w:rsid w:val="004A2D17"/>
    <w:rsid w:val="004D3885"/>
    <w:rsid w:val="004D5676"/>
    <w:rsid w:val="00526883"/>
    <w:rsid w:val="00553C44"/>
    <w:rsid w:val="005A478E"/>
    <w:rsid w:val="005C0CFA"/>
    <w:rsid w:val="005C4FE2"/>
    <w:rsid w:val="005E6091"/>
    <w:rsid w:val="005F58EB"/>
    <w:rsid w:val="0063622C"/>
    <w:rsid w:val="006363DC"/>
    <w:rsid w:val="00642F9F"/>
    <w:rsid w:val="0065698A"/>
    <w:rsid w:val="006D6191"/>
    <w:rsid w:val="006F62B1"/>
    <w:rsid w:val="00704086"/>
    <w:rsid w:val="00710B85"/>
    <w:rsid w:val="00735475"/>
    <w:rsid w:val="00740582"/>
    <w:rsid w:val="007511E3"/>
    <w:rsid w:val="00756578"/>
    <w:rsid w:val="007661C9"/>
    <w:rsid w:val="007A24F1"/>
    <w:rsid w:val="00810EB2"/>
    <w:rsid w:val="00843D39"/>
    <w:rsid w:val="00881636"/>
    <w:rsid w:val="008A00EE"/>
    <w:rsid w:val="008C5E54"/>
    <w:rsid w:val="008E6A5B"/>
    <w:rsid w:val="00955BF7"/>
    <w:rsid w:val="00956BCD"/>
    <w:rsid w:val="00983955"/>
    <w:rsid w:val="00995A2C"/>
    <w:rsid w:val="009E742D"/>
    <w:rsid w:val="00A46DD7"/>
    <w:rsid w:val="00A74C56"/>
    <w:rsid w:val="00A76FEE"/>
    <w:rsid w:val="00AA4981"/>
    <w:rsid w:val="00AD31A5"/>
    <w:rsid w:val="00AE01CC"/>
    <w:rsid w:val="00AE4D1D"/>
    <w:rsid w:val="00B25DC7"/>
    <w:rsid w:val="00B47BB4"/>
    <w:rsid w:val="00B54004"/>
    <w:rsid w:val="00B7728B"/>
    <w:rsid w:val="00BF4BE7"/>
    <w:rsid w:val="00C238D3"/>
    <w:rsid w:val="00C87D8B"/>
    <w:rsid w:val="00CB2AAF"/>
    <w:rsid w:val="00D34A0F"/>
    <w:rsid w:val="00D60CE5"/>
    <w:rsid w:val="00D848B2"/>
    <w:rsid w:val="00D93A65"/>
    <w:rsid w:val="00DB2E3D"/>
    <w:rsid w:val="00DD4EA3"/>
    <w:rsid w:val="00DD798B"/>
    <w:rsid w:val="00DF5D7D"/>
    <w:rsid w:val="00E71DCB"/>
    <w:rsid w:val="00E73A8C"/>
    <w:rsid w:val="00E85233"/>
    <w:rsid w:val="00ED1A06"/>
    <w:rsid w:val="00ED7F3F"/>
    <w:rsid w:val="00F05DBD"/>
    <w:rsid w:val="00F06A21"/>
    <w:rsid w:val="00F21256"/>
    <w:rsid w:val="00F30887"/>
    <w:rsid w:val="00F53626"/>
    <w:rsid w:val="00F7620B"/>
    <w:rsid w:val="00FB2D37"/>
    <w:rsid w:val="00FC1E2D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</Pages>
  <Words>339</Words>
  <Characters>1937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2015-06-10T08:26:00Z</cp:lastPrinted>
  <dcterms:created xsi:type="dcterms:W3CDTF">2013-11-22T12:35:00Z</dcterms:created>
  <dcterms:modified xsi:type="dcterms:W3CDTF">2015-06-10T08:30:00Z</dcterms:modified>
</cp:coreProperties>
</file>