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4" w:rsidRDefault="00D7024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D70244" w:rsidRDefault="00D70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D70244" w:rsidRDefault="00D70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D70244" w:rsidRDefault="00D70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D70244" w:rsidRDefault="00D70244">
      <w:pPr>
        <w:rPr>
          <w:rFonts w:ascii="Times New Roman" w:hAnsi="Times New Roman" w:cs="Times New Roman"/>
          <w:sz w:val="26"/>
          <w:szCs w:val="26"/>
        </w:rPr>
      </w:pPr>
    </w:p>
    <w:p w:rsidR="00D70244" w:rsidRDefault="00D70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D70244" w:rsidRDefault="00D70244">
      <w:pPr>
        <w:rPr>
          <w:rFonts w:ascii="Times New Roman" w:hAnsi="Times New Roman" w:cs="Times New Roman"/>
          <w:sz w:val="26"/>
          <w:szCs w:val="26"/>
        </w:rPr>
      </w:pPr>
    </w:p>
    <w:p w:rsidR="00D70244" w:rsidRDefault="00D7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22.07.2015 г.                                                                               № 72                                                 </w:t>
      </w:r>
    </w:p>
    <w:p w:rsidR="00D70244" w:rsidRDefault="00D7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44" w:rsidRPr="007511E3" w:rsidRDefault="00D70244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D70244" w:rsidRDefault="00D70244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D70244" w:rsidRDefault="00D70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D70244" w:rsidRDefault="00D70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0244" w:rsidRDefault="00D7024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10.06.2015) (далее Программа) следующего содержания:</w:t>
      </w:r>
    </w:p>
    <w:p w:rsidR="00D70244" w:rsidRDefault="00D70244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D70244" w:rsidRDefault="00D70244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3210,6 тыс.руб. заменить на сумму 3100,6 тыс.руб.».</w:t>
      </w:r>
    </w:p>
    <w:p w:rsidR="00D70244" w:rsidRDefault="00D70244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D70244" w:rsidRDefault="00D70244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6.9 в 2015 г. сумму 1113,4 тыс.руб. заменить на  сумму 1003,4 тыс.руб.</w:t>
      </w:r>
    </w:p>
    <w:p w:rsidR="00D70244" w:rsidRDefault="00D70244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3210,6 тыс.руб заменить на сумму 3100,6  тыс.руб.</w:t>
      </w:r>
    </w:p>
    <w:p w:rsidR="00D70244" w:rsidRDefault="00D70244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D70244" w:rsidRDefault="00D7024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D70244" w:rsidRDefault="00D70244">
      <w:pPr>
        <w:rPr>
          <w:rFonts w:ascii="Times New Roman" w:hAnsi="Times New Roman" w:cs="Times New Roman"/>
          <w:sz w:val="28"/>
          <w:szCs w:val="28"/>
        </w:rPr>
      </w:pPr>
    </w:p>
    <w:p w:rsidR="00D70244" w:rsidRDefault="00D70244">
      <w:pPr>
        <w:rPr>
          <w:rFonts w:ascii="Times New Roman" w:hAnsi="Times New Roman" w:cs="Times New Roman"/>
          <w:sz w:val="28"/>
          <w:szCs w:val="28"/>
        </w:rPr>
      </w:pPr>
    </w:p>
    <w:p w:rsidR="00D70244" w:rsidRDefault="00D7024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D70244" w:rsidRDefault="00D7024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D70244" w:rsidRPr="002D68E7" w:rsidRDefault="00D70244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0244" w:rsidRDefault="00D7024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70244" w:rsidRDefault="00D70244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72 /2015</w:t>
      </w:r>
    </w:p>
    <w:sectPr w:rsidR="00D70244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C5327"/>
    <w:rsid w:val="000D1ABB"/>
    <w:rsid w:val="000F33A5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213B15"/>
    <w:rsid w:val="002141B1"/>
    <w:rsid w:val="002143E5"/>
    <w:rsid w:val="002279CF"/>
    <w:rsid w:val="0025482E"/>
    <w:rsid w:val="002D68E7"/>
    <w:rsid w:val="002D7AB6"/>
    <w:rsid w:val="002F439E"/>
    <w:rsid w:val="00346038"/>
    <w:rsid w:val="00362287"/>
    <w:rsid w:val="003A1859"/>
    <w:rsid w:val="003E028F"/>
    <w:rsid w:val="00403448"/>
    <w:rsid w:val="004259B7"/>
    <w:rsid w:val="00472F3A"/>
    <w:rsid w:val="004A2D17"/>
    <w:rsid w:val="004D3885"/>
    <w:rsid w:val="004D5676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D6191"/>
    <w:rsid w:val="006F62B1"/>
    <w:rsid w:val="00704086"/>
    <w:rsid w:val="00710B85"/>
    <w:rsid w:val="00735475"/>
    <w:rsid w:val="00740582"/>
    <w:rsid w:val="007415E9"/>
    <w:rsid w:val="007511E3"/>
    <w:rsid w:val="00756578"/>
    <w:rsid w:val="007661C9"/>
    <w:rsid w:val="007A24F1"/>
    <w:rsid w:val="007D656C"/>
    <w:rsid w:val="00810EB2"/>
    <w:rsid w:val="00843D39"/>
    <w:rsid w:val="00881636"/>
    <w:rsid w:val="008A00EE"/>
    <w:rsid w:val="008C23E5"/>
    <w:rsid w:val="008C5E54"/>
    <w:rsid w:val="008E2D30"/>
    <w:rsid w:val="008E6A5B"/>
    <w:rsid w:val="00955BF7"/>
    <w:rsid w:val="00956BCD"/>
    <w:rsid w:val="00983955"/>
    <w:rsid w:val="00995A2C"/>
    <w:rsid w:val="009E742D"/>
    <w:rsid w:val="009F49A8"/>
    <w:rsid w:val="00A46DD7"/>
    <w:rsid w:val="00A74C56"/>
    <w:rsid w:val="00A76FEE"/>
    <w:rsid w:val="00AA4981"/>
    <w:rsid w:val="00AD31A5"/>
    <w:rsid w:val="00AE01CC"/>
    <w:rsid w:val="00AE4D1D"/>
    <w:rsid w:val="00B25DC7"/>
    <w:rsid w:val="00B47BB4"/>
    <w:rsid w:val="00B54004"/>
    <w:rsid w:val="00B7728B"/>
    <w:rsid w:val="00BB36BC"/>
    <w:rsid w:val="00BF4BE7"/>
    <w:rsid w:val="00C238D3"/>
    <w:rsid w:val="00C87D8B"/>
    <w:rsid w:val="00CB2AAF"/>
    <w:rsid w:val="00D0640A"/>
    <w:rsid w:val="00D34A0F"/>
    <w:rsid w:val="00D60CE5"/>
    <w:rsid w:val="00D70244"/>
    <w:rsid w:val="00D848B2"/>
    <w:rsid w:val="00D93A65"/>
    <w:rsid w:val="00DB2E3D"/>
    <w:rsid w:val="00DD4EA3"/>
    <w:rsid w:val="00DD798B"/>
    <w:rsid w:val="00DF5D7D"/>
    <w:rsid w:val="00E1209E"/>
    <w:rsid w:val="00E71DCB"/>
    <w:rsid w:val="00E73A8C"/>
    <w:rsid w:val="00E85233"/>
    <w:rsid w:val="00E91834"/>
    <w:rsid w:val="00ED1A06"/>
    <w:rsid w:val="00ED7F3F"/>
    <w:rsid w:val="00F05DBD"/>
    <w:rsid w:val="00F06A21"/>
    <w:rsid w:val="00F21256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2015-07-24T12:39:00Z</cp:lastPrinted>
  <dcterms:created xsi:type="dcterms:W3CDTF">2015-08-03T13:41:00Z</dcterms:created>
  <dcterms:modified xsi:type="dcterms:W3CDTF">2015-08-03T13:42:00Z</dcterms:modified>
</cp:coreProperties>
</file>