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5" w:rsidRDefault="00E56D2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E56D25" w:rsidRDefault="00E56D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E56D25" w:rsidRDefault="00E56D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E56D25" w:rsidRDefault="00E56D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E56D25" w:rsidRDefault="00E56D25">
      <w:pPr>
        <w:rPr>
          <w:rFonts w:ascii="Times New Roman" w:hAnsi="Times New Roman" w:cs="Times New Roman"/>
          <w:sz w:val="26"/>
          <w:szCs w:val="26"/>
        </w:rPr>
      </w:pPr>
    </w:p>
    <w:p w:rsidR="00E56D25" w:rsidRDefault="00E56D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E56D25" w:rsidRDefault="00E56D25">
      <w:pPr>
        <w:rPr>
          <w:rFonts w:ascii="Times New Roman" w:hAnsi="Times New Roman" w:cs="Times New Roman"/>
          <w:sz w:val="26"/>
          <w:szCs w:val="26"/>
        </w:rPr>
      </w:pPr>
    </w:p>
    <w:p w:rsidR="00E56D25" w:rsidRDefault="00E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18.08.2015 г.                                                                               № 89                                                 </w:t>
      </w:r>
    </w:p>
    <w:p w:rsidR="00E56D25" w:rsidRDefault="00E56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25" w:rsidRPr="007511E3" w:rsidRDefault="00E56D2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E56D25" w:rsidRDefault="00E56D2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E56D25" w:rsidRDefault="00E56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E56D25" w:rsidRDefault="00E56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56D25" w:rsidRDefault="00E56D2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г.) (далее Программа) следующего содержания:</w:t>
      </w:r>
    </w:p>
    <w:p w:rsidR="00E56D25" w:rsidRDefault="00E56D2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E56D25" w:rsidRDefault="00E56D2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3100,6 тыс.руб. заменить на сумму 2997,5 тыс.руб.».</w:t>
      </w:r>
    </w:p>
    <w:p w:rsidR="00E56D25" w:rsidRDefault="00E56D2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E56D25" w:rsidRDefault="00E56D25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6.9 в 2015 г. сумму 1003,4 тыс.руб. заменить на  сумму 900,3 тыс.руб.</w:t>
      </w:r>
    </w:p>
    <w:p w:rsidR="00E56D25" w:rsidRDefault="00E56D2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3100,6 тыс.руб заменить на сумму 2997,5  тыс.руб.</w:t>
      </w:r>
    </w:p>
    <w:p w:rsidR="00E56D25" w:rsidRDefault="00E56D2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E56D25" w:rsidRDefault="00E56D2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E56D25" w:rsidRDefault="00E56D25">
      <w:pPr>
        <w:rPr>
          <w:rFonts w:ascii="Times New Roman" w:hAnsi="Times New Roman" w:cs="Times New Roman"/>
          <w:sz w:val="28"/>
          <w:szCs w:val="28"/>
        </w:rPr>
      </w:pPr>
    </w:p>
    <w:p w:rsidR="00E56D25" w:rsidRDefault="00E56D25">
      <w:pPr>
        <w:rPr>
          <w:rFonts w:ascii="Times New Roman" w:hAnsi="Times New Roman" w:cs="Times New Roman"/>
          <w:sz w:val="28"/>
          <w:szCs w:val="28"/>
        </w:rPr>
      </w:pPr>
    </w:p>
    <w:p w:rsidR="00E56D25" w:rsidRDefault="00E56D2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E56D25" w:rsidRDefault="00E56D2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E56D25" w:rsidRPr="002D68E7" w:rsidRDefault="00E56D25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D25" w:rsidRDefault="00E56D2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E56D25" w:rsidRDefault="00E56D25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 89 /2015</w:t>
      </w:r>
    </w:p>
    <w:sectPr w:rsidR="00E56D25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718DE"/>
    <w:rsid w:val="000C5327"/>
    <w:rsid w:val="000D1ABB"/>
    <w:rsid w:val="000F33A5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213B15"/>
    <w:rsid w:val="002141B1"/>
    <w:rsid w:val="002143E5"/>
    <w:rsid w:val="002279CF"/>
    <w:rsid w:val="0025482E"/>
    <w:rsid w:val="002B31E0"/>
    <w:rsid w:val="002D4177"/>
    <w:rsid w:val="002D68E7"/>
    <w:rsid w:val="002D7AB6"/>
    <w:rsid w:val="002F439E"/>
    <w:rsid w:val="00346038"/>
    <w:rsid w:val="00362287"/>
    <w:rsid w:val="003A1859"/>
    <w:rsid w:val="003E028F"/>
    <w:rsid w:val="00403448"/>
    <w:rsid w:val="004259B7"/>
    <w:rsid w:val="00472F3A"/>
    <w:rsid w:val="004A2D17"/>
    <w:rsid w:val="004D3885"/>
    <w:rsid w:val="004D5676"/>
    <w:rsid w:val="0051109A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D6191"/>
    <w:rsid w:val="006F62B1"/>
    <w:rsid w:val="00704086"/>
    <w:rsid w:val="00710B85"/>
    <w:rsid w:val="00735475"/>
    <w:rsid w:val="00740582"/>
    <w:rsid w:val="007415E9"/>
    <w:rsid w:val="007511E3"/>
    <w:rsid w:val="00756578"/>
    <w:rsid w:val="0076439F"/>
    <w:rsid w:val="007661C9"/>
    <w:rsid w:val="007A24F1"/>
    <w:rsid w:val="007D656C"/>
    <w:rsid w:val="00810EB2"/>
    <w:rsid w:val="00843D39"/>
    <w:rsid w:val="00881636"/>
    <w:rsid w:val="008A00EE"/>
    <w:rsid w:val="008C23E5"/>
    <w:rsid w:val="008C5E54"/>
    <w:rsid w:val="008E2D30"/>
    <w:rsid w:val="008E6A5B"/>
    <w:rsid w:val="00955BF7"/>
    <w:rsid w:val="00956BCD"/>
    <w:rsid w:val="00983955"/>
    <w:rsid w:val="00995A2C"/>
    <w:rsid w:val="009E742D"/>
    <w:rsid w:val="009F49A8"/>
    <w:rsid w:val="00A46DD7"/>
    <w:rsid w:val="00A74C56"/>
    <w:rsid w:val="00A76FEE"/>
    <w:rsid w:val="00A852EF"/>
    <w:rsid w:val="00AA4981"/>
    <w:rsid w:val="00AD31A5"/>
    <w:rsid w:val="00AE01CC"/>
    <w:rsid w:val="00AE4D1D"/>
    <w:rsid w:val="00B25DC7"/>
    <w:rsid w:val="00B47BB4"/>
    <w:rsid w:val="00B54004"/>
    <w:rsid w:val="00B7728B"/>
    <w:rsid w:val="00B9161A"/>
    <w:rsid w:val="00BB36BC"/>
    <w:rsid w:val="00BF4BE7"/>
    <w:rsid w:val="00C238D3"/>
    <w:rsid w:val="00C87D8B"/>
    <w:rsid w:val="00CB2AAF"/>
    <w:rsid w:val="00D0640A"/>
    <w:rsid w:val="00D34A0F"/>
    <w:rsid w:val="00D60CE5"/>
    <w:rsid w:val="00D70244"/>
    <w:rsid w:val="00D848B2"/>
    <w:rsid w:val="00D93A65"/>
    <w:rsid w:val="00DB2E3D"/>
    <w:rsid w:val="00DD4EA3"/>
    <w:rsid w:val="00DD798B"/>
    <w:rsid w:val="00DF5D7D"/>
    <w:rsid w:val="00E1209E"/>
    <w:rsid w:val="00E56D25"/>
    <w:rsid w:val="00E71DCB"/>
    <w:rsid w:val="00E73A8C"/>
    <w:rsid w:val="00E85233"/>
    <w:rsid w:val="00E91834"/>
    <w:rsid w:val="00ED1A06"/>
    <w:rsid w:val="00ED7F3F"/>
    <w:rsid w:val="00F05DBD"/>
    <w:rsid w:val="00F06A21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4</cp:revision>
  <cp:lastPrinted>2015-08-18T13:49:00Z</cp:lastPrinted>
  <dcterms:created xsi:type="dcterms:W3CDTF">2015-08-03T13:41:00Z</dcterms:created>
  <dcterms:modified xsi:type="dcterms:W3CDTF">2015-08-18T13:49:00Z</dcterms:modified>
</cp:coreProperties>
</file>