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4A" w:rsidRPr="00981B63" w:rsidRDefault="0008154A" w:rsidP="005020C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523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ВОЛГОГРАДСКАЯ ОБЛАСТЬ</w:t>
      </w:r>
    </w:p>
    <w:p w:rsidR="0008154A" w:rsidRPr="00F545A9" w:rsidRDefault="0008154A" w:rsidP="00523B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КАЛАШНИКОВСКОГО</w:t>
      </w: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08154A" w:rsidRPr="00F545A9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523B6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 О С Т А Н О В Л Е Н И Е</w:t>
      </w:r>
    </w:p>
    <w:p w:rsidR="0008154A" w:rsidRPr="00F545A9" w:rsidRDefault="0008154A" w:rsidP="00523B6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п. Новостройка</w:t>
      </w:r>
    </w:p>
    <w:p w:rsidR="0008154A" w:rsidRPr="00F545A9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8910B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«28</w:t>
      </w:r>
      <w:r w:rsidRPr="00F545A9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июня </w:t>
      </w:r>
      <w:r w:rsidRPr="00F545A9">
        <w:rPr>
          <w:rFonts w:ascii="Times New Roman" w:hAnsi="Times New Roman" w:cs="Times New Roman"/>
          <w:sz w:val="26"/>
          <w:szCs w:val="26"/>
          <w:lang w:eastAsia="ru-RU"/>
        </w:rPr>
        <w:t>2016 год</w:t>
      </w:r>
      <w:r w:rsidRPr="00F545A9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Pr="00F545A9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№109                     </w:t>
      </w:r>
    </w:p>
    <w:p w:rsidR="0008154A" w:rsidRDefault="0008154A" w:rsidP="008910B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8910B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523B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«О внесении изменений и дополнений в Постановление  </w:t>
      </w:r>
    </w:p>
    <w:p w:rsidR="0008154A" w:rsidRPr="00F545A9" w:rsidRDefault="0008154A" w:rsidP="00523B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№ 23 от 18</w:t>
      </w: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апреля 2011 года «Об утверждении Порядка</w:t>
      </w:r>
    </w:p>
    <w:p w:rsidR="0008154A" w:rsidRPr="00F545A9" w:rsidRDefault="0008154A" w:rsidP="00523B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формирования  и ведения реестра муниципальных услуг </w:t>
      </w:r>
    </w:p>
    <w:p w:rsidR="0008154A" w:rsidRPr="00F545A9" w:rsidRDefault="0008154A" w:rsidP="00523B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Калашниковского</w:t>
      </w: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поселения»</w:t>
      </w:r>
    </w:p>
    <w:p w:rsidR="0008154A" w:rsidRPr="00F545A9" w:rsidRDefault="0008154A" w:rsidP="00523B6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        С целью приведения законодательства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Калашниковского</w:t>
      </w: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Калашниковского</w:t>
      </w: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08154A" w:rsidRPr="00F545A9" w:rsidRDefault="0008154A" w:rsidP="00523B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523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08154A" w:rsidRPr="00F545A9" w:rsidRDefault="0008154A" w:rsidP="00523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8154A" w:rsidRPr="00F545A9" w:rsidRDefault="0008154A" w:rsidP="0059787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        1. Внести изменения и </w:t>
      </w:r>
      <w:r>
        <w:rPr>
          <w:rFonts w:ascii="Times New Roman" w:hAnsi="Times New Roman" w:cs="Times New Roman"/>
          <w:sz w:val="26"/>
          <w:szCs w:val="26"/>
          <w:lang w:eastAsia="ru-RU"/>
        </w:rPr>
        <w:t>дополнения в Постановление № 23 от 18</w:t>
      </w: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апреля 2011 года «Об утверждении порядка формирования и ведения реестра муниципальных услуг 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Калашниковского</w:t>
      </w: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Pr="00F66FB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8154A" w:rsidRPr="00F545A9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9A2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1.1. Пункт 3.4. Порядка изложить в следующей редакции:</w:t>
      </w:r>
    </w:p>
    <w:p w:rsidR="0008154A" w:rsidRDefault="0008154A" w:rsidP="00F545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           « Реестр подлежит опубликованию, размещению на официальном сайте Администрации Палласовского муниципального района по соглашению. </w:t>
      </w:r>
    </w:p>
    <w:p w:rsidR="0008154A" w:rsidRDefault="0008154A" w:rsidP="00F545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253AD" w:rsidRDefault="0008154A" w:rsidP="00F545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1.2</w:t>
      </w:r>
      <w:r w:rsidRPr="00F253AD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</w:t>
      </w:r>
      <w:r w:rsidRPr="00F253AD">
        <w:rPr>
          <w:rFonts w:ascii="Times New Roman" w:hAnsi="Times New Roman" w:cs="Times New Roman"/>
          <w:b/>
          <w:sz w:val="26"/>
          <w:szCs w:val="26"/>
          <w:lang w:eastAsia="ru-RU"/>
        </w:rPr>
        <w:t>аименование Постановления после слов «муниципальных услуг» дополнить словами «Калашниковского сельского поселения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Палласовского муниципального района</w:t>
      </w:r>
      <w:r w:rsidRPr="00F253A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». </w:t>
      </w:r>
    </w:p>
    <w:p w:rsidR="0008154A" w:rsidRPr="00F545A9" w:rsidRDefault="0008154A" w:rsidP="00F545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051296" w:rsidRDefault="0008154A" w:rsidP="002935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2935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0512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1.3. </w:t>
      </w:r>
      <w:r w:rsidRPr="00051296">
        <w:rPr>
          <w:rFonts w:ascii="Times New Roman" w:hAnsi="Times New Roman" w:cs="Times New Roman"/>
          <w:sz w:val="26"/>
          <w:szCs w:val="26"/>
          <w:lang w:eastAsia="ru-RU"/>
        </w:rPr>
        <w:t xml:space="preserve">В преамбуле Постановления ссылку «Постановлением Правительства РФ от 15.06.2009г. № </w:t>
      </w:r>
      <w:r w:rsidRPr="00051296">
        <w:rPr>
          <w:rFonts w:ascii="Times New Roman" w:hAnsi="Times New Roman" w:cs="Times New Roman"/>
          <w:sz w:val="26"/>
          <w:szCs w:val="26"/>
        </w:rPr>
        <w:t>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</w:r>
      <w:r w:rsidRPr="00051296">
        <w:rPr>
          <w:rFonts w:ascii="Times New Roman" w:hAnsi="Times New Roman" w:cs="Times New Roman"/>
          <w:b/>
          <w:sz w:val="26"/>
          <w:szCs w:val="26"/>
        </w:rPr>
        <w:t xml:space="preserve"> заменить ссылкой </w:t>
      </w:r>
      <w:r w:rsidRPr="00051296">
        <w:rPr>
          <w:rFonts w:ascii="Times New Roman" w:hAnsi="Times New Roman" w:cs="Times New Roman"/>
          <w:sz w:val="26"/>
          <w:szCs w:val="26"/>
        </w:rPr>
        <w:t>«</w:t>
      </w:r>
      <w:r w:rsidRPr="00051296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Правительства РФ от 24.10.2011г. № </w:t>
      </w:r>
      <w:r w:rsidRPr="00051296">
        <w:rPr>
          <w:rFonts w:ascii="Times New Roman" w:hAnsi="Times New Roman" w:cs="Times New Roman"/>
          <w:sz w:val="26"/>
          <w:szCs w:val="26"/>
        </w:rPr>
        <w:t xml:space="preserve">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 </w:t>
      </w:r>
    </w:p>
    <w:p w:rsidR="0008154A" w:rsidRPr="00F545A9" w:rsidRDefault="0008154A" w:rsidP="00F545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F545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1.4</w:t>
      </w:r>
      <w:r w:rsidRPr="00F545A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В пункте 1.4. Порядка и в Приложении 2 к Постановлению слова «органами местного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самоуправления» заменить словом</w:t>
      </w:r>
      <w:r w:rsidRPr="00F545A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«администрацией».  </w:t>
      </w:r>
    </w:p>
    <w:p w:rsidR="0008154A" w:rsidRPr="00F545A9" w:rsidRDefault="0008154A" w:rsidP="00F545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F545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1.5</w:t>
      </w:r>
      <w:r w:rsidRPr="00F545A9">
        <w:rPr>
          <w:rFonts w:ascii="Times New Roman" w:hAnsi="Times New Roman" w:cs="Times New Roman"/>
          <w:b/>
          <w:sz w:val="26"/>
          <w:szCs w:val="26"/>
          <w:lang w:eastAsia="ru-RU"/>
        </w:rPr>
        <w:t>. В пунктах 3.2, 3.6. Порядка слова «в соответствии с приложением № 2 к постановлению»</w:t>
      </w: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545A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заменить словами «утвержденной настоящим </w:t>
      </w:r>
      <w:r w:rsidRPr="00F545A9">
        <w:rPr>
          <w:rFonts w:ascii="Times New Roman" w:hAnsi="Times New Roman" w:cs="Times New Roman"/>
          <w:b/>
          <w:sz w:val="26"/>
          <w:szCs w:val="26"/>
          <w:lang w:eastAsia="ru-RU"/>
        </w:rPr>
        <w:br/>
        <w:t xml:space="preserve">Постановлением». </w:t>
      </w:r>
    </w:p>
    <w:p w:rsidR="0008154A" w:rsidRPr="00F545A9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1.6.</w:t>
      </w:r>
      <w:r w:rsidRPr="00F545A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абзаце 3 пункта 3.6. Порядка слова «исполнение функций» исключить. </w:t>
      </w:r>
    </w:p>
    <w:p w:rsidR="0008154A" w:rsidRPr="00F545A9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8154A" w:rsidRPr="00F545A9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1.7</w:t>
      </w:r>
      <w:r w:rsidRPr="00F545A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Заголовок Реестра муниципальных услуг (Приложение № 2 к Постановлению) изложить в новой редакции: </w:t>
      </w: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          «Форма ведения реестра муниципальных услуг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Калашниковского</w:t>
      </w: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поселения». </w:t>
      </w: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02A5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B11820">
        <w:rPr>
          <w:rFonts w:ascii="Times New Roman" w:hAnsi="Times New Roman" w:cs="Times New Roman"/>
          <w:b/>
          <w:sz w:val="26"/>
          <w:szCs w:val="26"/>
          <w:lang w:eastAsia="ru-RU"/>
        </w:rPr>
        <w:t>1.8. В разделе 3 Приложения № 2 к Постановлению слова «в соответствии с п. 3 ч.1. ст. 9» заменить словами «в соответствии с ч.3 ст.1»</w:t>
      </w:r>
    </w:p>
    <w:p w:rsidR="0008154A" w:rsidRPr="00034BE5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8154A" w:rsidRPr="00F545A9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      2.Контроль за исполнением настоящего Постановления оставляю за собой.</w:t>
      </w:r>
    </w:p>
    <w:p w:rsidR="0008154A" w:rsidRPr="00F545A9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      3.Настоящее Постановление вступает в силу со дня его официального опубликования (обнародования).</w:t>
      </w: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523B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Калашниковского</w:t>
      </w: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8154A" w:rsidRPr="00F545A9" w:rsidRDefault="0008154A" w:rsidP="00C777E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С.А. Бирюков </w:t>
      </w: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523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973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Рег: 109</w:t>
      </w: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/2016г.</w:t>
      </w:r>
    </w:p>
    <w:p w:rsidR="0008154A" w:rsidRDefault="0008154A" w:rsidP="009C6CD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5A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</w:p>
    <w:p w:rsidR="0008154A" w:rsidRPr="00973D94" w:rsidRDefault="0008154A" w:rsidP="00973D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D94">
        <w:rPr>
          <w:rFonts w:ascii="Times New Roman" w:hAnsi="Times New Roman" w:cs="Times New Roman"/>
          <w:b/>
          <w:sz w:val="26"/>
          <w:szCs w:val="26"/>
        </w:rPr>
        <w:t xml:space="preserve">       АДМИНИСТРАЦИЯ                                            Прокурору района</w:t>
      </w:r>
    </w:p>
    <w:p w:rsidR="0008154A" w:rsidRPr="00973D94" w:rsidRDefault="0008154A" w:rsidP="00973D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D94">
        <w:rPr>
          <w:rFonts w:ascii="Times New Roman" w:hAnsi="Times New Roman" w:cs="Times New Roman"/>
          <w:b/>
          <w:sz w:val="26"/>
          <w:szCs w:val="26"/>
        </w:rPr>
        <w:t xml:space="preserve">    КАЛАШНИКОВСКОГО                                          советнику юстиции</w:t>
      </w:r>
    </w:p>
    <w:p w:rsidR="0008154A" w:rsidRPr="00973D94" w:rsidRDefault="0008154A" w:rsidP="00973D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D94">
        <w:rPr>
          <w:rFonts w:ascii="Times New Roman" w:hAnsi="Times New Roman" w:cs="Times New Roman"/>
          <w:b/>
          <w:sz w:val="26"/>
          <w:szCs w:val="26"/>
        </w:rPr>
        <w:t>СЕЛЬСКОГО ПОСЕЛЕНИЯ                                      С.В. Мельникову</w:t>
      </w:r>
    </w:p>
    <w:p w:rsidR="0008154A" w:rsidRPr="00973D94" w:rsidRDefault="0008154A" w:rsidP="00973D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D94">
        <w:rPr>
          <w:rFonts w:ascii="Times New Roman" w:hAnsi="Times New Roman" w:cs="Times New Roman"/>
          <w:b/>
          <w:sz w:val="26"/>
          <w:szCs w:val="26"/>
        </w:rPr>
        <w:t xml:space="preserve">        ПАЛЛАСОВСКОГО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</w:t>
      </w:r>
    </w:p>
    <w:p w:rsidR="0008154A" w:rsidRPr="00973D94" w:rsidRDefault="0008154A" w:rsidP="00973D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D94">
        <w:rPr>
          <w:rFonts w:ascii="Times New Roman" w:hAnsi="Times New Roman" w:cs="Times New Roman"/>
          <w:b/>
          <w:sz w:val="26"/>
          <w:szCs w:val="26"/>
        </w:rPr>
        <w:t xml:space="preserve">  ВОЛГОГРАДСКОЙ ОБЛАСТИ                                                                                                                     </w:t>
      </w:r>
    </w:p>
    <w:p w:rsidR="0008154A" w:rsidRPr="00973D94" w:rsidRDefault="0008154A" w:rsidP="00973D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D94">
        <w:rPr>
          <w:rFonts w:ascii="Times New Roman" w:hAnsi="Times New Roman" w:cs="Times New Roman"/>
          <w:b/>
          <w:sz w:val="26"/>
          <w:szCs w:val="26"/>
        </w:rPr>
        <w:t xml:space="preserve">         404233 п. Новостройка                                           </w:t>
      </w:r>
    </w:p>
    <w:p w:rsidR="0008154A" w:rsidRPr="00973D94" w:rsidRDefault="0008154A" w:rsidP="00973D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D94">
        <w:rPr>
          <w:rFonts w:ascii="Times New Roman" w:hAnsi="Times New Roman" w:cs="Times New Roman"/>
          <w:b/>
          <w:sz w:val="26"/>
          <w:szCs w:val="26"/>
        </w:rPr>
        <w:t xml:space="preserve">         Палласовского района                                           </w:t>
      </w:r>
    </w:p>
    <w:p w:rsidR="0008154A" w:rsidRPr="00973D94" w:rsidRDefault="0008154A" w:rsidP="00973D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D94">
        <w:rPr>
          <w:rFonts w:ascii="Times New Roman" w:hAnsi="Times New Roman" w:cs="Times New Roman"/>
          <w:b/>
          <w:sz w:val="26"/>
          <w:szCs w:val="26"/>
        </w:rPr>
        <w:t xml:space="preserve">        Волгоградской области                                           </w:t>
      </w:r>
    </w:p>
    <w:p w:rsidR="0008154A" w:rsidRPr="00973D94" w:rsidRDefault="0008154A" w:rsidP="00973D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D94">
        <w:rPr>
          <w:rFonts w:ascii="Times New Roman" w:hAnsi="Times New Roman" w:cs="Times New Roman"/>
          <w:b/>
          <w:sz w:val="26"/>
          <w:szCs w:val="26"/>
        </w:rPr>
        <w:t xml:space="preserve">              ул. Школьная,3</w:t>
      </w:r>
    </w:p>
    <w:p w:rsidR="0008154A" w:rsidRPr="00973D94" w:rsidRDefault="0008154A" w:rsidP="00973D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D94">
        <w:rPr>
          <w:rFonts w:ascii="Times New Roman" w:hAnsi="Times New Roman" w:cs="Times New Roman"/>
          <w:b/>
          <w:sz w:val="26"/>
          <w:szCs w:val="26"/>
        </w:rPr>
        <w:t xml:space="preserve">              тел.,факс 59-5-10</w:t>
      </w:r>
    </w:p>
    <w:p w:rsidR="0008154A" w:rsidRPr="00973D94" w:rsidRDefault="0008154A" w:rsidP="00973D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154A" w:rsidRPr="00973D94" w:rsidRDefault="0008154A" w:rsidP="00973D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D94">
        <w:rPr>
          <w:rFonts w:ascii="Times New Roman" w:hAnsi="Times New Roman" w:cs="Times New Roman"/>
          <w:b/>
          <w:sz w:val="26"/>
          <w:szCs w:val="26"/>
        </w:rPr>
        <w:t>от_______________   №____</w:t>
      </w:r>
    </w:p>
    <w:p w:rsidR="0008154A" w:rsidRPr="00F545A9" w:rsidRDefault="0008154A" w:rsidP="009C6CD5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A811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      В соответствии с п. 2.1. Соглашения о взаимодействии в сфере правотворческой деятельности направляю проект постановления </w:t>
      </w:r>
      <w:r w:rsidRPr="00F545A9">
        <w:rPr>
          <w:rFonts w:ascii="Times New Roman" w:hAnsi="Times New Roman" w:cs="Times New Roman"/>
          <w:bCs/>
          <w:sz w:val="26"/>
          <w:szCs w:val="26"/>
          <w:lang w:eastAsia="ru-RU"/>
        </w:rPr>
        <w:t>«О внесении изменений и дополнений в Постановление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№ 23 от 18</w:t>
      </w:r>
      <w:r w:rsidRPr="00F545A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апреля 2011 года «Об у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тверждении Порядка формирования</w:t>
      </w:r>
      <w:r w:rsidRPr="00F545A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ведения реестра муниципальных услуг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Калашниковского</w:t>
      </w:r>
      <w:r w:rsidRPr="00F545A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сельского поселения» для дачи заключения.</w:t>
      </w:r>
    </w:p>
    <w:p w:rsidR="0008154A" w:rsidRPr="00F545A9" w:rsidRDefault="0008154A" w:rsidP="00A811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08154A" w:rsidRPr="00F545A9" w:rsidRDefault="0008154A" w:rsidP="00A811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Приложение:</w:t>
      </w:r>
    </w:p>
    <w:p w:rsidR="0008154A" w:rsidRPr="00F545A9" w:rsidRDefault="0008154A" w:rsidP="00A811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Проект постановления</w:t>
      </w:r>
    </w:p>
    <w:p w:rsidR="0008154A" w:rsidRPr="00F545A9" w:rsidRDefault="0008154A" w:rsidP="00A811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Копия заключения государственно-правового управления аппарата Губернатора Волгоградской области</w:t>
      </w:r>
    </w:p>
    <w:p w:rsidR="0008154A" w:rsidRPr="00F545A9" w:rsidRDefault="0008154A" w:rsidP="00A811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08154A" w:rsidRPr="00F545A9" w:rsidRDefault="0008154A" w:rsidP="00A811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08154A" w:rsidRPr="00F545A9" w:rsidRDefault="0008154A" w:rsidP="00A81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8154A" w:rsidRPr="00F545A9" w:rsidRDefault="0008154A" w:rsidP="00A81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Калашниковского</w:t>
      </w: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С.А. Бирюков </w:t>
      </w:r>
    </w:p>
    <w:p w:rsidR="0008154A" w:rsidRPr="00F545A9" w:rsidRDefault="0008154A" w:rsidP="00A81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08154A" w:rsidRPr="00F545A9" w:rsidRDefault="0008154A" w:rsidP="00A811E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C777E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Default="0008154A" w:rsidP="00973D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154A" w:rsidRDefault="0008154A" w:rsidP="00973D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154A" w:rsidRDefault="0008154A" w:rsidP="00973D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85" w:type="dxa"/>
        <w:jc w:val="center"/>
        <w:tblLook w:val="01E0"/>
      </w:tblPr>
      <w:tblGrid>
        <w:gridCol w:w="4365"/>
        <w:gridCol w:w="5820"/>
      </w:tblGrid>
      <w:tr w:rsidR="0008154A" w:rsidRPr="00E13F87" w:rsidTr="00984DDA">
        <w:trPr>
          <w:jc w:val="center"/>
        </w:trPr>
        <w:tc>
          <w:tcPr>
            <w:tcW w:w="4365" w:type="dxa"/>
          </w:tcPr>
          <w:p w:rsidR="0008154A" w:rsidRPr="00E13F87" w:rsidRDefault="0008154A" w:rsidP="00E13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3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8154A" w:rsidRPr="00E13F87" w:rsidRDefault="0008154A" w:rsidP="00E13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3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КАЛАШНИКОВСКОГО</w:t>
            </w:r>
          </w:p>
          <w:p w:rsidR="0008154A" w:rsidRPr="00E13F87" w:rsidRDefault="0008154A" w:rsidP="00E13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3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08154A" w:rsidRPr="00E13F87" w:rsidRDefault="0008154A" w:rsidP="00E13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3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ПАЛЛАСОВСКОГО                                                         МУНИЦИПАЛЬНОГО РАЙОНА</w:t>
            </w:r>
          </w:p>
          <w:p w:rsidR="0008154A" w:rsidRPr="00E13F87" w:rsidRDefault="0008154A" w:rsidP="00E13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3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ВОЛГОГРАДСКОЙ ОБЛАСТИ</w:t>
            </w:r>
          </w:p>
          <w:p w:rsidR="0008154A" w:rsidRPr="00E13F87" w:rsidRDefault="0008154A" w:rsidP="00E13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3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404233 п. Новостройка</w:t>
            </w:r>
          </w:p>
          <w:p w:rsidR="0008154A" w:rsidRPr="00E13F87" w:rsidRDefault="0008154A" w:rsidP="00E13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3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Палласовского района</w:t>
            </w:r>
          </w:p>
          <w:p w:rsidR="0008154A" w:rsidRPr="00E13F87" w:rsidRDefault="0008154A" w:rsidP="00E13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3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Волгоградской области</w:t>
            </w:r>
          </w:p>
          <w:p w:rsidR="0008154A" w:rsidRPr="00E13F87" w:rsidRDefault="0008154A" w:rsidP="00E13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3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Школьная,3</w:t>
            </w:r>
          </w:p>
          <w:p w:rsidR="0008154A" w:rsidRPr="00E13F87" w:rsidRDefault="0008154A" w:rsidP="00E13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3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тел.59-4-10,факс 59-5-10</w:t>
            </w:r>
          </w:p>
          <w:p w:rsidR="0008154A" w:rsidRPr="00E13F87" w:rsidRDefault="0008154A" w:rsidP="00E13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154A" w:rsidRPr="00E13F87" w:rsidRDefault="0008154A" w:rsidP="00E13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3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от_______________   №____</w:t>
            </w:r>
          </w:p>
          <w:p w:rsidR="0008154A" w:rsidRPr="00E13F87" w:rsidRDefault="0008154A" w:rsidP="00E13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</w:tcPr>
          <w:p w:rsidR="0008154A" w:rsidRPr="00E13F87" w:rsidRDefault="0008154A" w:rsidP="00E13F87">
            <w:pPr>
              <w:spacing w:after="0"/>
              <w:ind w:left="220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3F87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Начальнику</w:t>
            </w:r>
          </w:p>
          <w:p w:rsidR="0008154A" w:rsidRPr="00E13F87" w:rsidRDefault="0008154A" w:rsidP="00E13F87">
            <w:pPr>
              <w:spacing w:after="0"/>
              <w:ind w:left="220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государственно-правового </w:t>
            </w:r>
          </w:p>
          <w:p w:rsidR="0008154A" w:rsidRPr="00E13F87" w:rsidRDefault="0008154A" w:rsidP="00E13F87">
            <w:pPr>
              <w:spacing w:after="0"/>
              <w:ind w:left="220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3F87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управления аппарата</w:t>
            </w:r>
          </w:p>
          <w:p w:rsidR="0008154A" w:rsidRPr="00E13F87" w:rsidRDefault="0008154A" w:rsidP="00E13F87">
            <w:pPr>
              <w:spacing w:after="0"/>
              <w:ind w:left="220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Главы Администрации </w:t>
            </w:r>
          </w:p>
          <w:p w:rsidR="0008154A" w:rsidRPr="00E13F87" w:rsidRDefault="0008154A" w:rsidP="00E13F87">
            <w:pPr>
              <w:spacing w:after="0"/>
              <w:ind w:left="220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Волгоградской области </w:t>
            </w:r>
          </w:p>
          <w:p w:rsidR="0008154A" w:rsidRPr="00E13F87" w:rsidRDefault="0008154A" w:rsidP="00E13F87">
            <w:pPr>
              <w:spacing w:after="0"/>
              <w:ind w:left="220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Черячукину В.В. </w:t>
            </w:r>
          </w:p>
          <w:p w:rsidR="0008154A" w:rsidRPr="00E13F87" w:rsidRDefault="0008154A" w:rsidP="00E13F8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54A" w:rsidRPr="00E13F87" w:rsidRDefault="0008154A" w:rsidP="00E13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154A" w:rsidRPr="00F545A9" w:rsidRDefault="0008154A" w:rsidP="00C77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154A" w:rsidRPr="00F545A9" w:rsidRDefault="0008154A" w:rsidP="00EA4DB6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154A" w:rsidRPr="00F545A9" w:rsidRDefault="0008154A" w:rsidP="00647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sz w:val="26"/>
          <w:szCs w:val="26"/>
        </w:rPr>
        <w:t xml:space="preserve">         На Ваше заключение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F545A9">
        <w:rPr>
          <w:rFonts w:ascii="Times New Roman" w:hAnsi="Times New Roman" w:cs="Times New Roman"/>
          <w:sz w:val="26"/>
          <w:szCs w:val="26"/>
        </w:rPr>
        <w:t xml:space="preserve">.06.2016 года </w:t>
      </w:r>
      <w:r>
        <w:rPr>
          <w:rFonts w:ascii="Times New Roman" w:hAnsi="Times New Roman" w:cs="Times New Roman"/>
          <w:sz w:val="26"/>
          <w:szCs w:val="26"/>
        </w:rPr>
        <w:t>№ 926</w:t>
      </w:r>
      <w:r w:rsidRPr="00F545A9">
        <w:rPr>
          <w:rFonts w:ascii="Times New Roman" w:hAnsi="Times New Roman" w:cs="Times New Roman"/>
          <w:sz w:val="26"/>
          <w:szCs w:val="26"/>
        </w:rPr>
        <w:t xml:space="preserve"> юридической экспертизы на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Калашниковского</w:t>
      </w:r>
      <w:r w:rsidRPr="00F545A9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 № 23 от 18</w:t>
      </w:r>
      <w:r w:rsidRPr="00F545A9">
        <w:rPr>
          <w:rFonts w:ascii="Times New Roman" w:hAnsi="Times New Roman" w:cs="Times New Roman"/>
          <w:sz w:val="26"/>
          <w:szCs w:val="26"/>
        </w:rPr>
        <w:t xml:space="preserve"> апреля 2011года</w:t>
      </w:r>
      <w:r w:rsidRPr="00F54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порядка формирования и ведения реестра муниципальных услуг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Калашниковского</w:t>
      </w: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545A9">
        <w:rPr>
          <w:rFonts w:ascii="Times New Roman" w:hAnsi="Times New Roman" w:cs="Times New Roman"/>
          <w:sz w:val="26"/>
          <w:szCs w:val="26"/>
        </w:rPr>
        <w:t>- сообщаем, что заключение рассмотрено.</w:t>
      </w:r>
    </w:p>
    <w:p w:rsidR="0008154A" w:rsidRPr="00F545A9" w:rsidRDefault="0008154A" w:rsidP="008A17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545A9">
        <w:rPr>
          <w:rFonts w:ascii="Times New Roman" w:hAnsi="Times New Roman" w:cs="Times New Roman"/>
          <w:sz w:val="26"/>
          <w:szCs w:val="26"/>
        </w:rPr>
        <w:t xml:space="preserve">    Пост</w:t>
      </w:r>
      <w:r>
        <w:rPr>
          <w:rFonts w:ascii="Times New Roman" w:hAnsi="Times New Roman" w:cs="Times New Roman"/>
          <w:sz w:val="26"/>
          <w:szCs w:val="26"/>
        </w:rPr>
        <w:t>ановление от 18.04.2011 г. № 23</w:t>
      </w:r>
      <w:r w:rsidRPr="00F545A9">
        <w:rPr>
          <w:rFonts w:ascii="Times New Roman" w:hAnsi="Times New Roman" w:cs="Times New Roman"/>
          <w:sz w:val="26"/>
          <w:szCs w:val="26"/>
        </w:rPr>
        <w:t xml:space="preserve"> </w:t>
      </w: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порядка формирования и ведения реестра муниципальных услуг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Калашниковского</w:t>
      </w:r>
      <w:r w:rsidRPr="00F545A9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Pr="00F54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545A9">
        <w:rPr>
          <w:rFonts w:ascii="Times New Roman" w:hAnsi="Times New Roman" w:cs="Times New Roman"/>
          <w:sz w:val="26"/>
          <w:szCs w:val="26"/>
        </w:rPr>
        <w:t xml:space="preserve">приведено в соответствии с законодательством Российской Федерации, нарушения правил юридической техники устранены. </w:t>
      </w: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45A9">
        <w:rPr>
          <w:rFonts w:ascii="Times New Roman" w:hAnsi="Times New Roman" w:cs="Times New Roman"/>
          <w:sz w:val="26"/>
          <w:szCs w:val="26"/>
        </w:rPr>
        <w:t>Приложение копия Постановления  № ___ от «____»_______2016г.</w:t>
      </w: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F545A9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bCs/>
          <w:sz w:val="26"/>
          <w:szCs w:val="26"/>
        </w:rPr>
        <w:t>Калашниковского</w:t>
      </w:r>
      <w:r w:rsidRPr="00F545A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С.А. Бирюков </w:t>
      </w:r>
      <w:r w:rsidRPr="00F545A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</w:t>
      </w: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F545A9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154A" w:rsidRPr="00F545A9" w:rsidRDefault="0008154A" w:rsidP="00EA4D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154A" w:rsidRPr="00F545A9" w:rsidRDefault="0008154A" w:rsidP="00EA4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154A" w:rsidRPr="00F545A9" w:rsidRDefault="0008154A" w:rsidP="00EA4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08154A" w:rsidRPr="00F545A9" w:rsidSect="00931D45">
      <w:pgSz w:w="11906" w:h="16838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5F4"/>
    <w:multiLevelType w:val="multilevel"/>
    <w:tmpl w:val="FC6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651A6D"/>
    <w:multiLevelType w:val="multilevel"/>
    <w:tmpl w:val="013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2BD"/>
    <w:rsid w:val="0000672A"/>
    <w:rsid w:val="00013BCE"/>
    <w:rsid w:val="00034BE5"/>
    <w:rsid w:val="00042684"/>
    <w:rsid w:val="000444F4"/>
    <w:rsid w:val="00045B41"/>
    <w:rsid w:val="00051296"/>
    <w:rsid w:val="0005543A"/>
    <w:rsid w:val="000779DD"/>
    <w:rsid w:val="0008154A"/>
    <w:rsid w:val="000A5E5C"/>
    <w:rsid w:val="00110055"/>
    <w:rsid w:val="00146B83"/>
    <w:rsid w:val="00146E40"/>
    <w:rsid w:val="00157B52"/>
    <w:rsid w:val="00180A53"/>
    <w:rsid w:val="001C0849"/>
    <w:rsid w:val="001C1F52"/>
    <w:rsid w:val="002029D2"/>
    <w:rsid w:val="00220918"/>
    <w:rsid w:val="00252C34"/>
    <w:rsid w:val="00255943"/>
    <w:rsid w:val="00261323"/>
    <w:rsid w:val="002710D8"/>
    <w:rsid w:val="00293562"/>
    <w:rsid w:val="002937FC"/>
    <w:rsid w:val="002B21B5"/>
    <w:rsid w:val="002D1AFE"/>
    <w:rsid w:val="002E7A30"/>
    <w:rsid w:val="002F6263"/>
    <w:rsid w:val="002F6E03"/>
    <w:rsid w:val="00300119"/>
    <w:rsid w:val="00324369"/>
    <w:rsid w:val="00332C88"/>
    <w:rsid w:val="0034329E"/>
    <w:rsid w:val="003564F2"/>
    <w:rsid w:val="003657EB"/>
    <w:rsid w:val="003675BC"/>
    <w:rsid w:val="00382167"/>
    <w:rsid w:val="00382D18"/>
    <w:rsid w:val="003A2AF1"/>
    <w:rsid w:val="003B199A"/>
    <w:rsid w:val="003E1D77"/>
    <w:rsid w:val="003F5C8F"/>
    <w:rsid w:val="00405B81"/>
    <w:rsid w:val="00407C8F"/>
    <w:rsid w:val="004301C1"/>
    <w:rsid w:val="00440BF9"/>
    <w:rsid w:val="004501AC"/>
    <w:rsid w:val="00455B96"/>
    <w:rsid w:val="00457463"/>
    <w:rsid w:val="00461FF8"/>
    <w:rsid w:val="00463199"/>
    <w:rsid w:val="004861FF"/>
    <w:rsid w:val="004869DD"/>
    <w:rsid w:val="004C7172"/>
    <w:rsid w:val="005020C9"/>
    <w:rsid w:val="00523B6D"/>
    <w:rsid w:val="00524F0E"/>
    <w:rsid w:val="005441BF"/>
    <w:rsid w:val="00563E4D"/>
    <w:rsid w:val="00573E0F"/>
    <w:rsid w:val="005967BD"/>
    <w:rsid w:val="00597879"/>
    <w:rsid w:val="005A1F1D"/>
    <w:rsid w:val="005A7CD2"/>
    <w:rsid w:val="005B324F"/>
    <w:rsid w:val="005D426C"/>
    <w:rsid w:val="005F17F4"/>
    <w:rsid w:val="005F2652"/>
    <w:rsid w:val="0064405D"/>
    <w:rsid w:val="00647DD6"/>
    <w:rsid w:val="0065032B"/>
    <w:rsid w:val="006542D9"/>
    <w:rsid w:val="0065568F"/>
    <w:rsid w:val="00664993"/>
    <w:rsid w:val="00671B01"/>
    <w:rsid w:val="0069253C"/>
    <w:rsid w:val="006A3A30"/>
    <w:rsid w:val="006B1332"/>
    <w:rsid w:val="006B6C40"/>
    <w:rsid w:val="006C7966"/>
    <w:rsid w:val="006E244A"/>
    <w:rsid w:val="006E2E3C"/>
    <w:rsid w:val="006E4C93"/>
    <w:rsid w:val="006E6BE0"/>
    <w:rsid w:val="00701F0C"/>
    <w:rsid w:val="007044B0"/>
    <w:rsid w:val="00705F3D"/>
    <w:rsid w:val="00717284"/>
    <w:rsid w:val="00730F29"/>
    <w:rsid w:val="007614E7"/>
    <w:rsid w:val="0077321F"/>
    <w:rsid w:val="007A1A9C"/>
    <w:rsid w:val="007C0537"/>
    <w:rsid w:val="007E10CC"/>
    <w:rsid w:val="007E2062"/>
    <w:rsid w:val="007E3464"/>
    <w:rsid w:val="007F4B8A"/>
    <w:rsid w:val="007F57C8"/>
    <w:rsid w:val="007F7EA1"/>
    <w:rsid w:val="008035D2"/>
    <w:rsid w:val="00833B52"/>
    <w:rsid w:val="0087105A"/>
    <w:rsid w:val="00874268"/>
    <w:rsid w:val="00874ED8"/>
    <w:rsid w:val="0087518C"/>
    <w:rsid w:val="00883BFA"/>
    <w:rsid w:val="008852BD"/>
    <w:rsid w:val="008910BB"/>
    <w:rsid w:val="008A1738"/>
    <w:rsid w:val="008B04F4"/>
    <w:rsid w:val="008C0AC1"/>
    <w:rsid w:val="008D6421"/>
    <w:rsid w:val="008E1C0E"/>
    <w:rsid w:val="00910B44"/>
    <w:rsid w:val="00910B5D"/>
    <w:rsid w:val="0091375D"/>
    <w:rsid w:val="00922B82"/>
    <w:rsid w:val="009275B0"/>
    <w:rsid w:val="00931D45"/>
    <w:rsid w:val="00943D64"/>
    <w:rsid w:val="00946BA3"/>
    <w:rsid w:val="00953263"/>
    <w:rsid w:val="00960508"/>
    <w:rsid w:val="00972A51"/>
    <w:rsid w:val="00973CEF"/>
    <w:rsid w:val="00973D94"/>
    <w:rsid w:val="009759FE"/>
    <w:rsid w:val="00981B63"/>
    <w:rsid w:val="00984DDA"/>
    <w:rsid w:val="009931E4"/>
    <w:rsid w:val="009A2393"/>
    <w:rsid w:val="009A33D8"/>
    <w:rsid w:val="009C48A9"/>
    <w:rsid w:val="009C6CD5"/>
    <w:rsid w:val="009D6601"/>
    <w:rsid w:val="00A31FA2"/>
    <w:rsid w:val="00A335F8"/>
    <w:rsid w:val="00A342D4"/>
    <w:rsid w:val="00A63A77"/>
    <w:rsid w:val="00A677AB"/>
    <w:rsid w:val="00A811E8"/>
    <w:rsid w:val="00A8377A"/>
    <w:rsid w:val="00AA7C41"/>
    <w:rsid w:val="00AB3EE4"/>
    <w:rsid w:val="00AC40CE"/>
    <w:rsid w:val="00AE30E9"/>
    <w:rsid w:val="00AF5A34"/>
    <w:rsid w:val="00B02A56"/>
    <w:rsid w:val="00B0505A"/>
    <w:rsid w:val="00B11820"/>
    <w:rsid w:val="00B2074A"/>
    <w:rsid w:val="00B20A79"/>
    <w:rsid w:val="00B349BB"/>
    <w:rsid w:val="00B6422C"/>
    <w:rsid w:val="00B7792E"/>
    <w:rsid w:val="00B9067A"/>
    <w:rsid w:val="00BB0D7C"/>
    <w:rsid w:val="00BB13C7"/>
    <w:rsid w:val="00BB1B97"/>
    <w:rsid w:val="00BE79A6"/>
    <w:rsid w:val="00C11A56"/>
    <w:rsid w:val="00C144CE"/>
    <w:rsid w:val="00C26E79"/>
    <w:rsid w:val="00C440E0"/>
    <w:rsid w:val="00C51A8D"/>
    <w:rsid w:val="00C54DF1"/>
    <w:rsid w:val="00C63523"/>
    <w:rsid w:val="00C67235"/>
    <w:rsid w:val="00C74E22"/>
    <w:rsid w:val="00C777E9"/>
    <w:rsid w:val="00C840E0"/>
    <w:rsid w:val="00CC3163"/>
    <w:rsid w:val="00CE55B2"/>
    <w:rsid w:val="00CF253C"/>
    <w:rsid w:val="00CF2D5D"/>
    <w:rsid w:val="00CF309D"/>
    <w:rsid w:val="00CF5C8C"/>
    <w:rsid w:val="00CF6175"/>
    <w:rsid w:val="00D01020"/>
    <w:rsid w:val="00D109C8"/>
    <w:rsid w:val="00D23559"/>
    <w:rsid w:val="00D375EA"/>
    <w:rsid w:val="00D4484C"/>
    <w:rsid w:val="00D67F7F"/>
    <w:rsid w:val="00DA51B0"/>
    <w:rsid w:val="00DA7F69"/>
    <w:rsid w:val="00DE1933"/>
    <w:rsid w:val="00E02EBA"/>
    <w:rsid w:val="00E13F87"/>
    <w:rsid w:val="00E23B1E"/>
    <w:rsid w:val="00E258E6"/>
    <w:rsid w:val="00E3690C"/>
    <w:rsid w:val="00E71D86"/>
    <w:rsid w:val="00E749D9"/>
    <w:rsid w:val="00E75311"/>
    <w:rsid w:val="00E774D7"/>
    <w:rsid w:val="00E842FB"/>
    <w:rsid w:val="00E91CAA"/>
    <w:rsid w:val="00E93336"/>
    <w:rsid w:val="00E95C24"/>
    <w:rsid w:val="00EA4DB6"/>
    <w:rsid w:val="00EB7572"/>
    <w:rsid w:val="00EC0AD9"/>
    <w:rsid w:val="00EE3376"/>
    <w:rsid w:val="00EE589E"/>
    <w:rsid w:val="00EE761B"/>
    <w:rsid w:val="00F253AD"/>
    <w:rsid w:val="00F36D32"/>
    <w:rsid w:val="00F40AE0"/>
    <w:rsid w:val="00F47CE7"/>
    <w:rsid w:val="00F53DDD"/>
    <w:rsid w:val="00F545A9"/>
    <w:rsid w:val="00F57FE1"/>
    <w:rsid w:val="00F66FBA"/>
    <w:rsid w:val="00F77496"/>
    <w:rsid w:val="00FD7175"/>
    <w:rsid w:val="00FD7A3B"/>
    <w:rsid w:val="00FE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2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F54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545A9"/>
    <w:rPr>
      <w:rFonts w:ascii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2E7A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EA4DB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97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4</Pages>
  <Words>934</Words>
  <Characters>5330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Пользователь</cp:lastModifiedBy>
  <cp:revision>5</cp:revision>
  <dcterms:created xsi:type="dcterms:W3CDTF">2016-06-23T12:47:00Z</dcterms:created>
  <dcterms:modified xsi:type="dcterms:W3CDTF">2016-06-28T11:04:00Z</dcterms:modified>
</cp:coreProperties>
</file>