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D9" w:rsidRDefault="005E3ED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5E3ED9" w:rsidRDefault="005E3E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5E3ED9" w:rsidRDefault="005E3E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5E3ED9" w:rsidRDefault="005E3E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5E3ED9" w:rsidRDefault="005E3ED9">
      <w:pPr>
        <w:rPr>
          <w:rFonts w:ascii="Times New Roman" w:hAnsi="Times New Roman" w:cs="Times New Roman"/>
          <w:sz w:val="26"/>
          <w:szCs w:val="26"/>
        </w:rPr>
      </w:pPr>
    </w:p>
    <w:p w:rsidR="005E3ED9" w:rsidRDefault="005E3E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5E3ED9" w:rsidRDefault="005E3ED9">
      <w:pPr>
        <w:rPr>
          <w:rFonts w:ascii="Times New Roman" w:hAnsi="Times New Roman" w:cs="Times New Roman"/>
          <w:sz w:val="26"/>
          <w:szCs w:val="26"/>
        </w:rPr>
      </w:pPr>
    </w:p>
    <w:p w:rsidR="005E3ED9" w:rsidRDefault="005E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27.07.2016 г.                                                                               № 122                                                 </w:t>
      </w:r>
    </w:p>
    <w:p w:rsidR="005E3ED9" w:rsidRPr="007511E3" w:rsidRDefault="005E3ED9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№82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5E3ED9" w:rsidRDefault="005E3ED9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5E3ED9" w:rsidRDefault="005E3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5E3ED9" w:rsidRDefault="005E3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E3ED9" w:rsidRDefault="005E3ED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№82 от 18.12.2013 г. «Об утверждении ведомственной целевой программы «Обустройство территории и коммунальная инфраструктура Калашниковского сельского поселения на 2014 – 2016 годы» (в ред.Постановления №10 от 07.02.2014 г.№18 от 17.03.2014 г.,№31 от 17.04.2014 г.,№74 от 04.09.2014 г., №79 от 24.10.2014 г. №98 от 30.12.2014 г., №9 от 13.02.2015 г., №20 от 16.03.2015г.№52 от 09.06.2015г.,№54 от 10.06.2015г.,№72 от 22.07.2015 г.№89 от 18.08.2015 г.,№105 от 23.09.2015 г. №114 от 06.10.2015 г.№129 от 06.11.2015 г. №150 от 30.12.2015 г.№41 от 12.02.2016г.№80 от 21.04.2016 г.) (далее Программа) следующего содержания:</w:t>
      </w:r>
    </w:p>
    <w:p w:rsidR="005E3ED9" w:rsidRDefault="005E3ED9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5E3ED9" w:rsidRDefault="005E3ED9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2016 г. сумму 1802,74тыс.руб. заменить на сумму 3406,64тыс.руб.».</w:t>
      </w:r>
    </w:p>
    <w:p w:rsidR="005E3ED9" w:rsidRDefault="005E3ED9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5E3ED9" w:rsidRDefault="005E3ED9" w:rsidP="00101764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2016г.  в разделе 6.6 сумму 368,1 тыс.руб.  заменить на сумму 1642,8 тыс. руб., в раздел 6.9 добавить сумму 73,9 тыс.руб., в разделе 6.11  сумму 100,0тыс.руб.,  заменить на сумму 355,3 тыс.руб.</w:t>
      </w:r>
    </w:p>
    <w:p w:rsidR="005E3ED9" w:rsidRDefault="005E3ED9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программе» в 2016 г. сумму 1802,74 тыс.руб       </w:t>
      </w:r>
    </w:p>
    <w:p w:rsidR="005E3ED9" w:rsidRDefault="005E3ED9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заменить на сумму 3406,64 тыс.руб.</w:t>
      </w:r>
    </w:p>
    <w:p w:rsidR="005E3ED9" w:rsidRDefault="005E3ED9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5E3ED9" w:rsidRDefault="005E3ED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5E3ED9" w:rsidRDefault="005E3ED9">
      <w:pPr>
        <w:rPr>
          <w:rFonts w:ascii="Times New Roman" w:hAnsi="Times New Roman" w:cs="Times New Roman"/>
          <w:sz w:val="28"/>
          <w:szCs w:val="28"/>
        </w:rPr>
      </w:pPr>
    </w:p>
    <w:p w:rsidR="005E3ED9" w:rsidRDefault="005E3ED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5E3ED9" w:rsidRDefault="005E3ED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5E3ED9" w:rsidRDefault="005E3ED9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5E3ED9" w:rsidRDefault="005E3ED9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 122  /2016</w:t>
      </w:r>
    </w:p>
    <w:sectPr w:rsidR="005E3ED9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27B10"/>
    <w:rsid w:val="000479F9"/>
    <w:rsid w:val="0005051A"/>
    <w:rsid w:val="0006775E"/>
    <w:rsid w:val="000718DE"/>
    <w:rsid w:val="000730CF"/>
    <w:rsid w:val="000C5327"/>
    <w:rsid w:val="000D1ABB"/>
    <w:rsid w:val="000F33A5"/>
    <w:rsid w:val="00101764"/>
    <w:rsid w:val="00104F44"/>
    <w:rsid w:val="0010547E"/>
    <w:rsid w:val="00127952"/>
    <w:rsid w:val="00134122"/>
    <w:rsid w:val="00184915"/>
    <w:rsid w:val="00186384"/>
    <w:rsid w:val="001D7478"/>
    <w:rsid w:val="001E024D"/>
    <w:rsid w:val="001E369E"/>
    <w:rsid w:val="001F065D"/>
    <w:rsid w:val="00213B15"/>
    <w:rsid w:val="002141B1"/>
    <w:rsid w:val="002143E5"/>
    <w:rsid w:val="00216721"/>
    <w:rsid w:val="002279CF"/>
    <w:rsid w:val="0025482E"/>
    <w:rsid w:val="0027071B"/>
    <w:rsid w:val="002B31E0"/>
    <w:rsid w:val="002C55D0"/>
    <w:rsid w:val="002D4177"/>
    <w:rsid w:val="002D68E7"/>
    <w:rsid w:val="002D7AB6"/>
    <w:rsid w:val="002F439E"/>
    <w:rsid w:val="00320E82"/>
    <w:rsid w:val="00323893"/>
    <w:rsid w:val="00327651"/>
    <w:rsid w:val="00337293"/>
    <w:rsid w:val="00346038"/>
    <w:rsid w:val="00362287"/>
    <w:rsid w:val="003A1859"/>
    <w:rsid w:val="003B08F1"/>
    <w:rsid w:val="003D44F1"/>
    <w:rsid w:val="003E028F"/>
    <w:rsid w:val="00403448"/>
    <w:rsid w:val="00413E03"/>
    <w:rsid w:val="004259B7"/>
    <w:rsid w:val="00431AD2"/>
    <w:rsid w:val="00437D37"/>
    <w:rsid w:val="0044733F"/>
    <w:rsid w:val="00472F3A"/>
    <w:rsid w:val="004A2D17"/>
    <w:rsid w:val="004B1EC9"/>
    <w:rsid w:val="004D3885"/>
    <w:rsid w:val="004D5676"/>
    <w:rsid w:val="0051109A"/>
    <w:rsid w:val="00526883"/>
    <w:rsid w:val="00546EF5"/>
    <w:rsid w:val="00553C44"/>
    <w:rsid w:val="00555A45"/>
    <w:rsid w:val="005A478E"/>
    <w:rsid w:val="005C0CFA"/>
    <w:rsid w:val="005C4FE2"/>
    <w:rsid w:val="005E3ED9"/>
    <w:rsid w:val="005E419E"/>
    <w:rsid w:val="005E6091"/>
    <w:rsid w:val="005F28EC"/>
    <w:rsid w:val="005F47A8"/>
    <w:rsid w:val="005F58EB"/>
    <w:rsid w:val="006259A9"/>
    <w:rsid w:val="0063622C"/>
    <w:rsid w:val="006363DC"/>
    <w:rsid w:val="00642F9F"/>
    <w:rsid w:val="0065380E"/>
    <w:rsid w:val="0065698A"/>
    <w:rsid w:val="00686D14"/>
    <w:rsid w:val="006A7AC1"/>
    <w:rsid w:val="006C0DA4"/>
    <w:rsid w:val="006D6191"/>
    <w:rsid w:val="006F62B1"/>
    <w:rsid w:val="00704086"/>
    <w:rsid w:val="00710B85"/>
    <w:rsid w:val="00732C27"/>
    <w:rsid w:val="00735475"/>
    <w:rsid w:val="00740582"/>
    <w:rsid w:val="007415E9"/>
    <w:rsid w:val="007415EA"/>
    <w:rsid w:val="00746C9C"/>
    <w:rsid w:val="00747716"/>
    <w:rsid w:val="007511E3"/>
    <w:rsid w:val="00756578"/>
    <w:rsid w:val="0076439F"/>
    <w:rsid w:val="007661C9"/>
    <w:rsid w:val="007A24F1"/>
    <w:rsid w:val="007D656C"/>
    <w:rsid w:val="00807A46"/>
    <w:rsid w:val="00810EB2"/>
    <w:rsid w:val="008230DC"/>
    <w:rsid w:val="00843D39"/>
    <w:rsid w:val="00850BC4"/>
    <w:rsid w:val="008738C0"/>
    <w:rsid w:val="00881636"/>
    <w:rsid w:val="008A00EE"/>
    <w:rsid w:val="008C23E5"/>
    <w:rsid w:val="008C5E54"/>
    <w:rsid w:val="008E2CD3"/>
    <w:rsid w:val="008E2D30"/>
    <w:rsid w:val="008E6A5B"/>
    <w:rsid w:val="008F6945"/>
    <w:rsid w:val="00901CEA"/>
    <w:rsid w:val="00955BF7"/>
    <w:rsid w:val="00956BCD"/>
    <w:rsid w:val="00962C08"/>
    <w:rsid w:val="00983955"/>
    <w:rsid w:val="00995A2C"/>
    <w:rsid w:val="009B7390"/>
    <w:rsid w:val="009E742D"/>
    <w:rsid w:val="009F49A8"/>
    <w:rsid w:val="009F733E"/>
    <w:rsid w:val="00A455C0"/>
    <w:rsid w:val="00A46DD7"/>
    <w:rsid w:val="00A6080B"/>
    <w:rsid w:val="00A70147"/>
    <w:rsid w:val="00A74C56"/>
    <w:rsid w:val="00A76FEE"/>
    <w:rsid w:val="00A852EF"/>
    <w:rsid w:val="00AA4981"/>
    <w:rsid w:val="00AD31A5"/>
    <w:rsid w:val="00AE01CC"/>
    <w:rsid w:val="00AE4D1D"/>
    <w:rsid w:val="00B16D0F"/>
    <w:rsid w:val="00B25DC7"/>
    <w:rsid w:val="00B47BB4"/>
    <w:rsid w:val="00B54004"/>
    <w:rsid w:val="00B63F3C"/>
    <w:rsid w:val="00B7728B"/>
    <w:rsid w:val="00B9161A"/>
    <w:rsid w:val="00BB36BC"/>
    <w:rsid w:val="00BF4BE7"/>
    <w:rsid w:val="00C22494"/>
    <w:rsid w:val="00C238D3"/>
    <w:rsid w:val="00C2473E"/>
    <w:rsid w:val="00C27159"/>
    <w:rsid w:val="00C87D8B"/>
    <w:rsid w:val="00CA4886"/>
    <w:rsid w:val="00CB2AAF"/>
    <w:rsid w:val="00CF4BB8"/>
    <w:rsid w:val="00D0640A"/>
    <w:rsid w:val="00D34A0F"/>
    <w:rsid w:val="00D559FB"/>
    <w:rsid w:val="00D60CE5"/>
    <w:rsid w:val="00D70244"/>
    <w:rsid w:val="00D7321E"/>
    <w:rsid w:val="00D848B2"/>
    <w:rsid w:val="00D93A65"/>
    <w:rsid w:val="00DB2E3D"/>
    <w:rsid w:val="00DC0F2C"/>
    <w:rsid w:val="00DD10FD"/>
    <w:rsid w:val="00DD4EA3"/>
    <w:rsid w:val="00DD6745"/>
    <w:rsid w:val="00DD798B"/>
    <w:rsid w:val="00DF5D7D"/>
    <w:rsid w:val="00E1209E"/>
    <w:rsid w:val="00E22AB2"/>
    <w:rsid w:val="00E56D25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248D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389</Words>
  <Characters>2219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20</cp:revision>
  <cp:lastPrinted>2016-07-27T13:58:00Z</cp:lastPrinted>
  <dcterms:created xsi:type="dcterms:W3CDTF">2015-08-03T13:41:00Z</dcterms:created>
  <dcterms:modified xsi:type="dcterms:W3CDTF">2016-07-27T13:59:00Z</dcterms:modified>
</cp:coreProperties>
</file>