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A" w:rsidRDefault="001D323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1D323A" w:rsidRDefault="001D32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1D323A" w:rsidRDefault="001D32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1D323A" w:rsidRDefault="001D32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1D323A" w:rsidRDefault="001D323A">
      <w:pPr>
        <w:rPr>
          <w:rFonts w:ascii="Times New Roman" w:hAnsi="Times New Roman" w:cs="Times New Roman"/>
          <w:sz w:val="26"/>
          <w:szCs w:val="26"/>
        </w:rPr>
      </w:pPr>
    </w:p>
    <w:p w:rsidR="001D323A" w:rsidRDefault="001D32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1D323A" w:rsidRDefault="001D323A">
      <w:pPr>
        <w:rPr>
          <w:rFonts w:ascii="Times New Roman" w:hAnsi="Times New Roman" w:cs="Times New Roman"/>
          <w:sz w:val="26"/>
          <w:szCs w:val="26"/>
        </w:rPr>
      </w:pPr>
    </w:p>
    <w:p w:rsidR="001D323A" w:rsidRDefault="001D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23.09. 2016 г.                                                                            № 139                                                </w:t>
      </w:r>
    </w:p>
    <w:p w:rsidR="001D323A" w:rsidRPr="007511E3" w:rsidRDefault="001D323A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1D323A" w:rsidRDefault="001D323A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1D323A" w:rsidRDefault="001D3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1D323A" w:rsidRDefault="001D32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D323A" w:rsidRDefault="001D32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г.№89 от 18.08.2015 г.,№105 от 23.09.2015 г. №114 от 06.10.2015 г.№129 от 06.11.2015 г. №150 от 30.12.2015 г.№41 от 12.02.2016г.№80 от 21.04.2016г.№122 от 27.07.2016 г.) (далее Программа) следующего содержания:</w:t>
      </w:r>
    </w:p>
    <w:p w:rsidR="001D323A" w:rsidRDefault="001D323A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1D323A" w:rsidRDefault="001D323A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2016 г. сумму 3406,64тыс.руб. заменить на сумму 3341,24тыс.руб.».</w:t>
      </w:r>
    </w:p>
    <w:p w:rsidR="001D323A" w:rsidRDefault="001D323A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1D323A" w:rsidRDefault="001D323A" w:rsidP="0010176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2016г.  в разделе 6.6 сумму 1642,8 тыс.руб.  заменить на сумму 1577,4 тыс. руб.</w:t>
      </w:r>
    </w:p>
    <w:p w:rsidR="001D323A" w:rsidRDefault="001D323A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программе» в 2016 г. сумму 3406,64 тыс.руб       </w:t>
      </w:r>
    </w:p>
    <w:p w:rsidR="001D323A" w:rsidRDefault="001D323A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сумму 3341,24 тыс.руб.</w:t>
      </w:r>
    </w:p>
    <w:p w:rsidR="001D323A" w:rsidRDefault="001D323A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D323A" w:rsidRDefault="001D32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1D323A" w:rsidRDefault="001D323A">
      <w:pPr>
        <w:rPr>
          <w:rFonts w:ascii="Times New Roman" w:hAnsi="Times New Roman" w:cs="Times New Roman"/>
          <w:sz w:val="28"/>
          <w:szCs w:val="28"/>
        </w:rPr>
      </w:pPr>
    </w:p>
    <w:p w:rsidR="001D323A" w:rsidRDefault="001D323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1D323A" w:rsidRDefault="001D323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1D323A" w:rsidRDefault="001D32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D323A" w:rsidRDefault="001D32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139  /2016</w:t>
      </w:r>
    </w:p>
    <w:sectPr w:rsidR="001D323A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5051A"/>
    <w:rsid w:val="0006775E"/>
    <w:rsid w:val="000718DE"/>
    <w:rsid w:val="000730CF"/>
    <w:rsid w:val="00090417"/>
    <w:rsid w:val="000B4498"/>
    <w:rsid w:val="000C5327"/>
    <w:rsid w:val="000D1ABB"/>
    <w:rsid w:val="000F33A5"/>
    <w:rsid w:val="00101764"/>
    <w:rsid w:val="00104F44"/>
    <w:rsid w:val="0010547E"/>
    <w:rsid w:val="00127952"/>
    <w:rsid w:val="00134122"/>
    <w:rsid w:val="00184915"/>
    <w:rsid w:val="00186384"/>
    <w:rsid w:val="001D323A"/>
    <w:rsid w:val="001D7086"/>
    <w:rsid w:val="001D7478"/>
    <w:rsid w:val="001E024D"/>
    <w:rsid w:val="001E369E"/>
    <w:rsid w:val="001F065D"/>
    <w:rsid w:val="00213B15"/>
    <w:rsid w:val="002141B1"/>
    <w:rsid w:val="002143E5"/>
    <w:rsid w:val="00216721"/>
    <w:rsid w:val="002279CF"/>
    <w:rsid w:val="0025482E"/>
    <w:rsid w:val="0027071B"/>
    <w:rsid w:val="002B31E0"/>
    <w:rsid w:val="002C55D0"/>
    <w:rsid w:val="002D4177"/>
    <w:rsid w:val="002D68E7"/>
    <w:rsid w:val="002D7AB6"/>
    <w:rsid w:val="002F439E"/>
    <w:rsid w:val="00320E82"/>
    <w:rsid w:val="00323893"/>
    <w:rsid w:val="00327651"/>
    <w:rsid w:val="00337293"/>
    <w:rsid w:val="00346038"/>
    <w:rsid w:val="00362287"/>
    <w:rsid w:val="003A1859"/>
    <w:rsid w:val="003B08F1"/>
    <w:rsid w:val="003D44F1"/>
    <w:rsid w:val="003E028F"/>
    <w:rsid w:val="00403448"/>
    <w:rsid w:val="00413E03"/>
    <w:rsid w:val="004259B7"/>
    <w:rsid w:val="00431AD2"/>
    <w:rsid w:val="00437D37"/>
    <w:rsid w:val="0044733F"/>
    <w:rsid w:val="00472F3A"/>
    <w:rsid w:val="004A2D17"/>
    <w:rsid w:val="004B1EC9"/>
    <w:rsid w:val="004C7027"/>
    <w:rsid w:val="004D3885"/>
    <w:rsid w:val="004D5676"/>
    <w:rsid w:val="0051109A"/>
    <w:rsid w:val="00526883"/>
    <w:rsid w:val="00546EF5"/>
    <w:rsid w:val="00553C44"/>
    <w:rsid w:val="00555A45"/>
    <w:rsid w:val="005A478E"/>
    <w:rsid w:val="005C0CFA"/>
    <w:rsid w:val="005C4FE2"/>
    <w:rsid w:val="005C7242"/>
    <w:rsid w:val="005E3ED9"/>
    <w:rsid w:val="005E419E"/>
    <w:rsid w:val="005E6091"/>
    <w:rsid w:val="005F28EC"/>
    <w:rsid w:val="005F47A8"/>
    <w:rsid w:val="005F58EB"/>
    <w:rsid w:val="006259A9"/>
    <w:rsid w:val="0063622C"/>
    <w:rsid w:val="006363DC"/>
    <w:rsid w:val="00642F9F"/>
    <w:rsid w:val="0065380E"/>
    <w:rsid w:val="0065698A"/>
    <w:rsid w:val="00686D14"/>
    <w:rsid w:val="006A7AC1"/>
    <w:rsid w:val="006C0DA4"/>
    <w:rsid w:val="006D6191"/>
    <w:rsid w:val="006F62B1"/>
    <w:rsid w:val="00704086"/>
    <w:rsid w:val="00710B85"/>
    <w:rsid w:val="00732C27"/>
    <w:rsid w:val="00735475"/>
    <w:rsid w:val="00740582"/>
    <w:rsid w:val="007415E9"/>
    <w:rsid w:val="007415EA"/>
    <w:rsid w:val="00746C9C"/>
    <w:rsid w:val="00747716"/>
    <w:rsid w:val="007511E3"/>
    <w:rsid w:val="00756578"/>
    <w:rsid w:val="0076439F"/>
    <w:rsid w:val="007661C9"/>
    <w:rsid w:val="007A24F1"/>
    <w:rsid w:val="007D656C"/>
    <w:rsid w:val="00807A46"/>
    <w:rsid w:val="00810EB2"/>
    <w:rsid w:val="008230DC"/>
    <w:rsid w:val="00843D39"/>
    <w:rsid w:val="00850BC4"/>
    <w:rsid w:val="008738C0"/>
    <w:rsid w:val="00881636"/>
    <w:rsid w:val="008A00EE"/>
    <w:rsid w:val="008C23E5"/>
    <w:rsid w:val="008C5E54"/>
    <w:rsid w:val="008E2CD3"/>
    <w:rsid w:val="008E2D30"/>
    <w:rsid w:val="008E6A5B"/>
    <w:rsid w:val="008F6945"/>
    <w:rsid w:val="00901CEA"/>
    <w:rsid w:val="00955BF7"/>
    <w:rsid w:val="00956BCD"/>
    <w:rsid w:val="00962C08"/>
    <w:rsid w:val="00983955"/>
    <w:rsid w:val="00995A2C"/>
    <w:rsid w:val="009B7390"/>
    <w:rsid w:val="009E742D"/>
    <w:rsid w:val="009F49A8"/>
    <w:rsid w:val="009F733E"/>
    <w:rsid w:val="00A455C0"/>
    <w:rsid w:val="00A46DD7"/>
    <w:rsid w:val="00A6080B"/>
    <w:rsid w:val="00A70147"/>
    <w:rsid w:val="00A74C56"/>
    <w:rsid w:val="00A76FEE"/>
    <w:rsid w:val="00A852EF"/>
    <w:rsid w:val="00AA4981"/>
    <w:rsid w:val="00AD31A5"/>
    <w:rsid w:val="00AE01CC"/>
    <w:rsid w:val="00AE4D1D"/>
    <w:rsid w:val="00B04557"/>
    <w:rsid w:val="00B16D0F"/>
    <w:rsid w:val="00B25DC7"/>
    <w:rsid w:val="00B47BB4"/>
    <w:rsid w:val="00B54004"/>
    <w:rsid w:val="00B63F3C"/>
    <w:rsid w:val="00B7728B"/>
    <w:rsid w:val="00B9161A"/>
    <w:rsid w:val="00BB36BC"/>
    <w:rsid w:val="00BF4BE7"/>
    <w:rsid w:val="00C22494"/>
    <w:rsid w:val="00C238D3"/>
    <w:rsid w:val="00C2473E"/>
    <w:rsid w:val="00C27159"/>
    <w:rsid w:val="00C87D8B"/>
    <w:rsid w:val="00CA4886"/>
    <w:rsid w:val="00CB2AAF"/>
    <w:rsid w:val="00CF4BB8"/>
    <w:rsid w:val="00D0640A"/>
    <w:rsid w:val="00D34A0F"/>
    <w:rsid w:val="00D559FB"/>
    <w:rsid w:val="00D60CE5"/>
    <w:rsid w:val="00D70244"/>
    <w:rsid w:val="00D7321E"/>
    <w:rsid w:val="00D848B2"/>
    <w:rsid w:val="00D93A65"/>
    <w:rsid w:val="00DB2E3D"/>
    <w:rsid w:val="00DC0F2C"/>
    <w:rsid w:val="00DD10FD"/>
    <w:rsid w:val="00DD4EA3"/>
    <w:rsid w:val="00DD6745"/>
    <w:rsid w:val="00DD798B"/>
    <w:rsid w:val="00DF5D7D"/>
    <w:rsid w:val="00E1209E"/>
    <w:rsid w:val="00E22AB2"/>
    <w:rsid w:val="00E56D25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C4490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22</cp:revision>
  <cp:lastPrinted>2016-09-23T08:47:00Z</cp:lastPrinted>
  <dcterms:created xsi:type="dcterms:W3CDTF">2015-08-03T13:41:00Z</dcterms:created>
  <dcterms:modified xsi:type="dcterms:W3CDTF">2016-09-23T08:49:00Z</dcterms:modified>
</cp:coreProperties>
</file>