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F7" w:rsidRDefault="00D443F7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D443F7" w:rsidRPr="009348F4" w:rsidRDefault="00D443F7">
      <w:pPr>
        <w:jc w:val="center"/>
        <w:rPr>
          <w:rFonts w:ascii="Times New Roman" w:hAnsi="Times New Roman" w:cs="Times New Roman"/>
          <w:sz w:val="26"/>
          <w:szCs w:val="26"/>
        </w:rPr>
      </w:pPr>
      <w:r w:rsidRPr="009348F4">
        <w:rPr>
          <w:rFonts w:ascii="Times New Roman" w:hAnsi="Times New Roman" w:cs="Times New Roman"/>
          <w:sz w:val="26"/>
          <w:szCs w:val="26"/>
        </w:rPr>
        <w:t>ВОЛГОГРАДСКАЯ ОБЛАСТЬ</w:t>
      </w:r>
    </w:p>
    <w:p w:rsidR="00D443F7" w:rsidRPr="009348F4" w:rsidRDefault="00D443F7">
      <w:pPr>
        <w:jc w:val="center"/>
        <w:rPr>
          <w:rFonts w:ascii="Times New Roman" w:hAnsi="Times New Roman" w:cs="Times New Roman"/>
          <w:sz w:val="26"/>
          <w:szCs w:val="26"/>
        </w:rPr>
      </w:pPr>
      <w:r w:rsidRPr="009348F4">
        <w:rPr>
          <w:rFonts w:ascii="Times New Roman" w:hAnsi="Times New Roman" w:cs="Times New Roman"/>
          <w:sz w:val="26"/>
          <w:szCs w:val="26"/>
        </w:rPr>
        <w:t>ПАЛЛАСОВКИЙ МУНИЦИПАЛЬНЫЙ РАЙОН</w:t>
      </w:r>
    </w:p>
    <w:p w:rsidR="00D443F7" w:rsidRPr="009348F4" w:rsidRDefault="00D443F7">
      <w:pPr>
        <w:jc w:val="center"/>
        <w:rPr>
          <w:rFonts w:ascii="Times New Roman" w:hAnsi="Times New Roman" w:cs="Times New Roman"/>
          <w:sz w:val="26"/>
          <w:szCs w:val="26"/>
        </w:rPr>
      </w:pPr>
      <w:r w:rsidRPr="009348F4">
        <w:rPr>
          <w:rFonts w:ascii="Times New Roman" w:hAnsi="Times New Roman" w:cs="Times New Roman"/>
          <w:sz w:val="26"/>
          <w:szCs w:val="26"/>
        </w:rPr>
        <w:t>АДМИНИСТРАЦИЯ КАЛАШНИКОВСКОГО СЕЛЬСКОГО ПОСЕЛЕНИЯ</w:t>
      </w:r>
    </w:p>
    <w:p w:rsidR="00D443F7" w:rsidRDefault="00D443F7">
      <w:pPr>
        <w:rPr>
          <w:rFonts w:ascii="Times New Roman" w:hAnsi="Times New Roman" w:cs="Times New Roman"/>
          <w:sz w:val="26"/>
          <w:szCs w:val="26"/>
        </w:rPr>
      </w:pPr>
    </w:p>
    <w:p w:rsidR="00D443F7" w:rsidRPr="009348F4" w:rsidRDefault="00D443F7">
      <w:pPr>
        <w:jc w:val="center"/>
        <w:rPr>
          <w:rFonts w:ascii="Times New Roman" w:hAnsi="Times New Roman" w:cs="Times New Roman"/>
          <w:sz w:val="26"/>
          <w:szCs w:val="26"/>
        </w:rPr>
      </w:pPr>
      <w:r w:rsidRPr="009348F4">
        <w:rPr>
          <w:rFonts w:ascii="Times New Roman" w:hAnsi="Times New Roman" w:cs="Times New Roman"/>
          <w:sz w:val="26"/>
          <w:szCs w:val="26"/>
        </w:rPr>
        <w:t xml:space="preserve">     П О С Т А Н О В Л Е Н И Е</w:t>
      </w:r>
    </w:p>
    <w:p w:rsidR="00D443F7" w:rsidRDefault="00D443F7">
      <w:pPr>
        <w:rPr>
          <w:rFonts w:ascii="Times New Roman" w:hAnsi="Times New Roman" w:cs="Times New Roman"/>
          <w:sz w:val="26"/>
          <w:szCs w:val="26"/>
        </w:rPr>
      </w:pPr>
    </w:p>
    <w:p w:rsidR="00D443F7" w:rsidRDefault="00D44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12.12. 2016 г.                                                                            №173                                                 </w:t>
      </w:r>
    </w:p>
    <w:p w:rsidR="00D443F7" w:rsidRPr="007511E3" w:rsidRDefault="00D443F7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№82 от </w:t>
      </w:r>
      <w:r>
        <w:rPr>
          <w:rFonts w:ascii="Times New Roman" w:hAnsi="Times New Roman" w:cs="Times New Roman"/>
          <w:sz w:val="28"/>
          <w:szCs w:val="28"/>
        </w:rPr>
        <w:t xml:space="preserve">18.12.2013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r w:rsidRPr="007511E3">
        <w:rPr>
          <w:rFonts w:ascii="Times New Roman" w:hAnsi="Times New Roman" w:cs="Times New Roman"/>
          <w:sz w:val="28"/>
          <w:szCs w:val="28"/>
        </w:rPr>
        <w:t>«Обустройство территории и коммунальная инфраструктура Калашниковского сельского поселения на</w:t>
      </w:r>
    </w:p>
    <w:p w:rsidR="00D443F7" w:rsidRDefault="00D443F7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2014- 2016 годы»</w:t>
      </w:r>
    </w:p>
    <w:p w:rsidR="00D443F7" w:rsidRDefault="00D44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D443F7" w:rsidRDefault="00D443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443F7" w:rsidRDefault="00D443F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№82 от 18.12.2013 г. «Об утверждении ведомственной целевой программы «Обустройство территории и коммунальная инфраструктура Калашниковского сельского поселения на 2014 – 2016 годы» (в ред.Постановления №10 от 07.02.2014 г.№18 от 17.03.2014 г.,№31 от 17.04.2014 г.,№74 от 04.09.2014 г., №79 от 24.10.2014 г. №98 от 30.12.2014 г., №9 от 13.02.2015 г., №20 от 16.03.2015г.№52 от 09.06.2015г.,№54 от 10.06.2015г.,№72 от 22.07.2015 г.№89 от 18.08.2015 г.,№105 от 23.09.2015 г. №114 от 06.10.2015 г.№129 от 06.11.2015 г. №150 от 30.12.2015 г.№41 от 12.02.2016г.№80 от 21.04.2016г.№122 от 27.07.2016 г.№139 от 23.09.2016 г.№163 от 21.11.2016) (далее Программа) следующего содержания:</w:t>
      </w:r>
    </w:p>
    <w:p w:rsidR="00D443F7" w:rsidRDefault="00D443F7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D443F7" w:rsidRDefault="00D443F7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2016 г. сумму 2889,09тыс.руб. заменить на сумму 2883,68тыс.руб.».</w:t>
      </w:r>
    </w:p>
    <w:p w:rsidR="00D443F7" w:rsidRDefault="00D443F7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 w:rsidR="00D443F7" w:rsidRDefault="00D443F7" w:rsidP="00101764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в 2016г.  в разделе 6.6 сумму 1485,9 тыс.руб.  заменить на сумму 1480,49 тыс. руб., </w:t>
      </w:r>
    </w:p>
    <w:p w:rsidR="00D443F7" w:rsidRDefault="00D443F7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программе» в 2016 г. сумму 2889,09 тыс.руб       </w:t>
      </w:r>
    </w:p>
    <w:p w:rsidR="00D443F7" w:rsidRDefault="00D443F7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заменить на сумму 2883,68 тыс.руб.</w:t>
      </w:r>
    </w:p>
    <w:p w:rsidR="00D443F7" w:rsidRDefault="00D443F7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D443F7" w:rsidRDefault="00D443F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D443F7" w:rsidRDefault="00D443F7">
      <w:pPr>
        <w:rPr>
          <w:rFonts w:ascii="Times New Roman" w:hAnsi="Times New Roman" w:cs="Times New Roman"/>
          <w:sz w:val="28"/>
          <w:szCs w:val="28"/>
        </w:rPr>
      </w:pPr>
    </w:p>
    <w:p w:rsidR="00D443F7" w:rsidRDefault="00D443F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D443F7" w:rsidRDefault="00D443F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D443F7" w:rsidRDefault="00D443F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D443F7" w:rsidRDefault="00D443F7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Регистрационный номер  173  /2016</w:t>
      </w:r>
    </w:p>
    <w:sectPr w:rsidR="00D443F7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51CF"/>
    <w:rsid w:val="00027B10"/>
    <w:rsid w:val="000479F9"/>
    <w:rsid w:val="0005051A"/>
    <w:rsid w:val="0006775E"/>
    <w:rsid w:val="000718DE"/>
    <w:rsid w:val="000730CF"/>
    <w:rsid w:val="00090417"/>
    <w:rsid w:val="000B4498"/>
    <w:rsid w:val="000C5327"/>
    <w:rsid w:val="000D1ABB"/>
    <w:rsid w:val="000F33A5"/>
    <w:rsid w:val="00101764"/>
    <w:rsid w:val="00104F44"/>
    <w:rsid w:val="0010547E"/>
    <w:rsid w:val="00127952"/>
    <w:rsid w:val="00134122"/>
    <w:rsid w:val="00173157"/>
    <w:rsid w:val="00184915"/>
    <w:rsid w:val="00186384"/>
    <w:rsid w:val="001B5C1A"/>
    <w:rsid w:val="001D2CE8"/>
    <w:rsid w:val="001D323A"/>
    <w:rsid w:val="001D7086"/>
    <w:rsid w:val="001D7478"/>
    <w:rsid w:val="001E024D"/>
    <w:rsid w:val="001E369E"/>
    <w:rsid w:val="001F065D"/>
    <w:rsid w:val="00213B15"/>
    <w:rsid w:val="002141B1"/>
    <w:rsid w:val="002143E5"/>
    <w:rsid w:val="00216721"/>
    <w:rsid w:val="002279CF"/>
    <w:rsid w:val="0025482E"/>
    <w:rsid w:val="0027071B"/>
    <w:rsid w:val="002B31E0"/>
    <w:rsid w:val="002C55D0"/>
    <w:rsid w:val="002D4177"/>
    <w:rsid w:val="002D68E7"/>
    <w:rsid w:val="002D6C9B"/>
    <w:rsid w:val="002D7AB6"/>
    <w:rsid w:val="002F439E"/>
    <w:rsid w:val="00320E82"/>
    <w:rsid w:val="00323893"/>
    <w:rsid w:val="00327651"/>
    <w:rsid w:val="00337293"/>
    <w:rsid w:val="00346038"/>
    <w:rsid w:val="00362287"/>
    <w:rsid w:val="003A1859"/>
    <w:rsid w:val="003A252E"/>
    <w:rsid w:val="003B08F1"/>
    <w:rsid w:val="003D44F1"/>
    <w:rsid w:val="003E028F"/>
    <w:rsid w:val="00403448"/>
    <w:rsid w:val="00413E03"/>
    <w:rsid w:val="004259B7"/>
    <w:rsid w:val="00426081"/>
    <w:rsid w:val="00431AD2"/>
    <w:rsid w:val="00437D37"/>
    <w:rsid w:val="0044733F"/>
    <w:rsid w:val="00472F3A"/>
    <w:rsid w:val="004A2D17"/>
    <w:rsid w:val="004B1EC9"/>
    <w:rsid w:val="004C7027"/>
    <w:rsid w:val="004D3885"/>
    <w:rsid w:val="004D5676"/>
    <w:rsid w:val="0051109A"/>
    <w:rsid w:val="00526883"/>
    <w:rsid w:val="00546EF5"/>
    <w:rsid w:val="00553C44"/>
    <w:rsid w:val="00555A45"/>
    <w:rsid w:val="00567D0C"/>
    <w:rsid w:val="005A478E"/>
    <w:rsid w:val="005C0CFA"/>
    <w:rsid w:val="005C4FE2"/>
    <w:rsid w:val="005C7242"/>
    <w:rsid w:val="005E3ED9"/>
    <w:rsid w:val="005E419E"/>
    <w:rsid w:val="005E6091"/>
    <w:rsid w:val="005F28EC"/>
    <w:rsid w:val="005F47A8"/>
    <w:rsid w:val="005F58EB"/>
    <w:rsid w:val="006259A9"/>
    <w:rsid w:val="0063622C"/>
    <w:rsid w:val="006363DC"/>
    <w:rsid w:val="00642F9F"/>
    <w:rsid w:val="0065380E"/>
    <w:rsid w:val="0065698A"/>
    <w:rsid w:val="00686D14"/>
    <w:rsid w:val="006A7AC1"/>
    <w:rsid w:val="006B4F99"/>
    <w:rsid w:val="006C0DA4"/>
    <w:rsid w:val="006D6191"/>
    <w:rsid w:val="006F62B1"/>
    <w:rsid w:val="00704086"/>
    <w:rsid w:val="00710B85"/>
    <w:rsid w:val="00732C27"/>
    <w:rsid w:val="00735475"/>
    <w:rsid w:val="00740582"/>
    <w:rsid w:val="007415E9"/>
    <w:rsid w:val="007415EA"/>
    <w:rsid w:val="00746C9C"/>
    <w:rsid w:val="00747716"/>
    <w:rsid w:val="007511E3"/>
    <w:rsid w:val="00756578"/>
    <w:rsid w:val="0076439F"/>
    <w:rsid w:val="00764F58"/>
    <w:rsid w:val="007661C9"/>
    <w:rsid w:val="00792C43"/>
    <w:rsid w:val="007A24F1"/>
    <w:rsid w:val="007D656C"/>
    <w:rsid w:val="00807A46"/>
    <w:rsid w:val="00810EB2"/>
    <w:rsid w:val="008230DC"/>
    <w:rsid w:val="00843D39"/>
    <w:rsid w:val="00850BC4"/>
    <w:rsid w:val="008738C0"/>
    <w:rsid w:val="00881636"/>
    <w:rsid w:val="008828DF"/>
    <w:rsid w:val="008A00EE"/>
    <w:rsid w:val="008C23E5"/>
    <w:rsid w:val="008C5E54"/>
    <w:rsid w:val="008E2CD3"/>
    <w:rsid w:val="008E2D30"/>
    <w:rsid w:val="008E6A5B"/>
    <w:rsid w:val="008F6945"/>
    <w:rsid w:val="00901CEA"/>
    <w:rsid w:val="009045CD"/>
    <w:rsid w:val="009348F4"/>
    <w:rsid w:val="00955BF7"/>
    <w:rsid w:val="00956BCD"/>
    <w:rsid w:val="00962C08"/>
    <w:rsid w:val="00964B10"/>
    <w:rsid w:val="00983955"/>
    <w:rsid w:val="00995A2C"/>
    <w:rsid w:val="009B7390"/>
    <w:rsid w:val="009C32D1"/>
    <w:rsid w:val="009E742D"/>
    <w:rsid w:val="009F49A8"/>
    <w:rsid w:val="009F733E"/>
    <w:rsid w:val="00A07F6F"/>
    <w:rsid w:val="00A455C0"/>
    <w:rsid w:val="00A46DD7"/>
    <w:rsid w:val="00A6080B"/>
    <w:rsid w:val="00A70147"/>
    <w:rsid w:val="00A74C56"/>
    <w:rsid w:val="00A76FEE"/>
    <w:rsid w:val="00A852EF"/>
    <w:rsid w:val="00AA4981"/>
    <w:rsid w:val="00AD31A5"/>
    <w:rsid w:val="00AE01CC"/>
    <w:rsid w:val="00AE4D1D"/>
    <w:rsid w:val="00AF5E76"/>
    <w:rsid w:val="00B04557"/>
    <w:rsid w:val="00B16D0F"/>
    <w:rsid w:val="00B25DC7"/>
    <w:rsid w:val="00B435FD"/>
    <w:rsid w:val="00B47BB4"/>
    <w:rsid w:val="00B54004"/>
    <w:rsid w:val="00B63F3C"/>
    <w:rsid w:val="00B7728B"/>
    <w:rsid w:val="00B9161A"/>
    <w:rsid w:val="00BB36BC"/>
    <w:rsid w:val="00BB4F9B"/>
    <w:rsid w:val="00BF4BE7"/>
    <w:rsid w:val="00C22494"/>
    <w:rsid w:val="00C238D3"/>
    <w:rsid w:val="00C2473E"/>
    <w:rsid w:val="00C27159"/>
    <w:rsid w:val="00C36564"/>
    <w:rsid w:val="00C87D8B"/>
    <w:rsid w:val="00CA4886"/>
    <w:rsid w:val="00CB2AAF"/>
    <w:rsid w:val="00CF28C0"/>
    <w:rsid w:val="00CF4BB8"/>
    <w:rsid w:val="00D0640A"/>
    <w:rsid w:val="00D34A0F"/>
    <w:rsid w:val="00D443F7"/>
    <w:rsid w:val="00D559FB"/>
    <w:rsid w:val="00D60CE5"/>
    <w:rsid w:val="00D64424"/>
    <w:rsid w:val="00D70244"/>
    <w:rsid w:val="00D7321E"/>
    <w:rsid w:val="00D848B2"/>
    <w:rsid w:val="00D93A65"/>
    <w:rsid w:val="00DB2E3D"/>
    <w:rsid w:val="00DC0F2C"/>
    <w:rsid w:val="00DD10FD"/>
    <w:rsid w:val="00DD4EA3"/>
    <w:rsid w:val="00DD6745"/>
    <w:rsid w:val="00DD798B"/>
    <w:rsid w:val="00DF5D7D"/>
    <w:rsid w:val="00E1209E"/>
    <w:rsid w:val="00E22AB2"/>
    <w:rsid w:val="00E56D25"/>
    <w:rsid w:val="00E67EC9"/>
    <w:rsid w:val="00E71DCB"/>
    <w:rsid w:val="00E73A8C"/>
    <w:rsid w:val="00E85233"/>
    <w:rsid w:val="00E91794"/>
    <w:rsid w:val="00E91834"/>
    <w:rsid w:val="00EA31ED"/>
    <w:rsid w:val="00EA3CAF"/>
    <w:rsid w:val="00EB52F2"/>
    <w:rsid w:val="00EC469B"/>
    <w:rsid w:val="00ED1A06"/>
    <w:rsid w:val="00ED4515"/>
    <w:rsid w:val="00ED7F3F"/>
    <w:rsid w:val="00EE78E7"/>
    <w:rsid w:val="00EE79BF"/>
    <w:rsid w:val="00F05DBD"/>
    <w:rsid w:val="00F06A21"/>
    <w:rsid w:val="00F1248D"/>
    <w:rsid w:val="00F21256"/>
    <w:rsid w:val="00F278E5"/>
    <w:rsid w:val="00F30887"/>
    <w:rsid w:val="00F3260A"/>
    <w:rsid w:val="00F53626"/>
    <w:rsid w:val="00F7620B"/>
    <w:rsid w:val="00F87824"/>
    <w:rsid w:val="00F9599D"/>
    <w:rsid w:val="00F97115"/>
    <w:rsid w:val="00FB2D37"/>
    <w:rsid w:val="00FC1E2D"/>
    <w:rsid w:val="00FC4490"/>
    <w:rsid w:val="00FD0DDF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5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1</Pages>
  <Words>380</Words>
  <Characters>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29</cp:revision>
  <cp:lastPrinted>2016-11-21T06:16:00Z</cp:lastPrinted>
  <dcterms:created xsi:type="dcterms:W3CDTF">2015-08-03T13:41:00Z</dcterms:created>
  <dcterms:modified xsi:type="dcterms:W3CDTF">2016-12-12T07:08:00Z</dcterms:modified>
</cp:coreProperties>
</file>