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8B" w:rsidRPr="0056282F" w:rsidRDefault="00326D8B" w:rsidP="005D1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28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326D8B" w:rsidRPr="0056282F" w:rsidRDefault="00326D8B" w:rsidP="005D1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28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ПАЛЛАСОВСКИЙ МУНИЦИПАЛЬНЫЙ РАЙОН</w:t>
      </w:r>
    </w:p>
    <w:p w:rsidR="00326D8B" w:rsidRPr="0056282F" w:rsidRDefault="00326D8B" w:rsidP="005D1E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28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r w:rsidRPr="005628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326D8B" w:rsidRPr="0056282F" w:rsidRDefault="00326D8B" w:rsidP="005D1E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6D8B" w:rsidRPr="0056282F" w:rsidRDefault="00326D8B" w:rsidP="005D1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28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П О С Т А Н О В Л Е Н И Е</w:t>
      </w:r>
    </w:p>
    <w:p w:rsidR="00326D8B" w:rsidRPr="0056282F" w:rsidRDefault="00326D8B" w:rsidP="005D1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6D8B" w:rsidRDefault="00326D8B" w:rsidP="005D1EE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6282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«08» февраля </w:t>
      </w:r>
      <w:r w:rsidRPr="0056282F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6282F">
        <w:rPr>
          <w:rFonts w:ascii="Times New Roman" w:hAnsi="Times New Roman" w:cs="Times New Roman"/>
          <w:sz w:val="24"/>
          <w:szCs w:val="24"/>
          <w:lang w:eastAsia="ru-RU"/>
        </w:rPr>
        <w:t xml:space="preserve"> г.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6282F">
        <w:rPr>
          <w:rFonts w:ascii="Times New Roman" w:hAnsi="Times New Roman" w:cs="Times New Roman"/>
          <w:sz w:val="24"/>
          <w:szCs w:val="24"/>
          <w:lang w:eastAsia="ru-RU"/>
        </w:rPr>
        <w:t>п.</w:t>
      </w:r>
      <w:r>
        <w:rPr>
          <w:rFonts w:ascii="Times New Roman" w:hAnsi="Times New Roman" w:cs="Times New Roman"/>
          <w:sz w:val="24"/>
          <w:szCs w:val="24"/>
          <w:lang w:eastAsia="ru-RU"/>
        </w:rPr>
        <w:t>Новостройка</w:t>
      </w:r>
      <w:r w:rsidRPr="0056282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№  38</w:t>
      </w:r>
      <w:r w:rsidRPr="0056282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326D8B" w:rsidRDefault="00326D8B" w:rsidP="005D1EE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D8B" w:rsidRPr="00232927" w:rsidRDefault="00326D8B" w:rsidP="00232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9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 внесении  изменений  и дополнений в </w:t>
      </w:r>
    </w:p>
    <w:p w:rsidR="00326D8B" w:rsidRPr="00232927" w:rsidRDefault="00326D8B" w:rsidP="00232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9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2329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 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2329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.04.2011 г. «О</w:t>
      </w:r>
    </w:p>
    <w:p w:rsidR="00326D8B" w:rsidRPr="00232927" w:rsidRDefault="00326D8B" w:rsidP="00232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9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Порядке разработки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2329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утверждения  адми-</w:t>
      </w:r>
    </w:p>
    <w:p w:rsidR="00326D8B" w:rsidRPr="00232927" w:rsidRDefault="00326D8B" w:rsidP="00232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9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нистративных регламентов предоставле-  </w:t>
      </w:r>
    </w:p>
    <w:p w:rsidR="00326D8B" w:rsidRPr="00232927" w:rsidRDefault="00326D8B" w:rsidP="00232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9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ния муниципальных услуг  (исполнения</w:t>
      </w:r>
    </w:p>
    <w:p w:rsidR="00326D8B" w:rsidRPr="004C36BF" w:rsidRDefault="00326D8B" w:rsidP="00232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9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муниципальных функций)»</w:t>
      </w:r>
    </w:p>
    <w:p w:rsidR="00326D8B" w:rsidRDefault="00326D8B" w:rsidP="00232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3292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326D8B" w:rsidRPr="004C36BF" w:rsidRDefault="00326D8B" w:rsidP="00A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6B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93FA9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приведения законодательства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Калашниковског</w:t>
      </w:r>
      <w:r w:rsidRPr="00A93FA9">
        <w:rPr>
          <w:rFonts w:ascii="Times New Roman" w:hAnsi="Times New Roman" w:cs="Times New Roman"/>
          <w:sz w:val="24"/>
          <w:szCs w:val="24"/>
          <w:lang w:eastAsia="ru-RU"/>
        </w:rPr>
        <w:t xml:space="preserve">о сельского поселения в соответствии с действующим федеральным законодательством,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Калашниковског</w:t>
      </w:r>
      <w:r w:rsidRPr="00A93FA9">
        <w:rPr>
          <w:rFonts w:ascii="Times New Roman" w:hAnsi="Times New Roman" w:cs="Times New Roman"/>
          <w:sz w:val="24"/>
          <w:szCs w:val="24"/>
          <w:lang w:eastAsia="ru-RU"/>
        </w:rPr>
        <w:t>о сельского поселения</w:t>
      </w:r>
    </w:p>
    <w:p w:rsidR="00326D8B" w:rsidRPr="004C36BF" w:rsidRDefault="00326D8B" w:rsidP="00A9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D8B" w:rsidRPr="00A93FA9" w:rsidRDefault="00326D8B" w:rsidP="00A93F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93F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С Т А Н О В Л Я Е Т:</w:t>
      </w:r>
    </w:p>
    <w:p w:rsidR="00326D8B" w:rsidRPr="00A93FA9" w:rsidRDefault="00326D8B" w:rsidP="00A93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D8B" w:rsidRPr="004C36BF" w:rsidRDefault="00326D8B" w:rsidP="004C3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6BF">
        <w:rPr>
          <w:rFonts w:ascii="Times New Roman" w:hAnsi="Times New Roman" w:cs="Times New Roman"/>
          <w:sz w:val="24"/>
          <w:szCs w:val="24"/>
          <w:lang w:eastAsia="ru-RU"/>
        </w:rPr>
        <w:t xml:space="preserve">    1.</w:t>
      </w:r>
      <w:r w:rsidRPr="00683D6D">
        <w:t xml:space="preserve"> </w:t>
      </w:r>
      <w:r w:rsidRPr="00683D6D">
        <w:rPr>
          <w:rFonts w:ascii="Times New Roman" w:hAnsi="Times New Roman" w:cs="Times New Roman"/>
          <w:sz w:val="24"/>
          <w:szCs w:val="24"/>
          <w:lang w:eastAsia="ru-RU"/>
        </w:rPr>
        <w:t>Внести изменения и дополнения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№ 24</w:t>
      </w:r>
      <w:r w:rsidRPr="004C36BF">
        <w:rPr>
          <w:rFonts w:ascii="Times New Roman" w:hAnsi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C36BF">
        <w:rPr>
          <w:rFonts w:ascii="Times New Roman" w:hAnsi="Times New Roman" w:cs="Times New Roman"/>
          <w:sz w:val="24"/>
          <w:szCs w:val="24"/>
          <w:lang w:eastAsia="ru-RU"/>
        </w:rPr>
        <w:t>.04.2011 г. «О Порядке разработки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bookmarkStart w:id="0" w:name="_GoBack"/>
      <w:bookmarkEnd w:id="0"/>
      <w:r w:rsidRPr="004C36BF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утверждения  административных регламентов предо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ставления муниципальных услуг.</w:t>
      </w:r>
    </w:p>
    <w:p w:rsidR="00326D8B" w:rsidRPr="00912865" w:rsidRDefault="00326D8B" w:rsidP="000C04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28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1.1</w:t>
      </w:r>
      <w:r w:rsidRPr="00912865">
        <w:rPr>
          <w:b/>
          <w:bCs/>
          <w:sz w:val="24"/>
          <w:szCs w:val="24"/>
        </w:rPr>
        <w:t xml:space="preserve"> </w:t>
      </w:r>
      <w:r w:rsidRPr="009128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подпункт 9 пункта 2.3.2 Порядка изложить в следующей редакции:</w:t>
      </w:r>
    </w:p>
    <w:p w:rsidR="00326D8B" w:rsidRDefault="00326D8B" w:rsidP="000C0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912865">
        <w:rPr>
          <w:rFonts w:ascii="Times New Roman" w:hAnsi="Times New Roman" w:cs="Times New Roman"/>
          <w:sz w:val="24"/>
          <w:szCs w:val="24"/>
          <w:lang w:eastAsia="ru-RU"/>
        </w:rPr>
        <w:t>«9) требования к помещениям, в которых 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доступности для инвалидов указанных объектов в соответствии с законодательством Российской Федерации о социальной  защите инвалидов».</w:t>
      </w:r>
    </w:p>
    <w:p w:rsidR="00326D8B" w:rsidRPr="00912865" w:rsidRDefault="00326D8B" w:rsidP="000C0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D8B" w:rsidRDefault="00326D8B" w:rsidP="00034F28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286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12865">
        <w:rPr>
          <w:rFonts w:ascii="Times New Roman" w:hAnsi="Times New Roman" w:cs="Times New Roman"/>
          <w:sz w:val="24"/>
          <w:szCs w:val="24"/>
          <w:lang w:eastAsia="ru-RU"/>
        </w:rPr>
        <w:t>. Контроль  за  исполнение  настоящего  постановления  оставляю за собой.</w:t>
      </w:r>
    </w:p>
    <w:p w:rsidR="00326D8B" w:rsidRPr="00912865" w:rsidRDefault="00326D8B" w:rsidP="00034F28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D8B" w:rsidRPr="0056282F" w:rsidRDefault="00326D8B" w:rsidP="00034F28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3</w:t>
      </w:r>
      <w:r w:rsidRPr="0056282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00D22">
        <w:t xml:space="preserve"> </w:t>
      </w:r>
      <w:r w:rsidRPr="00A00D22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 вступает в силу с момента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его</w:t>
      </w:r>
      <w:r w:rsidRPr="00A00D22">
        <w:rPr>
          <w:rFonts w:ascii="Times New Roman" w:hAnsi="Times New Roman" w:cs="Times New Roman"/>
          <w:sz w:val="24"/>
          <w:szCs w:val="24"/>
          <w:lang w:eastAsia="ru-RU"/>
        </w:rPr>
        <w:t xml:space="preserve"> официального опубликования (обнародования).</w:t>
      </w:r>
    </w:p>
    <w:p w:rsidR="00326D8B" w:rsidRDefault="00326D8B" w:rsidP="00034F28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D8B" w:rsidRDefault="00326D8B" w:rsidP="00034F28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D8B" w:rsidRDefault="00326D8B" w:rsidP="00034F28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D8B" w:rsidRPr="0056282F" w:rsidRDefault="00326D8B" w:rsidP="00034F28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D8B" w:rsidRDefault="00326D8B" w:rsidP="00034F28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28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r w:rsidRPr="005628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26D8B" w:rsidRPr="0056282F" w:rsidRDefault="00326D8B" w:rsidP="00034F28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28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ия                      </w:t>
      </w:r>
      <w:r w:rsidRPr="005628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Pr="005628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С.А. Бирюков</w:t>
      </w:r>
    </w:p>
    <w:p w:rsidR="00326D8B" w:rsidRDefault="00326D8B" w:rsidP="00034F28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6D8B" w:rsidRDefault="00326D8B" w:rsidP="00034F28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6D8B" w:rsidRPr="0056282F" w:rsidRDefault="00326D8B" w:rsidP="00034F28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6D8B" w:rsidRPr="0056282F" w:rsidRDefault="00326D8B" w:rsidP="00034F28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Рег. № 38 </w:t>
      </w:r>
      <w:r w:rsidRPr="0056282F">
        <w:rPr>
          <w:rFonts w:ascii="Times New Roman" w:hAnsi="Times New Roman" w:cs="Times New Roman"/>
          <w:sz w:val="24"/>
          <w:szCs w:val="24"/>
          <w:lang w:eastAsia="ru-RU"/>
        </w:rPr>
        <w:t>/201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6282F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326D8B" w:rsidRDefault="00326D8B" w:rsidP="005D1EE2">
      <w:pPr>
        <w:rPr>
          <w:rFonts w:cs="Times New Roman"/>
        </w:rPr>
      </w:pPr>
    </w:p>
    <w:sectPr w:rsidR="00326D8B" w:rsidSect="00AE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4D51"/>
    <w:multiLevelType w:val="hybridMultilevel"/>
    <w:tmpl w:val="1ADCC45A"/>
    <w:lvl w:ilvl="0" w:tplc="838615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5CD1C46"/>
    <w:multiLevelType w:val="multilevel"/>
    <w:tmpl w:val="AE520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16A"/>
    <w:rsid w:val="00016053"/>
    <w:rsid w:val="0002715E"/>
    <w:rsid w:val="00034F28"/>
    <w:rsid w:val="000519AF"/>
    <w:rsid w:val="000C04DE"/>
    <w:rsid w:val="001317CE"/>
    <w:rsid w:val="0015741A"/>
    <w:rsid w:val="00232927"/>
    <w:rsid w:val="0025416A"/>
    <w:rsid w:val="00283E67"/>
    <w:rsid w:val="00326D8B"/>
    <w:rsid w:val="003D161F"/>
    <w:rsid w:val="003D3447"/>
    <w:rsid w:val="004C36BF"/>
    <w:rsid w:val="0056282F"/>
    <w:rsid w:val="005D1EE2"/>
    <w:rsid w:val="00683D6D"/>
    <w:rsid w:val="007E5BFC"/>
    <w:rsid w:val="008F1A01"/>
    <w:rsid w:val="00912865"/>
    <w:rsid w:val="00A00D22"/>
    <w:rsid w:val="00A66E20"/>
    <w:rsid w:val="00A93FA9"/>
    <w:rsid w:val="00AE58F7"/>
    <w:rsid w:val="00D17565"/>
    <w:rsid w:val="00D616B9"/>
    <w:rsid w:val="00D75E91"/>
    <w:rsid w:val="00E75C2C"/>
    <w:rsid w:val="00E8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E2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36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1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1388</TotalTime>
  <Pages>1</Pages>
  <Words>281</Words>
  <Characters>1605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2016-02-08T06:03:00Z</cp:lastPrinted>
  <dcterms:created xsi:type="dcterms:W3CDTF">2016-02-04T04:44:00Z</dcterms:created>
  <dcterms:modified xsi:type="dcterms:W3CDTF">2016-02-09T04:57:00Z</dcterms:modified>
</cp:coreProperties>
</file>