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6E" w:rsidRPr="009569BD" w:rsidRDefault="0067626E" w:rsidP="009569BD">
      <w:pPr>
        <w:autoSpaceDE w:val="0"/>
        <w:autoSpaceDN w:val="0"/>
        <w:adjustRightInd w:val="0"/>
        <w:jc w:val="center"/>
        <w:rPr>
          <w:b/>
          <w:bCs/>
        </w:rPr>
      </w:pPr>
      <w:r w:rsidRPr="009569BD">
        <w:rPr>
          <w:b/>
          <w:bCs/>
        </w:rPr>
        <w:t>ВОЛГОГРАДСКАЯ ОБЛАСТЬ</w:t>
      </w:r>
    </w:p>
    <w:p w:rsidR="0067626E" w:rsidRPr="009569BD" w:rsidRDefault="0067626E" w:rsidP="009569BD">
      <w:pPr>
        <w:autoSpaceDE w:val="0"/>
        <w:autoSpaceDN w:val="0"/>
        <w:adjustRightInd w:val="0"/>
        <w:jc w:val="center"/>
        <w:rPr>
          <w:b/>
          <w:bCs/>
        </w:rPr>
      </w:pPr>
      <w:r w:rsidRPr="009569BD">
        <w:rPr>
          <w:b/>
          <w:bCs/>
        </w:rPr>
        <w:t>ПАЛЛАСОВСКИЙ МУНИЦИПАЛЬНЫЙ РАЙОН</w:t>
      </w:r>
    </w:p>
    <w:p w:rsidR="0067626E" w:rsidRPr="009569BD" w:rsidRDefault="0067626E" w:rsidP="009569BD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АДМИНИСТРАЦИЯ КАЛАШНИКОВСКОГО</w:t>
      </w:r>
      <w:r w:rsidRPr="009569BD">
        <w:rPr>
          <w:b/>
          <w:bCs/>
        </w:rPr>
        <w:t xml:space="preserve"> СЕЛЬСКОГО ПОСЕЛЕНИЯ</w:t>
      </w:r>
    </w:p>
    <w:p w:rsidR="0067626E" w:rsidRPr="009569BD" w:rsidRDefault="0067626E" w:rsidP="009569BD">
      <w:pPr>
        <w:autoSpaceDE w:val="0"/>
        <w:autoSpaceDN w:val="0"/>
        <w:adjustRightInd w:val="0"/>
        <w:jc w:val="center"/>
        <w:rPr>
          <w:b/>
          <w:bCs/>
        </w:rPr>
      </w:pPr>
    </w:p>
    <w:p w:rsidR="0067626E" w:rsidRPr="009569BD" w:rsidRDefault="0067626E" w:rsidP="009569BD">
      <w:pPr>
        <w:autoSpaceDE w:val="0"/>
        <w:autoSpaceDN w:val="0"/>
        <w:adjustRightInd w:val="0"/>
        <w:jc w:val="center"/>
        <w:rPr>
          <w:b/>
          <w:bCs/>
        </w:rPr>
      </w:pPr>
      <w:r w:rsidRPr="009569BD">
        <w:rPr>
          <w:b/>
          <w:bCs/>
        </w:rPr>
        <w:t>П О С Т А Н О В Л Е Н И Е</w:t>
      </w:r>
    </w:p>
    <w:p w:rsidR="0067626E" w:rsidRPr="009569BD" w:rsidRDefault="0067626E" w:rsidP="009569BD">
      <w:pPr>
        <w:autoSpaceDE w:val="0"/>
        <w:autoSpaceDN w:val="0"/>
        <w:adjustRightInd w:val="0"/>
        <w:jc w:val="center"/>
        <w:rPr>
          <w:b/>
          <w:bCs/>
        </w:rPr>
      </w:pPr>
    </w:p>
    <w:p w:rsidR="0067626E" w:rsidRPr="009569BD" w:rsidRDefault="0067626E" w:rsidP="009569B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13.05.</w:t>
      </w:r>
      <w:r w:rsidRPr="009569BD">
        <w:rPr>
          <w:b/>
          <w:bCs/>
        </w:rPr>
        <w:t>201</w:t>
      </w:r>
      <w:r>
        <w:rPr>
          <w:b/>
          <w:bCs/>
        </w:rPr>
        <w:t>6</w:t>
      </w:r>
      <w:r w:rsidRPr="009569BD">
        <w:rPr>
          <w:b/>
          <w:bCs/>
        </w:rPr>
        <w:t xml:space="preserve">                                </w:t>
      </w:r>
      <w:r>
        <w:rPr>
          <w:b/>
          <w:bCs/>
        </w:rPr>
        <w:t xml:space="preserve">    </w:t>
      </w:r>
      <w:r w:rsidRPr="009569BD">
        <w:rPr>
          <w:b/>
          <w:bCs/>
        </w:rPr>
        <w:t xml:space="preserve"> </w:t>
      </w:r>
      <w:r>
        <w:rPr>
          <w:b/>
          <w:bCs/>
        </w:rPr>
        <w:t>п. Новостройка</w:t>
      </w:r>
      <w:r w:rsidRPr="009569BD">
        <w:rPr>
          <w:b/>
          <w:bCs/>
        </w:rPr>
        <w:t xml:space="preserve">                         </w:t>
      </w:r>
      <w:r>
        <w:rPr>
          <w:b/>
          <w:bCs/>
        </w:rPr>
        <w:t xml:space="preserve">   № 88</w:t>
      </w:r>
    </w:p>
    <w:p w:rsidR="0067626E" w:rsidRPr="009569BD" w:rsidRDefault="0067626E" w:rsidP="009569BD">
      <w:pPr>
        <w:rPr>
          <w:b/>
          <w:bCs/>
        </w:rPr>
      </w:pPr>
    </w:p>
    <w:tbl>
      <w:tblPr>
        <w:tblW w:w="5163" w:type="dxa"/>
        <w:tblInd w:w="-106" w:type="dxa"/>
        <w:tblLook w:val="00A0"/>
      </w:tblPr>
      <w:tblGrid>
        <w:gridCol w:w="5163"/>
      </w:tblGrid>
      <w:tr w:rsidR="0067626E" w:rsidRPr="009569BD" w:rsidTr="00E72174">
        <w:trPr>
          <w:trHeight w:val="1904"/>
        </w:trPr>
        <w:tc>
          <w:tcPr>
            <w:tcW w:w="5163" w:type="dxa"/>
          </w:tcPr>
          <w:p w:rsidR="0067626E" w:rsidRDefault="0067626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569BD">
              <w:rPr>
                <w:b/>
                <w:bCs/>
              </w:rPr>
              <w:t>О внесении изменений и дополнений</w:t>
            </w:r>
          </w:p>
          <w:p w:rsidR="0067626E" w:rsidRDefault="0067626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Постановление №25</w:t>
            </w:r>
            <w:r w:rsidRPr="009569BD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10</w:t>
            </w:r>
            <w:r w:rsidRPr="009569BD">
              <w:rPr>
                <w:b/>
                <w:bCs/>
              </w:rPr>
              <w:t xml:space="preserve"> апреля 201</w:t>
            </w:r>
            <w:r>
              <w:rPr>
                <w:b/>
                <w:bCs/>
              </w:rPr>
              <w:t>5</w:t>
            </w:r>
            <w:r w:rsidRPr="009569BD">
              <w:rPr>
                <w:b/>
                <w:bCs/>
              </w:rPr>
              <w:t>г.</w:t>
            </w:r>
          </w:p>
          <w:p w:rsidR="0067626E" w:rsidRPr="009569BD" w:rsidRDefault="0067626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9569BD">
              <w:rPr>
                <w:b/>
                <w:bCs/>
              </w:rPr>
              <w:t xml:space="preserve">Об утверждении муниципальной </w:t>
            </w:r>
          </w:p>
          <w:p w:rsidR="0067626E" w:rsidRPr="009569BD" w:rsidRDefault="0067626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569BD">
              <w:rPr>
                <w:b/>
                <w:bCs/>
              </w:rPr>
              <w:t>долгосрочной целевой программы</w:t>
            </w:r>
          </w:p>
          <w:p w:rsidR="0067626E" w:rsidRPr="009569BD" w:rsidRDefault="0067626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569BD">
              <w:rPr>
                <w:b/>
                <w:bCs/>
              </w:rPr>
              <w:t>«Развитие субъектов малого и среднего</w:t>
            </w:r>
          </w:p>
          <w:p w:rsidR="0067626E" w:rsidRPr="009569BD" w:rsidRDefault="0067626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569BD">
              <w:rPr>
                <w:b/>
                <w:bCs/>
              </w:rPr>
              <w:t>пре</w:t>
            </w:r>
            <w:r>
              <w:rPr>
                <w:b/>
                <w:bCs/>
              </w:rPr>
              <w:t>дпринимательства в Калашниковском</w:t>
            </w:r>
          </w:p>
          <w:p w:rsidR="0067626E" w:rsidRPr="009569BD" w:rsidRDefault="0067626E">
            <w:pPr>
              <w:autoSpaceDE w:val="0"/>
              <w:autoSpaceDN w:val="0"/>
              <w:adjustRightInd w:val="0"/>
              <w:jc w:val="both"/>
            </w:pPr>
            <w:r w:rsidRPr="009569BD">
              <w:rPr>
                <w:b/>
                <w:bCs/>
              </w:rPr>
              <w:t>сельском поселении на 2015-2018 годы»</w:t>
            </w:r>
          </w:p>
        </w:tc>
      </w:tr>
    </w:tbl>
    <w:p w:rsidR="0067626E" w:rsidRPr="009569BD" w:rsidRDefault="0067626E" w:rsidP="0009341A">
      <w:pPr>
        <w:autoSpaceDE w:val="0"/>
        <w:autoSpaceDN w:val="0"/>
        <w:adjustRightInd w:val="0"/>
        <w:jc w:val="both"/>
      </w:pPr>
    </w:p>
    <w:p w:rsidR="0067626E" w:rsidRPr="009569BD" w:rsidRDefault="0067626E" w:rsidP="009569BD">
      <w:pPr>
        <w:jc w:val="both"/>
      </w:pPr>
      <w:r>
        <w:t xml:space="preserve">   </w:t>
      </w:r>
      <w:r w:rsidRPr="009569BD">
        <w:t xml:space="preserve">С целью приведения законодательства </w:t>
      </w:r>
      <w:r>
        <w:t>Калашниковского</w:t>
      </w:r>
      <w:r w:rsidRPr="009569BD"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t>Калашниковского</w:t>
      </w:r>
      <w:r w:rsidRPr="009569BD">
        <w:t xml:space="preserve"> сельского поселения</w:t>
      </w:r>
    </w:p>
    <w:p w:rsidR="0067626E" w:rsidRPr="009569BD" w:rsidRDefault="0067626E" w:rsidP="009569BD">
      <w:pPr>
        <w:autoSpaceDE w:val="0"/>
        <w:autoSpaceDN w:val="0"/>
        <w:adjustRightInd w:val="0"/>
        <w:ind w:firstLine="540"/>
        <w:jc w:val="both"/>
      </w:pPr>
    </w:p>
    <w:p w:rsidR="0067626E" w:rsidRPr="009569BD" w:rsidRDefault="0067626E" w:rsidP="0009341A">
      <w:pPr>
        <w:autoSpaceDE w:val="0"/>
        <w:autoSpaceDN w:val="0"/>
        <w:adjustRightInd w:val="0"/>
        <w:jc w:val="center"/>
        <w:rPr>
          <w:b/>
          <w:bCs/>
        </w:rPr>
      </w:pPr>
      <w:r w:rsidRPr="009569BD">
        <w:rPr>
          <w:b/>
          <w:bCs/>
        </w:rPr>
        <w:t>П О С Т А Н О В Л Я Е Т:</w:t>
      </w:r>
    </w:p>
    <w:p w:rsidR="0067626E" w:rsidRDefault="0067626E" w:rsidP="009030BE">
      <w:pPr>
        <w:autoSpaceDE w:val="0"/>
        <w:autoSpaceDN w:val="0"/>
        <w:adjustRightInd w:val="0"/>
        <w:jc w:val="both"/>
      </w:pPr>
      <w:r>
        <w:t xml:space="preserve">  1.</w:t>
      </w:r>
      <w:r w:rsidRPr="009569BD">
        <w:t xml:space="preserve">Внести изменения и дополнения в Постановление </w:t>
      </w:r>
      <w:r>
        <w:t>а</w:t>
      </w:r>
      <w:r w:rsidRPr="009569BD">
        <w:t xml:space="preserve">дминистрации </w:t>
      </w:r>
      <w:r>
        <w:t>Калашниковского</w:t>
      </w:r>
      <w:r w:rsidRPr="009569BD">
        <w:t xml:space="preserve"> сельского поселения №</w:t>
      </w:r>
      <w:r>
        <w:t>25</w:t>
      </w:r>
      <w:r w:rsidRPr="009569BD">
        <w:t xml:space="preserve"> от </w:t>
      </w:r>
      <w:r>
        <w:t>10</w:t>
      </w:r>
      <w:r w:rsidRPr="009569BD">
        <w:t xml:space="preserve"> апреля 201</w:t>
      </w:r>
      <w:r>
        <w:t>5</w:t>
      </w:r>
      <w:r w:rsidRPr="009569BD">
        <w:t>г.</w:t>
      </w:r>
      <w:r>
        <w:t xml:space="preserve"> «Об утверждении муниципальной долгосрочной целевой программы «Развитие субъектов малого и среднего предпринимательства в Калашниковском сельском поселении на 2015-2018 годы»</w:t>
      </w:r>
      <w:r w:rsidRPr="009569BD">
        <w:t>.</w:t>
      </w:r>
    </w:p>
    <w:p w:rsidR="0067626E" w:rsidRDefault="0067626E" w:rsidP="009030BE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  </w:t>
      </w:r>
      <w:r>
        <w:rPr>
          <w:b/>
          <w:bCs/>
        </w:rPr>
        <w:t>1.1В названии постановления слова «долгосрочной целевой» - исключить.</w:t>
      </w:r>
    </w:p>
    <w:p w:rsidR="0067626E" w:rsidRDefault="0067626E" w:rsidP="009030B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1.2В пункте 1 постановления слова «долгосрочную целевую» - исключить.</w:t>
      </w:r>
    </w:p>
    <w:p w:rsidR="0067626E" w:rsidRDefault="0067626E" w:rsidP="009030B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1.3В названии программы слова «Долгосрочная целевая» заменить словом «Муниципальная».</w:t>
      </w:r>
    </w:p>
    <w:p w:rsidR="0067626E" w:rsidRDefault="0067626E" w:rsidP="009030B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1.4В названии паспорта программы слова «долгосрочной целевой» заменить словом «муниципальной».</w:t>
      </w:r>
    </w:p>
    <w:p w:rsidR="0067626E" w:rsidRDefault="0067626E" w:rsidP="009030B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1.5 В разделе «перечень основных мероприятий Программы» паспорта программы слова «Долгосрочной», «целевой» - исключить.</w:t>
      </w:r>
    </w:p>
    <w:p w:rsidR="0067626E" w:rsidRDefault="0067626E" w:rsidP="009030B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1.6В абзаце первом раздела </w:t>
      </w:r>
      <w:r>
        <w:rPr>
          <w:b/>
          <w:bCs/>
          <w:lang w:val="en-US"/>
        </w:rPr>
        <w:t>II</w:t>
      </w:r>
      <w:r>
        <w:rPr>
          <w:b/>
          <w:bCs/>
        </w:rPr>
        <w:t xml:space="preserve"> программы слово «целевая» заменить словом «муниципальная». </w:t>
      </w:r>
    </w:p>
    <w:p w:rsidR="0067626E" w:rsidRDefault="0067626E" w:rsidP="009030B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1.7</w:t>
      </w:r>
      <w:r w:rsidRPr="008C5431">
        <w:rPr>
          <w:b/>
          <w:bCs/>
        </w:rPr>
        <w:t xml:space="preserve">В грифе </w:t>
      </w:r>
      <w:bookmarkStart w:id="0" w:name="_GoBack"/>
      <w:bookmarkEnd w:id="0"/>
      <w:r w:rsidRPr="008C5431">
        <w:rPr>
          <w:b/>
          <w:bCs/>
        </w:rPr>
        <w:t xml:space="preserve">приложения №1 к </w:t>
      </w:r>
      <w:r>
        <w:rPr>
          <w:b/>
          <w:bCs/>
        </w:rPr>
        <w:t>программе</w:t>
      </w:r>
      <w:r w:rsidRPr="008C5431">
        <w:rPr>
          <w:b/>
          <w:bCs/>
        </w:rPr>
        <w:t xml:space="preserve"> слов</w:t>
      </w:r>
      <w:r>
        <w:rPr>
          <w:b/>
          <w:bCs/>
        </w:rPr>
        <w:t>а</w:t>
      </w:r>
      <w:r w:rsidRPr="008C5431">
        <w:rPr>
          <w:b/>
          <w:bCs/>
        </w:rPr>
        <w:t xml:space="preserve"> «</w:t>
      </w:r>
      <w:r>
        <w:rPr>
          <w:b/>
          <w:bCs/>
        </w:rPr>
        <w:t>долгосрочной целевой</w:t>
      </w:r>
      <w:r w:rsidRPr="008C5431">
        <w:rPr>
          <w:b/>
          <w:bCs/>
        </w:rPr>
        <w:t>» заменить словом «</w:t>
      </w:r>
      <w:r>
        <w:rPr>
          <w:b/>
          <w:bCs/>
        </w:rPr>
        <w:t>муниципальной</w:t>
      </w:r>
      <w:r w:rsidRPr="008C5431">
        <w:rPr>
          <w:b/>
          <w:bCs/>
        </w:rPr>
        <w:t>».</w:t>
      </w:r>
      <w:r>
        <w:rPr>
          <w:b/>
          <w:bCs/>
        </w:rPr>
        <w:t xml:space="preserve"> </w:t>
      </w:r>
    </w:p>
    <w:p w:rsidR="0067626E" w:rsidRDefault="0067626E" w:rsidP="009030B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1.8 В абзаце 3  раздела </w:t>
      </w:r>
      <w:r>
        <w:rPr>
          <w:b/>
          <w:bCs/>
          <w:lang w:val="en-US"/>
        </w:rPr>
        <w:t>II</w:t>
      </w:r>
      <w:r>
        <w:rPr>
          <w:b/>
          <w:bCs/>
        </w:rPr>
        <w:t xml:space="preserve"> программы слова «Средняя заработная плата составляет</w:t>
      </w:r>
    </w:p>
    <w:p w:rsidR="0067626E" w:rsidRDefault="0067626E" w:rsidP="001D0A61">
      <w:pPr>
        <w:autoSpaceDE w:val="0"/>
        <w:autoSpaceDN w:val="0"/>
        <w:adjustRightInd w:val="0"/>
        <w:ind w:firstLine="120"/>
        <w:jc w:val="both"/>
        <w:rPr>
          <w:b/>
          <w:bCs/>
        </w:rPr>
      </w:pPr>
      <w:r>
        <w:rPr>
          <w:b/>
          <w:bCs/>
        </w:rPr>
        <w:t>89 475 тыс.руб.» исключить.</w:t>
      </w:r>
    </w:p>
    <w:p w:rsidR="0067626E" w:rsidRDefault="0067626E" w:rsidP="001D0A61">
      <w:pPr>
        <w:autoSpaceDE w:val="0"/>
        <w:autoSpaceDN w:val="0"/>
        <w:adjustRightInd w:val="0"/>
        <w:ind w:firstLine="120"/>
        <w:jc w:val="both"/>
        <w:rPr>
          <w:b/>
          <w:bCs/>
        </w:rPr>
      </w:pPr>
    </w:p>
    <w:p w:rsidR="0067626E" w:rsidRDefault="0067626E" w:rsidP="000C31B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2.  Дополнить программу разделом </w:t>
      </w:r>
      <w:r>
        <w:rPr>
          <w:b/>
          <w:bCs/>
          <w:lang w:val="en-US"/>
        </w:rPr>
        <w:t>IX</w:t>
      </w:r>
      <w:r>
        <w:rPr>
          <w:b/>
          <w:bCs/>
        </w:rPr>
        <w:t xml:space="preserve"> следующего содержания:</w:t>
      </w:r>
    </w:p>
    <w:p w:rsidR="0067626E" w:rsidRDefault="0067626E" w:rsidP="0096569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«IX.</w:t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>Целевые показатели достижения целей и решения задач, основные       ожидаемые конечные результаты муниципальной программы.</w:t>
      </w:r>
    </w:p>
    <w:p w:rsidR="0067626E" w:rsidRDefault="0067626E" w:rsidP="000C31BA">
      <w:pPr>
        <w:autoSpaceDE w:val="0"/>
        <w:autoSpaceDN w:val="0"/>
        <w:adjustRightInd w:val="0"/>
        <w:jc w:val="both"/>
      </w:pPr>
      <w:r>
        <w:t xml:space="preserve">  Реализация мероприятий, предусмотренных Программой, позволит обеспечить благоприятные условия для развития малого и среднего предпринимательства в Калашниковском сельском поселении, что будет способствовать созданию эффективной конкурентной экономики, обеспечивающей повышение благосостояния населения.</w:t>
      </w:r>
    </w:p>
    <w:p w:rsidR="0067626E" w:rsidRDefault="0067626E" w:rsidP="000C31BA">
      <w:pPr>
        <w:autoSpaceDE w:val="0"/>
        <w:autoSpaceDN w:val="0"/>
        <w:adjustRightInd w:val="0"/>
        <w:jc w:val="both"/>
      </w:pPr>
      <w:r>
        <w:t>Целевыми показателями достижения целей и решения задач Программы являются:</w:t>
      </w:r>
    </w:p>
    <w:p w:rsidR="0067626E" w:rsidRDefault="0067626E" w:rsidP="000C31BA">
      <w:pPr>
        <w:autoSpaceDE w:val="0"/>
        <w:autoSpaceDN w:val="0"/>
        <w:adjustRightInd w:val="0"/>
        <w:jc w:val="both"/>
      </w:pPr>
      <w:r>
        <w:t>- увеличение количества индивидуальных предпринимателей на 3 человека,</w:t>
      </w:r>
    </w:p>
    <w:p w:rsidR="0067626E" w:rsidRDefault="0067626E" w:rsidP="000C31BA">
      <w:pPr>
        <w:autoSpaceDE w:val="0"/>
        <w:autoSpaceDN w:val="0"/>
        <w:adjustRightInd w:val="0"/>
        <w:jc w:val="both"/>
      </w:pPr>
      <w:r>
        <w:t>- увеличение количества рабочих мест на 3 человека,</w:t>
      </w:r>
    </w:p>
    <w:p w:rsidR="0067626E" w:rsidRDefault="0067626E" w:rsidP="000C31BA">
      <w:pPr>
        <w:autoSpaceDE w:val="0"/>
        <w:autoSpaceDN w:val="0"/>
        <w:adjustRightInd w:val="0"/>
        <w:jc w:val="both"/>
      </w:pPr>
      <w:r>
        <w:t>- увеличение доли налоговых поступлений в муниципальный бюджет на 0,6 % .</w:t>
      </w:r>
    </w:p>
    <w:p w:rsidR="0067626E" w:rsidRDefault="0067626E" w:rsidP="000C31BA">
      <w:pPr>
        <w:autoSpaceDE w:val="0"/>
        <w:autoSpaceDN w:val="0"/>
        <w:adjustRightInd w:val="0"/>
        <w:jc w:val="both"/>
      </w:pPr>
      <w:r>
        <w:t>(Приложение №2 к программе).</w:t>
      </w:r>
    </w:p>
    <w:p w:rsidR="0067626E" w:rsidRDefault="0067626E" w:rsidP="000C31BA">
      <w:pPr>
        <w:autoSpaceDE w:val="0"/>
        <w:autoSpaceDN w:val="0"/>
        <w:adjustRightInd w:val="0"/>
        <w:jc w:val="both"/>
      </w:pPr>
      <w:r>
        <w:t xml:space="preserve"> Результатами реализации мероприятий Программы на территории Калашниковского сельского поселения будут являться: </w:t>
      </w:r>
    </w:p>
    <w:p w:rsidR="0067626E" w:rsidRDefault="0067626E" w:rsidP="000C31BA">
      <w:pPr>
        <w:autoSpaceDE w:val="0"/>
        <w:autoSpaceDN w:val="0"/>
        <w:adjustRightInd w:val="0"/>
        <w:jc w:val="both"/>
      </w:pPr>
      <w:r>
        <w:t>           - рост количества индивидуальных предпринимателей;</w:t>
      </w:r>
    </w:p>
    <w:p w:rsidR="0067626E" w:rsidRDefault="0067626E" w:rsidP="000C31BA">
      <w:pPr>
        <w:autoSpaceDE w:val="0"/>
        <w:autoSpaceDN w:val="0"/>
        <w:adjustRightInd w:val="0"/>
        <w:jc w:val="both"/>
      </w:pPr>
      <w:r>
        <w:t>          -создание новых рабочих мест и повышение заработной платы в сфере предпринимательской деятельности и доходов населения;</w:t>
      </w:r>
    </w:p>
    <w:p w:rsidR="0067626E" w:rsidRDefault="0067626E" w:rsidP="000C31BA">
      <w:pPr>
        <w:autoSpaceDE w:val="0"/>
        <w:autoSpaceDN w:val="0"/>
        <w:adjustRightInd w:val="0"/>
        <w:jc w:val="both"/>
      </w:pPr>
      <w:r>
        <w:t xml:space="preserve">           - увеличение доли налоговых поступлений в </w:t>
      </w:r>
      <w:r>
        <w:rPr>
          <w:color w:val="000000"/>
        </w:rPr>
        <w:t>местный</w:t>
      </w:r>
      <w:r>
        <w:t xml:space="preserve"> бюджет от субъектов предпринимательской деятельности;</w:t>
      </w:r>
    </w:p>
    <w:p w:rsidR="0067626E" w:rsidRDefault="0067626E" w:rsidP="000C31BA">
      <w:pPr>
        <w:autoSpaceDE w:val="0"/>
        <w:autoSpaceDN w:val="0"/>
        <w:adjustRightInd w:val="0"/>
        <w:jc w:val="both"/>
      </w:pPr>
      <w:r>
        <w:t xml:space="preserve">- насыщение потребительского рынка качественными товарами и услугами; </w:t>
      </w:r>
    </w:p>
    <w:p w:rsidR="0067626E" w:rsidRDefault="0067626E" w:rsidP="000C31BA">
      <w:pPr>
        <w:autoSpaceDE w:val="0"/>
        <w:autoSpaceDN w:val="0"/>
        <w:adjustRightInd w:val="0"/>
        <w:jc w:val="both"/>
      </w:pPr>
      <w:r>
        <w:t> - укрепление социального статуса, повышение имиджа предпринимательства.</w:t>
      </w:r>
    </w:p>
    <w:p w:rsidR="0067626E" w:rsidRDefault="0067626E" w:rsidP="000C31BA">
      <w:pPr>
        <w:autoSpaceDE w:val="0"/>
        <w:autoSpaceDN w:val="0"/>
        <w:adjustRightInd w:val="0"/>
        <w:jc w:val="both"/>
      </w:pPr>
      <w:r>
        <w:t>Оценка эффективности реализации муниципальной Программы производится в соответствии с Порядком проведения и критериях оценки эффективности реализации муниципальных программ, утвержденным Постановлением Администрации Калашниковского сельского поселения.</w:t>
      </w:r>
      <w:r>
        <w:rPr>
          <w:b/>
          <w:bCs/>
        </w:rPr>
        <w:t xml:space="preserve"> </w:t>
      </w:r>
      <w:r>
        <w:t>»</w:t>
      </w:r>
    </w:p>
    <w:p w:rsidR="0067626E" w:rsidRPr="00143AB4" w:rsidRDefault="0067626E" w:rsidP="009030BE">
      <w:pPr>
        <w:autoSpaceDE w:val="0"/>
        <w:autoSpaceDN w:val="0"/>
        <w:adjustRightInd w:val="0"/>
        <w:jc w:val="both"/>
      </w:pPr>
      <w:r w:rsidRPr="00143AB4">
        <w:t xml:space="preserve"> 3.  Муниципальную программу дополнить приложением №2 согласно приложения к данному постановлению. </w:t>
      </w:r>
    </w:p>
    <w:p w:rsidR="0067626E" w:rsidRPr="009569BD" w:rsidRDefault="0067626E" w:rsidP="00874F60">
      <w:pPr>
        <w:autoSpaceDE w:val="0"/>
        <w:autoSpaceDN w:val="0"/>
        <w:adjustRightInd w:val="0"/>
        <w:jc w:val="both"/>
      </w:pPr>
      <w:r>
        <w:t xml:space="preserve"> 4</w:t>
      </w:r>
      <w:r w:rsidRPr="009569BD">
        <w:t xml:space="preserve">. Контроль за исполнением настоящего </w:t>
      </w:r>
      <w:r>
        <w:t>п</w:t>
      </w:r>
      <w:r w:rsidRPr="009569BD">
        <w:t xml:space="preserve">остановления оставляю за собой. </w:t>
      </w:r>
    </w:p>
    <w:p w:rsidR="0067626E" w:rsidRPr="009569BD" w:rsidRDefault="0067626E" w:rsidP="00874F60">
      <w:pPr>
        <w:autoSpaceDE w:val="0"/>
        <w:autoSpaceDN w:val="0"/>
        <w:adjustRightInd w:val="0"/>
        <w:jc w:val="both"/>
      </w:pPr>
      <w:r>
        <w:t xml:space="preserve"> 5</w:t>
      </w:r>
      <w:r w:rsidRPr="009569BD">
        <w:t xml:space="preserve">. Настоящее </w:t>
      </w:r>
      <w:r>
        <w:t>п</w:t>
      </w:r>
      <w:r w:rsidRPr="009569BD">
        <w:t xml:space="preserve">остановление вступает в силу с момента официального опубликования (обнародования). </w:t>
      </w:r>
    </w:p>
    <w:p w:rsidR="0067626E" w:rsidRPr="009569BD" w:rsidRDefault="0067626E" w:rsidP="009569BD">
      <w:pPr>
        <w:autoSpaceDE w:val="0"/>
        <w:autoSpaceDN w:val="0"/>
        <w:adjustRightInd w:val="0"/>
        <w:ind w:firstLine="540"/>
        <w:jc w:val="both"/>
        <w:outlineLvl w:val="0"/>
      </w:pPr>
    </w:p>
    <w:p w:rsidR="0067626E" w:rsidRPr="009569BD" w:rsidRDefault="0067626E" w:rsidP="00874F60">
      <w:pPr>
        <w:autoSpaceDE w:val="0"/>
        <w:autoSpaceDN w:val="0"/>
        <w:adjustRightInd w:val="0"/>
        <w:jc w:val="both"/>
        <w:outlineLvl w:val="0"/>
      </w:pPr>
    </w:p>
    <w:p w:rsidR="0067626E" w:rsidRPr="009569BD" w:rsidRDefault="0067626E" w:rsidP="009569B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Глава Калашниковского</w:t>
      </w:r>
      <w:r w:rsidRPr="009569BD">
        <w:rPr>
          <w:b/>
          <w:bCs/>
        </w:rPr>
        <w:t xml:space="preserve">                                                                 </w:t>
      </w:r>
      <w:r>
        <w:rPr>
          <w:b/>
          <w:bCs/>
        </w:rPr>
        <w:t xml:space="preserve">       </w:t>
      </w:r>
    </w:p>
    <w:p w:rsidR="0067626E" w:rsidRPr="009569BD" w:rsidRDefault="0067626E" w:rsidP="009569BD">
      <w:pPr>
        <w:autoSpaceDE w:val="0"/>
        <w:autoSpaceDN w:val="0"/>
        <w:adjustRightInd w:val="0"/>
        <w:rPr>
          <w:b/>
          <w:bCs/>
        </w:rPr>
      </w:pPr>
      <w:r w:rsidRPr="009569BD">
        <w:rPr>
          <w:b/>
          <w:bCs/>
        </w:rPr>
        <w:t xml:space="preserve">сельского поселения </w:t>
      </w:r>
      <w:r>
        <w:rPr>
          <w:b/>
          <w:bCs/>
        </w:rPr>
        <w:t xml:space="preserve">                                                                  С.А.Бирюков.</w:t>
      </w:r>
    </w:p>
    <w:p w:rsidR="0067626E" w:rsidRPr="009569BD" w:rsidRDefault="0067626E" w:rsidP="009569BD">
      <w:pPr>
        <w:ind w:firstLine="709"/>
      </w:pPr>
    </w:p>
    <w:p w:rsidR="0067626E" w:rsidRDefault="0067626E"/>
    <w:p w:rsidR="0067626E" w:rsidRDefault="0067626E"/>
    <w:p w:rsidR="0067626E" w:rsidRDefault="0067626E"/>
    <w:p w:rsidR="0067626E" w:rsidRDefault="0067626E">
      <w:r>
        <w:t>Рег: №88</w:t>
      </w:r>
      <w:r w:rsidRPr="004B59E4">
        <w:t>/</w:t>
      </w:r>
      <w:r w:rsidRPr="009569BD">
        <w:t>201</w:t>
      </w:r>
      <w:r>
        <w:t>6</w:t>
      </w:r>
    </w:p>
    <w:p w:rsidR="0067626E" w:rsidRDefault="0067626E"/>
    <w:p w:rsidR="0067626E" w:rsidRDefault="0067626E">
      <w:pPr>
        <w:sectPr w:rsidR="0067626E" w:rsidSect="001E25F2">
          <w:pgSz w:w="11906" w:h="16838"/>
          <w:pgMar w:top="899" w:right="851" w:bottom="1134" w:left="1701" w:header="709" w:footer="709" w:gutter="0"/>
          <w:cols w:space="708"/>
          <w:docGrid w:linePitch="360"/>
        </w:sectPr>
      </w:pPr>
    </w:p>
    <w:p w:rsidR="0067626E" w:rsidRDefault="0067626E"/>
    <w:p w:rsidR="0067626E" w:rsidRDefault="0067626E" w:rsidP="00062845">
      <w:pPr>
        <w:ind w:firstLine="720"/>
        <w:jc w:val="right"/>
      </w:pPr>
      <w:r>
        <w:t xml:space="preserve">Приложение </w:t>
      </w:r>
    </w:p>
    <w:p w:rsidR="0067626E" w:rsidRDefault="0067626E" w:rsidP="00062845">
      <w:pPr>
        <w:ind w:firstLine="720"/>
        <w:jc w:val="right"/>
      </w:pPr>
      <w:r>
        <w:t>к постановлению Администрации</w:t>
      </w:r>
    </w:p>
    <w:p w:rsidR="0067626E" w:rsidRDefault="0067626E" w:rsidP="00062845">
      <w:pPr>
        <w:ind w:firstLine="720"/>
        <w:jc w:val="right"/>
      </w:pPr>
      <w:r>
        <w:t>Калашниковского сельского поселения</w:t>
      </w:r>
    </w:p>
    <w:p w:rsidR="0067626E" w:rsidRDefault="0067626E" w:rsidP="001E25F2">
      <w:pPr>
        <w:ind w:firstLine="720"/>
        <w:jc w:val="center"/>
      </w:pPr>
      <w:r>
        <w:t xml:space="preserve">                                                                                                                                                                  от  13.05. 2016г. № 88 </w:t>
      </w:r>
    </w:p>
    <w:p w:rsidR="0067626E" w:rsidRDefault="0067626E" w:rsidP="001E25F2">
      <w:r>
        <w:t xml:space="preserve">                                                                                                                                                                </w:t>
      </w:r>
    </w:p>
    <w:p w:rsidR="0067626E" w:rsidRDefault="0067626E" w:rsidP="001E25F2">
      <w:pPr>
        <w:rPr>
          <w:b/>
          <w:bCs/>
        </w:rPr>
      </w:pPr>
      <w:r>
        <w:t xml:space="preserve">                                                                                                                                          Приложение № 2к муниципальной программе </w:t>
      </w:r>
      <w:r>
        <w:rPr>
          <w:b/>
          <w:bCs/>
        </w:rPr>
        <w:t xml:space="preserve"> </w:t>
      </w:r>
    </w:p>
    <w:p w:rsidR="0067626E" w:rsidRPr="001E25F2" w:rsidRDefault="0067626E" w:rsidP="001E25F2">
      <w:r w:rsidRPr="001E25F2">
        <w:t xml:space="preserve">                                                                                                             </w:t>
      </w:r>
      <w:r>
        <w:t xml:space="preserve">           «Развитие субъектов</w:t>
      </w:r>
      <w:r w:rsidRPr="001E25F2">
        <w:t xml:space="preserve"> малого и среднего предпринимательства в                                                                                                                                                                                       Калашниковском сельском поселении на 2015-2018 годы»</w:t>
      </w:r>
    </w:p>
    <w:p w:rsidR="0067626E" w:rsidRPr="001E25F2" w:rsidRDefault="0067626E" w:rsidP="001E25F2"/>
    <w:p w:rsidR="0067626E" w:rsidRDefault="0067626E" w:rsidP="00062845">
      <w:pPr>
        <w:spacing w:before="100" w:beforeAutospacing="1" w:after="100" w:afterAutospacing="1"/>
        <w:jc w:val="center"/>
      </w:pPr>
      <w:r>
        <w:rPr>
          <w:b/>
          <w:bCs/>
        </w:rPr>
        <w:t>ПЕРЕЧЕНЬ</w:t>
      </w:r>
    </w:p>
    <w:p w:rsidR="0067626E" w:rsidRDefault="0067626E" w:rsidP="00062845">
      <w:pPr>
        <w:spacing w:before="100" w:beforeAutospacing="1" w:after="100" w:afterAutospacing="1"/>
        <w:jc w:val="center"/>
      </w:pPr>
      <w:r>
        <w:rPr>
          <w:b/>
          <w:bCs/>
        </w:rPr>
        <w:t>целевых показателей муниципальной программы «Развитие субъектов малого и среднего предпринимательства в Калашниковском сельском поселении на 2015-2018 годы» </w:t>
      </w:r>
    </w:p>
    <w:tbl>
      <w:tblPr>
        <w:tblW w:w="1443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80"/>
        <w:gridCol w:w="2361"/>
        <w:gridCol w:w="2031"/>
        <w:gridCol w:w="1664"/>
        <w:gridCol w:w="1685"/>
        <w:gridCol w:w="1774"/>
        <w:gridCol w:w="1689"/>
        <w:gridCol w:w="2252"/>
      </w:tblGrid>
      <w:tr w:rsidR="0067626E">
        <w:trPr>
          <w:trHeight w:val="210"/>
        </w:trPr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26E" w:rsidRDefault="0067626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№</w:t>
            </w:r>
          </w:p>
          <w:p w:rsidR="0067626E" w:rsidRDefault="0067626E">
            <w:pPr>
              <w:spacing w:before="100" w:beforeAutospacing="1" w:after="100" w:afterAutospacing="1" w:line="210" w:lineRule="atLeast"/>
              <w:jc w:val="center"/>
            </w:pPr>
            <w:r>
              <w:rPr>
                <w:b/>
                <w:bCs/>
              </w:rPr>
              <w:t>п/п</w:t>
            </w:r>
          </w:p>
        </w:tc>
        <w:tc>
          <w:tcPr>
            <w:tcW w:w="23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626E" w:rsidRDefault="0067626E">
            <w:pPr>
              <w:spacing w:before="100" w:beforeAutospacing="1" w:after="100" w:afterAutospacing="1" w:line="210" w:lineRule="atLeast"/>
              <w:jc w:val="center"/>
            </w:pPr>
            <w:r>
              <w:rPr>
                <w:b/>
                <w:bCs/>
              </w:rPr>
              <w:t>Наименование целевого показателя</w:t>
            </w:r>
          </w:p>
        </w:tc>
        <w:tc>
          <w:tcPr>
            <w:tcW w:w="20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626E" w:rsidRDefault="0067626E">
            <w:pPr>
              <w:spacing w:before="100" w:beforeAutospacing="1" w:after="100" w:afterAutospacing="1" w:line="210" w:lineRule="atLeast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9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626E" w:rsidRDefault="0067626E">
            <w:pPr>
              <w:spacing w:before="100" w:beforeAutospacing="1" w:after="100" w:afterAutospacing="1" w:line="210" w:lineRule="atLeast"/>
              <w:jc w:val="center"/>
            </w:pPr>
            <w:r>
              <w:rPr>
                <w:b/>
                <w:bCs/>
              </w:rPr>
              <w:t>Значения целевых показателей</w:t>
            </w:r>
          </w:p>
        </w:tc>
      </w:tr>
      <w:tr w:rsidR="0067626E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26E" w:rsidRDefault="0067626E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26E" w:rsidRDefault="0067626E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626E" w:rsidRDefault="0067626E"/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26E" w:rsidRDefault="0067626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Базовый год (отчетный)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26E" w:rsidRDefault="0067626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Текущий год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26E" w:rsidRDefault="0067626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Первый год реализации муниципальной программы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26E" w:rsidRDefault="0067626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Второй год реализации программы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26E" w:rsidRDefault="0067626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Третий год реализации программы</w:t>
            </w:r>
          </w:p>
        </w:tc>
      </w:tr>
      <w:tr w:rsidR="0067626E"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26E" w:rsidRDefault="0067626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26E" w:rsidRDefault="0067626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26E" w:rsidRDefault="0067626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26E" w:rsidRDefault="0067626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26E" w:rsidRDefault="0067626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26E" w:rsidRDefault="0067626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26E" w:rsidRDefault="0067626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26E" w:rsidRDefault="0067626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67626E"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26E" w:rsidRDefault="0067626E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26E" w:rsidRDefault="0067626E">
            <w:pPr>
              <w:spacing w:before="100" w:beforeAutospacing="1" w:after="100" w:afterAutospacing="1"/>
              <w:jc w:val="center"/>
            </w:pPr>
            <w:r>
              <w:t>Увеличение количества индивидуальных предпринимателей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26E" w:rsidRDefault="0067626E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67626E" w:rsidRDefault="0067626E">
            <w:pPr>
              <w:spacing w:before="100" w:beforeAutospacing="1" w:after="100" w:afterAutospacing="1"/>
            </w:pPr>
            <w:r>
              <w:t> </w:t>
            </w:r>
          </w:p>
          <w:p w:rsidR="0067626E" w:rsidRDefault="0067626E" w:rsidP="00965694">
            <w:pPr>
              <w:spacing w:before="100" w:beforeAutospacing="1" w:after="100" w:afterAutospacing="1"/>
            </w:pPr>
            <w:r>
              <w:t xml:space="preserve">       чел.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26E" w:rsidRDefault="0067626E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67626E" w:rsidRDefault="0067626E">
            <w:pPr>
              <w:spacing w:before="100" w:beforeAutospacing="1" w:after="100" w:afterAutospacing="1"/>
            </w:pPr>
            <w:r>
              <w:t> </w:t>
            </w:r>
          </w:p>
          <w:p w:rsidR="0067626E" w:rsidRDefault="0067626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26E" w:rsidRDefault="0067626E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67626E" w:rsidRDefault="0067626E">
            <w:pPr>
              <w:spacing w:before="100" w:beforeAutospacing="1" w:after="100" w:afterAutospacing="1"/>
            </w:pPr>
            <w:r>
              <w:t> </w:t>
            </w:r>
          </w:p>
          <w:p w:rsidR="0067626E" w:rsidRDefault="0067626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26E" w:rsidRDefault="0067626E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67626E" w:rsidRDefault="0067626E">
            <w:pPr>
              <w:spacing w:before="100" w:beforeAutospacing="1" w:after="100" w:afterAutospacing="1"/>
            </w:pPr>
            <w:r>
              <w:t> </w:t>
            </w:r>
          </w:p>
          <w:p w:rsidR="0067626E" w:rsidRDefault="0067626E">
            <w:pPr>
              <w:spacing w:before="100" w:beforeAutospacing="1" w:after="100" w:afterAutospacing="1"/>
              <w:ind w:firstLine="708"/>
            </w:pPr>
            <w: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26E" w:rsidRDefault="0067626E" w:rsidP="00965694">
            <w:pPr>
              <w:spacing w:before="100" w:beforeAutospacing="1" w:after="100" w:afterAutospacing="1"/>
            </w:pPr>
            <w:r>
              <w:t> </w:t>
            </w:r>
          </w:p>
          <w:p w:rsidR="0067626E" w:rsidRDefault="0067626E">
            <w:pPr>
              <w:spacing w:before="100" w:beforeAutospacing="1" w:after="100" w:afterAutospacing="1"/>
            </w:pPr>
            <w:r>
              <w:t> </w:t>
            </w:r>
          </w:p>
          <w:p w:rsidR="0067626E" w:rsidRDefault="0067626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26E" w:rsidRDefault="0067626E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67626E" w:rsidRDefault="0067626E">
            <w:pPr>
              <w:spacing w:before="100" w:beforeAutospacing="1" w:after="100" w:afterAutospacing="1"/>
            </w:pPr>
            <w:r>
              <w:t xml:space="preserve">   </w:t>
            </w:r>
          </w:p>
          <w:p w:rsidR="0067626E" w:rsidRDefault="0067626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67626E"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26E" w:rsidRDefault="0067626E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26E" w:rsidRDefault="0067626E">
            <w:pPr>
              <w:spacing w:before="100" w:beforeAutospacing="1" w:after="100" w:afterAutospacing="1"/>
              <w:jc w:val="center"/>
            </w:pPr>
            <w:r>
              <w:t>Увеличение количества рабочих мест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26E" w:rsidRDefault="0067626E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67626E" w:rsidRDefault="0067626E" w:rsidP="00965694">
            <w:pPr>
              <w:spacing w:before="100" w:beforeAutospacing="1" w:after="100" w:afterAutospacing="1"/>
            </w:pPr>
            <w:r>
              <w:t xml:space="preserve">       чел.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26E" w:rsidRDefault="0067626E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67626E" w:rsidRDefault="0067626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26E" w:rsidRDefault="0067626E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67626E" w:rsidRDefault="0067626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26E" w:rsidRDefault="0067626E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67626E" w:rsidRDefault="0067626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26E" w:rsidRDefault="0067626E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67626E" w:rsidRDefault="0067626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26E" w:rsidRDefault="0067626E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67626E" w:rsidRDefault="0067626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67626E"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26E" w:rsidRDefault="0067626E">
            <w:pPr>
              <w:spacing w:before="100" w:beforeAutospacing="1" w:after="100" w:afterAutospacing="1"/>
              <w:jc w:val="center"/>
            </w:pPr>
            <w:r>
              <w:t xml:space="preserve">3.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26E" w:rsidRDefault="0067626E">
            <w:pPr>
              <w:spacing w:before="100" w:beforeAutospacing="1" w:after="100" w:afterAutospacing="1"/>
              <w:jc w:val="center"/>
            </w:pPr>
            <w:r>
              <w:t>Увеличение доли налоговых поступлений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26E" w:rsidRDefault="0067626E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67626E" w:rsidRDefault="0067626E">
            <w:pPr>
              <w:spacing w:before="100" w:beforeAutospacing="1" w:after="100" w:afterAutospacing="1"/>
              <w:ind w:firstLine="708"/>
            </w:pPr>
            <w:r>
              <w:t>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26E" w:rsidRDefault="0067626E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67626E" w:rsidRDefault="0067626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26E" w:rsidRDefault="0067626E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67626E" w:rsidRDefault="0067626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26E" w:rsidRDefault="0067626E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67626E" w:rsidRDefault="0067626E">
            <w:pPr>
              <w:spacing w:before="100" w:beforeAutospacing="1" w:after="100" w:afterAutospacing="1"/>
              <w:jc w:val="center"/>
            </w:pPr>
            <w:r>
              <w:t>0,2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26E" w:rsidRDefault="0067626E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67626E" w:rsidRDefault="0067626E">
            <w:pPr>
              <w:spacing w:before="100" w:beforeAutospacing="1" w:after="100" w:afterAutospacing="1"/>
              <w:jc w:val="center"/>
            </w:pPr>
            <w:r>
              <w:t>0,2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626E" w:rsidRDefault="0067626E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67626E" w:rsidRDefault="0067626E">
            <w:pPr>
              <w:spacing w:before="100" w:beforeAutospacing="1" w:after="100" w:afterAutospacing="1"/>
              <w:jc w:val="center"/>
            </w:pPr>
            <w:r>
              <w:t>0,2</w:t>
            </w:r>
          </w:p>
        </w:tc>
      </w:tr>
    </w:tbl>
    <w:p w:rsidR="0067626E" w:rsidRPr="009569BD" w:rsidRDefault="0067626E" w:rsidP="004D625D">
      <w:pPr>
        <w:jc w:val="right"/>
      </w:pPr>
      <w:r>
        <w:br/>
      </w:r>
      <w:r>
        <w:br/>
      </w:r>
    </w:p>
    <w:sectPr w:rsidR="0067626E" w:rsidRPr="009569BD" w:rsidSect="001E25F2">
      <w:pgSz w:w="16838" w:h="11906" w:orient="landscape"/>
      <w:pgMar w:top="180" w:right="1134" w:bottom="143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5C5D"/>
    <w:multiLevelType w:val="hybridMultilevel"/>
    <w:tmpl w:val="EC1A409A"/>
    <w:lvl w:ilvl="0" w:tplc="D8A8459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B4F"/>
    <w:rsid w:val="00062845"/>
    <w:rsid w:val="0009341A"/>
    <w:rsid w:val="000C31BA"/>
    <w:rsid w:val="00101837"/>
    <w:rsid w:val="00143AB4"/>
    <w:rsid w:val="001D0A61"/>
    <w:rsid w:val="001E25F2"/>
    <w:rsid w:val="0029621D"/>
    <w:rsid w:val="002F1F50"/>
    <w:rsid w:val="00315B4F"/>
    <w:rsid w:val="003B6671"/>
    <w:rsid w:val="00400ADB"/>
    <w:rsid w:val="00466DD0"/>
    <w:rsid w:val="00492162"/>
    <w:rsid w:val="004B59E4"/>
    <w:rsid w:val="004D625D"/>
    <w:rsid w:val="00501FA3"/>
    <w:rsid w:val="005331EC"/>
    <w:rsid w:val="005520F3"/>
    <w:rsid w:val="005C4088"/>
    <w:rsid w:val="00604202"/>
    <w:rsid w:val="0067626E"/>
    <w:rsid w:val="006C034E"/>
    <w:rsid w:val="006C4F0C"/>
    <w:rsid w:val="006F298A"/>
    <w:rsid w:val="007A6FD2"/>
    <w:rsid w:val="00843214"/>
    <w:rsid w:val="00865CDA"/>
    <w:rsid w:val="00874F60"/>
    <w:rsid w:val="008A3291"/>
    <w:rsid w:val="008C5431"/>
    <w:rsid w:val="009030BE"/>
    <w:rsid w:val="009569BD"/>
    <w:rsid w:val="00965694"/>
    <w:rsid w:val="009B3D07"/>
    <w:rsid w:val="009B4E15"/>
    <w:rsid w:val="009C047D"/>
    <w:rsid w:val="00AD7F68"/>
    <w:rsid w:val="00B142BC"/>
    <w:rsid w:val="00B751C5"/>
    <w:rsid w:val="00C32081"/>
    <w:rsid w:val="00CE6887"/>
    <w:rsid w:val="00D96131"/>
    <w:rsid w:val="00DD19E8"/>
    <w:rsid w:val="00E44DA3"/>
    <w:rsid w:val="00E65800"/>
    <w:rsid w:val="00E72174"/>
    <w:rsid w:val="00E77227"/>
    <w:rsid w:val="00E83360"/>
    <w:rsid w:val="00F1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B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569B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030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33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31E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3</Pages>
  <Words>852</Words>
  <Characters>4858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2016-05-12T12:42:00Z</cp:lastPrinted>
  <dcterms:created xsi:type="dcterms:W3CDTF">2016-04-21T04:37:00Z</dcterms:created>
  <dcterms:modified xsi:type="dcterms:W3CDTF">2016-05-18T13:01:00Z</dcterms:modified>
</cp:coreProperties>
</file>