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37" w:rsidRDefault="00E04A37" w:rsidP="001C16EF">
      <w:pPr>
        <w:widowControl w:val="0"/>
        <w:tabs>
          <w:tab w:val="left" w:pos="76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04A37" w:rsidRPr="001C16EF" w:rsidRDefault="00E04A37" w:rsidP="001C16EF">
      <w:pPr>
        <w:widowControl w:val="0"/>
        <w:tabs>
          <w:tab w:val="left" w:pos="76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04A37" w:rsidRDefault="00E04A37" w:rsidP="00675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04A37" w:rsidRDefault="00E04A37" w:rsidP="00675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E04A37" w:rsidRDefault="00E04A37" w:rsidP="00675B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E04A37" w:rsidRDefault="00E04A37" w:rsidP="00675B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675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04A37" w:rsidRDefault="00E04A37" w:rsidP="00675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4A37" w:rsidRDefault="00E04A37" w:rsidP="0023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06.02.2017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п. Новостройка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16</w:t>
      </w:r>
    </w:p>
    <w:p w:rsidR="00E04A37" w:rsidRDefault="00E04A37" w:rsidP="0023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 мерах по реализации отдельных</w:t>
      </w: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положений федерального</w:t>
      </w: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закона от 05 апреля 2013 г. № 44-ФЗ </w:t>
      </w: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 контрактной системе</w:t>
      </w: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сфере закупок товаров, работ, услуг </w:t>
      </w: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</w:t>
      </w: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муниципальных нужд»</w:t>
      </w: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675B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 соответствии с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  <w:lang w:eastAsia="ru-RU"/>
          </w:rPr>
          <w:t>частью 5 статьи 26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05 апреля 2013 г.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Уставом Калашниковского  сельского поселения, администрация Калашниковского  сельского поселения</w:t>
      </w: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04A37" w:rsidRDefault="00E04A37" w:rsidP="00675BA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4A37" w:rsidRDefault="00E04A37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1.Установить, что Администрацией Калашниковского сельского поселения Палласовского муниципального района Волгоградской области (далее именуется – Администрация), муниципальными учреждениями Калашниковского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 Палласовского муниципального района Волгоградской области, в отношении которых Администрация осуществляет функции и полномочия учредителя, полномочия заказчика осуществляются следующими способами:</w:t>
      </w:r>
    </w:p>
    <w:p w:rsidR="00E04A37" w:rsidRDefault="00E04A37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1) осуществление каждым заказчиком своих полномочий самостоятельно:</w:t>
      </w:r>
    </w:p>
    <w:p w:rsidR="00E04A37" w:rsidRDefault="00E04A37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а) при планировании закупок товаров, работ, услуг для обеспечения муниципальных нужд (далее именуются - закупки);</w:t>
      </w:r>
    </w:p>
    <w:p w:rsidR="00E04A37" w:rsidRDefault="00E04A37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б) при определении поставщиков (подрядчиков, исполнителей) путем проведения:</w:t>
      </w:r>
    </w:p>
    <w:p w:rsidR="00E04A37" w:rsidRDefault="00E04A37" w:rsidP="00741C28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закрытых конкурсов, закрытых конкурсов с ограниченным участием, закрытых двухэтапных конкурсов, закрытых аукционов, а также при осуществлении закупок у единственного поставщика (подрядчика, исполнителя);</w:t>
      </w:r>
    </w:p>
    <w:p w:rsidR="00E04A37" w:rsidRDefault="00E04A37" w:rsidP="00741C28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открытых конкурсов, конкурсов с ограниченным участием, двухэтапных конкурсов, аукционов в электронной форме, запросов предложений и запросов котировок до 1 млн. рублей;</w:t>
      </w:r>
    </w:p>
    <w:p w:rsidR="00E04A37" w:rsidRDefault="00E04A37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E04A37" w:rsidRDefault="00E04A37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2) наделение </w:t>
      </w:r>
      <w:r w:rsidRPr="00232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уполномоченного органа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определению поставщиков (подрядчиков, исполнителей) Калашниковского сельского поселения Палласовского муниципального района  Волгоградской области, полномочиями, на определение поставщиков (подрядчиков, исполнителей) способами, и на условиях, установленными постановлением Администрации Калашниковского сельского поселения Палласовского муниципального района Волгоградской области  </w:t>
      </w:r>
      <w:r w:rsidRPr="00D44EE9">
        <w:rPr>
          <w:rFonts w:ascii="Times New Roman" w:hAnsi="Times New Roman" w:cs="Times New Roman"/>
          <w:sz w:val="24"/>
          <w:szCs w:val="24"/>
          <w:lang w:eastAsia="ru-RU"/>
        </w:rPr>
        <w:t>№93 от 24 мая 2016  года «О возложении полномочий по определению поставщиков (подрядчиков, исполнителей) для муниципальных заказчиков Калашниковского сельского поселения Палласовского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4A37" w:rsidRDefault="00E04A37" w:rsidP="00675B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37" w:rsidRDefault="00E04A37" w:rsidP="00675BA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 Контроль за исполнением настоящего постановления оставляю за собой. </w:t>
      </w:r>
    </w:p>
    <w:p w:rsidR="00E04A37" w:rsidRDefault="00E04A37" w:rsidP="00232584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4A37" w:rsidRDefault="00E04A37" w:rsidP="00232584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3.Настоящее постановление вступает в силу со дня официального опубликования (обнародования) </w:t>
      </w:r>
      <w:r w:rsidRPr="00780A6B">
        <w:rPr>
          <w:rFonts w:ascii="Times New Roman" w:hAnsi="Times New Roman" w:cs="Times New Roman"/>
          <w:sz w:val="24"/>
          <w:szCs w:val="24"/>
          <w:lang w:eastAsia="ru-RU"/>
        </w:rPr>
        <w:t>и распространяет свое действие на правоотношения, возникшие с 01 января 2017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4A37" w:rsidRDefault="00E04A37" w:rsidP="00232584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232584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232584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232584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Pr="00232584" w:rsidRDefault="00E04A37" w:rsidP="00232584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675BA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Калашниковского </w:t>
      </w:r>
    </w:p>
    <w:p w:rsidR="00E04A37" w:rsidRDefault="00E04A37" w:rsidP="00675BA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С.А. Бирюков</w:t>
      </w:r>
    </w:p>
    <w:p w:rsidR="00E04A37" w:rsidRDefault="00E04A37" w:rsidP="00675BA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4A37" w:rsidRDefault="00E04A37" w:rsidP="00675B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675B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675B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675B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675B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16_/2017г.</w:t>
      </w:r>
    </w:p>
    <w:p w:rsidR="00E04A37" w:rsidRDefault="00E04A37" w:rsidP="00675B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A37" w:rsidRDefault="00E04A37" w:rsidP="00675BA1">
      <w:pPr>
        <w:rPr>
          <w:sz w:val="24"/>
          <w:szCs w:val="24"/>
        </w:rPr>
      </w:pPr>
    </w:p>
    <w:p w:rsidR="00E04A37" w:rsidRDefault="00E04A37"/>
    <w:sectPr w:rsidR="00E04A37" w:rsidSect="00722B6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45D"/>
    <w:rsid w:val="00005733"/>
    <w:rsid w:val="00026A11"/>
    <w:rsid w:val="00096ED6"/>
    <w:rsid w:val="00126B26"/>
    <w:rsid w:val="00164C53"/>
    <w:rsid w:val="001C16EF"/>
    <w:rsid w:val="001D6712"/>
    <w:rsid w:val="00232584"/>
    <w:rsid w:val="003023B9"/>
    <w:rsid w:val="00675BA1"/>
    <w:rsid w:val="00722B6C"/>
    <w:rsid w:val="007266A9"/>
    <w:rsid w:val="00741C28"/>
    <w:rsid w:val="00780A6B"/>
    <w:rsid w:val="007F3F83"/>
    <w:rsid w:val="00850733"/>
    <w:rsid w:val="008D2077"/>
    <w:rsid w:val="00AA428D"/>
    <w:rsid w:val="00B35C15"/>
    <w:rsid w:val="00B4745D"/>
    <w:rsid w:val="00D44EE9"/>
    <w:rsid w:val="00E04A37"/>
    <w:rsid w:val="00E0534C"/>
    <w:rsid w:val="00F7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5BA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675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FBCC6973150A75A0F8706313357B5BB2F7E0883874312B88E77848F00FEC4539C345630175798Cu42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476</Words>
  <Characters>2719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2017-02-06T14:08:00Z</cp:lastPrinted>
  <dcterms:created xsi:type="dcterms:W3CDTF">2017-02-06T06:31:00Z</dcterms:created>
  <dcterms:modified xsi:type="dcterms:W3CDTF">2017-02-06T14:08:00Z</dcterms:modified>
</cp:coreProperties>
</file>