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49" w:rsidRPr="005C0786" w:rsidRDefault="00B81749">
      <w:pPr>
        <w:rPr>
          <w:rFonts w:ascii="Arial" w:hAnsi="Arial" w:cs="Arial"/>
          <w:b/>
          <w:bCs/>
          <w:sz w:val="24"/>
          <w:szCs w:val="24"/>
        </w:rPr>
      </w:pPr>
      <w:r w:rsidRPr="005C078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B81749" w:rsidRPr="005C0786" w:rsidRDefault="00B8174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C0786">
        <w:rPr>
          <w:rFonts w:ascii="Arial" w:hAnsi="Arial" w:cs="Arial"/>
          <w:b/>
          <w:bCs/>
          <w:sz w:val="24"/>
          <w:szCs w:val="24"/>
        </w:rPr>
        <w:t>ВОЛГОГРАДСКАЯ ОБЛАСТЬ</w:t>
      </w:r>
    </w:p>
    <w:p w:rsidR="00B81749" w:rsidRPr="005C0786" w:rsidRDefault="00B8174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C0786">
        <w:rPr>
          <w:rFonts w:ascii="Arial" w:hAnsi="Arial" w:cs="Arial"/>
          <w:b/>
          <w:bCs/>
          <w:sz w:val="24"/>
          <w:szCs w:val="24"/>
        </w:rPr>
        <w:t>ПАЛЛАСОВКИЙ МУНИЦИПАЛЬНЫЙ РАЙОН</w:t>
      </w:r>
    </w:p>
    <w:p w:rsidR="00B81749" w:rsidRPr="005C0786" w:rsidRDefault="00B8174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C0786">
        <w:rPr>
          <w:rFonts w:ascii="Arial" w:hAnsi="Arial" w:cs="Arial"/>
          <w:b/>
          <w:bCs/>
          <w:sz w:val="24"/>
          <w:szCs w:val="24"/>
        </w:rPr>
        <w:t>АДМИНИСТРАЦИЯ КАЛАШНИКОВСКОГО СЕЛЬСКОГО ПОСЕЛЕНИЯ</w:t>
      </w:r>
    </w:p>
    <w:p w:rsidR="00B81749" w:rsidRPr="005C0786" w:rsidRDefault="00B81749">
      <w:pPr>
        <w:rPr>
          <w:rFonts w:ascii="Arial" w:hAnsi="Arial" w:cs="Arial"/>
          <w:sz w:val="24"/>
          <w:szCs w:val="24"/>
        </w:rPr>
      </w:pPr>
    </w:p>
    <w:p w:rsidR="00B81749" w:rsidRPr="005C0786" w:rsidRDefault="00B8174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C0786">
        <w:rPr>
          <w:rFonts w:ascii="Arial" w:hAnsi="Arial" w:cs="Arial"/>
          <w:b/>
          <w:bCs/>
          <w:sz w:val="24"/>
          <w:szCs w:val="24"/>
        </w:rPr>
        <w:t xml:space="preserve">     П О С Т А Н О В Л Е Н И Е</w:t>
      </w:r>
    </w:p>
    <w:p w:rsidR="00B81749" w:rsidRPr="005C0786" w:rsidRDefault="00B81749">
      <w:pPr>
        <w:rPr>
          <w:rFonts w:ascii="Arial" w:hAnsi="Arial" w:cs="Arial"/>
          <w:sz w:val="24"/>
          <w:szCs w:val="24"/>
        </w:rPr>
      </w:pPr>
    </w:p>
    <w:p w:rsidR="00B81749" w:rsidRPr="005C0786" w:rsidRDefault="00B81749">
      <w:pPr>
        <w:rPr>
          <w:rFonts w:ascii="Arial" w:hAnsi="Arial" w:cs="Arial"/>
          <w:sz w:val="24"/>
          <w:szCs w:val="24"/>
        </w:rPr>
      </w:pPr>
      <w:r w:rsidRPr="005C0786">
        <w:rPr>
          <w:rFonts w:ascii="Arial" w:hAnsi="Arial" w:cs="Arial"/>
          <w:sz w:val="24"/>
          <w:szCs w:val="24"/>
        </w:rPr>
        <w:t xml:space="preserve">от  22.03.2017 г.                                                                                                № 31                                                  </w:t>
      </w:r>
    </w:p>
    <w:p w:rsidR="00B81749" w:rsidRPr="005C0786" w:rsidRDefault="00B81749">
      <w:pPr>
        <w:rPr>
          <w:rFonts w:ascii="Arial" w:hAnsi="Arial" w:cs="Arial"/>
          <w:sz w:val="24"/>
          <w:szCs w:val="24"/>
        </w:rPr>
      </w:pPr>
    </w:p>
    <w:p w:rsidR="00B81749" w:rsidRPr="005C0786" w:rsidRDefault="00B81749">
      <w:pPr>
        <w:rPr>
          <w:rFonts w:ascii="Arial" w:hAnsi="Arial" w:cs="Arial"/>
          <w:sz w:val="24"/>
          <w:szCs w:val="24"/>
        </w:rPr>
      </w:pPr>
      <w:r w:rsidRPr="005C0786">
        <w:rPr>
          <w:rFonts w:ascii="Arial" w:hAnsi="Arial" w:cs="Arial"/>
          <w:sz w:val="24"/>
          <w:szCs w:val="24"/>
        </w:rPr>
        <w:t>«О внесении изменений в Постановление №183 от 30.12.2016 г.   «Об утверждении ведомственной целевой программы  «Обустройство территории и коммунальная инфраструктура Калашниковского сельского поселения на</w:t>
      </w:r>
    </w:p>
    <w:p w:rsidR="00B81749" w:rsidRPr="005C0786" w:rsidRDefault="00B81749">
      <w:pPr>
        <w:rPr>
          <w:rFonts w:ascii="Arial" w:hAnsi="Arial" w:cs="Arial"/>
          <w:sz w:val="24"/>
          <w:szCs w:val="24"/>
        </w:rPr>
      </w:pPr>
      <w:r w:rsidRPr="005C0786">
        <w:rPr>
          <w:rFonts w:ascii="Arial" w:hAnsi="Arial" w:cs="Arial"/>
          <w:sz w:val="24"/>
          <w:szCs w:val="24"/>
        </w:rPr>
        <w:t>2017- 2019 годы»</w:t>
      </w:r>
    </w:p>
    <w:p w:rsidR="00B81749" w:rsidRPr="005C0786" w:rsidRDefault="00B81749">
      <w:pPr>
        <w:jc w:val="both"/>
        <w:rPr>
          <w:rFonts w:ascii="Arial" w:hAnsi="Arial" w:cs="Arial"/>
          <w:sz w:val="24"/>
          <w:szCs w:val="24"/>
        </w:rPr>
      </w:pPr>
      <w:r w:rsidRPr="005C0786">
        <w:rPr>
          <w:rFonts w:ascii="Arial" w:hAnsi="Arial" w:cs="Arial"/>
          <w:sz w:val="24"/>
          <w:szCs w:val="24"/>
        </w:rPr>
        <w:t xml:space="preserve">                В целях эффективного развития обустройства территории и коммунальной инфраструктуры Калашниковского сельского поселения, в соответствии с Бюджетным законодательством РФ, постановлением администрации Калашниковского сельского поселения №68 от 07.11.2011 года «Об утверждении Положения о разработке, утверждении и реализации ведомственных целевых программ», Уставом Калашниковского сельского поселения, Администрация Калашниковского сельского поселения</w:t>
      </w:r>
    </w:p>
    <w:p w:rsidR="00B81749" w:rsidRPr="005C0786" w:rsidRDefault="00B81749">
      <w:pPr>
        <w:jc w:val="both"/>
        <w:rPr>
          <w:rFonts w:ascii="Arial" w:hAnsi="Arial" w:cs="Arial"/>
          <w:sz w:val="24"/>
          <w:szCs w:val="24"/>
        </w:rPr>
      </w:pPr>
    </w:p>
    <w:p w:rsidR="00B81749" w:rsidRDefault="00B8174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C0786">
        <w:rPr>
          <w:rFonts w:ascii="Arial" w:hAnsi="Arial" w:cs="Arial"/>
          <w:b/>
          <w:bCs/>
          <w:sz w:val="24"/>
          <w:szCs w:val="24"/>
        </w:rPr>
        <w:t>ПОСТАНОВЛЯЕТ:</w:t>
      </w:r>
    </w:p>
    <w:p w:rsidR="00B81749" w:rsidRPr="005C0786" w:rsidRDefault="00B8174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81749" w:rsidRPr="005C0786" w:rsidRDefault="00B81749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5C0786">
        <w:rPr>
          <w:rFonts w:ascii="Arial" w:hAnsi="Arial" w:cs="Arial"/>
          <w:sz w:val="24"/>
          <w:szCs w:val="24"/>
        </w:rPr>
        <w:t>Внести изменения в Постановление №183 от 30.12.2016 г. «Об утверждении ведомственной целевой программы «Обустройство территории и коммунальная инфраструктура Калашниковского сельского поселения на 2017 – 2019 годы» (в ред.постановления №19 от 07.02.2017 г.)  (далее Программа) следующего содержания:</w:t>
      </w:r>
    </w:p>
    <w:p w:rsidR="00B81749" w:rsidRPr="005C0786" w:rsidRDefault="00B81749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5C0786">
        <w:rPr>
          <w:rFonts w:ascii="Arial" w:hAnsi="Arial" w:cs="Arial"/>
          <w:sz w:val="24"/>
          <w:szCs w:val="24"/>
        </w:rPr>
        <w:t>В паспорте ведомственной целевой программы «Объем и источники</w:t>
      </w:r>
    </w:p>
    <w:p w:rsidR="00B81749" w:rsidRPr="005C0786" w:rsidRDefault="00B81749" w:rsidP="006F62B1">
      <w:pPr>
        <w:tabs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5C0786">
        <w:rPr>
          <w:rFonts w:ascii="Arial" w:hAnsi="Arial" w:cs="Arial"/>
          <w:sz w:val="24"/>
          <w:szCs w:val="24"/>
        </w:rPr>
        <w:t>финансирования в 2017 г. сумму 1455,0тыс.руб. заменить на сумму 1575,0тыс.руб.».</w:t>
      </w:r>
    </w:p>
    <w:p w:rsidR="00B81749" w:rsidRPr="005C0786" w:rsidRDefault="00B81749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5C0786">
        <w:rPr>
          <w:rFonts w:ascii="Arial" w:hAnsi="Arial" w:cs="Arial"/>
          <w:sz w:val="24"/>
          <w:szCs w:val="24"/>
        </w:rPr>
        <w:t>В перечне программных мероприятий ведомственной целевой</w:t>
      </w:r>
    </w:p>
    <w:p w:rsidR="00B81749" w:rsidRPr="005C0786" w:rsidRDefault="00B81749" w:rsidP="00101764">
      <w:pPr>
        <w:tabs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5C0786">
        <w:rPr>
          <w:rFonts w:ascii="Arial" w:hAnsi="Arial" w:cs="Arial"/>
          <w:sz w:val="24"/>
          <w:szCs w:val="24"/>
        </w:rPr>
        <w:t xml:space="preserve">Программы в 2017г.  в разделе 1.2 сумму 100.0 тыс.руб.  заменить на сумму 300,0 тыс. руб., </w:t>
      </w:r>
    </w:p>
    <w:p w:rsidR="00B81749" w:rsidRPr="005C0786" w:rsidRDefault="00B81749" w:rsidP="00101764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5C0786">
        <w:rPr>
          <w:rFonts w:ascii="Arial" w:hAnsi="Arial" w:cs="Arial"/>
          <w:sz w:val="24"/>
          <w:szCs w:val="24"/>
        </w:rPr>
        <w:t xml:space="preserve">         в разделе «Итого по программе» в 2017 г. сумму 1455,0 тыс.руб       </w:t>
      </w:r>
    </w:p>
    <w:p w:rsidR="00B81749" w:rsidRPr="005C0786" w:rsidRDefault="00B81749" w:rsidP="00101764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5C0786">
        <w:rPr>
          <w:rFonts w:ascii="Arial" w:hAnsi="Arial" w:cs="Arial"/>
          <w:sz w:val="24"/>
          <w:szCs w:val="24"/>
        </w:rPr>
        <w:t xml:space="preserve">         заменить на сумму 1575,0 тыс.руб.</w:t>
      </w:r>
    </w:p>
    <w:p w:rsidR="00B81749" w:rsidRPr="005C0786" w:rsidRDefault="00B81749" w:rsidP="00A46DD7">
      <w:pPr>
        <w:numPr>
          <w:ilvl w:val="0"/>
          <w:numId w:val="5"/>
        </w:numPr>
        <w:tabs>
          <w:tab w:val="clear" w:pos="1440"/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5C0786">
        <w:rPr>
          <w:rFonts w:ascii="Arial" w:hAnsi="Arial" w:cs="Arial"/>
          <w:sz w:val="24"/>
          <w:szCs w:val="24"/>
        </w:rPr>
        <w:t>Контроль за выполнением постановления оставляю за собой.</w:t>
      </w:r>
    </w:p>
    <w:p w:rsidR="00B81749" w:rsidRPr="005C0786" w:rsidRDefault="00B81749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5C0786">
        <w:rPr>
          <w:rFonts w:ascii="Arial" w:hAnsi="Arial" w:cs="Arial"/>
          <w:sz w:val="24"/>
          <w:szCs w:val="24"/>
        </w:rPr>
        <w:t>Постановление вступает в силу с момента его официального опубликования (обнародования).</w:t>
      </w:r>
    </w:p>
    <w:p w:rsidR="00B81749" w:rsidRPr="005C0786" w:rsidRDefault="00B81749">
      <w:pPr>
        <w:rPr>
          <w:rFonts w:ascii="Arial" w:hAnsi="Arial" w:cs="Arial"/>
          <w:sz w:val="24"/>
          <w:szCs w:val="24"/>
        </w:rPr>
      </w:pPr>
    </w:p>
    <w:p w:rsidR="00B81749" w:rsidRPr="005C0786" w:rsidRDefault="00B81749">
      <w:pPr>
        <w:rPr>
          <w:rFonts w:ascii="Arial" w:hAnsi="Arial" w:cs="Arial"/>
          <w:sz w:val="24"/>
          <w:szCs w:val="24"/>
        </w:rPr>
      </w:pPr>
    </w:p>
    <w:p w:rsidR="00B81749" w:rsidRPr="005C0786" w:rsidRDefault="00B81749">
      <w:pPr>
        <w:rPr>
          <w:rFonts w:ascii="Arial" w:hAnsi="Arial" w:cs="Arial"/>
          <w:sz w:val="24"/>
          <w:szCs w:val="24"/>
        </w:rPr>
      </w:pPr>
    </w:p>
    <w:p w:rsidR="00B81749" w:rsidRPr="005C0786" w:rsidRDefault="00B81749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5C0786">
        <w:rPr>
          <w:rFonts w:ascii="Arial" w:hAnsi="Arial" w:cs="Arial"/>
          <w:b/>
          <w:bCs/>
          <w:sz w:val="24"/>
          <w:szCs w:val="24"/>
        </w:rPr>
        <w:t xml:space="preserve">Глава Калашниковского </w:t>
      </w:r>
    </w:p>
    <w:p w:rsidR="00B81749" w:rsidRPr="005C0786" w:rsidRDefault="00B81749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5C0786">
        <w:rPr>
          <w:rFonts w:ascii="Arial" w:hAnsi="Arial" w:cs="Arial"/>
          <w:b/>
          <w:bCs/>
          <w:sz w:val="24"/>
          <w:szCs w:val="24"/>
        </w:rPr>
        <w:t xml:space="preserve">сельского поселения                                             С.А.Бирюков.                       </w:t>
      </w:r>
    </w:p>
    <w:p w:rsidR="00B81749" w:rsidRPr="005C0786" w:rsidRDefault="00B81749">
      <w:pPr>
        <w:widowControl w:val="0"/>
        <w:rPr>
          <w:rFonts w:ascii="Arial" w:hAnsi="Arial" w:cs="Arial"/>
          <w:b/>
          <w:bCs/>
          <w:sz w:val="24"/>
          <w:szCs w:val="24"/>
        </w:rPr>
      </w:pPr>
    </w:p>
    <w:p w:rsidR="00B81749" w:rsidRPr="005C0786" w:rsidRDefault="00B81749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5C0786">
        <w:rPr>
          <w:rFonts w:ascii="Arial" w:hAnsi="Arial" w:cs="Arial"/>
          <w:b/>
          <w:bCs/>
          <w:sz w:val="24"/>
          <w:szCs w:val="24"/>
        </w:rPr>
        <w:t>Регистрационный номер   31 /2017</w:t>
      </w:r>
    </w:p>
    <w:sectPr w:rsidR="00B81749" w:rsidRPr="005C0786" w:rsidSect="002D68E7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10F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14F8A"/>
    <w:multiLevelType w:val="hybridMultilevel"/>
    <w:tmpl w:val="292000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">
    <w:nsid w:val="3F4C0273"/>
    <w:multiLevelType w:val="hybridMultilevel"/>
    <w:tmpl w:val="5A3ADC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4D9224B2"/>
    <w:multiLevelType w:val="hybridMultilevel"/>
    <w:tmpl w:val="0872524C"/>
    <w:lvl w:ilvl="0" w:tplc="33D6F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D87C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8B2"/>
    <w:rsid w:val="00027B10"/>
    <w:rsid w:val="000479F9"/>
    <w:rsid w:val="0005051A"/>
    <w:rsid w:val="0006344A"/>
    <w:rsid w:val="0006775E"/>
    <w:rsid w:val="000718DE"/>
    <w:rsid w:val="000730CF"/>
    <w:rsid w:val="000C5327"/>
    <w:rsid w:val="000D1ABB"/>
    <w:rsid w:val="000F33A5"/>
    <w:rsid w:val="00101764"/>
    <w:rsid w:val="00104F44"/>
    <w:rsid w:val="0010547E"/>
    <w:rsid w:val="00127952"/>
    <w:rsid w:val="00130E6D"/>
    <w:rsid w:val="00134122"/>
    <w:rsid w:val="00184915"/>
    <w:rsid w:val="00186384"/>
    <w:rsid w:val="001D7478"/>
    <w:rsid w:val="001E024D"/>
    <w:rsid w:val="001E369E"/>
    <w:rsid w:val="001F065D"/>
    <w:rsid w:val="00213B15"/>
    <w:rsid w:val="002141B1"/>
    <w:rsid w:val="002143E5"/>
    <w:rsid w:val="00216721"/>
    <w:rsid w:val="002279CF"/>
    <w:rsid w:val="0025482E"/>
    <w:rsid w:val="0027071B"/>
    <w:rsid w:val="002B31E0"/>
    <w:rsid w:val="002C55D0"/>
    <w:rsid w:val="002D4177"/>
    <w:rsid w:val="002D68E7"/>
    <w:rsid w:val="002D7AB6"/>
    <w:rsid w:val="002F439E"/>
    <w:rsid w:val="00320E82"/>
    <w:rsid w:val="00323893"/>
    <w:rsid w:val="00327651"/>
    <w:rsid w:val="00337293"/>
    <w:rsid w:val="00346038"/>
    <w:rsid w:val="00362287"/>
    <w:rsid w:val="00377053"/>
    <w:rsid w:val="0039128D"/>
    <w:rsid w:val="00396523"/>
    <w:rsid w:val="003A1859"/>
    <w:rsid w:val="003B08F1"/>
    <w:rsid w:val="003D44F1"/>
    <w:rsid w:val="003E028F"/>
    <w:rsid w:val="00403448"/>
    <w:rsid w:val="00413E03"/>
    <w:rsid w:val="004259B7"/>
    <w:rsid w:val="00431AD2"/>
    <w:rsid w:val="00437D37"/>
    <w:rsid w:val="0044733F"/>
    <w:rsid w:val="00461FCC"/>
    <w:rsid w:val="00472F3A"/>
    <w:rsid w:val="004A2D17"/>
    <w:rsid w:val="004B1EC9"/>
    <w:rsid w:val="004C2068"/>
    <w:rsid w:val="004D3885"/>
    <w:rsid w:val="004D5676"/>
    <w:rsid w:val="0051109A"/>
    <w:rsid w:val="00526883"/>
    <w:rsid w:val="00546EF5"/>
    <w:rsid w:val="00553C44"/>
    <w:rsid w:val="00555A45"/>
    <w:rsid w:val="005640FB"/>
    <w:rsid w:val="005A478E"/>
    <w:rsid w:val="005C0786"/>
    <w:rsid w:val="005C0CFA"/>
    <w:rsid w:val="005C4FE2"/>
    <w:rsid w:val="005E3ED9"/>
    <w:rsid w:val="005E419E"/>
    <w:rsid w:val="005E6091"/>
    <w:rsid w:val="005F28EC"/>
    <w:rsid w:val="005F47A8"/>
    <w:rsid w:val="005F58EB"/>
    <w:rsid w:val="006259A9"/>
    <w:rsid w:val="0063622C"/>
    <w:rsid w:val="006363DC"/>
    <w:rsid w:val="00642F9F"/>
    <w:rsid w:val="0065380E"/>
    <w:rsid w:val="0065698A"/>
    <w:rsid w:val="00686D14"/>
    <w:rsid w:val="006A7AC1"/>
    <w:rsid w:val="006B1465"/>
    <w:rsid w:val="006C0DA4"/>
    <w:rsid w:val="006D6191"/>
    <w:rsid w:val="006F62B1"/>
    <w:rsid w:val="00704086"/>
    <w:rsid w:val="00710B85"/>
    <w:rsid w:val="00732C27"/>
    <w:rsid w:val="00735475"/>
    <w:rsid w:val="00740582"/>
    <w:rsid w:val="007415E9"/>
    <w:rsid w:val="007415EA"/>
    <w:rsid w:val="00746C9C"/>
    <w:rsid w:val="00747716"/>
    <w:rsid w:val="007511E3"/>
    <w:rsid w:val="00756578"/>
    <w:rsid w:val="0076439F"/>
    <w:rsid w:val="00764FE6"/>
    <w:rsid w:val="007661C9"/>
    <w:rsid w:val="007A24F1"/>
    <w:rsid w:val="007A7213"/>
    <w:rsid w:val="007D656C"/>
    <w:rsid w:val="00807A46"/>
    <w:rsid w:val="00810EB2"/>
    <w:rsid w:val="008230DC"/>
    <w:rsid w:val="00843D39"/>
    <w:rsid w:val="00850BC4"/>
    <w:rsid w:val="008533D7"/>
    <w:rsid w:val="008738C0"/>
    <w:rsid w:val="00881636"/>
    <w:rsid w:val="008A00EE"/>
    <w:rsid w:val="008C23E5"/>
    <w:rsid w:val="008C5E54"/>
    <w:rsid w:val="008E2CD3"/>
    <w:rsid w:val="008E2D30"/>
    <w:rsid w:val="008E6A5B"/>
    <w:rsid w:val="008F6945"/>
    <w:rsid w:val="00901CEA"/>
    <w:rsid w:val="00955BF7"/>
    <w:rsid w:val="00956BCD"/>
    <w:rsid w:val="00962C08"/>
    <w:rsid w:val="00983955"/>
    <w:rsid w:val="00995A2C"/>
    <w:rsid w:val="009B7390"/>
    <w:rsid w:val="009E742D"/>
    <w:rsid w:val="009F49A8"/>
    <w:rsid w:val="009F733E"/>
    <w:rsid w:val="00A22C60"/>
    <w:rsid w:val="00A455C0"/>
    <w:rsid w:val="00A46DD7"/>
    <w:rsid w:val="00A6080B"/>
    <w:rsid w:val="00A70147"/>
    <w:rsid w:val="00A74C56"/>
    <w:rsid w:val="00A76FEE"/>
    <w:rsid w:val="00A852EF"/>
    <w:rsid w:val="00AA4981"/>
    <w:rsid w:val="00AD31A5"/>
    <w:rsid w:val="00AE01CC"/>
    <w:rsid w:val="00AE4D1D"/>
    <w:rsid w:val="00B16D0F"/>
    <w:rsid w:val="00B25DC7"/>
    <w:rsid w:val="00B47BB4"/>
    <w:rsid w:val="00B54004"/>
    <w:rsid w:val="00B63F3C"/>
    <w:rsid w:val="00B647E8"/>
    <w:rsid w:val="00B7728B"/>
    <w:rsid w:val="00B81749"/>
    <w:rsid w:val="00B9161A"/>
    <w:rsid w:val="00BB1844"/>
    <w:rsid w:val="00BB36BC"/>
    <w:rsid w:val="00BB5DDF"/>
    <w:rsid w:val="00BF4BE7"/>
    <w:rsid w:val="00C22494"/>
    <w:rsid w:val="00C238D3"/>
    <w:rsid w:val="00C2473E"/>
    <w:rsid w:val="00C27159"/>
    <w:rsid w:val="00C525B3"/>
    <w:rsid w:val="00C87D8B"/>
    <w:rsid w:val="00CA4886"/>
    <w:rsid w:val="00CB2AAF"/>
    <w:rsid w:val="00CF4BB8"/>
    <w:rsid w:val="00D0640A"/>
    <w:rsid w:val="00D34A0F"/>
    <w:rsid w:val="00D559FB"/>
    <w:rsid w:val="00D60CE5"/>
    <w:rsid w:val="00D70244"/>
    <w:rsid w:val="00D7321E"/>
    <w:rsid w:val="00D848B2"/>
    <w:rsid w:val="00D93A65"/>
    <w:rsid w:val="00DB2E3D"/>
    <w:rsid w:val="00DC0F2C"/>
    <w:rsid w:val="00DD10FD"/>
    <w:rsid w:val="00DD4EA3"/>
    <w:rsid w:val="00DD6745"/>
    <w:rsid w:val="00DD798B"/>
    <w:rsid w:val="00DF5D7D"/>
    <w:rsid w:val="00E1209E"/>
    <w:rsid w:val="00E22AB2"/>
    <w:rsid w:val="00E553D4"/>
    <w:rsid w:val="00E56D25"/>
    <w:rsid w:val="00E67EC9"/>
    <w:rsid w:val="00E71DCB"/>
    <w:rsid w:val="00E73A8C"/>
    <w:rsid w:val="00E85233"/>
    <w:rsid w:val="00E91794"/>
    <w:rsid w:val="00E91834"/>
    <w:rsid w:val="00EA31ED"/>
    <w:rsid w:val="00EA3CAF"/>
    <w:rsid w:val="00EC469B"/>
    <w:rsid w:val="00ED1A06"/>
    <w:rsid w:val="00ED4515"/>
    <w:rsid w:val="00ED7F3F"/>
    <w:rsid w:val="00EE78E7"/>
    <w:rsid w:val="00EE79BF"/>
    <w:rsid w:val="00F05DBD"/>
    <w:rsid w:val="00F06A21"/>
    <w:rsid w:val="00F11A56"/>
    <w:rsid w:val="00F1248D"/>
    <w:rsid w:val="00F21256"/>
    <w:rsid w:val="00F278E5"/>
    <w:rsid w:val="00F30887"/>
    <w:rsid w:val="00F53626"/>
    <w:rsid w:val="00F7620B"/>
    <w:rsid w:val="00F87824"/>
    <w:rsid w:val="00F97115"/>
    <w:rsid w:val="00FB2D37"/>
    <w:rsid w:val="00FC1E2D"/>
    <w:rsid w:val="00FD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56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2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6A2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250</TotalTime>
  <Pages>1</Pages>
  <Words>322</Words>
  <Characters>1842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25</cp:revision>
  <cp:lastPrinted>2017-03-21T11:54:00Z</cp:lastPrinted>
  <dcterms:created xsi:type="dcterms:W3CDTF">2015-08-03T13:41:00Z</dcterms:created>
  <dcterms:modified xsi:type="dcterms:W3CDTF">2017-03-23T13:00:00Z</dcterms:modified>
</cp:coreProperties>
</file>