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D0" w:rsidRPr="00975DB9" w:rsidRDefault="009013D0" w:rsidP="0097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9013D0" w:rsidRDefault="009013D0" w:rsidP="00236FA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9013D0" w:rsidRDefault="009013D0" w:rsidP="00236F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013D0" w:rsidRDefault="009013D0" w:rsidP="00236F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«17» апреля 2017г.                                п. Новостройка                          </w:t>
      </w:r>
      <w:r w:rsidRPr="001B3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№39</w:t>
      </w:r>
    </w:p>
    <w:p w:rsidR="009013D0" w:rsidRDefault="009013D0" w:rsidP="00236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перечня </w:t>
      </w:r>
    </w:p>
    <w:p w:rsidR="009013D0" w:rsidRDefault="009013D0" w:rsidP="00236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видов муниципального контроля </w:t>
      </w:r>
    </w:p>
    <w:p w:rsidR="009013D0" w:rsidRDefault="009013D0" w:rsidP="00236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органов местного самоуправления</w:t>
      </w:r>
    </w:p>
    <w:p w:rsidR="009013D0" w:rsidRDefault="009013D0" w:rsidP="00236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Калашниковского сельского поселения, </w:t>
      </w:r>
    </w:p>
    <w:p w:rsidR="009013D0" w:rsidRDefault="009013D0" w:rsidP="00236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уполномоченных на их осуществление»</w:t>
      </w: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color w:val="26282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6282F"/>
          <w:sz w:val="24"/>
          <w:szCs w:val="24"/>
          <w:shd w:val="clear" w:color="auto" w:fill="FFFFFF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r w:rsidRPr="001B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Решением Калашниковского сельского Совета №9/1 от «17» апреля 2017г. «О порядке ведения перечня видов муниципального контроля и органов местного самоуправления Калашниковского сельского поселения, уполномоченных на их осуществление»,</w:t>
      </w:r>
      <w:r>
        <w:rPr>
          <w:rFonts w:ascii="Times New Roman" w:hAnsi="Times New Roman" w:cs="Times New Roman"/>
          <w:color w:val="26282F"/>
          <w:sz w:val="24"/>
          <w:szCs w:val="24"/>
          <w:shd w:val="clear" w:color="auto" w:fill="FFFFFF"/>
          <w:lang w:eastAsia="ru-RU"/>
        </w:rPr>
        <w:t xml:space="preserve"> руководствуясь Уставом  Калашниковского сельского поселения, Администрация Калашниковского сельского поселения </w:t>
      </w: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color w:val="26282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6282F"/>
          <w:sz w:val="24"/>
          <w:szCs w:val="24"/>
          <w:shd w:val="clear" w:color="auto" w:fill="FFFFFF"/>
          <w:lang w:eastAsia="ru-RU"/>
        </w:rPr>
        <w:t xml:space="preserve"> </w:t>
      </w:r>
    </w:p>
    <w:p w:rsidR="009013D0" w:rsidRDefault="009013D0" w:rsidP="00236FAA">
      <w:pPr>
        <w:widowControl w:val="0"/>
        <w:suppressAutoHyphens/>
        <w:autoSpaceDE w:val="0"/>
        <w:spacing w:after="0" w:line="240" w:lineRule="auto"/>
        <w:ind w:firstLine="750"/>
        <w:jc w:val="center"/>
        <w:rPr>
          <w:rFonts w:ascii="Times New Roman" w:hAnsi="Times New Roman" w:cs="Times New Roman"/>
          <w:b/>
          <w:bCs/>
          <w:color w:val="26282F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b/>
          <w:bCs/>
          <w:color w:val="26282F"/>
          <w:kern w:val="2"/>
          <w:sz w:val="24"/>
          <w:szCs w:val="24"/>
          <w:shd w:val="clear" w:color="auto" w:fill="FFFFFF"/>
          <w:lang w:eastAsia="hi-IN" w:bidi="hi-IN"/>
        </w:rPr>
        <w:t>ПОСТАНОВЛЯЕТ:</w:t>
      </w:r>
    </w:p>
    <w:p w:rsidR="009013D0" w:rsidRDefault="009013D0" w:rsidP="00236FAA">
      <w:pPr>
        <w:widowControl w:val="0"/>
        <w:suppressAutoHyphens/>
        <w:autoSpaceDE w:val="0"/>
        <w:spacing w:after="0" w:line="240" w:lineRule="auto"/>
        <w:ind w:firstLine="75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1.Утвердить П</w:t>
      </w:r>
      <w:r>
        <w:rPr>
          <w:rFonts w:ascii="Times New Roman" w:hAnsi="Times New Roman" w:cs="Times New Roman"/>
          <w:sz w:val="24"/>
          <w:szCs w:val="24"/>
        </w:rPr>
        <w:t xml:space="preserve">еречень видов муниципального контроля и органов местного самоуправления Калашниковского сельского поселения, уполномоченных на их осуществление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(приложение к Постановлению).</w:t>
      </w: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</w:t>
      </w: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Калашниковского</w:t>
      </w: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С.А. Бирюков </w:t>
      </w: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D0" w:rsidRPr="00843EA6" w:rsidRDefault="009013D0" w:rsidP="00843EA6">
      <w:pPr>
        <w:widowControl w:val="0"/>
        <w:autoSpaceDE w:val="0"/>
        <w:autoSpaceDN w:val="0"/>
        <w:adjustRightInd w:val="0"/>
        <w:spacing w:after="0" w:line="240" w:lineRule="auto"/>
        <w:rPr>
          <w:rStyle w:val="Bodytext"/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843EA6">
        <w:rPr>
          <w:rFonts w:ascii="Times New Roman" w:hAnsi="Times New Roman" w:cs="Times New Roman"/>
        </w:rPr>
        <w:t>Рег. № 39/2017г</w:t>
      </w:r>
      <w:r>
        <w:t>.</w:t>
      </w:r>
    </w:p>
    <w:p w:rsidR="009013D0" w:rsidRDefault="009013D0" w:rsidP="00236FAA">
      <w:pPr>
        <w:pStyle w:val="Bodytext1"/>
        <w:shd w:val="clear" w:color="auto" w:fill="auto"/>
        <w:spacing w:after="0"/>
        <w:jc w:val="right"/>
        <w:rPr>
          <w:rStyle w:val="Bodytext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9013D0" w:rsidRDefault="009013D0" w:rsidP="00236FAA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13D0" w:rsidRDefault="009013D0" w:rsidP="00236FAA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Калашниковского сельского поселения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13D0" w:rsidRDefault="009013D0" w:rsidP="00236FAA">
      <w:pPr>
        <w:pStyle w:val="Bodytext1"/>
        <w:shd w:val="clear" w:color="auto" w:fill="auto"/>
        <w:spacing w:after="0"/>
        <w:ind w:left="240"/>
        <w:jc w:val="right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от 17 апреля 2017г</w:t>
      </w:r>
      <w:r w:rsidRPr="001B3340">
        <w:rPr>
          <w:rStyle w:val="Bodytext"/>
          <w:rFonts w:ascii="Times New Roman" w:hAnsi="Times New Roman" w:cs="Times New Roman"/>
          <w:sz w:val="24"/>
          <w:szCs w:val="24"/>
        </w:rPr>
        <w:t>. №39</w:t>
      </w: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13D0" w:rsidRDefault="009013D0" w:rsidP="00236FA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013D0" w:rsidRDefault="009013D0" w:rsidP="00236FA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муниципального контроля и органов местного самоуправления Калашниковского сельского поселения, уполномоченных на их осуществление</w:t>
      </w:r>
    </w:p>
    <w:tbl>
      <w:tblPr>
        <w:tblpPr w:leftFromText="180" w:rightFromText="180" w:vertAnchor="text" w:horzAnchor="margin" w:tblpXSpec="center" w:tblpY="16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17"/>
        <w:gridCol w:w="3030"/>
        <w:gridCol w:w="4050"/>
      </w:tblGrid>
      <w:tr w:rsidR="009013D0"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013D0"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13D0"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Калашниковского сельского поселения</w:t>
            </w:r>
          </w:p>
        </w:tc>
        <w:tc>
          <w:tcPr>
            <w:tcW w:w="0" w:type="auto"/>
          </w:tcPr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31/1 от «22» октября 2013г. «Об утверждении Порядка «Об  осуществлении  муниципального  жилищного контроля на территории Калашниковского сельского поселения Палласовского  муниципального района Волгоградской области»;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ление №45 от «26» мая 2014г.«Об </w:t>
            </w: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утверждении Административного регламента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осуществлению муниципального жилищного контроля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Калашниковского сельского поселения» </w:t>
            </w:r>
          </w:p>
        </w:tc>
      </w:tr>
      <w:tr w:rsidR="009013D0"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</w:t>
            </w:r>
          </w:p>
        </w:tc>
        <w:tc>
          <w:tcPr>
            <w:tcW w:w="0" w:type="auto"/>
          </w:tcPr>
          <w:p w:rsidR="009013D0" w:rsidRDefault="009013D0" w:rsidP="00236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Калашниковского сельского поселения</w:t>
            </w:r>
          </w:p>
        </w:tc>
        <w:tc>
          <w:tcPr>
            <w:tcW w:w="0" w:type="auto"/>
          </w:tcPr>
          <w:p w:rsidR="009013D0" w:rsidRPr="001B3340" w:rsidRDefault="009013D0" w:rsidP="00933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№8/1 от «11» марта 2012г. «Об утверждении Положения о муниципальном контроле за сохранностью автомобильных  дорог  местного  значения  на территории  Калашниковского сельского поселения»;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 37 от «10» апреля 2017г. «Об утверждении административного регламента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«Осуществление муниципального контроля 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обеспечением сохранности автомобильных дорог </w:t>
            </w:r>
          </w:p>
          <w:p w:rsidR="009013D0" w:rsidRPr="001B3340" w:rsidRDefault="009013D0" w:rsidP="00CB4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Калашниковского сельского поселения» </w:t>
            </w:r>
          </w:p>
        </w:tc>
      </w:tr>
    </w:tbl>
    <w:p w:rsidR="009013D0" w:rsidRDefault="009013D0">
      <w:bookmarkStart w:id="0" w:name="_GoBack"/>
      <w:bookmarkEnd w:id="0"/>
    </w:p>
    <w:sectPr w:rsidR="009013D0" w:rsidSect="006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AF"/>
    <w:rsid w:val="00087C61"/>
    <w:rsid w:val="00105CA4"/>
    <w:rsid w:val="00114D97"/>
    <w:rsid w:val="001B3340"/>
    <w:rsid w:val="00232F00"/>
    <w:rsid w:val="00236FAA"/>
    <w:rsid w:val="00247819"/>
    <w:rsid w:val="002C7F52"/>
    <w:rsid w:val="00327135"/>
    <w:rsid w:val="00351774"/>
    <w:rsid w:val="00436D20"/>
    <w:rsid w:val="00497836"/>
    <w:rsid w:val="005136FC"/>
    <w:rsid w:val="00532635"/>
    <w:rsid w:val="0066022E"/>
    <w:rsid w:val="00687653"/>
    <w:rsid w:val="00693F0C"/>
    <w:rsid w:val="00776B50"/>
    <w:rsid w:val="007C1981"/>
    <w:rsid w:val="008358C4"/>
    <w:rsid w:val="00843EA6"/>
    <w:rsid w:val="008771AF"/>
    <w:rsid w:val="008A42BB"/>
    <w:rsid w:val="008D32DD"/>
    <w:rsid w:val="008D35D4"/>
    <w:rsid w:val="009013D0"/>
    <w:rsid w:val="009334A7"/>
    <w:rsid w:val="00971B19"/>
    <w:rsid w:val="00975DB9"/>
    <w:rsid w:val="00A818FA"/>
    <w:rsid w:val="00AE52FD"/>
    <w:rsid w:val="00B53FF0"/>
    <w:rsid w:val="00B67817"/>
    <w:rsid w:val="00BC43DD"/>
    <w:rsid w:val="00C64797"/>
    <w:rsid w:val="00CB4CA6"/>
    <w:rsid w:val="00E33A7D"/>
    <w:rsid w:val="00EB59B6"/>
    <w:rsid w:val="00F01E23"/>
    <w:rsid w:val="00FB093B"/>
    <w:rsid w:val="00FC2CD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236FAA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236FAA"/>
    <w:pPr>
      <w:widowControl w:val="0"/>
      <w:shd w:val="clear" w:color="auto" w:fill="FFFFFF"/>
      <w:spacing w:after="420" w:line="230" w:lineRule="exact"/>
    </w:pPr>
    <w:rPr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2</Pages>
  <Words>483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2017-04-17T11:45:00Z</cp:lastPrinted>
  <dcterms:created xsi:type="dcterms:W3CDTF">2017-03-10T07:29:00Z</dcterms:created>
  <dcterms:modified xsi:type="dcterms:W3CDTF">2017-04-17T13:16:00Z</dcterms:modified>
</cp:coreProperties>
</file>