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3F" w:rsidRPr="00417045" w:rsidRDefault="0064733F" w:rsidP="000213D9">
      <w:pPr>
        <w:jc w:val="center"/>
        <w:rPr>
          <w:b/>
          <w:bCs/>
        </w:rPr>
      </w:pPr>
    </w:p>
    <w:p w:rsidR="0064733F" w:rsidRPr="00417045" w:rsidRDefault="0064733F" w:rsidP="00417045">
      <w:pPr>
        <w:spacing w:line="276" w:lineRule="auto"/>
        <w:jc w:val="center"/>
        <w:rPr>
          <w:b/>
          <w:bCs/>
        </w:rPr>
      </w:pPr>
      <w:r w:rsidRPr="00417045">
        <w:rPr>
          <w:b/>
          <w:bCs/>
        </w:rPr>
        <w:t>ВОЛГОГРАДСКАЯ ОБЛАСТЬ</w:t>
      </w:r>
    </w:p>
    <w:p w:rsidR="0064733F" w:rsidRPr="00417045" w:rsidRDefault="0064733F" w:rsidP="00417045">
      <w:pPr>
        <w:spacing w:line="276" w:lineRule="auto"/>
        <w:jc w:val="center"/>
        <w:rPr>
          <w:b/>
          <w:bCs/>
        </w:rPr>
      </w:pPr>
      <w:r w:rsidRPr="00417045">
        <w:rPr>
          <w:b/>
          <w:bCs/>
        </w:rPr>
        <w:t>ПАЛЛАСОВСКИЙ МУНИЦИПАЛЬНЫЙ РАЙОН</w:t>
      </w:r>
    </w:p>
    <w:p w:rsidR="0064733F" w:rsidRPr="00417045" w:rsidRDefault="0064733F" w:rsidP="004170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АДМИНИСТРАЦИЯ КАЛАШНИКОВСКОГО</w:t>
      </w:r>
      <w:r w:rsidRPr="00417045">
        <w:rPr>
          <w:b/>
          <w:bCs/>
        </w:rPr>
        <w:t xml:space="preserve"> СЕЛЬСКОГО ПОСЕЛЕНИЯ</w:t>
      </w:r>
    </w:p>
    <w:p w:rsidR="0064733F" w:rsidRPr="00417045" w:rsidRDefault="0064733F" w:rsidP="00417045">
      <w:pPr>
        <w:widowControl w:val="0"/>
        <w:autoSpaceDE w:val="0"/>
        <w:autoSpaceDN w:val="0"/>
        <w:adjustRightInd w:val="0"/>
        <w:spacing w:line="276" w:lineRule="auto"/>
      </w:pPr>
    </w:p>
    <w:p w:rsidR="0064733F" w:rsidRPr="00417045" w:rsidRDefault="0064733F" w:rsidP="0041704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17045">
        <w:rPr>
          <w:b/>
          <w:bCs/>
        </w:rPr>
        <w:t>ПОСТАНОВЛЕНИЕ</w:t>
      </w:r>
    </w:p>
    <w:p w:rsidR="0064733F" w:rsidRDefault="0064733F" w:rsidP="0015393C">
      <w:pPr>
        <w:rPr>
          <w:b/>
          <w:bCs/>
        </w:rPr>
      </w:pPr>
    </w:p>
    <w:p w:rsidR="0064733F" w:rsidRPr="0099480E" w:rsidRDefault="0064733F" w:rsidP="0015393C">
      <w:r>
        <w:t xml:space="preserve"> 17.04.</w:t>
      </w:r>
      <w:r w:rsidRPr="0099480E">
        <w:t xml:space="preserve"> 201</w:t>
      </w:r>
      <w:r>
        <w:t>7 года                  п. Новостройка</w:t>
      </w:r>
      <w:r w:rsidRPr="0099480E">
        <w:t xml:space="preserve">           </w:t>
      </w:r>
      <w:r>
        <w:t xml:space="preserve">                          №  41</w:t>
      </w:r>
      <w:r w:rsidRPr="0099480E">
        <w:t xml:space="preserve">                                                               </w:t>
      </w:r>
    </w:p>
    <w:p w:rsidR="0064733F" w:rsidRPr="0099480E" w:rsidRDefault="0064733F" w:rsidP="0015393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0"/>
      </w:tblGrid>
      <w:tr w:rsidR="0064733F" w:rsidRPr="0099480E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4733F" w:rsidRPr="0099480E" w:rsidRDefault="0064733F" w:rsidP="00417045">
            <w:pPr>
              <w:spacing w:line="276" w:lineRule="auto"/>
              <w:rPr>
                <w:b/>
                <w:bCs/>
                <w:lang w:eastAsia="en-US"/>
              </w:rPr>
            </w:pPr>
            <w:r w:rsidRPr="0099480E">
              <w:rPr>
                <w:b/>
                <w:bCs/>
                <w:lang w:eastAsia="en-US"/>
              </w:rPr>
              <w:t>О внесении изменений и дополнений в Постановление №</w:t>
            </w:r>
            <w:r>
              <w:rPr>
                <w:b/>
                <w:bCs/>
                <w:lang w:eastAsia="en-US"/>
              </w:rPr>
              <w:t xml:space="preserve"> 36</w:t>
            </w:r>
            <w:r w:rsidRPr="0099480E">
              <w:rPr>
                <w:b/>
                <w:bCs/>
                <w:lang w:eastAsia="en-US"/>
              </w:rPr>
              <w:t xml:space="preserve"> от </w:t>
            </w:r>
            <w:r>
              <w:rPr>
                <w:b/>
                <w:bCs/>
                <w:lang w:eastAsia="en-US"/>
              </w:rPr>
              <w:t>27.01.</w:t>
            </w:r>
            <w:r w:rsidRPr="0099480E">
              <w:rPr>
                <w:b/>
                <w:bCs/>
                <w:lang w:eastAsia="en-US"/>
              </w:rPr>
              <w:t xml:space="preserve"> 201</w:t>
            </w:r>
            <w:r>
              <w:rPr>
                <w:b/>
                <w:bCs/>
                <w:lang w:eastAsia="en-US"/>
              </w:rPr>
              <w:t>6</w:t>
            </w:r>
            <w:r w:rsidRPr="0099480E">
              <w:rPr>
                <w:b/>
                <w:bCs/>
                <w:lang w:eastAsia="en-US"/>
              </w:rPr>
              <w:t>г. «</w:t>
            </w:r>
            <w:r>
              <w:rPr>
                <w:b/>
                <w:bCs/>
                <w:lang w:eastAsia="en-US"/>
              </w:rPr>
              <w:t xml:space="preserve">Об утверждении Порядка формирования, </w:t>
            </w:r>
            <w:r w:rsidRPr="00417045">
              <w:rPr>
                <w:b/>
                <w:bCs/>
                <w:lang w:eastAsia="en-US"/>
              </w:rPr>
              <w:t>утвержд</w:t>
            </w:r>
            <w:r>
              <w:rPr>
                <w:b/>
                <w:bCs/>
                <w:lang w:eastAsia="en-US"/>
              </w:rPr>
              <w:t xml:space="preserve">ения и ведения планов-графиков </w:t>
            </w:r>
            <w:r w:rsidRPr="00417045">
              <w:rPr>
                <w:b/>
                <w:bCs/>
                <w:lang w:eastAsia="en-US"/>
              </w:rPr>
              <w:t>закупок товаро</w:t>
            </w:r>
            <w:r>
              <w:rPr>
                <w:b/>
                <w:bCs/>
                <w:lang w:eastAsia="en-US"/>
              </w:rPr>
              <w:t xml:space="preserve">в, работ, услуг для обеспечения </w:t>
            </w:r>
            <w:r w:rsidRPr="00417045">
              <w:rPr>
                <w:b/>
                <w:bCs/>
                <w:lang w:eastAsia="en-US"/>
              </w:rPr>
              <w:t>муниципа</w:t>
            </w:r>
            <w:r>
              <w:rPr>
                <w:b/>
                <w:bCs/>
                <w:lang w:eastAsia="en-US"/>
              </w:rPr>
              <w:t xml:space="preserve">льных нужд Калашниковского сельского </w:t>
            </w:r>
            <w:r w:rsidRPr="00417045">
              <w:rPr>
                <w:b/>
                <w:bCs/>
                <w:lang w:eastAsia="en-US"/>
              </w:rPr>
              <w:t>поселен</w:t>
            </w:r>
            <w:r>
              <w:rPr>
                <w:b/>
                <w:bCs/>
                <w:lang w:eastAsia="en-US"/>
              </w:rPr>
              <w:t xml:space="preserve">ия Палласовского муниципального </w:t>
            </w:r>
            <w:r w:rsidRPr="00417045">
              <w:rPr>
                <w:b/>
                <w:bCs/>
                <w:lang w:eastAsia="en-US"/>
              </w:rPr>
              <w:t>района Волгоградской области</w:t>
            </w:r>
            <w:r w:rsidRPr="0099480E">
              <w:rPr>
                <w:b/>
                <w:bCs/>
                <w:lang w:eastAsia="en-US"/>
              </w:rPr>
              <w:t>»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</w:tbl>
    <w:p w:rsidR="0064733F" w:rsidRDefault="0064733F" w:rsidP="0015393C">
      <w:pPr>
        <w:jc w:val="both"/>
      </w:pPr>
    </w:p>
    <w:p w:rsidR="0064733F" w:rsidRPr="0099480E" w:rsidRDefault="0064733F" w:rsidP="0015393C">
      <w:pPr>
        <w:jc w:val="both"/>
      </w:pPr>
      <w:r>
        <w:t xml:space="preserve"> </w:t>
      </w:r>
      <w:r w:rsidRPr="0099480E">
        <w:t xml:space="preserve">С целью приведения законодательства </w:t>
      </w:r>
      <w:r>
        <w:t>Калашниковского</w:t>
      </w:r>
      <w:r w:rsidRPr="0099480E"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t>Калашниковского</w:t>
      </w:r>
      <w:r w:rsidRPr="0099480E">
        <w:t xml:space="preserve">  сельского поселения</w:t>
      </w:r>
    </w:p>
    <w:p w:rsidR="0064733F" w:rsidRPr="0099480E" w:rsidRDefault="0064733F" w:rsidP="0015393C">
      <w:pPr>
        <w:ind w:firstLine="540"/>
        <w:jc w:val="center"/>
        <w:rPr>
          <w:b/>
          <w:bCs/>
        </w:rPr>
      </w:pPr>
    </w:p>
    <w:p w:rsidR="0064733F" w:rsidRPr="0099480E" w:rsidRDefault="0064733F" w:rsidP="0015393C">
      <w:pPr>
        <w:ind w:firstLine="540"/>
        <w:jc w:val="center"/>
        <w:rPr>
          <w:b/>
          <w:bCs/>
        </w:rPr>
      </w:pPr>
      <w:r w:rsidRPr="0099480E">
        <w:rPr>
          <w:b/>
          <w:bCs/>
        </w:rPr>
        <w:t>ПОСТАНОВЛЯЕТ:</w:t>
      </w:r>
    </w:p>
    <w:p w:rsidR="0064733F" w:rsidRPr="0099480E" w:rsidRDefault="0064733F" w:rsidP="0015393C">
      <w:pPr>
        <w:ind w:firstLine="540"/>
        <w:jc w:val="center"/>
        <w:rPr>
          <w:b/>
          <w:bCs/>
        </w:rPr>
      </w:pPr>
    </w:p>
    <w:p w:rsidR="0064733F" w:rsidRPr="0099480E" w:rsidRDefault="0064733F" w:rsidP="0015393C">
      <w:pPr>
        <w:jc w:val="both"/>
      </w:pPr>
      <w:r>
        <w:t xml:space="preserve">   </w:t>
      </w:r>
      <w:r w:rsidRPr="0099480E">
        <w:t xml:space="preserve">1. Внести изменения и дополнения в Постановление Администрации </w:t>
      </w:r>
      <w:r>
        <w:t>Калашниковского</w:t>
      </w:r>
      <w:r w:rsidRPr="0099480E">
        <w:t xml:space="preserve"> сельского поселения</w:t>
      </w:r>
      <w:r>
        <w:t xml:space="preserve"> №36 от 27.01.</w:t>
      </w:r>
      <w:r w:rsidRPr="00245B11">
        <w:t>2016г. «</w:t>
      </w:r>
      <w:r w:rsidRPr="00417045">
        <w:t>Об утверждении Порядка формирования, утверждения и ведения планов-графиков закупок товаров, работ, услуг для обеспече</w:t>
      </w:r>
      <w:r>
        <w:t>ния муниципальных нужд Калашниковского</w:t>
      </w:r>
      <w:r w:rsidRPr="00417045">
        <w:t xml:space="preserve"> сельского поселения Палласовского муниципального района Волгоградской области</w:t>
      </w:r>
      <w:r w:rsidRPr="00245B11">
        <w:t xml:space="preserve">» </w:t>
      </w:r>
      <w:r w:rsidRPr="0099480E">
        <w:t xml:space="preserve"> </w:t>
      </w:r>
      <w:r>
        <w:t>(далее-постановление).</w:t>
      </w:r>
    </w:p>
    <w:p w:rsidR="0064733F" w:rsidRPr="00C61CD5" w:rsidRDefault="0064733F" w:rsidP="00C61CD5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Pr="00964C7B">
        <w:rPr>
          <w:b/>
          <w:bCs/>
        </w:rPr>
        <w:t>1.</w:t>
      </w:r>
      <w:r>
        <w:rPr>
          <w:b/>
          <w:bCs/>
        </w:rPr>
        <w:t xml:space="preserve">1 Пункт 3 Порядка </w:t>
      </w:r>
      <w:r w:rsidRPr="00C61CD5">
        <w:rPr>
          <w:b/>
          <w:bCs/>
        </w:rPr>
        <w:t xml:space="preserve">дополнить подпунктом </w:t>
      </w:r>
      <w:r>
        <w:rPr>
          <w:b/>
          <w:bCs/>
        </w:rPr>
        <w:t xml:space="preserve"> «б(1)»</w:t>
      </w:r>
      <w:r w:rsidRPr="00C61CD5">
        <w:rPr>
          <w:b/>
          <w:bCs/>
        </w:rPr>
        <w:t xml:space="preserve"> следующего содержания:</w:t>
      </w:r>
    </w:p>
    <w:p w:rsidR="0064733F" w:rsidRDefault="0064733F" w:rsidP="00C61CD5">
      <w:pPr>
        <w:jc w:val="both"/>
        <w:rPr>
          <w:b/>
          <w:bCs/>
        </w:rPr>
      </w:pPr>
      <w:r>
        <w:rPr>
          <w:b/>
          <w:bCs/>
        </w:rPr>
        <w:t xml:space="preserve">   «</w:t>
      </w:r>
      <w:r w:rsidRPr="00C61CD5">
        <w:rPr>
          <w:b/>
          <w:bCs/>
        </w:rPr>
        <w:t xml:space="preserve">б(1)) </w:t>
      </w:r>
      <w:r>
        <w:rPr>
          <w:b/>
          <w:bCs/>
        </w:rPr>
        <w:t>муниципальные</w:t>
      </w:r>
      <w:r w:rsidRPr="00C61CD5">
        <w:rPr>
          <w:b/>
          <w:bCs/>
        </w:rPr>
        <w:t xml:space="preserve"> унитарные предприятия, имущество которых принадлежит на праве собственности муниципальным образованиям, за исключением закупок, осуществляемых в соответствии с частями 2(1) и 6 статьи 15 </w:t>
      </w:r>
      <w:r>
        <w:rPr>
          <w:b/>
          <w:bCs/>
        </w:rPr>
        <w:t>Закона о контрактной системе</w:t>
      </w:r>
      <w:r w:rsidRPr="00C61CD5">
        <w:rPr>
          <w:b/>
          <w:bCs/>
        </w:rPr>
        <w:t>, со дня утверждения плана (программы) финансово-хозяйственной деяте</w:t>
      </w:r>
      <w:r>
        <w:rPr>
          <w:b/>
          <w:bCs/>
        </w:rPr>
        <w:t>льности унитарного предприятия;»</w:t>
      </w:r>
      <w:r w:rsidRPr="00C61CD5">
        <w:rPr>
          <w:b/>
          <w:bCs/>
        </w:rPr>
        <w:t>;</w:t>
      </w:r>
    </w:p>
    <w:p w:rsidR="0064733F" w:rsidRPr="008D0693" w:rsidRDefault="0064733F" w:rsidP="008D0693">
      <w:pPr>
        <w:jc w:val="both"/>
        <w:rPr>
          <w:b/>
          <w:bCs/>
        </w:rPr>
      </w:pPr>
      <w:r>
        <w:rPr>
          <w:b/>
          <w:bCs/>
        </w:rPr>
        <w:t xml:space="preserve">  1.2 П</w:t>
      </w:r>
      <w:r w:rsidRPr="008D0693">
        <w:rPr>
          <w:b/>
          <w:bCs/>
        </w:rPr>
        <w:t>ункт 4</w:t>
      </w:r>
      <w:r>
        <w:rPr>
          <w:b/>
          <w:bCs/>
        </w:rPr>
        <w:t xml:space="preserve"> Порядка дополнить подпунктом «б(1)»</w:t>
      </w:r>
      <w:r w:rsidRPr="008D0693">
        <w:rPr>
          <w:b/>
          <w:bCs/>
        </w:rPr>
        <w:t xml:space="preserve"> следующего содержания:</w:t>
      </w:r>
    </w:p>
    <w:p w:rsidR="0064733F" w:rsidRPr="008D0693" w:rsidRDefault="0064733F" w:rsidP="008D0693">
      <w:pPr>
        <w:jc w:val="both"/>
        <w:rPr>
          <w:b/>
          <w:bCs/>
        </w:rPr>
      </w:pPr>
      <w:r>
        <w:rPr>
          <w:b/>
          <w:bCs/>
        </w:rPr>
        <w:t xml:space="preserve">  «</w:t>
      </w:r>
      <w:r w:rsidRPr="008D0693">
        <w:rPr>
          <w:b/>
          <w:bCs/>
        </w:rPr>
        <w:t>б(1)) заказчики, указанные в подпункте "б(1)" пункта 3 настоящ</w:t>
      </w:r>
      <w:r>
        <w:rPr>
          <w:b/>
          <w:bCs/>
        </w:rPr>
        <w:t>его</w:t>
      </w:r>
      <w:r w:rsidRPr="008D0693">
        <w:rPr>
          <w:b/>
          <w:bCs/>
        </w:rPr>
        <w:t xml:space="preserve"> </w:t>
      </w:r>
      <w:r>
        <w:rPr>
          <w:b/>
          <w:bCs/>
        </w:rPr>
        <w:t>Порядка</w:t>
      </w:r>
      <w:r w:rsidRPr="008D0693">
        <w:rPr>
          <w:b/>
          <w:bCs/>
        </w:rPr>
        <w:t>:</w:t>
      </w:r>
    </w:p>
    <w:p w:rsidR="0064733F" w:rsidRPr="008D0693" w:rsidRDefault="0064733F" w:rsidP="008D0693">
      <w:pPr>
        <w:jc w:val="both"/>
        <w:rPr>
          <w:b/>
          <w:bCs/>
        </w:rPr>
      </w:pPr>
      <w:r>
        <w:rPr>
          <w:b/>
          <w:bCs/>
        </w:rPr>
        <w:t xml:space="preserve">  </w:t>
      </w:r>
      <w:r w:rsidRPr="008D0693">
        <w:rPr>
          <w:b/>
          <w:bCs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64733F" w:rsidRDefault="0064733F" w:rsidP="008D0693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Pr="008D0693">
        <w:rPr>
          <w:b/>
          <w:bCs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3 настоящ</w:t>
      </w:r>
      <w:r>
        <w:rPr>
          <w:b/>
          <w:bCs/>
        </w:rPr>
        <w:t>его</w:t>
      </w:r>
      <w:r w:rsidRPr="008D0693">
        <w:rPr>
          <w:b/>
          <w:bCs/>
        </w:rPr>
        <w:t xml:space="preserve"> </w:t>
      </w:r>
      <w:r>
        <w:rPr>
          <w:b/>
          <w:bCs/>
        </w:rPr>
        <w:t>порядка;»</w:t>
      </w:r>
    </w:p>
    <w:p w:rsidR="0064733F" w:rsidRDefault="0064733F" w:rsidP="00C61CD5">
      <w:pPr>
        <w:jc w:val="both"/>
        <w:rPr>
          <w:b/>
          <w:bCs/>
        </w:rPr>
      </w:pPr>
      <w:r>
        <w:rPr>
          <w:b/>
          <w:bCs/>
        </w:rPr>
        <w:t xml:space="preserve">  1.3 Подпункт а)</w:t>
      </w:r>
      <w:r w:rsidRPr="00B766DF">
        <w:rPr>
          <w:b/>
          <w:bCs/>
        </w:rPr>
        <w:t xml:space="preserve"> пункта 13 дополнить словами ", с указанием включенных в объект закупки количества и единиц измерения товаров, работ, услуг (при наличии)";</w:t>
      </w:r>
    </w:p>
    <w:p w:rsidR="0064733F" w:rsidRDefault="0064733F" w:rsidP="00C61CD5">
      <w:pPr>
        <w:jc w:val="both"/>
      </w:pPr>
    </w:p>
    <w:p w:rsidR="0064733F" w:rsidRDefault="0064733F" w:rsidP="00C61CD5">
      <w:pPr>
        <w:jc w:val="both"/>
      </w:pPr>
      <w:r>
        <w:t xml:space="preserve">  </w:t>
      </w:r>
      <w:r w:rsidRPr="000213D9">
        <w:t xml:space="preserve"> 2. Разместить настоящее постановление в единой информационной системе</w:t>
      </w:r>
      <w:r>
        <w:t xml:space="preserve"> в сфере</w:t>
      </w:r>
    </w:p>
    <w:p w:rsidR="0064733F" w:rsidRPr="000213D9" w:rsidRDefault="0064733F" w:rsidP="00C61CD5">
      <w:pPr>
        <w:jc w:val="both"/>
      </w:pPr>
      <w:r>
        <w:t>закупок в течение 3 дней со дня его принятия.</w:t>
      </w:r>
    </w:p>
    <w:p w:rsidR="0064733F" w:rsidRDefault="0064733F" w:rsidP="0015393C">
      <w:pPr>
        <w:shd w:val="clear" w:color="auto" w:fill="FFFFFF"/>
        <w:jc w:val="both"/>
      </w:pPr>
      <w:bookmarkStart w:id="0" w:name="sub_110107"/>
      <w:r>
        <w:rPr>
          <w:b/>
          <w:bCs/>
        </w:rPr>
        <w:t xml:space="preserve">   </w:t>
      </w:r>
      <w:r>
        <w:t>3</w:t>
      </w:r>
      <w:r w:rsidRPr="0099480E">
        <w:t>. Контроль за исполнением настоящего Постановления оставляю за собой.</w:t>
      </w:r>
    </w:p>
    <w:p w:rsidR="0064733F" w:rsidRPr="0099480E" w:rsidRDefault="0064733F" w:rsidP="0015393C">
      <w:pPr>
        <w:shd w:val="clear" w:color="auto" w:fill="FFFFFF"/>
        <w:jc w:val="both"/>
      </w:pPr>
      <w:r>
        <w:t xml:space="preserve">   4</w:t>
      </w:r>
      <w:r w:rsidRPr="0099480E">
        <w:t>. Настоящее Постановление вступает в силу с</w:t>
      </w:r>
      <w:r>
        <w:t>о дня  официального опубликования (обнародования), за исключением п.1.3</w:t>
      </w:r>
      <w:bookmarkStart w:id="1" w:name="_GoBack"/>
      <w:bookmarkEnd w:id="1"/>
      <w:r>
        <w:t xml:space="preserve">, который вступает в силу </w:t>
      </w:r>
      <w:r w:rsidRPr="009D0D05">
        <w:t xml:space="preserve">с 1 января 2018 </w:t>
      </w:r>
      <w:bookmarkEnd w:id="0"/>
      <w:r>
        <w:t>года.</w:t>
      </w:r>
    </w:p>
    <w:p w:rsidR="0064733F" w:rsidRPr="0099480E" w:rsidRDefault="0064733F" w:rsidP="0015393C">
      <w:pPr>
        <w:tabs>
          <w:tab w:val="num" w:pos="0"/>
        </w:tabs>
        <w:ind w:firstLine="360"/>
      </w:pPr>
    </w:p>
    <w:p w:rsidR="0064733F" w:rsidRPr="0099480E" w:rsidRDefault="0064733F" w:rsidP="0015393C">
      <w:pPr>
        <w:tabs>
          <w:tab w:val="num" w:pos="0"/>
        </w:tabs>
        <w:ind w:firstLine="360"/>
      </w:pPr>
    </w:p>
    <w:p w:rsidR="0064733F" w:rsidRDefault="0064733F" w:rsidP="0015393C">
      <w:pPr>
        <w:jc w:val="both"/>
        <w:rPr>
          <w:b/>
          <w:bCs/>
        </w:rPr>
      </w:pPr>
    </w:p>
    <w:p w:rsidR="0064733F" w:rsidRDefault="0064733F" w:rsidP="0015393C">
      <w:pPr>
        <w:jc w:val="both"/>
        <w:rPr>
          <w:b/>
          <w:bCs/>
        </w:rPr>
      </w:pPr>
    </w:p>
    <w:p w:rsidR="0064733F" w:rsidRDefault="0064733F" w:rsidP="0015393C">
      <w:pPr>
        <w:jc w:val="both"/>
        <w:rPr>
          <w:b/>
          <w:bCs/>
        </w:rPr>
      </w:pPr>
    </w:p>
    <w:p w:rsidR="0064733F" w:rsidRDefault="0064733F" w:rsidP="0015393C">
      <w:pPr>
        <w:jc w:val="both"/>
        <w:rPr>
          <w:b/>
          <w:bCs/>
        </w:rPr>
      </w:pPr>
    </w:p>
    <w:p w:rsidR="0064733F" w:rsidRDefault="0064733F" w:rsidP="0015393C">
      <w:pPr>
        <w:jc w:val="both"/>
        <w:rPr>
          <w:b/>
          <w:bCs/>
        </w:rPr>
      </w:pPr>
    </w:p>
    <w:p w:rsidR="0064733F" w:rsidRDefault="0064733F" w:rsidP="0015393C">
      <w:pPr>
        <w:jc w:val="both"/>
        <w:rPr>
          <w:b/>
          <w:bCs/>
        </w:rPr>
      </w:pPr>
    </w:p>
    <w:p w:rsidR="0064733F" w:rsidRDefault="0064733F" w:rsidP="0015393C">
      <w:pPr>
        <w:jc w:val="both"/>
        <w:rPr>
          <w:b/>
          <w:bCs/>
        </w:rPr>
      </w:pPr>
    </w:p>
    <w:p w:rsidR="0064733F" w:rsidRPr="0099480E" w:rsidRDefault="0064733F" w:rsidP="0015393C">
      <w:pPr>
        <w:jc w:val="both"/>
        <w:rPr>
          <w:b/>
          <w:bCs/>
        </w:rPr>
      </w:pPr>
      <w:r>
        <w:rPr>
          <w:b/>
          <w:bCs/>
        </w:rPr>
        <w:t>Глава Калашниковского</w:t>
      </w:r>
      <w:r w:rsidRPr="0099480E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        </w:t>
      </w:r>
    </w:p>
    <w:p w:rsidR="0064733F" w:rsidRPr="0099480E" w:rsidRDefault="0064733F" w:rsidP="0015393C">
      <w:pPr>
        <w:jc w:val="both"/>
        <w:rPr>
          <w:b/>
          <w:bCs/>
        </w:rPr>
      </w:pPr>
      <w:r w:rsidRPr="0099480E">
        <w:rPr>
          <w:b/>
          <w:bCs/>
        </w:rPr>
        <w:t xml:space="preserve">сельского поселения        </w:t>
      </w:r>
      <w:r>
        <w:rPr>
          <w:b/>
          <w:bCs/>
        </w:rPr>
        <w:t xml:space="preserve">                                                       С.А.Бирюков.</w:t>
      </w:r>
      <w:r w:rsidRPr="0099480E">
        <w:rPr>
          <w:b/>
          <w:bCs/>
        </w:rPr>
        <w:t xml:space="preserve">                                             </w:t>
      </w:r>
    </w:p>
    <w:p w:rsidR="0064733F" w:rsidRPr="0099480E" w:rsidRDefault="0064733F" w:rsidP="0015393C">
      <w:pPr>
        <w:jc w:val="both"/>
        <w:rPr>
          <w:b/>
          <w:bCs/>
        </w:rPr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  <w:r>
        <w:t>рег. №41</w:t>
      </w:r>
      <w:r w:rsidRPr="00A64F2C">
        <w:t>/201</w:t>
      </w:r>
      <w:r>
        <w:t>7г.</w:t>
      </w: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 w:rsidP="0015393C">
      <w:pPr>
        <w:jc w:val="both"/>
      </w:pPr>
    </w:p>
    <w:p w:rsidR="0064733F" w:rsidRDefault="0064733F">
      <w:r>
        <w:t xml:space="preserve"> </w:t>
      </w:r>
    </w:p>
    <w:sectPr w:rsidR="0064733F" w:rsidSect="0004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106"/>
    <w:rsid w:val="000213D9"/>
    <w:rsid w:val="00045CCB"/>
    <w:rsid w:val="000838E2"/>
    <w:rsid w:val="0015393C"/>
    <w:rsid w:val="001C01AC"/>
    <w:rsid w:val="00241296"/>
    <w:rsid w:val="00245B11"/>
    <w:rsid w:val="00311B0A"/>
    <w:rsid w:val="0038213A"/>
    <w:rsid w:val="00417045"/>
    <w:rsid w:val="00423B0F"/>
    <w:rsid w:val="004C61D8"/>
    <w:rsid w:val="00537DFD"/>
    <w:rsid w:val="00562B7D"/>
    <w:rsid w:val="0057227C"/>
    <w:rsid w:val="00597AD8"/>
    <w:rsid w:val="005D7FD4"/>
    <w:rsid w:val="005F45A5"/>
    <w:rsid w:val="005F57C1"/>
    <w:rsid w:val="006133B3"/>
    <w:rsid w:val="0064733F"/>
    <w:rsid w:val="00647B4E"/>
    <w:rsid w:val="006539B8"/>
    <w:rsid w:val="006B1FC1"/>
    <w:rsid w:val="00735DD0"/>
    <w:rsid w:val="0076528D"/>
    <w:rsid w:val="00773C69"/>
    <w:rsid w:val="00786DDB"/>
    <w:rsid w:val="007A7D96"/>
    <w:rsid w:val="007C047F"/>
    <w:rsid w:val="0080520A"/>
    <w:rsid w:val="008252B9"/>
    <w:rsid w:val="008318F3"/>
    <w:rsid w:val="008D0693"/>
    <w:rsid w:val="008F486A"/>
    <w:rsid w:val="00917BEF"/>
    <w:rsid w:val="00920378"/>
    <w:rsid w:val="00964C7B"/>
    <w:rsid w:val="00987DBF"/>
    <w:rsid w:val="0099480E"/>
    <w:rsid w:val="009C0E5C"/>
    <w:rsid w:val="009D0D05"/>
    <w:rsid w:val="009D164C"/>
    <w:rsid w:val="00A10A4B"/>
    <w:rsid w:val="00A17ABD"/>
    <w:rsid w:val="00A64F2C"/>
    <w:rsid w:val="00B5447F"/>
    <w:rsid w:val="00B766DF"/>
    <w:rsid w:val="00BD4D88"/>
    <w:rsid w:val="00C05EB7"/>
    <w:rsid w:val="00C61CD5"/>
    <w:rsid w:val="00CD63D7"/>
    <w:rsid w:val="00D20EBB"/>
    <w:rsid w:val="00DF361C"/>
    <w:rsid w:val="00E512A5"/>
    <w:rsid w:val="00E5477E"/>
    <w:rsid w:val="00E72564"/>
    <w:rsid w:val="00E8777F"/>
    <w:rsid w:val="00FB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7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0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</Pages>
  <Words>464</Words>
  <Characters>2648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2017-04-14T10:03:00Z</cp:lastPrinted>
  <dcterms:created xsi:type="dcterms:W3CDTF">2017-02-15T11:00:00Z</dcterms:created>
  <dcterms:modified xsi:type="dcterms:W3CDTF">2017-04-17T11:55:00Z</dcterms:modified>
</cp:coreProperties>
</file>