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FC" w:rsidRDefault="008048FC" w:rsidP="00E569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ВОЛГОГРАДСКАЯ ОБЛАСТЬ</w:t>
      </w:r>
    </w:p>
    <w:p w:rsidR="008048FC" w:rsidRDefault="008048FC" w:rsidP="00E569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ПАЛЛАСОВКИЙ МУНИЦИПАЛЬНЫЙ РАЙОН</w:t>
      </w:r>
    </w:p>
    <w:p w:rsidR="008048FC" w:rsidRDefault="008048FC" w:rsidP="00E5696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АДМИНИСТРАЦИЯ КАЛАШНИКОВСКОГО СЕЛЬСКОГО ПОСЕЛЕНИЯ</w:t>
      </w:r>
    </w:p>
    <w:p w:rsidR="008048FC" w:rsidRDefault="008048FC" w:rsidP="00E5696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48FC" w:rsidRDefault="008048FC" w:rsidP="00E569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048FC" w:rsidRPr="003C0F0A" w:rsidRDefault="008048FC" w:rsidP="00E569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048FC" w:rsidRDefault="008048FC" w:rsidP="00E5696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0F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«10»января 2017 г.                           п. Новостройка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C0F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№4</w:t>
      </w:r>
    </w:p>
    <w:p w:rsidR="008048FC" w:rsidRDefault="008048FC" w:rsidP="00E5696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48FC" w:rsidRDefault="008048FC" w:rsidP="00E569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внесении изменений и дополнений в</w:t>
      </w:r>
    </w:p>
    <w:p w:rsidR="008048FC" w:rsidRDefault="008048FC" w:rsidP="00E569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постановление администрации</w:t>
      </w:r>
    </w:p>
    <w:p w:rsidR="008048FC" w:rsidRDefault="008048FC" w:rsidP="00E569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Калашниковского сельского поселения</w:t>
      </w:r>
    </w:p>
    <w:p w:rsidR="008048FC" w:rsidRDefault="008048FC" w:rsidP="00E569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162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42 от 28</w:t>
      </w:r>
      <w:r w:rsidRPr="004162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мая 2015 года</w:t>
      </w:r>
    </w:p>
    <w:p w:rsidR="008048FC" w:rsidRDefault="008048FC" w:rsidP="00E569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162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«Об утверждении административного</w:t>
      </w:r>
    </w:p>
    <w:p w:rsidR="008048FC" w:rsidRDefault="008048FC" w:rsidP="00E569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162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регламента предоставления муниципальной</w:t>
      </w:r>
    </w:p>
    <w:p w:rsidR="008048FC" w:rsidRDefault="008048FC" w:rsidP="00E569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162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услуги «Предоставление земельного участка, </w:t>
      </w:r>
    </w:p>
    <w:p w:rsidR="008048FC" w:rsidRDefault="008048FC" w:rsidP="00E569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162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государственная собственность на который</w:t>
      </w:r>
    </w:p>
    <w:p w:rsidR="008048FC" w:rsidRDefault="008048FC" w:rsidP="00E569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162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 разграничена или находящегося в</w:t>
      </w:r>
    </w:p>
    <w:p w:rsidR="008048FC" w:rsidRDefault="008048FC" w:rsidP="00E569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162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муниципальной собственности в собственность,</w:t>
      </w:r>
    </w:p>
    <w:p w:rsidR="008048FC" w:rsidRDefault="008048FC" w:rsidP="00E569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162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аренду без  проведения торгов»</w:t>
      </w:r>
    </w:p>
    <w:p w:rsidR="008048FC" w:rsidRDefault="008048FC" w:rsidP="00E569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(в редакции постановления № 9 от 15 января 2016</w:t>
      </w:r>
      <w:r w:rsidRPr="004162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</w:p>
    <w:p w:rsidR="008048FC" w:rsidRDefault="008048FC" w:rsidP="00E569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048FC" w:rsidRDefault="008048FC" w:rsidP="00E5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С целью приведения законодательства Калашниковского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Калашниковского сельского поселения</w:t>
      </w:r>
    </w:p>
    <w:p w:rsidR="008048FC" w:rsidRDefault="008048FC" w:rsidP="00E5696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8048FC" w:rsidRDefault="008048FC" w:rsidP="00E5696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1.Внести изменения и дополнения в постановление администрации Калашниковского сельского поселения </w:t>
      </w:r>
      <w:r w:rsidRPr="004162E5"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>42 от 28</w:t>
      </w:r>
      <w:r w:rsidRPr="004162E5">
        <w:rPr>
          <w:rFonts w:ascii="Times New Roman" w:hAnsi="Times New Roman" w:cs="Times New Roman"/>
          <w:sz w:val="24"/>
          <w:szCs w:val="24"/>
          <w:lang w:eastAsia="ru-RU"/>
        </w:rPr>
        <w:t xml:space="preserve"> мая 2015 года «Об утверждении административного регламента предоставления муниципальной услуги «Предоставление земельного участка, государственная собственность на который не разграничена или находящегося в муниципальной собственности в собственность, аренду без  проведения торгов</w:t>
      </w:r>
      <w:r>
        <w:rPr>
          <w:rFonts w:ascii="Times New Roman" w:hAnsi="Times New Roman" w:cs="Times New Roman"/>
          <w:sz w:val="24"/>
          <w:szCs w:val="24"/>
          <w:lang w:eastAsia="ru-RU"/>
        </w:rPr>
        <w:t>» (в редакции постановления № 9 от 15</w:t>
      </w:r>
      <w:r w:rsidRPr="004162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января 2016</w:t>
      </w:r>
      <w:r w:rsidRPr="004162E5">
        <w:rPr>
          <w:rFonts w:ascii="Times New Roman" w:hAnsi="Times New Roman" w:cs="Times New Roman"/>
          <w:sz w:val="24"/>
          <w:szCs w:val="24"/>
          <w:lang w:eastAsia="ru-RU"/>
        </w:rPr>
        <w:t xml:space="preserve"> года)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постановление).  </w:t>
      </w:r>
    </w:p>
    <w:p w:rsidR="008048FC" w:rsidRDefault="008048FC" w:rsidP="00E5696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1.1 В названии Постановления, пункте 1 Постановления, слова «</w:t>
      </w:r>
      <w:r w:rsidRPr="00EF5E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государственная собственность на который не разграничена или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»- исключить.</w:t>
      </w:r>
    </w:p>
    <w:p w:rsidR="008048FC" w:rsidRDefault="008048FC" w:rsidP="00E5696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1.2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названии Регламента, по тексту Регламента </w:t>
      </w:r>
      <w:r w:rsidRPr="00301D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слова «государственная собственность на который не разграничена или»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301D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исключить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048FC" w:rsidRDefault="008048FC" w:rsidP="00E5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2. Контроль за исполнением настоящего постановления, оставляю за собой. </w:t>
      </w:r>
    </w:p>
    <w:p w:rsidR="008048FC" w:rsidRDefault="008048FC" w:rsidP="00E569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3.Настоящее постановление вступает в силу с момента официального опубликования (обнародования).</w:t>
      </w:r>
    </w:p>
    <w:p w:rsidR="008048FC" w:rsidRDefault="008048FC" w:rsidP="00E569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048FC" w:rsidRDefault="008048FC" w:rsidP="00E569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048FC" w:rsidRDefault="008048FC" w:rsidP="00E569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Глава Калашниковского                                                                                      С.А.Бирюков</w:t>
      </w:r>
    </w:p>
    <w:p w:rsidR="008048FC" w:rsidRDefault="008048FC" w:rsidP="00E569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                                                    </w:t>
      </w:r>
    </w:p>
    <w:p w:rsidR="008048FC" w:rsidRDefault="008048FC" w:rsidP="00E5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48FC" w:rsidRDefault="008048FC" w:rsidP="00E5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48FC" w:rsidRDefault="008048FC" w:rsidP="00E5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48FC" w:rsidRDefault="008048FC" w:rsidP="00E5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48FC" w:rsidRPr="004764E6" w:rsidRDefault="008048FC" w:rsidP="00476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Рег. № 4 /2017</w:t>
      </w:r>
    </w:p>
    <w:sectPr w:rsidR="008048FC" w:rsidRPr="004764E6" w:rsidSect="006D2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0E2"/>
    <w:rsid w:val="000900E2"/>
    <w:rsid w:val="00214842"/>
    <w:rsid w:val="002D1A27"/>
    <w:rsid w:val="00301D01"/>
    <w:rsid w:val="003C08A6"/>
    <w:rsid w:val="003C0F0A"/>
    <w:rsid w:val="003D51E0"/>
    <w:rsid w:val="003E512D"/>
    <w:rsid w:val="004162E5"/>
    <w:rsid w:val="00426461"/>
    <w:rsid w:val="0046193A"/>
    <w:rsid w:val="004756C1"/>
    <w:rsid w:val="004764E6"/>
    <w:rsid w:val="00493698"/>
    <w:rsid w:val="00527B1E"/>
    <w:rsid w:val="006D2DCF"/>
    <w:rsid w:val="008048FC"/>
    <w:rsid w:val="009C17BD"/>
    <w:rsid w:val="00A764D9"/>
    <w:rsid w:val="00AF27F4"/>
    <w:rsid w:val="00C52CCA"/>
    <w:rsid w:val="00C75A52"/>
    <w:rsid w:val="00D14563"/>
    <w:rsid w:val="00E56964"/>
    <w:rsid w:val="00E6754D"/>
    <w:rsid w:val="00E8007A"/>
    <w:rsid w:val="00EC06DB"/>
    <w:rsid w:val="00EF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96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C17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0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328</Words>
  <Characters>1876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2017-01-10T13:50:00Z</cp:lastPrinted>
  <dcterms:created xsi:type="dcterms:W3CDTF">2017-01-10T05:28:00Z</dcterms:created>
  <dcterms:modified xsi:type="dcterms:W3CDTF">2017-01-10T13:50:00Z</dcterms:modified>
</cp:coreProperties>
</file>