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4C" w:rsidRDefault="001D174C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1D174C" w:rsidRDefault="001D174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1D174C" w:rsidRDefault="001D174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1D174C" w:rsidRDefault="001D174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1D174C" w:rsidRDefault="001D174C">
      <w:pPr>
        <w:rPr>
          <w:rFonts w:ascii="Times New Roman" w:hAnsi="Times New Roman" w:cs="Times New Roman"/>
          <w:sz w:val="26"/>
          <w:szCs w:val="26"/>
        </w:rPr>
      </w:pPr>
    </w:p>
    <w:p w:rsidR="001D174C" w:rsidRDefault="001D174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П О С Т А Н О В Л Е Н И Е</w:t>
      </w:r>
    </w:p>
    <w:p w:rsidR="001D174C" w:rsidRDefault="001D174C">
      <w:pPr>
        <w:rPr>
          <w:rFonts w:ascii="Times New Roman" w:hAnsi="Times New Roman" w:cs="Times New Roman"/>
          <w:sz w:val="26"/>
          <w:szCs w:val="26"/>
        </w:rPr>
      </w:pPr>
    </w:p>
    <w:p w:rsidR="001D174C" w:rsidRDefault="001D1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17.07.2017 г.                                                                               №53                                                  </w:t>
      </w:r>
    </w:p>
    <w:p w:rsidR="001D174C" w:rsidRPr="007511E3" w:rsidRDefault="001D174C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О внесен</w:t>
      </w:r>
      <w:r>
        <w:rPr>
          <w:rFonts w:ascii="Times New Roman" w:hAnsi="Times New Roman" w:cs="Times New Roman"/>
          <w:sz w:val="28"/>
          <w:szCs w:val="28"/>
        </w:rPr>
        <w:t>ии изменений в Постановление №183</w:t>
      </w:r>
      <w:r w:rsidRPr="007511E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30.12.2016 г. «Об утверждении </w:t>
      </w:r>
      <w:r w:rsidRPr="007511E3">
        <w:rPr>
          <w:rFonts w:ascii="Times New Roman" w:hAnsi="Times New Roman" w:cs="Times New Roman"/>
          <w:sz w:val="28"/>
          <w:szCs w:val="28"/>
        </w:rPr>
        <w:t>ведо</w:t>
      </w:r>
      <w:r>
        <w:rPr>
          <w:rFonts w:ascii="Times New Roman" w:hAnsi="Times New Roman" w:cs="Times New Roman"/>
          <w:sz w:val="28"/>
          <w:szCs w:val="28"/>
        </w:rPr>
        <w:t>мственной целевой программы</w:t>
      </w:r>
      <w:r w:rsidRPr="007511E3">
        <w:rPr>
          <w:rFonts w:ascii="Times New Roman" w:hAnsi="Times New Roman" w:cs="Times New Roman"/>
          <w:sz w:val="28"/>
          <w:szCs w:val="28"/>
        </w:rPr>
        <w:t>«Обустройство территории и коммунальная инфраструктура Калашниковского сельского поселения на</w:t>
      </w:r>
    </w:p>
    <w:p w:rsidR="001D174C" w:rsidRDefault="001D1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2017- 2019</w:t>
      </w:r>
      <w:r w:rsidRPr="007511E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D174C" w:rsidRDefault="001D17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1D174C" w:rsidRDefault="001D17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1D174C" w:rsidRDefault="001D174C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№183 от 30.12.2016 г. «Об утверждении ведомственной целевой программы «Обустройство территории и коммунальная инфраструктура Калашниковского сельского поселения на 2017 – 2019 годы» (в ред.постановления №19 от 07.02.2017 г.,№31 от 22.03.2017 г.№45 от 10.05.2017)  (далее Программа) следующего содержания:</w:t>
      </w:r>
    </w:p>
    <w:p w:rsidR="001D174C" w:rsidRDefault="001D174C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«Объем и источники</w:t>
      </w:r>
    </w:p>
    <w:p w:rsidR="001D174C" w:rsidRDefault="001D174C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финансирования в 2017 г. сумму 1805,0тыс.руб. заменить на сумму 1763,35,0тыс.руб.».</w:t>
      </w:r>
    </w:p>
    <w:p w:rsidR="001D174C" w:rsidRDefault="001D174C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программных мероприятий ведомственной целевой</w:t>
      </w:r>
    </w:p>
    <w:p w:rsidR="001D174C" w:rsidRDefault="001D174C" w:rsidP="00290AA8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в 2017г.  в разделе 6,8 сумму 0 тыс.руб.  заменить на сумму 146,3 тыс. руб.</w:t>
      </w:r>
    </w:p>
    <w:p w:rsidR="001D174C" w:rsidRDefault="001D174C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разделе «Итого по программе» в 2017 г. сумму 1805,0 тыс.руб       </w:t>
      </w:r>
    </w:p>
    <w:p w:rsidR="001D174C" w:rsidRDefault="001D174C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заменить на сумму 1763,35 тыс.руб.</w:t>
      </w:r>
    </w:p>
    <w:p w:rsidR="001D174C" w:rsidRDefault="001D174C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1D174C" w:rsidRDefault="001D174C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1D174C" w:rsidRDefault="001D174C">
      <w:pPr>
        <w:rPr>
          <w:rFonts w:ascii="Times New Roman" w:hAnsi="Times New Roman" w:cs="Times New Roman"/>
          <w:sz w:val="28"/>
          <w:szCs w:val="28"/>
        </w:rPr>
      </w:pPr>
    </w:p>
    <w:p w:rsidR="001D174C" w:rsidRDefault="001D174C">
      <w:pPr>
        <w:rPr>
          <w:rFonts w:ascii="Times New Roman" w:hAnsi="Times New Roman" w:cs="Times New Roman"/>
          <w:sz w:val="28"/>
          <w:szCs w:val="28"/>
        </w:rPr>
      </w:pPr>
    </w:p>
    <w:p w:rsidR="001D174C" w:rsidRDefault="001D174C">
      <w:pPr>
        <w:rPr>
          <w:rFonts w:ascii="Times New Roman" w:hAnsi="Times New Roman" w:cs="Times New Roman"/>
          <w:sz w:val="28"/>
          <w:szCs w:val="28"/>
        </w:rPr>
      </w:pPr>
    </w:p>
    <w:p w:rsidR="001D174C" w:rsidRDefault="001D174C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1D174C" w:rsidRDefault="001D174C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1D174C" w:rsidRDefault="001D174C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1D174C" w:rsidRDefault="001D174C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1D174C" w:rsidRDefault="001D174C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1D174C" w:rsidRDefault="001D174C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1D174C" w:rsidRDefault="001D174C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Регистрационный номер   53 /2017</w:t>
      </w:r>
    </w:p>
    <w:sectPr w:rsidR="001D174C" w:rsidSect="002D68E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27B10"/>
    <w:rsid w:val="000479F9"/>
    <w:rsid w:val="0005051A"/>
    <w:rsid w:val="0006344A"/>
    <w:rsid w:val="0006775E"/>
    <w:rsid w:val="000718DE"/>
    <w:rsid w:val="000730CF"/>
    <w:rsid w:val="000C5327"/>
    <w:rsid w:val="000D1ABB"/>
    <w:rsid w:val="000E329C"/>
    <w:rsid w:val="000F33A5"/>
    <w:rsid w:val="00101764"/>
    <w:rsid w:val="00104F44"/>
    <w:rsid w:val="0010547E"/>
    <w:rsid w:val="00127952"/>
    <w:rsid w:val="00134122"/>
    <w:rsid w:val="00184915"/>
    <w:rsid w:val="00186384"/>
    <w:rsid w:val="001D174C"/>
    <w:rsid w:val="001D7478"/>
    <w:rsid w:val="001E024D"/>
    <w:rsid w:val="001E369E"/>
    <w:rsid w:val="001F065D"/>
    <w:rsid w:val="00213B15"/>
    <w:rsid w:val="002141B1"/>
    <w:rsid w:val="002143E5"/>
    <w:rsid w:val="00216721"/>
    <w:rsid w:val="002206C1"/>
    <w:rsid w:val="002279CF"/>
    <w:rsid w:val="0025482E"/>
    <w:rsid w:val="0027071B"/>
    <w:rsid w:val="00283E43"/>
    <w:rsid w:val="00290AA8"/>
    <w:rsid w:val="002B31E0"/>
    <w:rsid w:val="002C55D0"/>
    <w:rsid w:val="002D045C"/>
    <w:rsid w:val="002D27EE"/>
    <w:rsid w:val="002D4177"/>
    <w:rsid w:val="002D68E7"/>
    <w:rsid w:val="002D7AB6"/>
    <w:rsid w:val="002F439E"/>
    <w:rsid w:val="00303780"/>
    <w:rsid w:val="00320E82"/>
    <w:rsid w:val="00323893"/>
    <w:rsid w:val="00327651"/>
    <w:rsid w:val="00337293"/>
    <w:rsid w:val="00346038"/>
    <w:rsid w:val="0035365C"/>
    <w:rsid w:val="00362287"/>
    <w:rsid w:val="00377053"/>
    <w:rsid w:val="0039128D"/>
    <w:rsid w:val="00396523"/>
    <w:rsid w:val="003A1859"/>
    <w:rsid w:val="003B08F1"/>
    <w:rsid w:val="003D44F1"/>
    <w:rsid w:val="003D79DC"/>
    <w:rsid w:val="003E028F"/>
    <w:rsid w:val="003E7BFF"/>
    <w:rsid w:val="003F6C77"/>
    <w:rsid w:val="00403448"/>
    <w:rsid w:val="00413E03"/>
    <w:rsid w:val="004259B7"/>
    <w:rsid w:val="00431AD2"/>
    <w:rsid w:val="00437D37"/>
    <w:rsid w:val="0044733F"/>
    <w:rsid w:val="00472F3A"/>
    <w:rsid w:val="004A2D17"/>
    <w:rsid w:val="004B1EC9"/>
    <w:rsid w:val="004C2068"/>
    <w:rsid w:val="004D3885"/>
    <w:rsid w:val="004D5676"/>
    <w:rsid w:val="004F799E"/>
    <w:rsid w:val="0051109A"/>
    <w:rsid w:val="00526883"/>
    <w:rsid w:val="00546EF5"/>
    <w:rsid w:val="00553C44"/>
    <w:rsid w:val="00555A45"/>
    <w:rsid w:val="005640FB"/>
    <w:rsid w:val="0059408A"/>
    <w:rsid w:val="005A3159"/>
    <w:rsid w:val="005A478E"/>
    <w:rsid w:val="005C0CFA"/>
    <w:rsid w:val="005C4FE2"/>
    <w:rsid w:val="005E3ED9"/>
    <w:rsid w:val="005E419E"/>
    <w:rsid w:val="005E6091"/>
    <w:rsid w:val="005F28EC"/>
    <w:rsid w:val="005F47A8"/>
    <w:rsid w:val="005F58EB"/>
    <w:rsid w:val="006259A9"/>
    <w:rsid w:val="006307D6"/>
    <w:rsid w:val="0063622C"/>
    <w:rsid w:val="006363DC"/>
    <w:rsid w:val="00642F9F"/>
    <w:rsid w:val="0065380E"/>
    <w:rsid w:val="0065698A"/>
    <w:rsid w:val="00674D6E"/>
    <w:rsid w:val="00686D14"/>
    <w:rsid w:val="006A7AC1"/>
    <w:rsid w:val="006B1465"/>
    <w:rsid w:val="006C0DA4"/>
    <w:rsid w:val="006D6191"/>
    <w:rsid w:val="006F62B1"/>
    <w:rsid w:val="00704086"/>
    <w:rsid w:val="00710B85"/>
    <w:rsid w:val="00722C9E"/>
    <w:rsid w:val="00732C27"/>
    <w:rsid w:val="00735475"/>
    <w:rsid w:val="00740582"/>
    <w:rsid w:val="007415E9"/>
    <w:rsid w:val="007415EA"/>
    <w:rsid w:val="007449AB"/>
    <w:rsid w:val="00746C9C"/>
    <w:rsid w:val="00747716"/>
    <w:rsid w:val="007511E3"/>
    <w:rsid w:val="00756578"/>
    <w:rsid w:val="0076439F"/>
    <w:rsid w:val="00764FE6"/>
    <w:rsid w:val="007661C9"/>
    <w:rsid w:val="007A24F1"/>
    <w:rsid w:val="007A7213"/>
    <w:rsid w:val="007D656C"/>
    <w:rsid w:val="00807A46"/>
    <w:rsid w:val="00810EB2"/>
    <w:rsid w:val="008230DC"/>
    <w:rsid w:val="00843D39"/>
    <w:rsid w:val="00850BC4"/>
    <w:rsid w:val="008533D7"/>
    <w:rsid w:val="00854397"/>
    <w:rsid w:val="008738C0"/>
    <w:rsid w:val="00881636"/>
    <w:rsid w:val="008A00EE"/>
    <w:rsid w:val="008C23E5"/>
    <w:rsid w:val="008C5E54"/>
    <w:rsid w:val="008D49AF"/>
    <w:rsid w:val="008E2CD3"/>
    <w:rsid w:val="008E2D30"/>
    <w:rsid w:val="008E6A5B"/>
    <w:rsid w:val="008F1213"/>
    <w:rsid w:val="008F6945"/>
    <w:rsid w:val="00901CEA"/>
    <w:rsid w:val="00955BF7"/>
    <w:rsid w:val="00956BCD"/>
    <w:rsid w:val="00962C08"/>
    <w:rsid w:val="00983955"/>
    <w:rsid w:val="00995A2C"/>
    <w:rsid w:val="009B7390"/>
    <w:rsid w:val="009D06AC"/>
    <w:rsid w:val="009E742D"/>
    <w:rsid w:val="009F49A8"/>
    <w:rsid w:val="009F733E"/>
    <w:rsid w:val="00A22C60"/>
    <w:rsid w:val="00A455C0"/>
    <w:rsid w:val="00A46DD7"/>
    <w:rsid w:val="00A6080B"/>
    <w:rsid w:val="00A66A71"/>
    <w:rsid w:val="00A70147"/>
    <w:rsid w:val="00A74C56"/>
    <w:rsid w:val="00A76FEE"/>
    <w:rsid w:val="00A852EF"/>
    <w:rsid w:val="00AA08B7"/>
    <w:rsid w:val="00AA4981"/>
    <w:rsid w:val="00AD31A5"/>
    <w:rsid w:val="00AE01CC"/>
    <w:rsid w:val="00AE4D1D"/>
    <w:rsid w:val="00B16D0F"/>
    <w:rsid w:val="00B25DC7"/>
    <w:rsid w:val="00B47BB4"/>
    <w:rsid w:val="00B54004"/>
    <w:rsid w:val="00B63F3C"/>
    <w:rsid w:val="00B647E8"/>
    <w:rsid w:val="00B7728B"/>
    <w:rsid w:val="00B9161A"/>
    <w:rsid w:val="00BB1844"/>
    <w:rsid w:val="00BB36BC"/>
    <w:rsid w:val="00BB5DDF"/>
    <w:rsid w:val="00BD0A2C"/>
    <w:rsid w:val="00BF4BE7"/>
    <w:rsid w:val="00C22494"/>
    <w:rsid w:val="00C238D3"/>
    <w:rsid w:val="00C2473E"/>
    <w:rsid w:val="00C27159"/>
    <w:rsid w:val="00C41D30"/>
    <w:rsid w:val="00C525B3"/>
    <w:rsid w:val="00C83D7D"/>
    <w:rsid w:val="00C87D8B"/>
    <w:rsid w:val="00CA4886"/>
    <w:rsid w:val="00CB2AAF"/>
    <w:rsid w:val="00CF4BB8"/>
    <w:rsid w:val="00D00377"/>
    <w:rsid w:val="00D0640A"/>
    <w:rsid w:val="00D34A0F"/>
    <w:rsid w:val="00D559FB"/>
    <w:rsid w:val="00D60CE5"/>
    <w:rsid w:val="00D70244"/>
    <w:rsid w:val="00D7321E"/>
    <w:rsid w:val="00D848B2"/>
    <w:rsid w:val="00D93A65"/>
    <w:rsid w:val="00DA219A"/>
    <w:rsid w:val="00DB2E3D"/>
    <w:rsid w:val="00DC0F2C"/>
    <w:rsid w:val="00DD10FD"/>
    <w:rsid w:val="00DD4EA3"/>
    <w:rsid w:val="00DD6745"/>
    <w:rsid w:val="00DD798B"/>
    <w:rsid w:val="00DF5D7D"/>
    <w:rsid w:val="00E1209E"/>
    <w:rsid w:val="00E22AB2"/>
    <w:rsid w:val="00E553D4"/>
    <w:rsid w:val="00E56D25"/>
    <w:rsid w:val="00E57518"/>
    <w:rsid w:val="00E67EC9"/>
    <w:rsid w:val="00E71DCB"/>
    <w:rsid w:val="00E73A8C"/>
    <w:rsid w:val="00E85233"/>
    <w:rsid w:val="00E91794"/>
    <w:rsid w:val="00E91834"/>
    <w:rsid w:val="00EA31ED"/>
    <w:rsid w:val="00EA3CAF"/>
    <w:rsid w:val="00EC469B"/>
    <w:rsid w:val="00ED1A06"/>
    <w:rsid w:val="00ED4515"/>
    <w:rsid w:val="00ED7F3F"/>
    <w:rsid w:val="00EE78E7"/>
    <w:rsid w:val="00EE79BF"/>
    <w:rsid w:val="00F05DBD"/>
    <w:rsid w:val="00F06A21"/>
    <w:rsid w:val="00F11A56"/>
    <w:rsid w:val="00F1248D"/>
    <w:rsid w:val="00F21256"/>
    <w:rsid w:val="00F278E5"/>
    <w:rsid w:val="00F30887"/>
    <w:rsid w:val="00F53626"/>
    <w:rsid w:val="00F7620B"/>
    <w:rsid w:val="00F87824"/>
    <w:rsid w:val="00F97115"/>
    <w:rsid w:val="00FB2D37"/>
    <w:rsid w:val="00FC1E2D"/>
    <w:rsid w:val="00FD0DDF"/>
    <w:rsid w:val="00FF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56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302</TotalTime>
  <Pages>1</Pages>
  <Words>324</Words>
  <Characters>1853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32</cp:revision>
  <cp:lastPrinted>2017-07-14T13:05:00Z</cp:lastPrinted>
  <dcterms:created xsi:type="dcterms:W3CDTF">2015-08-03T13:41:00Z</dcterms:created>
  <dcterms:modified xsi:type="dcterms:W3CDTF">2017-07-14T13:06:00Z</dcterms:modified>
</cp:coreProperties>
</file>