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2E" w:rsidRDefault="00745B2E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745B2E" w:rsidRDefault="00745B2E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745B2E" w:rsidRDefault="00745B2E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745B2E" w:rsidRDefault="00745B2E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45B2E" w:rsidRDefault="00745B2E" w:rsidP="00E5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«10</w:t>
      </w:r>
      <w:r w:rsidRPr="00982CA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82C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2017 г</w:t>
      </w:r>
      <w:r w:rsidRPr="00163C61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</w:t>
      </w:r>
      <w:r w:rsidRPr="00163C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Новостройка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63C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5</w:t>
      </w:r>
    </w:p>
    <w:p w:rsidR="00745B2E" w:rsidRDefault="00745B2E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 от 04</w:t>
      </w: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2015 года  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Прекращение 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аренды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земельные участки</w:t>
      </w: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находящиеся в 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собственности, или земельные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участки, государственная собственность на которые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разграничена» 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(в редакции постановления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 от 15</w:t>
      </w: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 2016</w:t>
      </w:r>
      <w:r w:rsidRPr="00532D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745B2E" w:rsidRDefault="00745B2E" w:rsidP="00E569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45B2E" w:rsidRDefault="00745B2E" w:rsidP="00E569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№50 от 04</w:t>
      </w:r>
      <w:r w:rsidRPr="00532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532D8E">
        <w:rPr>
          <w:rFonts w:ascii="Times New Roman" w:hAnsi="Times New Roman" w:cs="Times New Roman"/>
          <w:sz w:val="24"/>
          <w:szCs w:val="24"/>
          <w:lang w:eastAsia="ru-RU"/>
        </w:rPr>
        <w:t xml:space="preserve">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 (в редакции постановления №20</w:t>
      </w:r>
      <w:r w:rsidRPr="00532D8E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5 января 2016</w:t>
      </w:r>
      <w:r w:rsidRPr="00532D8E">
        <w:rPr>
          <w:rFonts w:ascii="Times New Roman" w:hAnsi="Times New Roman" w:cs="Times New Roman"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(далее- постановление).  </w:t>
      </w:r>
    </w:p>
    <w:p w:rsidR="00745B2E" w:rsidRDefault="00745B2E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1.1В названии Постановления, пункте 1 Постановления, слова «</w:t>
      </w:r>
      <w:r w:rsidRPr="006B4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или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- исключить.</w:t>
      </w:r>
    </w:p>
    <w:p w:rsidR="00745B2E" w:rsidRDefault="00745B2E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1.2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названии Регламента, по тексту Регламента 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 «</w:t>
      </w:r>
      <w:r w:rsidRPr="006B4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или государственная собственность на которые не разграничена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исключить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Калашниковского                                                                        С.А.Бирюков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Default="00745B2E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B2E" w:rsidRPr="00271994" w:rsidRDefault="00745B2E" w:rsidP="0027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№5/2017</w:t>
      </w:r>
    </w:p>
    <w:sectPr w:rsidR="00745B2E" w:rsidRPr="00271994" w:rsidSect="0028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E2"/>
    <w:rsid w:val="000900E2"/>
    <w:rsid w:val="000B6C70"/>
    <w:rsid w:val="00163C61"/>
    <w:rsid w:val="00214842"/>
    <w:rsid w:val="00271994"/>
    <w:rsid w:val="00287F0C"/>
    <w:rsid w:val="00301D01"/>
    <w:rsid w:val="003C08A6"/>
    <w:rsid w:val="003D05CF"/>
    <w:rsid w:val="003D51E0"/>
    <w:rsid w:val="003E512D"/>
    <w:rsid w:val="00405261"/>
    <w:rsid w:val="004162E5"/>
    <w:rsid w:val="00426461"/>
    <w:rsid w:val="0046193A"/>
    <w:rsid w:val="00487080"/>
    <w:rsid w:val="00493698"/>
    <w:rsid w:val="004C6C9C"/>
    <w:rsid w:val="00532D8E"/>
    <w:rsid w:val="0054795D"/>
    <w:rsid w:val="0063332C"/>
    <w:rsid w:val="006B419D"/>
    <w:rsid w:val="0071158B"/>
    <w:rsid w:val="00745B2E"/>
    <w:rsid w:val="009156CF"/>
    <w:rsid w:val="00982CAD"/>
    <w:rsid w:val="00A07FF4"/>
    <w:rsid w:val="00AA0BFC"/>
    <w:rsid w:val="00C04E45"/>
    <w:rsid w:val="00C9204F"/>
    <w:rsid w:val="00E56964"/>
    <w:rsid w:val="00E8007A"/>
    <w:rsid w:val="00EB3F02"/>
    <w:rsid w:val="00EC06DB"/>
    <w:rsid w:val="00EC50CE"/>
    <w:rsid w:val="00EF5EE7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2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2017-01-10T13:51:00Z</cp:lastPrinted>
  <dcterms:created xsi:type="dcterms:W3CDTF">2017-01-10T05:55:00Z</dcterms:created>
  <dcterms:modified xsi:type="dcterms:W3CDTF">2017-01-10T13:51:00Z</dcterms:modified>
</cp:coreProperties>
</file>