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58" w:rsidRDefault="00D95158" w:rsidP="00045E3D">
      <w:pPr>
        <w:widowControl w:val="0"/>
        <w:suppressAutoHyphens/>
        <w:jc w:val="center"/>
        <w:rPr>
          <w:b/>
          <w:bCs/>
          <w:kern w:val="2"/>
          <w:lang w:eastAsia="zh-CN"/>
        </w:rPr>
      </w:pPr>
      <w:r>
        <w:rPr>
          <w:b/>
          <w:bCs/>
          <w:kern w:val="2"/>
          <w:lang w:eastAsia="zh-CN"/>
        </w:rPr>
        <w:t xml:space="preserve">ВОЛГОГРАДСКАЯ ОБЛАСТЬ </w:t>
      </w:r>
    </w:p>
    <w:p w:rsidR="00D95158" w:rsidRDefault="00D95158" w:rsidP="00045E3D">
      <w:pPr>
        <w:widowControl w:val="0"/>
        <w:suppressAutoHyphens/>
        <w:jc w:val="center"/>
        <w:rPr>
          <w:b/>
          <w:bCs/>
          <w:kern w:val="2"/>
          <w:lang w:eastAsia="zh-CN"/>
        </w:rPr>
      </w:pPr>
      <w:r>
        <w:rPr>
          <w:b/>
          <w:bCs/>
          <w:kern w:val="2"/>
          <w:lang w:eastAsia="zh-CN"/>
        </w:rPr>
        <w:t>ПАЛЛАСОВСКИЙ МУНИЦИПАЛЬНЫЙ РАЙОН</w:t>
      </w:r>
    </w:p>
    <w:p w:rsidR="00D95158" w:rsidRDefault="00D95158" w:rsidP="00045E3D">
      <w:pPr>
        <w:widowControl w:val="0"/>
        <w:pBdr>
          <w:bottom w:val="single" w:sz="12" w:space="1" w:color="auto"/>
        </w:pBdr>
        <w:suppressAutoHyphens/>
        <w:jc w:val="center"/>
        <w:rPr>
          <w:b/>
          <w:bCs/>
          <w:kern w:val="2"/>
          <w:lang w:eastAsia="zh-CN"/>
        </w:rPr>
      </w:pPr>
      <w:r>
        <w:rPr>
          <w:b/>
          <w:bCs/>
          <w:kern w:val="2"/>
          <w:lang w:eastAsia="zh-CN"/>
        </w:rPr>
        <w:t>АДМИНИСТРАЦИЯ  КАЛАШНИКОВСКОГО СЕЛЬСКОГО ПОСЕЛЕНИЯ</w:t>
      </w:r>
    </w:p>
    <w:p w:rsidR="00D95158" w:rsidRDefault="00D95158" w:rsidP="00045E3D">
      <w:pPr>
        <w:jc w:val="center"/>
        <w:rPr>
          <w:b/>
          <w:bCs/>
          <w:lang w:eastAsia="ru-RU"/>
        </w:rPr>
      </w:pPr>
    </w:p>
    <w:p w:rsidR="00D95158" w:rsidRDefault="00D95158" w:rsidP="00045E3D">
      <w:pPr>
        <w:jc w:val="center"/>
        <w:rPr>
          <w:b/>
          <w:bCs/>
          <w:lang w:eastAsia="ru-RU"/>
        </w:rPr>
      </w:pPr>
      <w:r>
        <w:rPr>
          <w:b/>
          <w:bCs/>
          <w:lang w:eastAsia="ru-RU"/>
        </w:rPr>
        <w:t>ПОСТАНОВЛЕНИЕ</w:t>
      </w:r>
    </w:p>
    <w:p w:rsidR="00D95158" w:rsidRDefault="00D95158" w:rsidP="00045E3D">
      <w:pPr>
        <w:jc w:val="both"/>
        <w:rPr>
          <w:b/>
          <w:bCs/>
          <w:lang w:eastAsia="ru-RU"/>
        </w:rPr>
      </w:pPr>
    </w:p>
    <w:p w:rsidR="00D95158" w:rsidRPr="00C756C4" w:rsidRDefault="00D95158" w:rsidP="00045E3D">
      <w:pPr>
        <w:rPr>
          <w:b/>
          <w:bCs/>
          <w:lang w:eastAsia="ru-RU"/>
        </w:rPr>
      </w:pPr>
      <w:r>
        <w:rPr>
          <w:b/>
          <w:bCs/>
          <w:lang w:eastAsia="ru-RU"/>
        </w:rPr>
        <w:t xml:space="preserve"> «28» августа 2017 г.                п. Новостройка                                             №65</w:t>
      </w:r>
    </w:p>
    <w:p w:rsidR="00D95158" w:rsidRDefault="00D95158" w:rsidP="00045E3D">
      <w:pPr>
        <w:rPr>
          <w:b/>
          <w:bCs/>
          <w:lang w:eastAsia="ru-RU"/>
        </w:rPr>
      </w:pPr>
    </w:p>
    <w:p w:rsidR="00D95158" w:rsidRDefault="00D95158" w:rsidP="00045E3D">
      <w:pPr>
        <w:spacing w:line="276" w:lineRule="auto"/>
        <w:jc w:val="center"/>
        <w:rPr>
          <w:lang w:eastAsia="en-US"/>
        </w:rPr>
      </w:pPr>
    </w:p>
    <w:p w:rsidR="00D95158" w:rsidRDefault="00D95158" w:rsidP="00045E3D">
      <w:pPr>
        <w:autoSpaceDE w:val="0"/>
        <w:autoSpaceDN w:val="0"/>
        <w:adjustRightInd w:val="0"/>
        <w:outlineLvl w:val="0"/>
        <w:rPr>
          <w:b/>
          <w:bCs/>
          <w:lang w:eastAsia="en-US"/>
        </w:rPr>
      </w:pPr>
      <w:r>
        <w:rPr>
          <w:b/>
          <w:bCs/>
          <w:lang w:eastAsia="en-US"/>
        </w:rPr>
        <w:t>Об утверждении Административного регламента</w:t>
      </w:r>
    </w:p>
    <w:p w:rsidR="00D95158" w:rsidRDefault="00D95158" w:rsidP="00045E3D">
      <w:pPr>
        <w:autoSpaceDE w:val="0"/>
        <w:autoSpaceDN w:val="0"/>
        <w:adjustRightInd w:val="0"/>
        <w:outlineLvl w:val="0"/>
        <w:rPr>
          <w:b/>
          <w:bCs/>
          <w:lang w:eastAsia="en-US"/>
        </w:rPr>
      </w:pPr>
      <w:r>
        <w:rPr>
          <w:b/>
          <w:bCs/>
          <w:lang w:eastAsia="en-US"/>
        </w:rPr>
        <w:t>предоставления муниципальной услуги</w:t>
      </w:r>
    </w:p>
    <w:p w:rsidR="00D95158" w:rsidRPr="00B73ADF" w:rsidRDefault="00D95158" w:rsidP="00B73ADF">
      <w:pPr>
        <w:autoSpaceDE w:val="0"/>
        <w:autoSpaceDN w:val="0"/>
        <w:adjustRightInd w:val="0"/>
        <w:outlineLvl w:val="0"/>
        <w:rPr>
          <w:b/>
          <w:bCs/>
          <w:color w:val="000000"/>
          <w:lang w:eastAsia="ru-RU"/>
        </w:rPr>
      </w:pPr>
      <w:r>
        <w:rPr>
          <w:b/>
          <w:bCs/>
          <w:color w:val="000000"/>
          <w:lang w:eastAsia="ru-RU"/>
        </w:rPr>
        <w:t>«</w:t>
      </w:r>
      <w:r w:rsidRPr="00B73ADF">
        <w:rPr>
          <w:b/>
          <w:bCs/>
          <w:color w:val="000000"/>
          <w:lang w:eastAsia="ru-RU"/>
        </w:rPr>
        <w:t>Предоставление разрешения</w:t>
      </w:r>
      <w:r>
        <w:rPr>
          <w:b/>
          <w:bCs/>
          <w:color w:val="000000"/>
          <w:lang w:eastAsia="ru-RU"/>
        </w:rPr>
        <w:t xml:space="preserve"> (ордера)</w:t>
      </w:r>
    </w:p>
    <w:p w:rsidR="00D95158" w:rsidRDefault="00D95158" w:rsidP="00045E3D">
      <w:pPr>
        <w:autoSpaceDE w:val="0"/>
        <w:autoSpaceDN w:val="0"/>
        <w:adjustRightInd w:val="0"/>
        <w:outlineLvl w:val="0"/>
        <w:rPr>
          <w:b/>
          <w:bCs/>
          <w:color w:val="000000"/>
          <w:lang w:eastAsia="ru-RU"/>
        </w:rPr>
      </w:pPr>
      <w:r w:rsidRPr="00B73ADF">
        <w:rPr>
          <w:b/>
          <w:bCs/>
          <w:color w:val="000000"/>
          <w:lang w:eastAsia="ru-RU"/>
        </w:rPr>
        <w:t>на осуществление земляных работ</w:t>
      </w:r>
      <w:r>
        <w:rPr>
          <w:b/>
          <w:bCs/>
          <w:color w:val="000000"/>
          <w:lang w:eastAsia="ru-RU"/>
        </w:rPr>
        <w:t xml:space="preserve">»  </w:t>
      </w:r>
    </w:p>
    <w:p w:rsidR="00D95158" w:rsidRDefault="00D95158" w:rsidP="00045E3D">
      <w:pPr>
        <w:autoSpaceDE w:val="0"/>
        <w:rPr>
          <w:lang w:eastAsia="en-US"/>
        </w:rPr>
      </w:pPr>
    </w:p>
    <w:p w:rsidR="00D95158" w:rsidRDefault="00D95158" w:rsidP="00045E3D">
      <w:pPr>
        <w:autoSpaceDE w:val="0"/>
        <w:jc w:val="center"/>
        <w:rPr>
          <w:lang w:eastAsia="en-US"/>
        </w:rPr>
      </w:pPr>
    </w:p>
    <w:p w:rsidR="00D95158" w:rsidRDefault="00D95158" w:rsidP="00045E3D">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Калашниковского  сельского поселения от </w:t>
      </w:r>
      <w:r w:rsidRPr="00C756C4">
        <w:rPr>
          <w:color w:val="000000"/>
          <w:lang w:eastAsia="ru-RU"/>
        </w:rPr>
        <w:t>«18» апреля 2011г. №24 «О порядке разработки и утверждения административных регламентов предоставления муниципальных услуг (исполнения муниципальных функций)»,</w:t>
      </w:r>
      <w:r>
        <w:rPr>
          <w:lang w:eastAsia="ru-RU"/>
        </w:rPr>
        <w:t xml:space="preserve"> руководствуясь Уставом Калашниковского  сельского поселения, администрация Калашниковского сельского поселения</w:t>
      </w:r>
    </w:p>
    <w:p w:rsidR="00D95158" w:rsidRDefault="00D95158" w:rsidP="00045E3D">
      <w:pPr>
        <w:ind w:right="-1" w:firstLine="708"/>
        <w:jc w:val="both"/>
        <w:rPr>
          <w:lang w:eastAsia="ru-RU"/>
        </w:rPr>
      </w:pPr>
    </w:p>
    <w:p w:rsidR="00D95158" w:rsidRDefault="00D95158" w:rsidP="00045E3D">
      <w:pPr>
        <w:ind w:right="-1" w:firstLine="708"/>
        <w:jc w:val="center"/>
        <w:rPr>
          <w:b/>
          <w:bCs/>
          <w:color w:val="000000"/>
          <w:spacing w:val="40"/>
          <w:lang w:eastAsia="ru-RU"/>
        </w:rPr>
      </w:pPr>
      <w:r>
        <w:rPr>
          <w:b/>
          <w:bCs/>
          <w:color w:val="000000"/>
          <w:spacing w:val="40"/>
          <w:lang w:eastAsia="ru-RU"/>
        </w:rPr>
        <w:t>ПОСТАНОВЛЯЕТ:</w:t>
      </w:r>
    </w:p>
    <w:p w:rsidR="00D95158" w:rsidRDefault="00D95158" w:rsidP="00045E3D">
      <w:pPr>
        <w:autoSpaceDE w:val="0"/>
        <w:ind w:firstLine="540"/>
        <w:jc w:val="both"/>
        <w:rPr>
          <w:lang w:eastAsia="en-US"/>
        </w:rPr>
      </w:pPr>
    </w:p>
    <w:p w:rsidR="00D95158" w:rsidRPr="00B73ADF" w:rsidRDefault="00D95158" w:rsidP="00B73ADF">
      <w:pPr>
        <w:autoSpaceDE w:val="0"/>
        <w:autoSpaceDN w:val="0"/>
        <w:adjustRightInd w:val="0"/>
        <w:ind w:firstLine="567"/>
        <w:jc w:val="both"/>
        <w:outlineLvl w:val="0"/>
        <w:rPr>
          <w:color w:val="000000"/>
          <w:lang w:eastAsia="ru-RU"/>
        </w:rPr>
      </w:pPr>
      <w:r>
        <w:rPr>
          <w:lang w:eastAsia="en-US"/>
        </w:rPr>
        <w:t xml:space="preserve">1. Утвердить Административный </w:t>
      </w:r>
      <w:hyperlink r:id="rId5"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«Предоставление разрешения (ордера)</w:t>
      </w:r>
      <w:r w:rsidRPr="00B73ADF">
        <w:rPr>
          <w:color w:val="000000"/>
          <w:lang w:eastAsia="ru-RU"/>
        </w:rPr>
        <w:t>на осуществление земляных работ</w:t>
      </w:r>
      <w:r>
        <w:rPr>
          <w:color w:val="000000"/>
          <w:lang w:eastAsia="ru-RU"/>
        </w:rPr>
        <w:t>» (приложение №1 к постановлению)</w:t>
      </w:r>
      <w:r>
        <w:rPr>
          <w:lang w:eastAsia="en-US"/>
        </w:rPr>
        <w:t xml:space="preserve">.    </w:t>
      </w:r>
    </w:p>
    <w:p w:rsidR="00D95158" w:rsidRDefault="00D95158" w:rsidP="00045E3D">
      <w:pPr>
        <w:ind w:right="-1"/>
        <w:jc w:val="both"/>
        <w:rPr>
          <w:lang w:eastAsia="ru-RU"/>
        </w:rPr>
      </w:pPr>
      <w:r>
        <w:rPr>
          <w:lang w:eastAsia="ru-RU"/>
        </w:rPr>
        <w:t xml:space="preserve">2. Контроль за исполнением настоящего постановления оставляю за собой. </w:t>
      </w:r>
    </w:p>
    <w:p w:rsidR="00D95158" w:rsidRDefault="00D95158" w:rsidP="00045E3D">
      <w:pPr>
        <w:ind w:right="-1"/>
        <w:jc w:val="both"/>
        <w:rPr>
          <w:lang w:eastAsia="ru-RU"/>
        </w:rPr>
      </w:pPr>
      <w:r>
        <w:rPr>
          <w:lang w:eastAsia="ru-RU"/>
        </w:rPr>
        <w:t>3.Настоящее постановление вступает в силу со дня официального опубликования (обнародования).</w:t>
      </w:r>
    </w:p>
    <w:p w:rsidR="00D95158" w:rsidRDefault="00D95158" w:rsidP="00045E3D">
      <w:pPr>
        <w:ind w:right="-1"/>
        <w:jc w:val="both"/>
        <w:rPr>
          <w:lang w:eastAsia="ru-RU"/>
        </w:rPr>
      </w:pPr>
    </w:p>
    <w:p w:rsidR="00D95158" w:rsidRDefault="00D95158" w:rsidP="00045E3D">
      <w:pPr>
        <w:ind w:right="-1"/>
        <w:jc w:val="both"/>
        <w:rPr>
          <w:b/>
          <w:bCs/>
          <w:lang w:eastAsia="ru-RU"/>
        </w:rPr>
      </w:pPr>
      <w:r>
        <w:rPr>
          <w:b/>
          <w:bCs/>
          <w:lang w:eastAsia="ru-RU"/>
        </w:rPr>
        <w:t xml:space="preserve">Глава Калашниковского </w:t>
      </w:r>
    </w:p>
    <w:p w:rsidR="00D95158" w:rsidRDefault="00D95158" w:rsidP="00045E3D">
      <w:pPr>
        <w:ind w:right="-1"/>
        <w:jc w:val="both"/>
        <w:rPr>
          <w:b/>
          <w:bCs/>
          <w:lang w:eastAsia="ru-RU"/>
        </w:rPr>
      </w:pPr>
      <w:r>
        <w:rPr>
          <w:b/>
          <w:bCs/>
          <w:lang w:eastAsia="ru-RU"/>
        </w:rPr>
        <w:t xml:space="preserve">сельского поселения </w:t>
      </w:r>
      <w:r>
        <w:rPr>
          <w:b/>
          <w:bCs/>
          <w:lang w:eastAsia="ru-RU"/>
        </w:rPr>
        <w:tab/>
        <w:t xml:space="preserve">                                                   С.А. Бирюков</w:t>
      </w:r>
    </w:p>
    <w:p w:rsidR="00D95158" w:rsidRDefault="00D95158" w:rsidP="00045E3D">
      <w:pPr>
        <w:ind w:right="-1"/>
        <w:jc w:val="both"/>
        <w:rPr>
          <w:b/>
          <w:bCs/>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p>
    <w:p w:rsidR="00D95158" w:rsidRDefault="00D95158" w:rsidP="00045E3D">
      <w:pPr>
        <w:ind w:right="-1"/>
        <w:jc w:val="both"/>
        <w:rPr>
          <w:lang w:eastAsia="ru-RU"/>
        </w:rPr>
      </w:pPr>
      <w:r>
        <w:rPr>
          <w:lang w:eastAsia="ru-RU"/>
        </w:rPr>
        <w:t>Рег. №65/2017г.</w:t>
      </w:r>
    </w:p>
    <w:p w:rsidR="00D95158" w:rsidRDefault="00D95158" w:rsidP="00045E3D">
      <w:pPr>
        <w:ind w:right="-1"/>
        <w:jc w:val="both"/>
        <w:rPr>
          <w:lang w:eastAsia="ru-RU"/>
        </w:rPr>
      </w:pPr>
    </w:p>
    <w:p w:rsidR="00D95158" w:rsidRDefault="00D95158" w:rsidP="00045E3D">
      <w:pPr>
        <w:autoSpaceDE w:val="0"/>
        <w:jc w:val="right"/>
        <w:rPr>
          <w:lang w:eastAsia="ru-RU"/>
        </w:rPr>
      </w:pPr>
      <w:bookmarkStart w:id="0" w:name="_GoBack"/>
      <w:bookmarkStart w:id="1" w:name="Par34"/>
      <w:bookmarkEnd w:id="0"/>
      <w:bookmarkEnd w:id="1"/>
    </w:p>
    <w:p w:rsidR="00D95158" w:rsidRDefault="00D95158" w:rsidP="00045E3D">
      <w:pPr>
        <w:autoSpaceDE w:val="0"/>
        <w:jc w:val="right"/>
        <w:rPr>
          <w:lang w:eastAsia="ru-RU"/>
        </w:rPr>
      </w:pPr>
    </w:p>
    <w:p w:rsidR="00D95158" w:rsidRDefault="00D95158" w:rsidP="00045E3D">
      <w:pPr>
        <w:autoSpaceDE w:val="0"/>
        <w:jc w:val="right"/>
        <w:rPr>
          <w:lang w:eastAsia="en-US"/>
        </w:rPr>
      </w:pPr>
    </w:p>
    <w:p w:rsidR="00D95158" w:rsidRDefault="00D95158" w:rsidP="00045E3D">
      <w:pPr>
        <w:autoSpaceDE w:val="0"/>
        <w:jc w:val="right"/>
        <w:rPr>
          <w:lang w:eastAsia="en-US"/>
        </w:rPr>
      </w:pPr>
    </w:p>
    <w:p w:rsidR="00D95158" w:rsidRDefault="00D95158" w:rsidP="00045E3D">
      <w:pPr>
        <w:autoSpaceDE w:val="0"/>
        <w:jc w:val="right"/>
        <w:rPr>
          <w:lang w:eastAsia="en-US"/>
        </w:rPr>
      </w:pPr>
    </w:p>
    <w:p w:rsidR="00D95158" w:rsidRDefault="00D95158" w:rsidP="00045E3D">
      <w:pPr>
        <w:autoSpaceDE w:val="0"/>
        <w:jc w:val="right"/>
        <w:rPr>
          <w:lang w:eastAsia="en-US"/>
        </w:rPr>
      </w:pPr>
      <w:r>
        <w:rPr>
          <w:lang w:eastAsia="en-US"/>
        </w:rPr>
        <w:t xml:space="preserve">Приложение №1 к постановлению </w:t>
      </w:r>
    </w:p>
    <w:p w:rsidR="00D95158" w:rsidRDefault="00D95158" w:rsidP="00045E3D">
      <w:pPr>
        <w:autoSpaceDE w:val="0"/>
        <w:jc w:val="right"/>
        <w:rPr>
          <w:lang w:eastAsia="en-US"/>
        </w:rPr>
      </w:pPr>
      <w:r>
        <w:rPr>
          <w:lang w:eastAsia="en-US"/>
        </w:rPr>
        <w:t>Администрации Калашниковского  сельского поселения</w:t>
      </w:r>
    </w:p>
    <w:p w:rsidR="00D95158" w:rsidRPr="00C756C4" w:rsidRDefault="00D95158" w:rsidP="00045E3D">
      <w:pPr>
        <w:jc w:val="right"/>
        <w:rPr>
          <w:lang w:eastAsia="en-US"/>
        </w:rPr>
      </w:pPr>
      <w:r>
        <w:rPr>
          <w:lang w:eastAsia="en-US"/>
        </w:rPr>
        <w:t xml:space="preserve"> от «28» августа 2017 №</w:t>
      </w:r>
      <w:r w:rsidRPr="00C756C4">
        <w:rPr>
          <w:lang w:eastAsia="en-US"/>
        </w:rPr>
        <w:t xml:space="preserve"> </w:t>
      </w:r>
      <w:r>
        <w:rPr>
          <w:lang w:eastAsia="en-US"/>
        </w:rPr>
        <w:t>65</w:t>
      </w:r>
    </w:p>
    <w:p w:rsidR="00D95158" w:rsidRDefault="00D95158"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 xml:space="preserve">Административный регламент </w:t>
      </w:r>
    </w:p>
    <w:p w:rsidR="00D95158" w:rsidRPr="00AE65BC" w:rsidRDefault="00D95158" w:rsidP="00CC1AEC">
      <w:pPr>
        <w:pStyle w:val="ConsPlusCell"/>
        <w:jc w:val="center"/>
        <w:rPr>
          <w:rFonts w:ascii="Times New Roman" w:hAnsi="Times New Roman" w:cs="Times New Roman"/>
          <w:b/>
          <w:bCs/>
          <w:sz w:val="24"/>
          <w:szCs w:val="24"/>
        </w:rPr>
      </w:pPr>
      <w:r w:rsidRPr="00AE65BC">
        <w:rPr>
          <w:rFonts w:ascii="Times New Roman" w:hAnsi="Times New Roman" w:cs="Times New Roman"/>
          <w:b/>
          <w:bCs/>
          <w:sz w:val="24"/>
          <w:szCs w:val="24"/>
        </w:rPr>
        <w:t>предоставления муниципальной услуги «</w:t>
      </w:r>
      <w:r w:rsidRPr="00CC1AEC">
        <w:rPr>
          <w:rFonts w:ascii="Times New Roman" w:hAnsi="Times New Roman" w:cs="Times New Roman"/>
          <w:b/>
          <w:bCs/>
          <w:sz w:val="24"/>
          <w:szCs w:val="24"/>
        </w:rPr>
        <w:t>Предоставление разрешения</w:t>
      </w:r>
      <w:r>
        <w:rPr>
          <w:rFonts w:ascii="Times New Roman" w:hAnsi="Times New Roman" w:cs="Times New Roman"/>
          <w:b/>
          <w:bCs/>
          <w:sz w:val="24"/>
          <w:szCs w:val="24"/>
        </w:rPr>
        <w:t xml:space="preserve"> (ордера)</w:t>
      </w:r>
      <w:r w:rsidRPr="00CC1AEC">
        <w:rPr>
          <w:rFonts w:ascii="Times New Roman" w:hAnsi="Times New Roman" w:cs="Times New Roman"/>
          <w:b/>
          <w:bCs/>
          <w:sz w:val="24"/>
          <w:szCs w:val="24"/>
        </w:rPr>
        <w:t xml:space="preserve"> на осуществление земляных работ</w:t>
      </w:r>
      <w:r w:rsidRPr="00AE65BC">
        <w:rPr>
          <w:rFonts w:ascii="Times New Roman" w:hAnsi="Times New Roman" w:cs="Times New Roman"/>
          <w:b/>
          <w:bCs/>
          <w:sz w:val="24"/>
          <w:szCs w:val="24"/>
        </w:rPr>
        <w:t>»</w:t>
      </w:r>
    </w:p>
    <w:p w:rsidR="00D95158" w:rsidRDefault="00D95158" w:rsidP="00045E3D">
      <w:pPr>
        <w:jc w:val="right"/>
        <w:rPr>
          <w:lang w:eastAsia="en-US"/>
        </w:rPr>
      </w:pPr>
    </w:p>
    <w:p w:rsidR="00D95158" w:rsidRPr="00945F4D" w:rsidRDefault="00D95158" w:rsidP="00945F4D">
      <w:pPr>
        <w:widowControl w:val="0"/>
        <w:numPr>
          <w:ilvl w:val="0"/>
          <w:numId w:val="1"/>
        </w:numPr>
        <w:autoSpaceDE w:val="0"/>
        <w:autoSpaceDN w:val="0"/>
        <w:adjustRightInd w:val="0"/>
        <w:jc w:val="center"/>
        <w:rPr>
          <w:b/>
          <w:bCs/>
          <w:color w:val="000000"/>
          <w:lang w:eastAsia="ru-RU"/>
        </w:rPr>
      </w:pPr>
      <w:r w:rsidRPr="00945F4D">
        <w:rPr>
          <w:b/>
          <w:bCs/>
          <w:color w:val="000000"/>
          <w:lang w:eastAsia="ru-RU"/>
        </w:rPr>
        <w:t>Общие положения</w:t>
      </w:r>
    </w:p>
    <w:p w:rsidR="00D95158" w:rsidRPr="00945F4D" w:rsidRDefault="00D95158" w:rsidP="00945F4D">
      <w:pPr>
        <w:widowControl w:val="0"/>
        <w:autoSpaceDE w:val="0"/>
        <w:autoSpaceDN w:val="0"/>
        <w:adjustRightInd w:val="0"/>
        <w:ind w:left="360"/>
        <w:rPr>
          <w:color w:val="000000"/>
          <w:lang w:eastAsia="ru-RU"/>
        </w:rPr>
      </w:pPr>
      <w:r w:rsidRPr="00945F4D">
        <w:rPr>
          <w:color w:val="000000"/>
          <w:lang w:eastAsia="ru-RU"/>
        </w:rPr>
        <w:t>1.1. Предмет регулирования.</w:t>
      </w:r>
    </w:p>
    <w:p w:rsidR="00D95158" w:rsidRPr="00CC1AEC" w:rsidRDefault="00D95158" w:rsidP="00CC1AEC">
      <w:pPr>
        <w:widowControl w:val="0"/>
        <w:autoSpaceDE w:val="0"/>
        <w:autoSpaceDN w:val="0"/>
        <w:adjustRightInd w:val="0"/>
        <w:jc w:val="both"/>
        <w:rPr>
          <w:lang w:eastAsia="ru-RU"/>
        </w:rPr>
      </w:pPr>
      <w:r w:rsidRPr="00CC1AEC">
        <w:rPr>
          <w:lang w:eastAsia="ru-RU"/>
        </w:rPr>
        <w:t>Настоящий административный регламент устанавливает порядок предоставления муниципальной услуги «Предоставление разрешения</w:t>
      </w:r>
      <w:r>
        <w:rPr>
          <w:lang w:eastAsia="ru-RU"/>
        </w:rPr>
        <w:t xml:space="preserve"> (ордера)</w:t>
      </w:r>
      <w:r w:rsidRPr="00CC1AEC">
        <w:rPr>
          <w:lang w:eastAsia="ru-RU"/>
        </w:rPr>
        <w:t xml:space="preserve">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w:t>
      </w:r>
      <w:r>
        <w:rPr>
          <w:lang w:eastAsia="ru-RU"/>
        </w:rPr>
        <w:t xml:space="preserve">вий (бездействия) администрации Калашниковского </w:t>
      </w:r>
      <w:r w:rsidRPr="00CC1AEC">
        <w:rPr>
          <w:lang w:eastAsia="ru-RU"/>
        </w:rPr>
        <w:t>сельского поселения Палласовского муниципального района Волгоградской области (далее - Администрация), а также должностных лиц, муниципальных служащих Администрации.</w:t>
      </w:r>
    </w:p>
    <w:p w:rsidR="00D95158" w:rsidRPr="00945F4D" w:rsidRDefault="00D95158" w:rsidP="00CC1AEC">
      <w:pPr>
        <w:widowControl w:val="0"/>
        <w:autoSpaceDE w:val="0"/>
        <w:autoSpaceDN w:val="0"/>
        <w:adjustRightInd w:val="0"/>
        <w:jc w:val="both"/>
        <w:rPr>
          <w:lang w:eastAsia="ru-RU"/>
        </w:rPr>
      </w:pPr>
      <w:r w:rsidRPr="00CC1AEC">
        <w:rPr>
          <w:lang w:eastAsia="ru-RU"/>
        </w:rPr>
        <w:t>Настоящий административный регламент разработан в целях повышения качества предоставления муниципальной услуги</w:t>
      </w:r>
      <w:r>
        <w:rPr>
          <w:lang w:eastAsia="ru-RU"/>
        </w:rPr>
        <w:t xml:space="preserve"> «</w:t>
      </w:r>
      <w:r w:rsidRPr="00700A8E">
        <w:rPr>
          <w:lang w:eastAsia="ru-RU"/>
        </w:rPr>
        <w:t>Предоставление разрешения (ордера) на осуществление земляных работ</w:t>
      </w:r>
      <w:r>
        <w:rPr>
          <w:lang w:eastAsia="ru-RU"/>
        </w:rPr>
        <w:t>»</w:t>
      </w:r>
      <w:r w:rsidRPr="00CC1AEC">
        <w:rPr>
          <w:lang w:eastAsia="ru-RU"/>
        </w:rPr>
        <w:t xml:space="preserve">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D95158" w:rsidRPr="00945F4D" w:rsidRDefault="00D95158" w:rsidP="00945F4D">
      <w:pPr>
        <w:spacing w:line="244" w:lineRule="atLeast"/>
        <w:jc w:val="both"/>
        <w:rPr>
          <w:color w:val="000000"/>
          <w:lang w:eastAsia="ru-RU"/>
        </w:rPr>
      </w:pPr>
      <w:r w:rsidRPr="00CC1AEC">
        <w:rPr>
          <w:color w:val="000000"/>
          <w:lang w:eastAsia="ru-RU"/>
        </w:rPr>
        <w:t>1.2.  Круг заявителей</w:t>
      </w:r>
    </w:p>
    <w:p w:rsidR="00D95158" w:rsidRPr="00F26387" w:rsidRDefault="00D95158" w:rsidP="00945F4D">
      <w:pPr>
        <w:spacing w:line="244" w:lineRule="atLeast"/>
        <w:jc w:val="both"/>
        <w:rPr>
          <w:b/>
          <w:bCs/>
          <w:color w:val="000000"/>
          <w:lang w:eastAsia="ru-RU"/>
        </w:rPr>
      </w:pPr>
      <w:r w:rsidRPr="00F26387">
        <w:rPr>
          <w:color w:val="000000"/>
          <w:lang w:eastAsia="ru-RU"/>
        </w:rPr>
        <w:t>Заявителями на получение муниципальной услуги являются  физические и юридические лица</w:t>
      </w:r>
      <w:r>
        <w:rPr>
          <w:color w:val="000000"/>
          <w:lang w:eastAsia="ru-RU"/>
        </w:rPr>
        <w:t xml:space="preserve"> </w:t>
      </w:r>
      <w:r w:rsidRPr="00CF6A7E">
        <w:rPr>
          <w:color w:val="000000"/>
          <w:lang w:eastAsia="ru-RU"/>
        </w:rPr>
        <w:t>или их уполномоченные представители.</w:t>
      </w:r>
    </w:p>
    <w:p w:rsidR="00D95158" w:rsidRPr="00EC56BD" w:rsidRDefault="00D95158" w:rsidP="00B014C6">
      <w:pPr>
        <w:jc w:val="both"/>
        <w:rPr>
          <w:lang w:eastAsia="ru-RU"/>
        </w:rPr>
      </w:pPr>
      <w:r w:rsidRPr="00EC56BD">
        <w:rPr>
          <w:lang w:eastAsia="ru-RU"/>
        </w:rPr>
        <w:t>1.3. Порядок информирования заявителей о предоставлении муниципальной услуги.</w:t>
      </w:r>
    </w:p>
    <w:p w:rsidR="00D95158" w:rsidRDefault="00D95158" w:rsidP="00B014C6">
      <w:pPr>
        <w:jc w:val="both"/>
        <w:rPr>
          <w:lang w:eastAsia="ru-RU"/>
        </w:rPr>
      </w:pPr>
      <w:r w:rsidRPr="00EC56BD">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95158" w:rsidRPr="000957C8" w:rsidRDefault="00D95158" w:rsidP="00B014C6">
      <w:pPr>
        <w:jc w:val="both"/>
        <w:rPr>
          <w:lang w:eastAsia="ru-RU"/>
        </w:rPr>
      </w:pPr>
    </w:p>
    <w:tbl>
      <w:tblPr>
        <w:tblW w:w="9687" w:type="dxa"/>
        <w:tblInd w:w="-106" w:type="dxa"/>
        <w:tblLayout w:type="fixed"/>
        <w:tblLook w:val="0000"/>
      </w:tblPr>
      <w:tblGrid>
        <w:gridCol w:w="567"/>
        <w:gridCol w:w="3511"/>
        <w:gridCol w:w="2268"/>
        <w:gridCol w:w="3341"/>
      </w:tblGrid>
      <w:tr w:rsidR="00D95158" w:rsidRPr="000957C8">
        <w:trPr>
          <w:trHeight w:val="735"/>
        </w:trPr>
        <w:tc>
          <w:tcPr>
            <w:tcW w:w="567" w:type="dxa"/>
            <w:tcBorders>
              <w:top w:val="single" w:sz="4" w:space="0" w:color="000000"/>
              <w:left w:val="single" w:sz="4" w:space="0" w:color="000000"/>
              <w:bottom w:val="single" w:sz="4" w:space="0" w:color="000000"/>
            </w:tcBorders>
          </w:tcPr>
          <w:p w:rsidR="00D95158" w:rsidRPr="000957C8" w:rsidRDefault="00D95158" w:rsidP="00517338">
            <w:pPr>
              <w:jc w:val="center"/>
              <w:rPr>
                <w:lang w:eastAsia="en-US"/>
              </w:rPr>
            </w:pPr>
            <w:r w:rsidRPr="000957C8">
              <w:rPr>
                <w:lang w:eastAsia="en-US"/>
              </w:rPr>
              <w:t>№ пп</w:t>
            </w:r>
          </w:p>
          <w:p w:rsidR="00D95158" w:rsidRPr="000957C8" w:rsidRDefault="00D95158" w:rsidP="00517338">
            <w:pPr>
              <w:jc w:val="center"/>
              <w:rPr>
                <w:lang w:eastAsia="en-US"/>
              </w:rPr>
            </w:pPr>
          </w:p>
        </w:tc>
        <w:tc>
          <w:tcPr>
            <w:tcW w:w="3511" w:type="dxa"/>
            <w:tcBorders>
              <w:top w:val="single" w:sz="4" w:space="0" w:color="000000"/>
              <w:left w:val="single" w:sz="4" w:space="0" w:color="000000"/>
              <w:bottom w:val="single" w:sz="4" w:space="0" w:color="000000"/>
            </w:tcBorders>
          </w:tcPr>
          <w:p w:rsidR="00D95158" w:rsidRPr="000957C8" w:rsidRDefault="00D95158" w:rsidP="00517338">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D95158" w:rsidRPr="000957C8" w:rsidRDefault="00D95158" w:rsidP="00517338">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D95158" w:rsidRPr="000957C8" w:rsidRDefault="00D95158" w:rsidP="00517338">
            <w:pPr>
              <w:jc w:val="center"/>
              <w:rPr>
                <w:lang w:eastAsia="en-US"/>
              </w:rPr>
            </w:pPr>
            <w:r w:rsidRPr="000957C8">
              <w:rPr>
                <w:lang w:eastAsia="en-US"/>
              </w:rPr>
              <w:t xml:space="preserve">Контактный телефон, официальный сайт, </w:t>
            </w:r>
          </w:p>
          <w:p w:rsidR="00D95158" w:rsidRPr="000957C8" w:rsidRDefault="00D95158" w:rsidP="00517338">
            <w:pPr>
              <w:jc w:val="center"/>
              <w:rPr>
                <w:lang w:eastAsia="en-US"/>
              </w:rPr>
            </w:pPr>
            <w:r w:rsidRPr="000957C8">
              <w:rPr>
                <w:lang w:eastAsia="en-US"/>
              </w:rPr>
              <w:t>адрес электронной почты</w:t>
            </w:r>
          </w:p>
        </w:tc>
      </w:tr>
      <w:tr w:rsidR="00D95158" w:rsidRPr="00C756C4">
        <w:trPr>
          <w:trHeight w:val="850"/>
        </w:trPr>
        <w:tc>
          <w:tcPr>
            <w:tcW w:w="567" w:type="dxa"/>
            <w:tcBorders>
              <w:top w:val="single" w:sz="4" w:space="0" w:color="000000"/>
              <w:left w:val="single" w:sz="4" w:space="0" w:color="000000"/>
              <w:bottom w:val="single" w:sz="4" w:space="0" w:color="000000"/>
            </w:tcBorders>
          </w:tcPr>
          <w:p w:rsidR="00D95158" w:rsidRPr="000957C8" w:rsidRDefault="00D95158" w:rsidP="00517338">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D95158" w:rsidRPr="000957C8" w:rsidRDefault="00D95158" w:rsidP="00517338">
            <w:pPr>
              <w:widowControl w:val="0"/>
              <w:autoSpaceDE w:val="0"/>
              <w:autoSpaceDN w:val="0"/>
              <w:adjustRightInd w:val="0"/>
              <w:rPr>
                <w:lang w:eastAsia="ru-RU"/>
              </w:rPr>
            </w:pPr>
            <w:r>
              <w:rPr>
                <w:lang w:eastAsia="ru-RU"/>
              </w:rPr>
              <w:t xml:space="preserve">Администрация  Калашниковского </w:t>
            </w:r>
            <w:r w:rsidRPr="000957C8">
              <w:rPr>
                <w:lang w:eastAsia="ru-RU"/>
              </w:rPr>
              <w:t>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D95158" w:rsidRDefault="00D95158" w:rsidP="00517338">
            <w:pPr>
              <w:widowControl w:val="0"/>
              <w:autoSpaceDE w:val="0"/>
              <w:autoSpaceDN w:val="0"/>
              <w:adjustRightInd w:val="0"/>
              <w:rPr>
                <w:color w:val="000000"/>
                <w:lang w:eastAsia="ru-RU"/>
              </w:rPr>
            </w:pPr>
            <w:r w:rsidRPr="000957C8">
              <w:rPr>
                <w:color w:val="000000"/>
                <w:lang w:eastAsia="ru-RU"/>
              </w:rPr>
              <w:t xml:space="preserve">Волгоградская область, Палласовский район, </w:t>
            </w:r>
          </w:p>
          <w:p w:rsidR="00D95158" w:rsidRDefault="00D95158" w:rsidP="00517338">
            <w:pPr>
              <w:widowControl w:val="0"/>
              <w:autoSpaceDE w:val="0"/>
              <w:autoSpaceDN w:val="0"/>
              <w:adjustRightInd w:val="0"/>
              <w:rPr>
                <w:color w:val="000000"/>
                <w:lang w:eastAsia="ru-RU"/>
              </w:rPr>
            </w:pPr>
            <w:r w:rsidRPr="000957C8">
              <w:rPr>
                <w:color w:val="000000"/>
                <w:lang w:eastAsia="ru-RU"/>
              </w:rPr>
              <w:t>п.</w:t>
            </w:r>
            <w:r>
              <w:rPr>
                <w:color w:val="000000"/>
                <w:lang w:eastAsia="ru-RU"/>
              </w:rPr>
              <w:t xml:space="preserve"> Новостройка </w:t>
            </w:r>
          </w:p>
          <w:p w:rsidR="00D95158" w:rsidRPr="000957C8" w:rsidRDefault="00D95158" w:rsidP="00517338">
            <w:pPr>
              <w:widowControl w:val="0"/>
              <w:autoSpaceDE w:val="0"/>
              <w:autoSpaceDN w:val="0"/>
              <w:adjustRightInd w:val="0"/>
              <w:rPr>
                <w:color w:val="000000"/>
                <w:lang w:eastAsia="ru-RU"/>
              </w:rPr>
            </w:pPr>
            <w:r>
              <w:rPr>
                <w:color w:val="000000"/>
                <w:lang w:eastAsia="ru-RU"/>
              </w:rPr>
              <w:t>ул. Школьная, 3</w:t>
            </w:r>
          </w:p>
        </w:tc>
        <w:tc>
          <w:tcPr>
            <w:tcW w:w="3341" w:type="dxa"/>
            <w:tcBorders>
              <w:top w:val="single" w:sz="4" w:space="0" w:color="000000"/>
              <w:left w:val="single" w:sz="4" w:space="0" w:color="000000"/>
              <w:bottom w:val="single" w:sz="4" w:space="0" w:color="auto"/>
              <w:right w:val="single" w:sz="4" w:space="0" w:color="000000"/>
            </w:tcBorders>
          </w:tcPr>
          <w:p w:rsidR="00D95158" w:rsidRPr="00C756C4" w:rsidRDefault="00D95158" w:rsidP="00517338">
            <w:pPr>
              <w:widowControl w:val="0"/>
              <w:autoSpaceDE w:val="0"/>
              <w:autoSpaceDN w:val="0"/>
              <w:adjustRightInd w:val="0"/>
              <w:rPr>
                <w:lang w:val="en-US" w:eastAsia="ru-RU"/>
              </w:rPr>
            </w:pPr>
            <w:r>
              <w:rPr>
                <w:lang w:eastAsia="ru-RU"/>
              </w:rPr>
              <w:t>тел</w:t>
            </w:r>
            <w:r w:rsidRPr="00C756C4">
              <w:rPr>
                <w:lang w:val="en-US" w:eastAsia="ru-RU"/>
              </w:rPr>
              <w:t>.:(884492) 59-5-10</w:t>
            </w:r>
          </w:p>
          <w:p w:rsidR="00D95158" w:rsidRPr="000575ED" w:rsidRDefault="00D95158" w:rsidP="00517338">
            <w:pPr>
              <w:widowControl w:val="0"/>
              <w:autoSpaceDE w:val="0"/>
              <w:autoSpaceDN w:val="0"/>
              <w:adjustRightInd w:val="0"/>
              <w:rPr>
                <w:lang w:val="en-US" w:eastAsia="ru-RU"/>
              </w:rPr>
            </w:pPr>
            <w:r w:rsidRPr="000957C8">
              <w:rPr>
                <w:lang w:eastAsia="ru-RU"/>
              </w:rPr>
              <w:t>сайт</w:t>
            </w:r>
            <w:r w:rsidRPr="000575ED">
              <w:rPr>
                <w:lang w:val="en-US" w:eastAsia="ru-RU"/>
              </w:rPr>
              <w:t>:</w:t>
            </w:r>
            <w:r w:rsidRPr="000957C8">
              <w:rPr>
                <w:lang w:val="en-US" w:eastAsia="ru-RU"/>
              </w:rPr>
              <w:t>www</w:t>
            </w:r>
            <w:r w:rsidRPr="000575ED">
              <w:rPr>
                <w:lang w:val="en-US" w:eastAsia="ru-RU"/>
              </w:rPr>
              <w:t xml:space="preserve">. </w:t>
            </w:r>
            <w:r>
              <w:rPr>
                <w:lang w:val="en-US" w:eastAsia="ru-RU"/>
              </w:rPr>
              <w:t>adm_kalsh</w:t>
            </w:r>
            <w:r w:rsidRPr="000575ED">
              <w:rPr>
                <w:lang w:val="en-US" w:eastAsia="ru-RU"/>
              </w:rPr>
              <w:t>.</w:t>
            </w:r>
            <w:r w:rsidRPr="000957C8">
              <w:rPr>
                <w:lang w:val="en-US" w:eastAsia="ru-RU"/>
              </w:rPr>
              <w:t>ru</w:t>
            </w:r>
          </w:p>
          <w:p w:rsidR="00D95158" w:rsidRPr="00C756C4" w:rsidRDefault="00D95158" w:rsidP="00517338">
            <w:pPr>
              <w:widowControl w:val="0"/>
              <w:autoSpaceDE w:val="0"/>
              <w:autoSpaceDN w:val="0"/>
              <w:adjustRightInd w:val="0"/>
              <w:rPr>
                <w:lang w:val="en-US" w:eastAsia="ru-RU"/>
              </w:rPr>
            </w:pPr>
            <w:r w:rsidRPr="000957C8">
              <w:rPr>
                <w:lang w:val="en-US" w:eastAsia="ru-RU"/>
              </w:rPr>
              <w:t>e</w:t>
            </w:r>
            <w:r w:rsidRPr="00C756C4">
              <w:rPr>
                <w:lang w:val="en-US" w:eastAsia="ru-RU"/>
              </w:rPr>
              <w:t>-</w:t>
            </w:r>
            <w:r w:rsidRPr="000957C8">
              <w:rPr>
                <w:lang w:val="en-US" w:eastAsia="ru-RU"/>
              </w:rPr>
              <w:t>mail</w:t>
            </w:r>
            <w:r w:rsidRPr="00C756C4">
              <w:rPr>
                <w:lang w:val="en-US" w:eastAsia="ru-RU"/>
              </w:rPr>
              <w:t xml:space="preserve">: </w:t>
            </w:r>
            <w:r>
              <w:rPr>
                <w:color w:val="0000FF"/>
                <w:u w:val="single"/>
                <w:lang w:val="en-US" w:eastAsia="ru-RU"/>
              </w:rPr>
              <w:t>adm</w:t>
            </w:r>
            <w:r w:rsidRPr="00C756C4">
              <w:rPr>
                <w:color w:val="0000FF"/>
                <w:u w:val="single"/>
                <w:lang w:val="en-US" w:eastAsia="ru-RU"/>
              </w:rPr>
              <w:t>_</w:t>
            </w:r>
            <w:r>
              <w:rPr>
                <w:color w:val="0000FF"/>
                <w:u w:val="single"/>
                <w:lang w:val="en-US" w:eastAsia="ru-RU"/>
              </w:rPr>
              <w:t>kalash</w:t>
            </w:r>
            <w:r w:rsidRPr="00C756C4">
              <w:rPr>
                <w:color w:val="0000FF"/>
                <w:u w:val="single"/>
                <w:lang w:val="en-US" w:eastAsia="ru-RU"/>
              </w:rPr>
              <w:t>@</w:t>
            </w:r>
            <w:r w:rsidRPr="000957C8">
              <w:rPr>
                <w:color w:val="0000FF"/>
                <w:u w:val="single"/>
                <w:lang w:val="en-US" w:eastAsia="ru-RU"/>
              </w:rPr>
              <w:t>mail</w:t>
            </w:r>
            <w:r w:rsidRPr="00C756C4">
              <w:rPr>
                <w:color w:val="0000FF"/>
                <w:u w:val="single"/>
                <w:lang w:val="en-US" w:eastAsia="ru-RU"/>
              </w:rPr>
              <w:t>.</w:t>
            </w:r>
            <w:r w:rsidRPr="000957C8">
              <w:rPr>
                <w:color w:val="0000FF"/>
                <w:u w:val="single"/>
                <w:lang w:val="en-US" w:eastAsia="ru-RU"/>
              </w:rPr>
              <w:t>ru</w:t>
            </w:r>
          </w:p>
        </w:tc>
      </w:tr>
      <w:tr w:rsidR="00D95158" w:rsidRPr="000957C8">
        <w:trPr>
          <w:trHeight w:val="955"/>
        </w:trPr>
        <w:tc>
          <w:tcPr>
            <w:tcW w:w="567" w:type="dxa"/>
            <w:tcBorders>
              <w:top w:val="single" w:sz="4" w:space="0" w:color="000000"/>
              <w:left w:val="single" w:sz="4" w:space="0" w:color="000000"/>
              <w:bottom w:val="single" w:sz="4" w:space="0" w:color="000000"/>
            </w:tcBorders>
          </w:tcPr>
          <w:p w:rsidR="00D95158" w:rsidRPr="000957C8" w:rsidRDefault="00D95158" w:rsidP="00517338">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D95158" w:rsidRPr="000957C8" w:rsidRDefault="00D95158" w:rsidP="00517338">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D95158" w:rsidRPr="000957C8" w:rsidRDefault="00D95158" w:rsidP="00517338">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D95158" w:rsidRPr="000957C8" w:rsidRDefault="00D95158" w:rsidP="00517338">
            <w:pPr>
              <w:widowControl w:val="0"/>
              <w:autoSpaceDE w:val="0"/>
              <w:autoSpaceDN w:val="0"/>
              <w:adjustRightInd w:val="0"/>
              <w:jc w:val="both"/>
              <w:rPr>
                <w:color w:val="000000"/>
                <w:lang w:eastAsia="en-US"/>
              </w:rPr>
            </w:pPr>
          </w:p>
          <w:p w:rsidR="00D95158" w:rsidRPr="000957C8" w:rsidRDefault="00D95158" w:rsidP="00517338">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D95158" w:rsidRPr="000957C8" w:rsidRDefault="00D95158" w:rsidP="00517338">
            <w:pPr>
              <w:rPr>
                <w:color w:val="000000"/>
                <w:lang w:eastAsia="en-US"/>
              </w:rPr>
            </w:pPr>
            <w:r w:rsidRPr="000957C8">
              <w:rPr>
                <w:color w:val="000000"/>
                <w:lang w:eastAsia="en-US"/>
              </w:rPr>
              <w:t xml:space="preserve">Волгоградская область, г.Палласовка, ул. Коммунистическая, 4 </w:t>
            </w:r>
          </w:p>
          <w:p w:rsidR="00D95158" w:rsidRPr="000957C8" w:rsidRDefault="00D95158" w:rsidP="00517338">
            <w:pPr>
              <w:rPr>
                <w:color w:val="000000"/>
                <w:lang w:eastAsia="en-US"/>
              </w:rPr>
            </w:pPr>
          </w:p>
          <w:p w:rsidR="00D95158" w:rsidRPr="000957C8" w:rsidRDefault="00D95158" w:rsidP="00517338">
            <w:pPr>
              <w:rPr>
                <w:color w:val="000000"/>
                <w:lang w:eastAsia="en-US"/>
              </w:rPr>
            </w:pPr>
          </w:p>
          <w:p w:rsidR="00D95158" w:rsidRPr="000957C8" w:rsidRDefault="00D95158" w:rsidP="00517338">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D95158" w:rsidRPr="000957C8" w:rsidRDefault="00D95158" w:rsidP="00517338">
            <w:pPr>
              <w:rPr>
                <w:color w:val="000000"/>
                <w:lang w:eastAsia="en-US"/>
              </w:rPr>
            </w:pPr>
            <w:r w:rsidRPr="000957C8">
              <w:rPr>
                <w:color w:val="000000"/>
                <w:lang w:eastAsia="en-US"/>
              </w:rPr>
              <w:t>(84492)68-0-31(директор)</w:t>
            </w:r>
          </w:p>
          <w:p w:rsidR="00D95158" w:rsidRPr="000957C8" w:rsidRDefault="00D95158" w:rsidP="00517338">
            <w:pPr>
              <w:rPr>
                <w:color w:val="000000"/>
                <w:lang w:eastAsia="en-US"/>
              </w:rPr>
            </w:pPr>
            <w:r w:rsidRPr="000957C8">
              <w:rPr>
                <w:color w:val="000000"/>
                <w:lang w:eastAsia="en-US"/>
              </w:rPr>
              <w:t>(84492)61-3-33,</w:t>
            </w:r>
          </w:p>
          <w:p w:rsidR="00D95158" w:rsidRPr="000957C8" w:rsidRDefault="00D95158" w:rsidP="00517338">
            <w:pPr>
              <w:rPr>
                <w:color w:val="000000"/>
                <w:lang w:eastAsia="en-US"/>
              </w:rPr>
            </w:pPr>
            <w:r w:rsidRPr="000957C8">
              <w:rPr>
                <w:color w:val="000000"/>
                <w:lang w:eastAsia="en-US"/>
              </w:rPr>
              <w:t xml:space="preserve">Официальный сайт МФЦ: </w:t>
            </w:r>
          </w:p>
          <w:p w:rsidR="00D95158" w:rsidRPr="000957C8" w:rsidRDefault="00D95158" w:rsidP="00517338">
            <w:pPr>
              <w:rPr>
                <w:color w:val="000000"/>
                <w:lang w:eastAsia="en-US"/>
              </w:rPr>
            </w:pPr>
            <w:r w:rsidRPr="000957C8">
              <w:rPr>
                <w:color w:val="000000"/>
                <w:lang w:eastAsia="en-US"/>
              </w:rPr>
              <w:t>www.pallasovka-mfc.ru</w:t>
            </w:r>
          </w:p>
          <w:p w:rsidR="00D95158" w:rsidRPr="000957C8" w:rsidRDefault="00D95158" w:rsidP="00517338">
            <w:pPr>
              <w:rPr>
                <w:color w:val="000000"/>
                <w:lang w:eastAsia="en-US"/>
              </w:rPr>
            </w:pPr>
            <w:r w:rsidRPr="000957C8">
              <w:rPr>
                <w:color w:val="000000"/>
                <w:lang w:eastAsia="en-US"/>
              </w:rPr>
              <w:t xml:space="preserve">Адрес электронной почты МФЦ: </w:t>
            </w:r>
            <w:hyperlink r:id="rId6"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w:t>
            </w:r>
          </w:p>
          <w:p w:rsidR="00D95158" w:rsidRPr="000957C8" w:rsidRDefault="00D95158" w:rsidP="00517338">
            <w:pPr>
              <w:rPr>
                <w:color w:val="000000"/>
                <w:lang w:eastAsia="en-US"/>
              </w:rPr>
            </w:pPr>
            <w:hyperlink r:id="rId7"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p>
          <w:p w:rsidR="00D95158" w:rsidRPr="000957C8" w:rsidRDefault="00D95158" w:rsidP="00517338">
            <w:pPr>
              <w:rPr>
                <w:color w:val="000000"/>
                <w:lang w:eastAsia="en-US"/>
              </w:rPr>
            </w:pPr>
            <w:r w:rsidRPr="000957C8">
              <w:rPr>
                <w:b/>
                <w:bCs/>
                <w:color w:val="000000"/>
                <w:lang w:val="en-US" w:eastAsia="en-US"/>
              </w:rPr>
              <w:t> </w:t>
            </w:r>
          </w:p>
          <w:p w:rsidR="00D95158" w:rsidRPr="000957C8" w:rsidRDefault="00D95158" w:rsidP="00517338">
            <w:pPr>
              <w:rPr>
                <w:color w:val="000000"/>
                <w:lang w:eastAsia="en-US"/>
              </w:rPr>
            </w:pPr>
          </w:p>
        </w:tc>
      </w:tr>
    </w:tbl>
    <w:p w:rsidR="00D95158" w:rsidRDefault="00D95158" w:rsidP="00B014C6">
      <w:pPr>
        <w:jc w:val="both"/>
        <w:rPr>
          <w:lang w:eastAsia="ru-RU"/>
        </w:rPr>
      </w:pP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Pr>
          <w:lang w:eastAsia="ru-RU"/>
        </w:rPr>
        <w:t xml:space="preserve">Калашниковского </w:t>
      </w:r>
      <w:r w:rsidRPr="00EC56BD">
        <w:rPr>
          <w:lang w:eastAsia="ru-RU"/>
        </w:rPr>
        <w:t>сельского поселения Палласовского муниципального района Волгоградской области (далее- Администрация), в соответствии со следующим графиком:</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t xml:space="preserve">           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Перерыв на обед (ежедневно)</w:t>
      </w:r>
      <w:r w:rsidRPr="00EC56BD">
        <w:rPr>
          <w:lang w:eastAsia="ru-RU"/>
        </w:rPr>
        <w:tab/>
        <w:t>12:00 - 13:30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t xml:space="preserve">           Выходной</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Понедельник</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Вторник</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Среда</w:t>
      </w:r>
      <w:r w:rsidRPr="00EC56BD">
        <w:rPr>
          <w:lang w:eastAsia="ru-RU"/>
        </w:rPr>
        <w:tab/>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Четверг</w:t>
      </w:r>
      <w:r w:rsidRPr="00EC56BD">
        <w:rPr>
          <w:lang w:eastAsia="ru-RU"/>
        </w:rPr>
        <w:tab/>
      </w:r>
      <w:r w:rsidRPr="00EC56BD">
        <w:rPr>
          <w:lang w:eastAsia="ru-RU"/>
        </w:rPr>
        <w:tab/>
      </w:r>
      <w:r w:rsidRPr="00EC56BD">
        <w:rPr>
          <w:lang w:eastAsia="ru-RU"/>
        </w:rPr>
        <w:tab/>
        <w:t xml:space="preserve">            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Пятница</w:t>
      </w:r>
      <w:r w:rsidRPr="00EC56BD">
        <w:rPr>
          <w:lang w:eastAsia="ru-RU"/>
        </w:rPr>
        <w:tab/>
      </w:r>
      <w:r w:rsidRPr="00EC56BD">
        <w:rPr>
          <w:lang w:eastAsia="ru-RU"/>
        </w:rPr>
        <w:tab/>
      </w:r>
      <w:r w:rsidRPr="00EC56BD">
        <w:rPr>
          <w:lang w:eastAsia="ru-RU"/>
        </w:rPr>
        <w:tab/>
      </w:r>
      <w:r w:rsidRPr="00EC56BD">
        <w:rPr>
          <w:lang w:eastAsia="ru-RU"/>
        </w:rPr>
        <w:tab/>
        <w:t>08:00 - 17:30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Суббота</w:t>
      </w:r>
      <w:r w:rsidRPr="00EC56BD">
        <w:rPr>
          <w:lang w:eastAsia="ru-RU"/>
        </w:rPr>
        <w:tab/>
      </w:r>
      <w:r w:rsidRPr="00EC56BD">
        <w:rPr>
          <w:lang w:eastAsia="ru-RU"/>
        </w:rPr>
        <w:tab/>
      </w:r>
      <w:r w:rsidRPr="00EC56BD">
        <w:rPr>
          <w:lang w:eastAsia="ru-RU"/>
        </w:rPr>
        <w:tab/>
      </w:r>
      <w:r w:rsidRPr="00EC56BD">
        <w:rPr>
          <w:lang w:eastAsia="ru-RU"/>
        </w:rPr>
        <w:tab/>
        <w:t>08:00 –15:00</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Воскресенье</w:t>
      </w:r>
      <w:r w:rsidRPr="00EC56BD">
        <w:rPr>
          <w:lang w:eastAsia="ru-RU"/>
        </w:rPr>
        <w:tab/>
      </w:r>
      <w:r w:rsidRPr="00EC56BD">
        <w:rPr>
          <w:lang w:eastAsia="ru-RU"/>
        </w:rPr>
        <w:tab/>
      </w:r>
      <w:r w:rsidRPr="00EC56BD">
        <w:rPr>
          <w:lang w:eastAsia="ru-RU"/>
        </w:rPr>
        <w:tab/>
      </w:r>
      <w:r w:rsidRPr="00EC56BD">
        <w:rPr>
          <w:lang w:eastAsia="ru-RU"/>
        </w:rPr>
        <w:tab/>
        <w:t>Выходной</w:t>
      </w:r>
    </w:p>
    <w:p w:rsidR="00D95158" w:rsidRPr="00EC56BD" w:rsidRDefault="00D95158" w:rsidP="00B014C6">
      <w:pPr>
        <w:widowControl w:val="0"/>
        <w:autoSpaceDE w:val="0"/>
        <w:autoSpaceDN w:val="0"/>
        <w:adjustRightInd w:val="0"/>
        <w:ind w:firstLine="720"/>
        <w:jc w:val="both"/>
        <w:rPr>
          <w:lang w:eastAsia="ru-RU"/>
        </w:rPr>
      </w:pPr>
      <w:r w:rsidRPr="00EC56BD">
        <w:rPr>
          <w:lang w:eastAsia="ru-RU"/>
        </w:rPr>
        <w:t>Без перерыва на обед</w:t>
      </w:r>
      <w:bookmarkStart w:id="2" w:name="sub_32"/>
    </w:p>
    <w:p w:rsidR="00D95158" w:rsidRPr="00EC56BD" w:rsidRDefault="00D95158" w:rsidP="00B014C6">
      <w:pPr>
        <w:widowControl w:val="0"/>
        <w:autoSpaceDE w:val="0"/>
        <w:autoSpaceDN w:val="0"/>
        <w:adjustRightInd w:val="0"/>
        <w:ind w:firstLine="720"/>
        <w:jc w:val="both"/>
        <w:rPr>
          <w:color w:val="000000"/>
          <w:lang w:eastAsia="ru-RU"/>
        </w:rPr>
      </w:pPr>
      <w:bookmarkStart w:id="3" w:name="sub_33"/>
      <w:bookmarkEnd w:id="2"/>
      <w:r w:rsidRPr="00EC56BD">
        <w:rPr>
          <w:color w:val="000000"/>
          <w:lang w:eastAsia="ru-RU"/>
        </w:rPr>
        <w:t xml:space="preserve">1.4. </w:t>
      </w:r>
      <w:bookmarkEnd w:id="3"/>
      <w:r w:rsidRPr="00EC56BD">
        <w:rPr>
          <w:color w:val="000000"/>
          <w:lang w:eastAsia="ru-RU"/>
        </w:rPr>
        <w:t xml:space="preserve">Порядок получения информации заявителями по вопросам предоставления муниципальной услуги: </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lang w:eastAsia="ru-RU"/>
        </w:rPr>
        <w:t xml:space="preserve">www.gosuslugi.ru </w:t>
      </w:r>
      <w:r w:rsidRPr="00EC56BD">
        <w:rPr>
          <w:color w:val="000000"/>
          <w:lang w:eastAsia="ru-RU"/>
        </w:rPr>
        <w:t>(далее - Единый портал) и  на официальном портале Губернатора и администрации Волгоградской области (</w:t>
      </w:r>
      <w:hyperlink r:id="rId8" w:tgtFrame="_blank" w:history="1">
        <w:r w:rsidRPr="00EC56BD">
          <w:rPr>
            <w:color w:val="0000FF"/>
            <w:u w:val="single"/>
            <w:lang w:eastAsia="ru-RU"/>
          </w:rPr>
          <w:t>www.volgograd.ru</w:t>
        </w:r>
      </w:hyperlink>
      <w:r w:rsidRPr="00EC56BD">
        <w:rPr>
          <w:color w:val="000000"/>
          <w:lang w:eastAsia="ru-RU"/>
        </w:rPr>
        <w:t xml:space="preserve">) (далее - Портал области). </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xml:space="preserve">- наименование органа (структурного подразделения), предоставляющего муниципальную услугу; </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о порядке предоставления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форма заявления о предоставлении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необходимых для получения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режим работы органа (структурного подразделения), предоставляющего муниципальную услугу;</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адреса иных органов, участвующих в предоставлении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номера телефонов и адреса электронной почты Администрации.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информационными стендами;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стульями и столами для оформления документов.</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На Едином портале и Портале области можно получить следующую информацию:</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текст настоящего Административного регламента;</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перечень документов, предоставляемых заявителем для получения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образец письменного заявления о предоставлении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адрес официального сайта администрации;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сроки получения муниципальной услуги.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Звонки граждан принимаются в соответствии с графиком работы Администрации.</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Время разговора не должно превышать 10 минут.</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95158" w:rsidRPr="00EC56BD" w:rsidRDefault="00D95158" w:rsidP="00B014C6">
      <w:pPr>
        <w:widowControl w:val="0"/>
        <w:autoSpaceDE w:val="0"/>
        <w:autoSpaceDN w:val="0"/>
        <w:adjustRightInd w:val="0"/>
        <w:ind w:firstLine="720"/>
        <w:jc w:val="both"/>
        <w:rPr>
          <w:color w:val="000000"/>
          <w:lang w:eastAsia="ru-RU"/>
        </w:rPr>
      </w:pPr>
      <w:r w:rsidRPr="00EC56BD">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D95158" w:rsidRDefault="00D95158" w:rsidP="00B014C6">
      <w:pPr>
        <w:widowControl w:val="0"/>
        <w:autoSpaceDE w:val="0"/>
        <w:autoSpaceDN w:val="0"/>
        <w:adjustRightInd w:val="0"/>
        <w:ind w:firstLine="720"/>
        <w:jc w:val="both"/>
        <w:rPr>
          <w:color w:val="000000"/>
          <w:lang w:eastAsia="ru-RU"/>
        </w:rPr>
      </w:pPr>
      <w:r w:rsidRPr="00EC56BD">
        <w:rPr>
          <w:color w:val="000000"/>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color w:val="000000"/>
          <w:lang w:eastAsia="ru-RU"/>
        </w:rPr>
        <w:t xml:space="preserve">Калашниковского </w:t>
      </w:r>
      <w:r w:rsidRPr="00EC56BD">
        <w:rPr>
          <w:color w:val="000000"/>
          <w:lang w:eastAsia="ru-RU"/>
        </w:rPr>
        <w:t>сельского поселения или иным уполномоченным им должностным лицом.</w:t>
      </w:r>
    </w:p>
    <w:p w:rsidR="00D95158" w:rsidRPr="00945F4D" w:rsidRDefault="00D95158" w:rsidP="00B014C6">
      <w:pPr>
        <w:widowControl w:val="0"/>
        <w:autoSpaceDE w:val="0"/>
        <w:autoSpaceDN w:val="0"/>
        <w:adjustRightInd w:val="0"/>
        <w:ind w:firstLine="720"/>
        <w:jc w:val="both"/>
        <w:rPr>
          <w:color w:val="000000"/>
          <w:lang w:eastAsia="ru-RU"/>
        </w:rPr>
      </w:pPr>
    </w:p>
    <w:p w:rsidR="00D95158" w:rsidRPr="00945F4D" w:rsidRDefault="00D95158" w:rsidP="00945F4D">
      <w:pPr>
        <w:widowControl w:val="0"/>
        <w:numPr>
          <w:ilvl w:val="0"/>
          <w:numId w:val="1"/>
        </w:numPr>
        <w:autoSpaceDE w:val="0"/>
        <w:autoSpaceDN w:val="0"/>
        <w:adjustRightInd w:val="0"/>
        <w:jc w:val="center"/>
        <w:rPr>
          <w:b/>
          <w:bCs/>
          <w:lang w:eastAsia="ru-RU"/>
        </w:rPr>
      </w:pPr>
      <w:r w:rsidRPr="00945F4D">
        <w:rPr>
          <w:b/>
          <w:bCs/>
          <w:lang w:eastAsia="ru-RU"/>
        </w:rPr>
        <w:t>Стандарт предоставления муниципальной услуги.</w:t>
      </w:r>
    </w:p>
    <w:p w:rsidR="00D95158" w:rsidRPr="00945F4D" w:rsidRDefault="00D95158" w:rsidP="00945F4D">
      <w:pPr>
        <w:widowControl w:val="0"/>
        <w:autoSpaceDE w:val="0"/>
        <w:autoSpaceDN w:val="0"/>
        <w:adjustRightInd w:val="0"/>
        <w:ind w:left="360"/>
        <w:rPr>
          <w:b/>
          <w:bCs/>
          <w:lang w:eastAsia="ru-RU"/>
        </w:rPr>
      </w:pPr>
    </w:p>
    <w:p w:rsidR="00D95158" w:rsidRPr="00DF5317" w:rsidRDefault="00D95158" w:rsidP="00DF5317">
      <w:pPr>
        <w:widowControl w:val="0"/>
        <w:autoSpaceDE w:val="0"/>
        <w:autoSpaceDN w:val="0"/>
        <w:adjustRightInd w:val="0"/>
        <w:ind w:firstLine="540"/>
        <w:jc w:val="both"/>
        <w:rPr>
          <w:lang w:eastAsia="ru-RU"/>
        </w:rPr>
      </w:pPr>
      <w:r w:rsidRPr="00DF5317">
        <w:rPr>
          <w:lang w:eastAsia="ru-RU"/>
        </w:rPr>
        <w:t>2.1.  Наименование муниципальной услуги – «Предоставление разрешения</w:t>
      </w:r>
      <w:r>
        <w:rPr>
          <w:lang w:eastAsia="ru-RU"/>
        </w:rPr>
        <w:t xml:space="preserve"> (ордера)</w:t>
      </w:r>
      <w:r w:rsidRPr="00DF5317">
        <w:rPr>
          <w:lang w:eastAsia="ru-RU"/>
        </w:rPr>
        <w:t xml:space="preserve"> на осуществление земляных работ».</w:t>
      </w:r>
    </w:p>
    <w:p w:rsidR="00D95158" w:rsidRPr="00945F4D" w:rsidRDefault="00D95158" w:rsidP="00DF5317">
      <w:pPr>
        <w:widowControl w:val="0"/>
        <w:autoSpaceDE w:val="0"/>
        <w:autoSpaceDN w:val="0"/>
        <w:adjustRightInd w:val="0"/>
        <w:ind w:firstLine="540"/>
        <w:jc w:val="both"/>
        <w:rPr>
          <w:lang w:eastAsia="ru-RU"/>
        </w:rPr>
      </w:pPr>
      <w:r w:rsidRPr="00DF5317">
        <w:rPr>
          <w:lang w:eastAsia="ru-RU"/>
        </w:rPr>
        <w:t xml:space="preserve">2.2. Муниципальная услуга предоставляется администрацией </w:t>
      </w:r>
      <w:r>
        <w:rPr>
          <w:lang w:eastAsia="ru-RU"/>
        </w:rPr>
        <w:t xml:space="preserve">Калашниковского </w:t>
      </w:r>
      <w:r w:rsidRPr="00DF5317">
        <w:rPr>
          <w:lang w:eastAsia="ru-RU"/>
        </w:rPr>
        <w:t>сельского поселения Палласовского муниципального района Волгоградской области (далее – администрация поселения).</w:t>
      </w:r>
    </w:p>
    <w:p w:rsidR="00D95158" w:rsidRPr="00945F4D" w:rsidRDefault="00D95158" w:rsidP="00945F4D">
      <w:pPr>
        <w:widowControl w:val="0"/>
        <w:autoSpaceDE w:val="0"/>
        <w:autoSpaceDN w:val="0"/>
        <w:adjustRightInd w:val="0"/>
        <w:jc w:val="both"/>
        <w:rPr>
          <w:lang w:eastAsia="ru-RU"/>
        </w:rPr>
      </w:pPr>
      <w:r w:rsidRPr="00945F4D">
        <w:rPr>
          <w:lang w:eastAsia="ru-RU"/>
        </w:rPr>
        <w:t>2.3. Результат</w:t>
      </w:r>
      <w:r w:rsidRPr="00DF5317">
        <w:rPr>
          <w:lang w:eastAsia="ru-RU"/>
        </w:rPr>
        <w:t>ом</w:t>
      </w:r>
      <w:r w:rsidRPr="00945F4D">
        <w:rPr>
          <w:lang w:eastAsia="ru-RU"/>
        </w:rPr>
        <w:t xml:space="preserve"> предоставления  муниципальной услуги</w:t>
      </w:r>
      <w:r w:rsidRPr="00DF5317">
        <w:rPr>
          <w:lang w:eastAsia="ru-RU"/>
        </w:rPr>
        <w:t xml:space="preserve"> являетсянаправление (вручение) заявителю:</w:t>
      </w:r>
    </w:p>
    <w:p w:rsidR="00D95158" w:rsidRPr="00945F4D" w:rsidRDefault="00D95158" w:rsidP="00945F4D">
      <w:pPr>
        <w:spacing w:line="244" w:lineRule="atLeast"/>
        <w:jc w:val="both"/>
        <w:rPr>
          <w:lang w:eastAsia="ru-RU"/>
        </w:rPr>
      </w:pPr>
      <w:r w:rsidRPr="00945F4D">
        <w:rPr>
          <w:lang w:eastAsia="ru-RU"/>
        </w:rPr>
        <w:t>- разрешени</w:t>
      </w:r>
      <w:r>
        <w:rPr>
          <w:lang w:eastAsia="ru-RU"/>
        </w:rPr>
        <w:t>е (ордер)</w:t>
      </w:r>
      <w:r w:rsidRPr="00945F4D">
        <w:rPr>
          <w:lang w:eastAsia="ru-RU"/>
        </w:rPr>
        <w:t xml:space="preserve"> на осуществление земляных работ;</w:t>
      </w:r>
    </w:p>
    <w:p w:rsidR="00D95158" w:rsidRPr="00945F4D" w:rsidRDefault="00D95158" w:rsidP="00945F4D">
      <w:pPr>
        <w:spacing w:line="244" w:lineRule="atLeast"/>
        <w:jc w:val="both"/>
        <w:rPr>
          <w:lang w:eastAsia="ru-RU"/>
        </w:rPr>
      </w:pPr>
      <w:r w:rsidRPr="00945F4D">
        <w:rPr>
          <w:lang w:eastAsia="ru-RU"/>
        </w:rPr>
        <w:t>- решение об отказе в предоставлении муниципальной услуги;</w:t>
      </w:r>
    </w:p>
    <w:p w:rsidR="00D95158" w:rsidRPr="004F536A" w:rsidRDefault="00D95158" w:rsidP="00D45E51">
      <w:pPr>
        <w:widowControl w:val="0"/>
        <w:autoSpaceDE w:val="0"/>
        <w:autoSpaceDN w:val="0"/>
        <w:adjustRightInd w:val="0"/>
        <w:jc w:val="both"/>
        <w:rPr>
          <w:color w:val="000000"/>
          <w:lang w:eastAsia="ru-RU"/>
        </w:rPr>
      </w:pPr>
      <w:r w:rsidRPr="004F536A">
        <w:rPr>
          <w:color w:val="000000"/>
          <w:lang w:eastAsia="ru-RU"/>
        </w:rPr>
        <w:t xml:space="preserve">  2.4. Срок предоставления муниципальной услуги.</w:t>
      </w:r>
    </w:p>
    <w:p w:rsidR="00D95158" w:rsidRDefault="00D95158" w:rsidP="00D45E51">
      <w:pPr>
        <w:widowControl w:val="0"/>
        <w:autoSpaceDE w:val="0"/>
        <w:autoSpaceDN w:val="0"/>
        <w:adjustRightInd w:val="0"/>
        <w:jc w:val="both"/>
        <w:rPr>
          <w:color w:val="000000"/>
          <w:lang w:eastAsia="ru-RU"/>
        </w:rPr>
      </w:pPr>
      <w:r w:rsidRPr="004F536A">
        <w:rPr>
          <w:color w:val="000000"/>
          <w:lang w:eastAsia="ru-RU"/>
        </w:rPr>
        <w:t xml:space="preserve">  Срок предоставления муниципальной услуги</w:t>
      </w:r>
      <w:r w:rsidRPr="000D52BC">
        <w:rPr>
          <w:color w:val="000000"/>
          <w:lang w:eastAsia="ru-RU"/>
        </w:rPr>
        <w:t>либо отказ</w:t>
      </w:r>
      <w:r>
        <w:rPr>
          <w:color w:val="000000"/>
          <w:lang w:eastAsia="ru-RU"/>
        </w:rPr>
        <w:t>а</w:t>
      </w:r>
      <w:r w:rsidRPr="000D52BC">
        <w:rPr>
          <w:color w:val="000000"/>
          <w:lang w:eastAsia="ru-RU"/>
        </w:rPr>
        <w:t xml:space="preserve"> в предоставлении муниципальной услуги не должен превышать</w:t>
      </w:r>
      <w:r>
        <w:rPr>
          <w:color w:val="000000"/>
          <w:lang w:eastAsia="ru-RU"/>
        </w:rPr>
        <w:t xml:space="preserve"> </w:t>
      </w:r>
      <w:r w:rsidRPr="003C39A7">
        <w:rPr>
          <w:color w:val="000000"/>
          <w:lang w:eastAsia="ru-RU"/>
        </w:rPr>
        <w:t xml:space="preserve">5 рабочих дней  </w:t>
      </w:r>
      <w:r w:rsidRPr="00955FEB">
        <w:rPr>
          <w:color w:val="000000"/>
          <w:lang w:eastAsia="ru-RU"/>
        </w:rPr>
        <w:t>со дня регистрации заявления</w:t>
      </w:r>
      <w:r>
        <w:rPr>
          <w:color w:val="000000"/>
          <w:lang w:eastAsia="ru-RU"/>
        </w:rPr>
        <w:t xml:space="preserve">;  </w:t>
      </w:r>
    </w:p>
    <w:p w:rsidR="00D95158" w:rsidRPr="0060684F" w:rsidRDefault="00D95158" w:rsidP="0060684F">
      <w:pPr>
        <w:autoSpaceDE w:val="0"/>
        <w:autoSpaceDN w:val="0"/>
        <w:adjustRightInd w:val="0"/>
        <w:jc w:val="both"/>
        <w:rPr>
          <w:lang w:eastAsia="ru-RU"/>
        </w:rPr>
      </w:pPr>
      <w:r w:rsidRPr="0060684F">
        <w:rPr>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D95158" w:rsidRPr="00945F4D" w:rsidRDefault="00D95158" w:rsidP="005C4793">
      <w:pPr>
        <w:widowControl w:val="0"/>
        <w:autoSpaceDE w:val="0"/>
        <w:autoSpaceDN w:val="0"/>
        <w:adjustRightInd w:val="0"/>
        <w:jc w:val="both"/>
        <w:rPr>
          <w:lang w:eastAsia="ru-RU"/>
        </w:rPr>
      </w:pPr>
      <w:r w:rsidRPr="005C4793">
        <w:rPr>
          <w:lang w:eastAsia="ru-RU"/>
        </w:rPr>
        <w:t>2.5. Правовой основой для предоставления муниципальной услуги являются следующие нормативные правовые акты:</w:t>
      </w:r>
    </w:p>
    <w:p w:rsidR="00D95158" w:rsidRPr="00945F4D" w:rsidRDefault="00D95158" w:rsidP="005C4793">
      <w:pPr>
        <w:widowControl w:val="0"/>
        <w:autoSpaceDE w:val="0"/>
        <w:autoSpaceDN w:val="0"/>
        <w:adjustRightInd w:val="0"/>
        <w:jc w:val="both"/>
        <w:rPr>
          <w:lang w:eastAsia="ru-RU"/>
        </w:rPr>
      </w:pPr>
      <w:r w:rsidRPr="00945F4D">
        <w:rPr>
          <w:lang w:eastAsia="ru-RU"/>
        </w:rPr>
        <w:t>-Конституци</w:t>
      </w:r>
      <w:r>
        <w:rPr>
          <w:lang w:eastAsia="ru-RU"/>
        </w:rPr>
        <w:t>я</w:t>
      </w:r>
      <w:r w:rsidRPr="00945F4D">
        <w:rPr>
          <w:lang w:eastAsia="ru-RU"/>
        </w:rPr>
        <w:t xml:space="preserve"> Российской Федерации;</w:t>
      </w:r>
    </w:p>
    <w:p w:rsidR="00D95158" w:rsidRPr="00945F4D" w:rsidRDefault="00D95158" w:rsidP="005C4793">
      <w:pPr>
        <w:widowControl w:val="0"/>
        <w:autoSpaceDE w:val="0"/>
        <w:autoSpaceDN w:val="0"/>
        <w:adjustRightInd w:val="0"/>
        <w:jc w:val="both"/>
        <w:rPr>
          <w:lang w:eastAsia="ru-RU"/>
        </w:rPr>
      </w:pPr>
      <w:r w:rsidRPr="00945F4D">
        <w:rPr>
          <w:lang w:eastAsia="ru-RU"/>
        </w:rPr>
        <w:t>-Градостроительны</w:t>
      </w:r>
      <w:r>
        <w:rPr>
          <w:lang w:eastAsia="ru-RU"/>
        </w:rPr>
        <w:t>й</w:t>
      </w:r>
      <w:r w:rsidRPr="00945F4D">
        <w:rPr>
          <w:lang w:eastAsia="ru-RU"/>
        </w:rPr>
        <w:t xml:space="preserve"> Кодекс Российской  Федерации;</w:t>
      </w:r>
    </w:p>
    <w:p w:rsidR="00D95158" w:rsidRPr="00945F4D" w:rsidRDefault="00D95158"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29.12.2004  года №  </w:t>
      </w:r>
      <w:r>
        <w:rPr>
          <w:lang w:eastAsia="ru-RU"/>
        </w:rPr>
        <w:t xml:space="preserve">191-ФЗ «О введении в действие </w:t>
      </w:r>
      <w:r w:rsidRPr="00945F4D">
        <w:rPr>
          <w:lang w:eastAsia="ru-RU"/>
        </w:rPr>
        <w:t>Градостроительного кодекса Российской Федерации»;</w:t>
      </w:r>
    </w:p>
    <w:p w:rsidR="00D95158" w:rsidRDefault="00D95158" w:rsidP="005C4793">
      <w:pPr>
        <w:widowControl w:val="0"/>
        <w:autoSpaceDE w:val="0"/>
        <w:autoSpaceDN w:val="0"/>
        <w:adjustRightInd w:val="0"/>
        <w:jc w:val="both"/>
        <w:rPr>
          <w:lang w:eastAsia="ru-RU"/>
        </w:rPr>
      </w:pPr>
      <w:r w:rsidRPr="00945F4D">
        <w:rPr>
          <w:lang w:eastAsia="ru-RU"/>
        </w:rPr>
        <w:t>-Федеральны</w:t>
      </w:r>
      <w:r>
        <w:rPr>
          <w:lang w:eastAsia="ru-RU"/>
        </w:rPr>
        <w:t>й</w:t>
      </w:r>
      <w:r w:rsidRPr="00945F4D">
        <w:rPr>
          <w:lang w:eastAsia="ru-RU"/>
        </w:rPr>
        <w:t xml:space="preserve"> закон от 27.07.2010 № 210-ФЗ «Об организации предоставления государственных и муниципальных услуг»;</w:t>
      </w:r>
    </w:p>
    <w:p w:rsidR="00D95158" w:rsidRPr="00C756C4" w:rsidRDefault="00D95158" w:rsidP="002B5582">
      <w:pPr>
        <w:widowControl w:val="0"/>
        <w:autoSpaceDE w:val="0"/>
        <w:autoSpaceDN w:val="0"/>
        <w:adjustRightInd w:val="0"/>
        <w:jc w:val="both"/>
        <w:rPr>
          <w:color w:val="000000"/>
          <w:lang w:eastAsia="ru-RU"/>
        </w:rPr>
      </w:pPr>
      <w:r w:rsidRPr="00C756C4">
        <w:rPr>
          <w:color w:val="000000"/>
          <w:lang w:eastAsia="ru-RU"/>
        </w:rPr>
        <w:t>-Решение Калашниковского сельского Совета №40/1 от «23» декабря 2013г. «Об утверждении Правил благоустройства и озеленения территории Калашниковского сельского поселения»</w:t>
      </w:r>
    </w:p>
    <w:p w:rsidR="00D95158" w:rsidRPr="00945F4D" w:rsidRDefault="00D95158" w:rsidP="00945F4D">
      <w:pPr>
        <w:widowControl w:val="0"/>
        <w:autoSpaceDE w:val="0"/>
        <w:autoSpaceDN w:val="0"/>
        <w:adjustRightInd w:val="0"/>
        <w:jc w:val="both"/>
        <w:rPr>
          <w:lang w:eastAsia="ru-RU"/>
        </w:rPr>
      </w:pPr>
      <w:r w:rsidRPr="00945F4D">
        <w:rPr>
          <w:lang w:eastAsia="ru-RU"/>
        </w:rPr>
        <w:t xml:space="preserve">- Устав </w:t>
      </w:r>
      <w:r>
        <w:rPr>
          <w:lang w:eastAsia="ru-RU"/>
        </w:rPr>
        <w:t xml:space="preserve">Калашниковского </w:t>
      </w:r>
      <w:r w:rsidRPr="00945F4D">
        <w:rPr>
          <w:lang w:eastAsia="ru-RU"/>
        </w:rPr>
        <w:t>сельского поселения;</w:t>
      </w:r>
    </w:p>
    <w:p w:rsidR="00D95158" w:rsidRPr="00333B65" w:rsidRDefault="00D95158" w:rsidP="00333B65">
      <w:pPr>
        <w:widowControl w:val="0"/>
        <w:autoSpaceDE w:val="0"/>
        <w:autoSpaceDN w:val="0"/>
        <w:adjustRightInd w:val="0"/>
        <w:ind w:firstLine="540"/>
        <w:jc w:val="both"/>
        <w:rPr>
          <w:lang w:eastAsia="ru-RU"/>
        </w:rPr>
      </w:pPr>
      <w:r w:rsidRPr="00333B65">
        <w:rPr>
          <w:lang w:eastAsia="ru-RU"/>
        </w:rPr>
        <w:t>2.6. Перечень документов, необходимых для предоставления муниципальной услуги</w:t>
      </w:r>
    </w:p>
    <w:p w:rsidR="00D95158" w:rsidRDefault="00D95158" w:rsidP="00333B65">
      <w:pPr>
        <w:widowControl w:val="0"/>
        <w:autoSpaceDE w:val="0"/>
        <w:autoSpaceDN w:val="0"/>
        <w:adjustRightInd w:val="0"/>
        <w:ind w:firstLine="540"/>
        <w:jc w:val="both"/>
        <w:rPr>
          <w:lang w:eastAsia="ru-RU"/>
        </w:rPr>
      </w:pPr>
      <w:r w:rsidRPr="00333B65">
        <w:rPr>
          <w:lang w:eastAsia="ru-RU"/>
        </w:rPr>
        <w:t>2.6.1. Самостоятельно заявитель представляет следующие документы:</w:t>
      </w:r>
    </w:p>
    <w:p w:rsidR="00D95158" w:rsidRPr="00945F4D" w:rsidRDefault="00D95158" w:rsidP="00333B65">
      <w:pPr>
        <w:widowControl w:val="0"/>
        <w:autoSpaceDE w:val="0"/>
        <w:autoSpaceDN w:val="0"/>
        <w:adjustRightInd w:val="0"/>
        <w:ind w:firstLine="540"/>
        <w:jc w:val="both"/>
        <w:rPr>
          <w:lang w:eastAsia="ru-RU"/>
        </w:rPr>
      </w:pPr>
      <w:r>
        <w:rPr>
          <w:lang w:eastAsia="ru-RU"/>
        </w:rPr>
        <w:t>1</w:t>
      </w:r>
      <w:r w:rsidRPr="00333B65">
        <w:rPr>
          <w:lang w:eastAsia="ru-RU"/>
        </w:rPr>
        <w:t>) заявление о выдаче разрешения</w:t>
      </w:r>
      <w:r>
        <w:rPr>
          <w:lang w:eastAsia="ru-RU"/>
        </w:rPr>
        <w:t xml:space="preserve"> (ордера)</w:t>
      </w:r>
      <w:r w:rsidRPr="00333B65">
        <w:rPr>
          <w:lang w:eastAsia="ru-RU"/>
        </w:rPr>
        <w:t xml:space="preserve"> по форме согласно </w:t>
      </w:r>
      <w:r w:rsidRPr="008843CF">
        <w:rPr>
          <w:color w:val="0070C0"/>
          <w:lang w:eastAsia="ru-RU"/>
        </w:rPr>
        <w:t>приложению № 1</w:t>
      </w:r>
      <w:r w:rsidRPr="00333B65">
        <w:rPr>
          <w:lang w:eastAsia="ru-RU"/>
        </w:rPr>
        <w:t>к  настоящему  административному регламенту;</w:t>
      </w:r>
    </w:p>
    <w:p w:rsidR="00D95158" w:rsidRPr="00945F4D" w:rsidRDefault="00D95158" w:rsidP="00945F4D">
      <w:pPr>
        <w:widowControl w:val="0"/>
        <w:autoSpaceDE w:val="0"/>
        <w:autoSpaceDN w:val="0"/>
        <w:adjustRightInd w:val="0"/>
        <w:jc w:val="both"/>
        <w:rPr>
          <w:lang w:eastAsia="ru-RU"/>
        </w:rPr>
      </w:pPr>
      <w:r>
        <w:rPr>
          <w:lang w:eastAsia="ru-RU"/>
        </w:rPr>
        <w:t xml:space="preserve">  2</w:t>
      </w:r>
      <w:r w:rsidRPr="00945F4D">
        <w:rPr>
          <w:lang w:eastAsia="ru-RU"/>
        </w:rPr>
        <w:t>) документ, удостоверяющий личность заявителя или его представителя;</w:t>
      </w:r>
    </w:p>
    <w:p w:rsidR="00D95158" w:rsidRPr="00945F4D" w:rsidRDefault="00D95158" w:rsidP="00945F4D">
      <w:pPr>
        <w:widowControl w:val="0"/>
        <w:autoSpaceDE w:val="0"/>
        <w:autoSpaceDN w:val="0"/>
        <w:adjustRightInd w:val="0"/>
        <w:jc w:val="both"/>
        <w:rPr>
          <w:lang w:eastAsia="ru-RU"/>
        </w:rPr>
      </w:pPr>
      <w:r>
        <w:rPr>
          <w:lang w:eastAsia="ru-RU"/>
        </w:rPr>
        <w:t>3</w:t>
      </w:r>
      <w:r w:rsidRPr="00945F4D">
        <w:rPr>
          <w:lang w:eastAsia="ru-RU"/>
        </w:rPr>
        <w:t xml:space="preserve">) документ, удостоверяющий полномочия представителя заявителя, в случае подачи заявления представителем заявителя; </w:t>
      </w:r>
    </w:p>
    <w:p w:rsidR="00D95158" w:rsidRPr="00945F4D" w:rsidRDefault="00D95158" w:rsidP="00E876B7">
      <w:pPr>
        <w:widowControl w:val="0"/>
        <w:autoSpaceDE w:val="0"/>
        <w:autoSpaceDN w:val="0"/>
        <w:adjustRightInd w:val="0"/>
        <w:jc w:val="both"/>
        <w:rPr>
          <w:lang w:eastAsia="ru-RU"/>
        </w:rPr>
      </w:pPr>
      <w:r w:rsidRPr="00945F4D">
        <w:rPr>
          <w:lang w:eastAsia="ru-RU"/>
        </w:rPr>
        <w:t>4</w:t>
      </w:r>
      <w:r w:rsidRPr="00021B9E">
        <w:rPr>
          <w:color w:val="000000"/>
          <w:lang w:eastAsia="ru-RU"/>
        </w:rPr>
        <w:t xml:space="preserve">)Лист согласования </w:t>
      </w:r>
      <w:r>
        <w:rPr>
          <w:lang w:eastAsia="ru-RU"/>
        </w:rPr>
        <w:t xml:space="preserve">(бланк выдается заявителю администрацией поселения по форме согласно </w:t>
      </w:r>
      <w:r w:rsidRPr="007D218A">
        <w:rPr>
          <w:color w:val="0070C0"/>
          <w:lang w:eastAsia="ru-RU"/>
        </w:rPr>
        <w:t xml:space="preserve">приложению №2 </w:t>
      </w:r>
      <w:r>
        <w:rPr>
          <w:lang w:eastAsia="ru-RU"/>
        </w:rPr>
        <w:t xml:space="preserve">к настоящему административному регламенту) </w:t>
      </w:r>
      <w:r w:rsidRPr="00021B9E">
        <w:rPr>
          <w:color w:val="000000"/>
          <w:lang w:eastAsia="ru-RU"/>
        </w:rPr>
        <w:t>с отметками служб, указанных в нем</w:t>
      </w:r>
      <w:r>
        <w:rPr>
          <w:lang w:eastAsia="ru-RU"/>
        </w:rPr>
        <w:t>.</w:t>
      </w:r>
    </w:p>
    <w:p w:rsidR="00D95158" w:rsidRPr="00945F4D" w:rsidRDefault="00D95158" w:rsidP="00945F4D">
      <w:pPr>
        <w:widowControl w:val="0"/>
        <w:autoSpaceDE w:val="0"/>
        <w:autoSpaceDN w:val="0"/>
        <w:adjustRightInd w:val="0"/>
        <w:jc w:val="both"/>
        <w:rPr>
          <w:lang w:eastAsia="ru-RU"/>
        </w:rPr>
      </w:pPr>
      <w:r>
        <w:rPr>
          <w:lang w:eastAsia="ru-RU"/>
        </w:rPr>
        <w:t xml:space="preserve"> 2.6.2.По собственной инициативе </w:t>
      </w:r>
      <w:r w:rsidRPr="00F9158D">
        <w:rPr>
          <w:lang w:eastAsia="ru-RU"/>
        </w:rPr>
        <w:t xml:space="preserve">Заявитель  вправе предоставить дополнительную информацию и документы, имеющие по его мнению отношение к получаемой </w:t>
      </w:r>
      <w:r>
        <w:rPr>
          <w:lang w:eastAsia="ru-RU"/>
        </w:rPr>
        <w:t>муниципальной у</w:t>
      </w:r>
      <w:r w:rsidRPr="00F9158D">
        <w:rPr>
          <w:lang w:eastAsia="ru-RU"/>
        </w:rPr>
        <w:t xml:space="preserve">слуге и способные повлиять на результат </w:t>
      </w:r>
      <w:r>
        <w:rPr>
          <w:lang w:eastAsia="ru-RU"/>
        </w:rPr>
        <w:t>ее предоставления.</w:t>
      </w:r>
    </w:p>
    <w:p w:rsidR="00D95158" w:rsidRPr="002426F3" w:rsidRDefault="00D95158" w:rsidP="00945F4D">
      <w:pPr>
        <w:shd w:val="clear" w:color="auto" w:fill="FFFFFF"/>
        <w:spacing w:line="270" w:lineRule="atLeast"/>
        <w:jc w:val="both"/>
        <w:rPr>
          <w:color w:val="000000"/>
          <w:lang w:eastAsia="ru-RU"/>
        </w:rPr>
      </w:pPr>
      <w:r w:rsidRPr="002426F3">
        <w:rPr>
          <w:color w:val="000000"/>
          <w:lang w:eastAsia="ru-RU"/>
        </w:rPr>
        <w:t>2.7. Оснований для отказа в приеме документов не предусмотрено.</w:t>
      </w:r>
    </w:p>
    <w:p w:rsidR="00D95158" w:rsidRPr="00945F4D" w:rsidRDefault="00D95158" w:rsidP="00B2542C">
      <w:pPr>
        <w:shd w:val="clear" w:color="auto" w:fill="FFFFFF"/>
        <w:spacing w:line="270" w:lineRule="atLeast"/>
        <w:jc w:val="both"/>
        <w:rPr>
          <w:lang w:eastAsia="ru-RU"/>
        </w:rPr>
      </w:pPr>
      <w:r w:rsidRPr="00945F4D">
        <w:rPr>
          <w:lang w:eastAsia="ru-RU"/>
        </w:rPr>
        <w:t>2.8.</w:t>
      </w:r>
      <w:r w:rsidRPr="00B2542C">
        <w:rPr>
          <w:lang w:eastAsia="ru-RU"/>
        </w:rPr>
        <w:t>Основания для отказа в предоставлении муниципальной услуги</w:t>
      </w:r>
      <w:r w:rsidRPr="00945F4D">
        <w:rPr>
          <w:lang w:eastAsia="ru-RU"/>
        </w:rPr>
        <w:t>.</w:t>
      </w:r>
    </w:p>
    <w:p w:rsidR="00D95158" w:rsidRDefault="00D95158" w:rsidP="00945F4D">
      <w:pPr>
        <w:widowControl w:val="0"/>
        <w:autoSpaceDE w:val="0"/>
        <w:autoSpaceDN w:val="0"/>
        <w:adjustRightInd w:val="0"/>
        <w:jc w:val="both"/>
        <w:rPr>
          <w:lang w:eastAsia="ru-RU"/>
        </w:rPr>
      </w:pPr>
      <w:r w:rsidRPr="00945F4D">
        <w:rPr>
          <w:lang w:eastAsia="ru-RU"/>
        </w:rPr>
        <w:t>Решение об отказе в предоставлении муниципальной услуги принимается в  случаях:</w:t>
      </w:r>
    </w:p>
    <w:p w:rsidR="00D95158" w:rsidRPr="00292699" w:rsidRDefault="00D95158" w:rsidP="00827E7F">
      <w:pPr>
        <w:pStyle w:val="ConsPlusNormal"/>
        <w:ind w:right="-143" w:firstLine="540"/>
        <w:jc w:val="both"/>
        <w:rPr>
          <w:rFonts w:ascii="Times New Roman" w:hAnsi="Times New Roman" w:cs="Times New Roman"/>
          <w:sz w:val="24"/>
          <w:szCs w:val="24"/>
        </w:rPr>
      </w:pPr>
      <w:r w:rsidRPr="00292699">
        <w:rPr>
          <w:rFonts w:ascii="Times New Roman" w:hAnsi="Times New Roman" w:cs="Times New Roman"/>
          <w:sz w:val="24"/>
          <w:szCs w:val="24"/>
        </w:rPr>
        <w:t xml:space="preserve">а) непредставление  </w:t>
      </w:r>
      <w:r>
        <w:rPr>
          <w:rFonts w:ascii="Times New Roman" w:hAnsi="Times New Roman" w:cs="Times New Roman"/>
          <w:sz w:val="24"/>
          <w:szCs w:val="24"/>
        </w:rPr>
        <w:t xml:space="preserve">Заявителем </w:t>
      </w:r>
      <w:r w:rsidRPr="00382B60">
        <w:rPr>
          <w:rFonts w:ascii="Times New Roman" w:hAnsi="Times New Roman" w:cs="Times New Roman"/>
          <w:sz w:val="24"/>
          <w:szCs w:val="24"/>
        </w:rPr>
        <w:t>документов</w:t>
      </w:r>
      <w:r>
        <w:rPr>
          <w:rFonts w:ascii="Times New Roman" w:hAnsi="Times New Roman" w:cs="Times New Roman"/>
          <w:sz w:val="24"/>
          <w:szCs w:val="24"/>
        </w:rPr>
        <w:t>,</w:t>
      </w:r>
      <w:r w:rsidRPr="00292699">
        <w:rPr>
          <w:rFonts w:ascii="Times New Roman" w:hAnsi="Times New Roman" w:cs="Times New Roman"/>
          <w:sz w:val="24"/>
          <w:szCs w:val="24"/>
        </w:rPr>
        <w:t>предусмотренных п.2.6</w:t>
      </w:r>
      <w:r>
        <w:rPr>
          <w:rFonts w:ascii="Times New Roman" w:hAnsi="Times New Roman" w:cs="Times New Roman"/>
          <w:sz w:val="24"/>
          <w:szCs w:val="24"/>
        </w:rPr>
        <w:t>.1</w:t>
      </w:r>
      <w:r w:rsidRPr="00292699">
        <w:rPr>
          <w:rFonts w:ascii="Times New Roman" w:hAnsi="Times New Roman" w:cs="Times New Roman"/>
          <w:sz w:val="24"/>
          <w:szCs w:val="24"/>
        </w:rPr>
        <w:t xml:space="preserve">  настоящего Административного регламента;</w:t>
      </w:r>
    </w:p>
    <w:p w:rsidR="00D95158" w:rsidRPr="00292699" w:rsidRDefault="00D95158" w:rsidP="00827E7F">
      <w:pPr>
        <w:pStyle w:val="ConsPlusNormal"/>
        <w:ind w:firstLine="540"/>
        <w:jc w:val="both"/>
        <w:rPr>
          <w:rFonts w:ascii="Times New Roman" w:hAnsi="Times New Roman" w:cs="Times New Roman"/>
          <w:sz w:val="24"/>
          <w:szCs w:val="24"/>
        </w:rPr>
      </w:pPr>
      <w:r w:rsidRPr="00292699">
        <w:rPr>
          <w:rFonts w:ascii="Times New Roman" w:hAnsi="Times New Roman" w:cs="Times New Roman"/>
          <w:sz w:val="24"/>
          <w:szCs w:val="24"/>
        </w:rPr>
        <w:t>б) отсутствие необходимых согласований;</w:t>
      </w:r>
    </w:p>
    <w:p w:rsidR="00D95158" w:rsidRPr="00827E7F" w:rsidRDefault="00D95158" w:rsidP="00827E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8599B">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D95158" w:rsidRPr="00945F4D" w:rsidRDefault="00D95158" w:rsidP="00784AA8">
      <w:pPr>
        <w:widowControl w:val="0"/>
        <w:autoSpaceDE w:val="0"/>
        <w:autoSpaceDN w:val="0"/>
        <w:adjustRightInd w:val="0"/>
        <w:jc w:val="both"/>
        <w:rPr>
          <w:lang w:eastAsia="ru-RU"/>
        </w:rPr>
      </w:pPr>
      <w:r w:rsidRPr="00945F4D">
        <w:rPr>
          <w:lang w:eastAsia="ru-RU"/>
        </w:rPr>
        <w:t xml:space="preserve">2.9. </w:t>
      </w:r>
      <w:r w:rsidRPr="00784AA8">
        <w:rPr>
          <w:lang w:eastAsia="ru-RU"/>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D95158" w:rsidRDefault="00D95158" w:rsidP="00945F4D">
      <w:pPr>
        <w:widowControl w:val="0"/>
        <w:autoSpaceDE w:val="0"/>
        <w:autoSpaceDN w:val="0"/>
        <w:adjustRightInd w:val="0"/>
        <w:jc w:val="both"/>
        <w:rPr>
          <w:lang w:eastAsia="ru-RU"/>
        </w:rPr>
      </w:pPr>
      <w:r w:rsidRPr="00945F4D">
        <w:rPr>
          <w:lang w:eastAsia="ru-RU"/>
        </w:rPr>
        <w:t>2.10. Муниципальная услуга предоставляется бесплатно.</w:t>
      </w:r>
    </w:p>
    <w:p w:rsidR="00D95158" w:rsidRPr="000F7ECB" w:rsidRDefault="00D95158" w:rsidP="000F7ECB">
      <w:pPr>
        <w:jc w:val="both"/>
        <w:rPr>
          <w:lang w:eastAsia="ru-RU"/>
        </w:rPr>
      </w:pPr>
      <w:r w:rsidRPr="000F7ECB">
        <w:rPr>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5158" w:rsidRPr="000F7ECB" w:rsidRDefault="00D95158" w:rsidP="000F7ECB">
      <w:pPr>
        <w:ind w:firstLine="708"/>
        <w:jc w:val="both"/>
        <w:rPr>
          <w:lang w:eastAsia="ru-RU"/>
        </w:rPr>
      </w:pPr>
      <w:r w:rsidRPr="000F7ECB">
        <w:rPr>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D95158" w:rsidRPr="000F7ECB" w:rsidRDefault="00D95158" w:rsidP="000F7ECB">
      <w:pPr>
        <w:jc w:val="both"/>
        <w:rPr>
          <w:lang w:eastAsia="ru-RU"/>
        </w:rPr>
      </w:pPr>
      <w:r w:rsidRPr="000F7ECB">
        <w:rPr>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95158" w:rsidRPr="000F7ECB" w:rsidRDefault="00D95158" w:rsidP="000F7ECB">
      <w:pPr>
        <w:ind w:firstLine="708"/>
        <w:jc w:val="both"/>
        <w:rPr>
          <w:lang w:eastAsia="ru-RU"/>
        </w:rPr>
      </w:pPr>
      <w:r w:rsidRPr="000F7ECB">
        <w:rPr>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D95158" w:rsidRPr="000F7ECB" w:rsidRDefault="00D95158" w:rsidP="000F7ECB">
      <w:pPr>
        <w:ind w:firstLine="708"/>
        <w:jc w:val="both"/>
        <w:rPr>
          <w:lang w:eastAsia="ru-RU"/>
        </w:rPr>
      </w:pPr>
      <w:r w:rsidRPr="000F7ECB">
        <w:rPr>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D95158" w:rsidRPr="000F7ECB" w:rsidRDefault="00D95158" w:rsidP="000F7ECB">
      <w:pPr>
        <w:ind w:firstLine="708"/>
        <w:jc w:val="both"/>
        <w:rPr>
          <w:lang w:eastAsia="ru-RU"/>
        </w:rPr>
      </w:pPr>
      <w:r w:rsidRPr="000F7ECB">
        <w:rPr>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D95158" w:rsidRPr="000F7ECB" w:rsidRDefault="00D95158" w:rsidP="000F7ECB">
      <w:pPr>
        <w:ind w:firstLine="708"/>
        <w:jc w:val="both"/>
        <w:rPr>
          <w:lang w:eastAsia="ru-RU"/>
        </w:rPr>
      </w:pPr>
      <w:r w:rsidRPr="000F7ECB">
        <w:rPr>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95158" w:rsidRPr="000F7ECB" w:rsidRDefault="00D95158" w:rsidP="000F7ECB">
      <w:pPr>
        <w:ind w:firstLine="708"/>
        <w:jc w:val="both"/>
        <w:rPr>
          <w:lang w:eastAsia="ru-RU"/>
        </w:rPr>
      </w:pPr>
      <w:r w:rsidRPr="000F7ECB">
        <w:rPr>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D95158" w:rsidRPr="000F7ECB" w:rsidRDefault="00D95158" w:rsidP="000F7ECB">
      <w:pPr>
        <w:ind w:firstLine="708"/>
        <w:jc w:val="both"/>
        <w:rPr>
          <w:lang w:eastAsia="ru-RU"/>
        </w:rPr>
      </w:pPr>
      <w:r w:rsidRPr="000F7ECB">
        <w:rPr>
          <w:lang w:eastAsia="ru-RU"/>
        </w:rPr>
        <w:t>2.13. Требования к помещениям предоставления муниципальной услуги:</w:t>
      </w:r>
    </w:p>
    <w:p w:rsidR="00D95158" w:rsidRPr="000F7ECB" w:rsidRDefault="00D95158" w:rsidP="000F7ECB">
      <w:pPr>
        <w:ind w:firstLine="708"/>
        <w:jc w:val="both"/>
        <w:rPr>
          <w:lang w:eastAsia="ru-RU"/>
        </w:rPr>
      </w:pPr>
      <w:r w:rsidRPr="000F7ECB">
        <w:rPr>
          <w:lang w:eastAsia="ru-RU"/>
        </w:rPr>
        <w:t>1) требования к прилегающей территории:</w:t>
      </w:r>
    </w:p>
    <w:p w:rsidR="00D95158" w:rsidRPr="000F7ECB" w:rsidRDefault="00D95158" w:rsidP="000F7ECB">
      <w:pPr>
        <w:ind w:firstLine="708"/>
        <w:jc w:val="both"/>
        <w:rPr>
          <w:lang w:eastAsia="ru-RU"/>
        </w:rPr>
      </w:pPr>
      <w:r w:rsidRPr="000F7ECB">
        <w:rPr>
          <w:lang w:eastAsia="ru-RU"/>
        </w:rPr>
        <w:t>- на территории, прилегающей к месторасположению Администрации, оборудуются места для парковки автотранспортных средств;</w:t>
      </w:r>
    </w:p>
    <w:p w:rsidR="00D95158" w:rsidRPr="000F7ECB" w:rsidRDefault="00D95158" w:rsidP="000F7ECB">
      <w:pPr>
        <w:ind w:firstLine="708"/>
        <w:jc w:val="both"/>
        <w:rPr>
          <w:lang w:eastAsia="ru-RU"/>
        </w:rPr>
      </w:pPr>
      <w:r w:rsidRPr="000F7ECB">
        <w:rPr>
          <w:lang w:eastAsia="ru-RU"/>
        </w:rPr>
        <w:t>- доступ заявителей к парковочным местам является бесплатным;</w:t>
      </w:r>
    </w:p>
    <w:p w:rsidR="00D95158" w:rsidRPr="000F7ECB" w:rsidRDefault="00D95158" w:rsidP="000F7ECB">
      <w:pPr>
        <w:ind w:firstLine="708"/>
        <w:jc w:val="both"/>
        <w:rPr>
          <w:lang w:eastAsia="ru-RU"/>
        </w:rPr>
      </w:pPr>
      <w:r w:rsidRPr="000F7ECB">
        <w:rPr>
          <w:lang w:eastAsia="ru-RU"/>
        </w:rPr>
        <w:t>2) требования к местам приема заявителей:</w:t>
      </w:r>
    </w:p>
    <w:p w:rsidR="00D95158" w:rsidRPr="000F7ECB" w:rsidRDefault="00D95158" w:rsidP="000F7ECB">
      <w:pPr>
        <w:ind w:firstLine="708"/>
        <w:jc w:val="both"/>
        <w:rPr>
          <w:lang w:eastAsia="ru-RU"/>
        </w:rPr>
      </w:pPr>
      <w:r w:rsidRPr="000F7ECB">
        <w:rPr>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D95158" w:rsidRPr="000F7ECB" w:rsidRDefault="00D95158" w:rsidP="000F7ECB">
      <w:pPr>
        <w:ind w:firstLine="708"/>
        <w:jc w:val="both"/>
        <w:rPr>
          <w:lang w:eastAsia="ru-RU"/>
        </w:rPr>
      </w:pPr>
      <w:r w:rsidRPr="000F7ECB">
        <w:rPr>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95158" w:rsidRPr="000F7ECB" w:rsidRDefault="00D95158" w:rsidP="000F7ECB">
      <w:pPr>
        <w:ind w:firstLine="708"/>
        <w:jc w:val="both"/>
        <w:rPr>
          <w:lang w:eastAsia="ru-RU"/>
        </w:rPr>
      </w:pPr>
      <w:r w:rsidRPr="000F7ECB">
        <w:rPr>
          <w:lang w:eastAsia="ru-RU"/>
        </w:rPr>
        <w:t>3) требования к местам для ожидания:</w:t>
      </w:r>
    </w:p>
    <w:p w:rsidR="00D95158" w:rsidRPr="000F7ECB" w:rsidRDefault="00D95158" w:rsidP="000F7ECB">
      <w:pPr>
        <w:ind w:firstLine="708"/>
        <w:jc w:val="both"/>
        <w:rPr>
          <w:lang w:eastAsia="ru-RU"/>
        </w:rPr>
      </w:pPr>
      <w:r w:rsidRPr="000F7ECB">
        <w:rPr>
          <w:lang w:eastAsia="ru-RU"/>
        </w:rPr>
        <w:t>- места для ожидания в очереди оборудуются стульями и (или) кресельными секциями;</w:t>
      </w:r>
    </w:p>
    <w:p w:rsidR="00D95158" w:rsidRPr="000F7ECB" w:rsidRDefault="00D95158" w:rsidP="000F7ECB">
      <w:pPr>
        <w:ind w:firstLine="708"/>
        <w:jc w:val="both"/>
        <w:rPr>
          <w:lang w:eastAsia="ru-RU"/>
        </w:rPr>
      </w:pPr>
      <w:r w:rsidRPr="000F7ECB">
        <w:rPr>
          <w:lang w:eastAsia="ru-RU"/>
        </w:rPr>
        <w:t>- места для ожидания находятся в холле или ином специально приспособленном помещении;</w:t>
      </w:r>
    </w:p>
    <w:p w:rsidR="00D95158" w:rsidRPr="000F7ECB" w:rsidRDefault="00D95158" w:rsidP="000F7ECB">
      <w:pPr>
        <w:ind w:firstLine="708"/>
        <w:jc w:val="both"/>
        <w:rPr>
          <w:lang w:eastAsia="ru-RU"/>
        </w:rPr>
      </w:pPr>
      <w:r w:rsidRPr="000F7ECB">
        <w:rPr>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95158" w:rsidRPr="000F7ECB" w:rsidRDefault="00D95158" w:rsidP="000F7ECB">
      <w:pPr>
        <w:ind w:firstLine="708"/>
        <w:jc w:val="both"/>
        <w:rPr>
          <w:lang w:eastAsia="ru-RU"/>
        </w:rPr>
      </w:pPr>
      <w:r w:rsidRPr="000F7ECB">
        <w:rPr>
          <w:lang w:eastAsia="ru-RU"/>
        </w:rPr>
        <w:t>4) требования к местам для информирования заявителей:</w:t>
      </w:r>
    </w:p>
    <w:p w:rsidR="00D95158" w:rsidRPr="000F7ECB" w:rsidRDefault="00D95158" w:rsidP="000F7ECB">
      <w:pPr>
        <w:ind w:firstLine="708"/>
        <w:jc w:val="both"/>
        <w:rPr>
          <w:lang w:eastAsia="ru-RU"/>
        </w:rPr>
      </w:pPr>
      <w:r w:rsidRPr="000F7ECB">
        <w:rPr>
          <w:lang w:eastAsia="ru-RU"/>
        </w:rPr>
        <w:t>- оборудуются визуальной, текстовой информацией, размещаемой на информационном стенде;</w:t>
      </w:r>
    </w:p>
    <w:p w:rsidR="00D95158" w:rsidRPr="000F7ECB" w:rsidRDefault="00D95158" w:rsidP="000F7ECB">
      <w:pPr>
        <w:ind w:firstLine="708"/>
        <w:jc w:val="both"/>
        <w:rPr>
          <w:lang w:eastAsia="ru-RU"/>
        </w:rPr>
      </w:pPr>
      <w:r w:rsidRPr="000F7ECB">
        <w:rPr>
          <w:lang w:eastAsia="ru-RU"/>
        </w:rPr>
        <w:t>- оборудуются стульями и столами для возможности оформления документов;</w:t>
      </w:r>
    </w:p>
    <w:p w:rsidR="00D95158" w:rsidRPr="000F7ECB" w:rsidRDefault="00D95158" w:rsidP="000F7ECB">
      <w:pPr>
        <w:ind w:firstLine="708"/>
        <w:jc w:val="both"/>
        <w:rPr>
          <w:lang w:eastAsia="ru-RU"/>
        </w:rPr>
      </w:pPr>
      <w:r w:rsidRPr="000F7ECB">
        <w:rPr>
          <w:lang w:eastAsia="ru-RU"/>
        </w:rPr>
        <w:t>- информационный стенд, столы размещаются в местах, обеспечивающих свободный доступ к ним.</w:t>
      </w:r>
    </w:p>
    <w:p w:rsidR="00D95158" w:rsidRPr="000F7ECB" w:rsidRDefault="00D95158" w:rsidP="000F7ECB">
      <w:pPr>
        <w:ind w:firstLine="708"/>
        <w:jc w:val="both"/>
        <w:rPr>
          <w:lang w:eastAsia="ru-RU"/>
        </w:rPr>
      </w:pPr>
      <w:r w:rsidRPr="000F7ECB">
        <w:rPr>
          <w:lang w:eastAsia="ru-RU"/>
        </w:rPr>
        <w:t>2.14. Особенности предоставления муниципальной услуги людям с ограниченными  возможностями:</w:t>
      </w:r>
    </w:p>
    <w:p w:rsidR="00D95158" w:rsidRPr="000F7ECB" w:rsidRDefault="00D95158" w:rsidP="000F7ECB">
      <w:pPr>
        <w:ind w:firstLine="708"/>
        <w:jc w:val="both"/>
        <w:rPr>
          <w:lang w:eastAsia="ru-RU"/>
        </w:rPr>
      </w:pPr>
      <w:r w:rsidRPr="000F7ECB">
        <w:rPr>
          <w:lang w:eastAsia="ru-RU"/>
        </w:rPr>
        <w:t xml:space="preserve">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D95158" w:rsidRPr="000F7ECB" w:rsidRDefault="00D95158" w:rsidP="000F7ECB">
      <w:pPr>
        <w:ind w:firstLine="708"/>
        <w:jc w:val="both"/>
        <w:rPr>
          <w:lang w:eastAsia="ru-RU"/>
        </w:rPr>
      </w:pPr>
      <w:r w:rsidRPr="000F7EC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D95158" w:rsidRPr="000F7ECB" w:rsidRDefault="00D95158" w:rsidP="000F7ECB">
      <w:pPr>
        <w:ind w:firstLine="708"/>
        <w:jc w:val="both"/>
        <w:rPr>
          <w:lang w:eastAsia="ru-RU"/>
        </w:rPr>
      </w:pPr>
      <w:r w:rsidRPr="000F7ECB">
        <w:rPr>
          <w:lang w:eastAsia="ru-RU"/>
        </w:rPr>
        <w:t>Сотрудник Администрации ответственный за предоставление  муниципальной услуги, должен быть ознакомлен справилам  взаимодействия и оказания  помощи инвалидам (с учетом особенностей инвалидов по слуху, зрению, инвалидов колясочников и др.).</w:t>
      </w:r>
    </w:p>
    <w:p w:rsidR="00D95158" w:rsidRPr="000F7ECB" w:rsidRDefault="00D95158" w:rsidP="000F7ECB">
      <w:pPr>
        <w:ind w:firstLine="708"/>
        <w:jc w:val="both"/>
        <w:rPr>
          <w:lang w:eastAsia="ru-RU"/>
        </w:rPr>
      </w:pPr>
      <w:r w:rsidRPr="000F7ECB">
        <w:rPr>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D95158" w:rsidRPr="000F7ECB" w:rsidRDefault="00D95158" w:rsidP="000F7ECB">
      <w:pPr>
        <w:ind w:firstLine="708"/>
        <w:jc w:val="both"/>
        <w:rPr>
          <w:lang w:eastAsia="ru-RU"/>
        </w:rPr>
      </w:pPr>
      <w:r w:rsidRPr="000F7ECB">
        <w:rPr>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95158" w:rsidRPr="000F7ECB" w:rsidRDefault="00D95158" w:rsidP="000F7ECB">
      <w:pPr>
        <w:jc w:val="both"/>
        <w:rPr>
          <w:lang w:eastAsia="ru-RU"/>
        </w:rPr>
      </w:pPr>
      <w:r w:rsidRPr="000F7ECB">
        <w:rPr>
          <w:lang w:eastAsia="ru-RU"/>
        </w:rPr>
        <w:t xml:space="preserve">           При предоставлении муниципальной услуги людям с ограниченными возможностями обеспечивается:</w:t>
      </w:r>
    </w:p>
    <w:p w:rsidR="00D95158" w:rsidRPr="000F7ECB" w:rsidRDefault="00D95158" w:rsidP="000F7ECB">
      <w:pPr>
        <w:jc w:val="both"/>
        <w:rPr>
          <w:lang w:eastAsia="ru-RU"/>
        </w:rPr>
      </w:pPr>
      <w:r w:rsidRPr="000F7ECB">
        <w:rPr>
          <w:lang w:eastAsia="ru-RU"/>
        </w:rPr>
        <w:t xml:space="preserve">            - допуск в Администрацию сурдопереводчика и тифлосурдопереводчика;</w:t>
      </w:r>
    </w:p>
    <w:p w:rsidR="00D95158" w:rsidRPr="000F7ECB" w:rsidRDefault="00D95158" w:rsidP="000F7ECB">
      <w:pPr>
        <w:ind w:firstLine="708"/>
        <w:jc w:val="both"/>
        <w:rPr>
          <w:lang w:eastAsia="ru-RU"/>
        </w:rPr>
      </w:pPr>
      <w:r w:rsidRPr="000F7ECB">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5158" w:rsidRPr="000F7ECB" w:rsidRDefault="00D95158" w:rsidP="000F7ECB">
      <w:pPr>
        <w:ind w:firstLine="708"/>
        <w:jc w:val="both"/>
        <w:rPr>
          <w:lang w:eastAsia="ru-RU"/>
        </w:rPr>
      </w:pPr>
      <w:r w:rsidRPr="000F7ECB">
        <w:rPr>
          <w:lang w:eastAsia="ru-RU"/>
        </w:rPr>
        <w:t xml:space="preserve"> -предоставление, при необходимости, услуги по месту  жительства  инвалида  или в дистанционном режиме.</w:t>
      </w:r>
    </w:p>
    <w:p w:rsidR="00D95158" w:rsidRPr="000F7ECB" w:rsidRDefault="00D95158" w:rsidP="000F7ECB">
      <w:pPr>
        <w:ind w:firstLine="708"/>
        <w:jc w:val="both"/>
        <w:rPr>
          <w:lang w:eastAsia="ru-RU"/>
        </w:rPr>
      </w:pPr>
      <w:r w:rsidRPr="000F7ECB">
        <w:rPr>
          <w:lang w:eastAsia="ru-RU"/>
        </w:rPr>
        <w:t>2.15. Показатели доступности и качества муниципальной услуги:</w:t>
      </w:r>
    </w:p>
    <w:p w:rsidR="00D95158" w:rsidRPr="000F7ECB" w:rsidRDefault="00D95158" w:rsidP="000F7ECB">
      <w:pPr>
        <w:ind w:firstLine="708"/>
        <w:jc w:val="both"/>
        <w:rPr>
          <w:lang w:eastAsia="ru-RU"/>
        </w:rPr>
      </w:pPr>
      <w:r w:rsidRPr="000F7ECB">
        <w:rPr>
          <w:lang w:eastAsia="ru-RU"/>
        </w:rPr>
        <w:t>1)Информированность Заявителя о правилах и порядке предоставления муниципальной услуги. Доступность муниципальной услуги.</w:t>
      </w:r>
    </w:p>
    <w:p w:rsidR="00D95158" w:rsidRPr="000F7ECB" w:rsidRDefault="00D95158" w:rsidP="000F7ECB">
      <w:pPr>
        <w:ind w:firstLine="708"/>
        <w:jc w:val="both"/>
        <w:rPr>
          <w:lang w:eastAsia="ru-RU"/>
        </w:rPr>
      </w:pPr>
      <w:r w:rsidRPr="000F7ECB">
        <w:rPr>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5158" w:rsidRPr="000F7ECB" w:rsidRDefault="00D95158" w:rsidP="000F7ECB">
      <w:pPr>
        <w:ind w:firstLine="708"/>
        <w:jc w:val="both"/>
        <w:rPr>
          <w:lang w:eastAsia="ru-RU"/>
        </w:rPr>
      </w:pPr>
      <w:r w:rsidRPr="000F7ECB">
        <w:rPr>
          <w:lang w:eastAsia="ru-RU"/>
        </w:rPr>
        <w:t>3)Отношение должностных лиц и специалистов к Заявителю. Оперативность в предоставлении муниципальной услуги.</w:t>
      </w:r>
    </w:p>
    <w:p w:rsidR="00D95158" w:rsidRPr="000F7ECB" w:rsidRDefault="00D95158" w:rsidP="000F7ECB">
      <w:pPr>
        <w:ind w:firstLine="708"/>
        <w:jc w:val="both"/>
        <w:rPr>
          <w:lang w:eastAsia="ru-RU"/>
        </w:rPr>
      </w:pPr>
      <w:r w:rsidRPr="000F7ECB">
        <w:rPr>
          <w:lang w:eastAsia="ru-RU"/>
        </w:rPr>
        <w:t>4)Качество содержания конечного результата муниципальной услуги.</w:t>
      </w:r>
    </w:p>
    <w:p w:rsidR="00D95158" w:rsidRPr="000F7ECB" w:rsidRDefault="00D95158" w:rsidP="000F7ECB">
      <w:pPr>
        <w:ind w:firstLine="708"/>
        <w:jc w:val="both"/>
        <w:rPr>
          <w:lang w:eastAsia="ru-RU"/>
        </w:rPr>
      </w:pPr>
      <w:r w:rsidRPr="000F7ECB">
        <w:rPr>
          <w:lang w:eastAsia="ru-RU"/>
        </w:rPr>
        <w:t>5)Количество выявленных нарушений при предоставлении муниципальной услуги.</w:t>
      </w:r>
    </w:p>
    <w:p w:rsidR="00D95158" w:rsidRPr="000F7ECB" w:rsidRDefault="00D95158" w:rsidP="000F7ECB">
      <w:pPr>
        <w:ind w:firstLine="708"/>
        <w:jc w:val="both"/>
        <w:rPr>
          <w:lang w:eastAsia="ru-RU"/>
        </w:rPr>
      </w:pPr>
      <w:r w:rsidRPr="000F7ECB">
        <w:rPr>
          <w:lang w:eastAsia="ru-RU"/>
        </w:rPr>
        <w:t>6)Отсутствие обоснованных жалоб на предоставление муниципальной услуги.</w:t>
      </w:r>
    </w:p>
    <w:p w:rsidR="00D95158" w:rsidRPr="000F7ECB" w:rsidRDefault="00D95158" w:rsidP="000F7ECB">
      <w:pPr>
        <w:ind w:firstLine="708"/>
        <w:jc w:val="both"/>
        <w:rPr>
          <w:lang w:eastAsia="ru-RU"/>
        </w:rPr>
      </w:pPr>
      <w:r w:rsidRPr="000F7ECB">
        <w:rPr>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lang w:eastAsia="ru-RU"/>
        </w:rPr>
        <w:t>http://www.gosuslugi.ru</w:t>
      </w:r>
      <w:r w:rsidRPr="000F7ECB">
        <w:rPr>
          <w:lang w:eastAsia="ru-RU"/>
        </w:rPr>
        <w:t xml:space="preserve">,  «Портале области»  по адресу </w:t>
      </w:r>
      <w:r w:rsidRPr="000F7ECB">
        <w:rPr>
          <w:color w:val="0070C0"/>
          <w:lang w:eastAsia="ru-RU"/>
        </w:rPr>
        <w:t>www.volgograd.ru</w:t>
      </w:r>
      <w:r w:rsidRPr="000F7ECB">
        <w:rPr>
          <w:lang w:eastAsia="ru-RU"/>
        </w:rPr>
        <w:t xml:space="preserve">. </w:t>
      </w:r>
    </w:p>
    <w:p w:rsidR="00D95158" w:rsidRPr="000F7ECB" w:rsidRDefault="00D95158" w:rsidP="000F7ECB">
      <w:pPr>
        <w:ind w:firstLine="708"/>
        <w:jc w:val="both"/>
        <w:rPr>
          <w:lang w:eastAsia="ru-RU"/>
        </w:rPr>
      </w:pPr>
      <w:r w:rsidRPr="000F7ECB">
        <w:rPr>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D95158" w:rsidRDefault="00D95158" w:rsidP="00D5261D">
      <w:pPr>
        <w:jc w:val="both"/>
        <w:rPr>
          <w:lang w:eastAsia="ru-RU"/>
        </w:rPr>
      </w:pPr>
      <w:r w:rsidRPr="000F7ECB">
        <w:rPr>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D95158" w:rsidRPr="00945F4D" w:rsidRDefault="00D95158" w:rsidP="00D5261D">
      <w:pPr>
        <w:jc w:val="both"/>
        <w:rPr>
          <w:lang w:eastAsia="ru-RU"/>
        </w:rPr>
      </w:pPr>
    </w:p>
    <w:p w:rsidR="00D95158" w:rsidRDefault="00D95158" w:rsidP="000F7ECB">
      <w:pPr>
        <w:autoSpaceDE w:val="0"/>
        <w:autoSpaceDN w:val="0"/>
        <w:adjustRightInd w:val="0"/>
        <w:jc w:val="center"/>
        <w:outlineLvl w:val="0"/>
        <w:rPr>
          <w:b/>
          <w:bCs/>
          <w:lang w:eastAsia="ru-RU"/>
        </w:rPr>
      </w:pPr>
    </w:p>
    <w:p w:rsidR="00D95158" w:rsidRDefault="00D95158" w:rsidP="000F7ECB">
      <w:pPr>
        <w:autoSpaceDE w:val="0"/>
        <w:autoSpaceDN w:val="0"/>
        <w:adjustRightInd w:val="0"/>
        <w:jc w:val="center"/>
        <w:outlineLvl w:val="0"/>
        <w:rPr>
          <w:b/>
          <w:bCs/>
          <w:lang w:eastAsia="ru-RU"/>
        </w:rPr>
      </w:pPr>
    </w:p>
    <w:p w:rsidR="00D95158" w:rsidRDefault="00D95158" w:rsidP="000F7ECB">
      <w:pPr>
        <w:autoSpaceDE w:val="0"/>
        <w:autoSpaceDN w:val="0"/>
        <w:adjustRightInd w:val="0"/>
        <w:jc w:val="center"/>
        <w:outlineLvl w:val="0"/>
        <w:rPr>
          <w:b/>
          <w:bCs/>
          <w:lang w:eastAsia="ru-RU"/>
        </w:rPr>
      </w:pPr>
    </w:p>
    <w:p w:rsidR="00D95158" w:rsidRDefault="00D95158" w:rsidP="000F7ECB">
      <w:pPr>
        <w:autoSpaceDE w:val="0"/>
        <w:autoSpaceDN w:val="0"/>
        <w:adjustRightInd w:val="0"/>
        <w:jc w:val="center"/>
        <w:outlineLvl w:val="0"/>
        <w:rPr>
          <w:b/>
          <w:bCs/>
          <w:lang w:eastAsia="ru-RU"/>
        </w:rPr>
      </w:pPr>
    </w:p>
    <w:p w:rsidR="00D95158" w:rsidRPr="000F7ECB" w:rsidRDefault="00D95158" w:rsidP="000F7ECB">
      <w:pPr>
        <w:autoSpaceDE w:val="0"/>
        <w:autoSpaceDN w:val="0"/>
        <w:adjustRightInd w:val="0"/>
        <w:jc w:val="center"/>
        <w:outlineLvl w:val="0"/>
        <w:rPr>
          <w:b/>
          <w:bCs/>
          <w:lang w:eastAsia="ru-RU"/>
        </w:rPr>
      </w:pPr>
      <w:r w:rsidRPr="000F7ECB">
        <w:rPr>
          <w:b/>
          <w:bCs/>
          <w:lang w:eastAsia="ru-RU"/>
        </w:rPr>
        <w:t>3. Состав, последовательность и сроки выполнения</w:t>
      </w:r>
    </w:p>
    <w:p w:rsidR="00D95158" w:rsidRPr="000F7ECB" w:rsidRDefault="00D95158" w:rsidP="000F7ECB">
      <w:pPr>
        <w:autoSpaceDE w:val="0"/>
        <w:autoSpaceDN w:val="0"/>
        <w:adjustRightInd w:val="0"/>
        <w:jc w:val="center"/>
        <w:rPr>
          <w:b/>
          <w:bCs/>
          <w:lang w:eastAsia="ru-RU"/>
        </w:rPr>
      </w:pPr>
      <w:r w:rsidRPr="000F7ECB">
        <w:rPr>
          <w:b/>
          <w:bCs/>
          <w:lang w:eastAsia="ru-RU"/>
        </w:rPr>
        <w:t>административных процедур, требования к порядку</w:t>
      </w:r>
    </w:p>
    <w:p w:rsidR="00D95158" w:rsidRPr="000F7ECB" w:rsidRDefault="00D95158" w:rsidP="000F7ECB">
      <w:pPr>
        <w:autoSpaceDE w:val="0"/>
        <w:autoSpaceDN w:val="0"/>
        <w:adjustRightInd w:val="0"/>
        <w:jc w:val="center"/>
        <w:rPr>
          <w:b/>
          <w:bCs/>
          <w:lang w:eastAsia="ru-RU"/>
        </w:rPr>
      </w:pPr>
      <w:r w:rsidRPr="000F7ECB">
        <w:rPr>
          <w:b/>
          <w:bCs/>
          <w:lang w:eastAsia="ru-RU"/>
        </w:rPr>
        <w:t>их выполнения, в том числе особенности выполнения</w:t>
      </w:r>
    </w:p>
    <w:p w:rsidR="00D95158" w:rsidRPr="000F7ECB" w:rsidRDefault="00D95158" w:rsidP="000F7ECB">
      <w:pPr>
        <w:autoSpaceDE w:val="0"/>
        <w:autoSpaceDN w:val="0"/>
        <w:adjustRightInd w:val="0"/>
        <w:jc w:val="center"/>
        <w:rPr>
          <w:b/>
          <w:bCs/>
          <w:lang w:eastAsia="ru-RU"/>
        </w:rPr>
      </w:pPr>
      <w:r w:rsidRPr="000F7ECB">
        <w:rPr>
          <w:b/>
          <w:bCs/>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D95158" w:rsidRPr="00945F4D" w:rsidRDefault="00D95158" w:rsidP="00945F4D">
      <w:pPr>
        <w:shd w:val="clear" w:color="auto" w:fill="FFFFFF"/>
        <w:spacing w:line="270" w:lineRule="atLeast"/>
        <w:rPr>
          <w:b/>
          <w:bCs/>
          <w:highlight w:val="green"/>
          <w:lang w:eastAsia="ru-RU"/>
        </w:rPr>
      </w:pPr>
    </w:p>
    <w:p w:rsidR="00D95158" w:rsidRPr="009302A7" w:rsidRDefault="00D95158" w:rsidP="009302A7">
      <w:pPr>
        <w:ind w:firstLine="567"/>
        <w:jc w:val="both"/>
        <w:rPr>
          <w:color w:val="000000"/>
          <w:lang w:eastAsia="en-US"/>
        </w:rPr>
      </w:pPr>
      <w:r w:rsidRPr="009302A7">
        <w:rPr>
          <w:color w:val="000000"/>
          <w:lang w:eastAsia="en-US"/>
        </w:rPr>
        <w:t>3.1. Последовательность   административных действий (процедур):</w:t>
      </w:r>
    </w:p>
    <w:p w:rsidR="00D95158" w:rsidRPr="009302A7" w:rsidRDefault="00D95158" w:rsidP="009302A7">
      <w:pPr>
        <w:ind w:firstLine="709"/>
        <w:jc w:val="both"/>
        <w:rPr>
          <w:color w:val="000000"/>
          <w:lang w:eastAsia="en-US"/>
        </w:rPr>
      </w:pPr>
      <w:r>
        <w:rPr>
          <w:color w:val="000000"/>
          <w:lang w:eastAsia="en-US"/>
        </w:rPr>
        <w:t xml:space="preserve"> - П</w:t>
      </w:r>
      <w:r w:rsidRPr="009302A7">
        <w:rPr>
          <w:color w:val="000000"/>
          <w:lang w:eastAsia="en-US"/>
        </w:rPr>
        <w:t>риём и регистрация заявления на предоставление муниципальной услуги и прилагаемых к нему  документов;</w:t>
      </w:r>
    </w:p>
    <w:p w:rsidR="00D95158" w:rsidRPr="009302A7" w:rsidRDefault="00D95158" w:rsidP="009302A7">
      <w:pPr>
        <w:ind w:firstLine="709"/>
        <w:jc w:val="both"/>
        <w:rPr>
          <w:color w:val="000000"/>
          <w:lang w:eastAsia="en-US"/>
        </w:rPr>
      </w:pPr>
      <w:r>
        <w:rPr>
          <w:color w:val="000000"/>
          <w:lang w:eastAsia="en-US"/>
        </w:rPr>
        <w:t xml:space="preserve">   - П</w:t>
      </w:r>
      <w:r w:rsidRPr="009302A7">
        <w:rPr>
          <w:color w:val="000000"/>
          <w:lang w:eastAsia="en-US"/>
        </w:rPr>
        <w:t>одготовка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w:t>
      </w:r>
    </w:p>
    <w:p w:rsidR="00D95158" w:rsidRDefault="00D95158" w:rsidP="009302A7">
      <w:pPr>
        <w:ind w:firstLine="709"/>
        <w:jc w:val="both"/>
        <w:rPr>
          <w:color w:val="000000"/>
          <w:lang w:eastAsia="en-US"/>
        </w:rPr>
      </w:pPr>
      <w:r w:rsidRPr="009302A7">
        <w:rPr>
          <w:color w:val="000000"/>
          <w:lang w:eastAsia="en-US"/>
        </w:rPr>
        <w:t>-Направление (вручение) разрешения</w:t>
      </w:r>
      <w:r>
        <w:rPr>
          <w:color w:val="000000"/>
          <w:lang w:eastAsia="en-US"/>
        </w:rPr>
        <w:t xml:space="preserve"> (ордера)</w:t>
      </w:r>
      <w:r w:rsidRPr="009302A7">
        <w:rPr>
          <w:color w:val="000000"/>
          <w:lang w:eastAsia="en-US"/>
        </w:rPr>
        <w:t xml:space="preserve"> на осуществление земляных работ либо мотивированного отказа в предоставлении муниципальной услуги. </w:t>
      </w:r>
    </w:p>
    <w:p w:rsidR="00D95158" w:rsidRPr="000074BB" w:rsidRDefault="00D95158" w:rsidP="000074BB">
      <w:pPr>
        <w:shd w:val="clear" w:color="auto" w:fill="FFFFFF"/>
        <w:spacing w:line="270" w:lineRule="atLeast"/>
        <w:jc w:val="both"/>
        <w:rPr>
          <w:lang w:eastAsia="ru-RU"/>
        </w:rPr>
      </w:pPr>
      <w:r w:rsidRPr="006366E6">
        <w:rPr>
          <w:lang w:eastAsia="ru-RU"/>
        </w:rPr>
        <w:t xml:space="preserve"> Блок-схема предоставления муниципальной услуги приводится </w:t>
      </w:r>
      <w:r w:rsidRPr="006366E6">
        <w:rPr>
          <w:color w:val="0070C0"/>
          <w:lang w:eastAsia="ru-RU"/>
        </w:rPr>
        <w:t xml:space="preserve">в приложении № </w:t>
      </w:r>
      <w:r>
        <w:rPr>
          <w:color w:val="0070C0"/>
          <w:lang w:eastAsia="ru-RU"/>
        </w:rPr>
        <w:t>3</w:t>
      </w:r>
      <w:r w:rsidRPr="006366E6">
        <w:rPr>
          <w:lang w:eastAsia="ru-RU"/>
        </w:rPr>
        <w:t>к настоящем</w:t>
      </w:r>
      <w:r>
        <w:rPr>
          <w:lang w:eastAsia="ru-RU"/>
        </w:rPr>
        <w:t>у Административному регламенту.</w:t>
      </w:r>
    </w:p>
    <w:p w:rsidR="00D95158" w:rsidRPr="009302A7" w:rsidRDefault="00D95158" w:rsidP="009302A7">
      <w:pPr>
        <w:jc w:val="both"/>
        <w:rPr>
          <w:b/>
          <w:bCs/>
          <w:color w:val="000000"/>
          <w:lang w:eastAsia="en-US"/>
        </w:rPr>
      </w:pPr>
      <w:r w:rsidRPr="009302A7">
        <w:rPr>
          <w:color w:val="000000"/>
          <w:lang w:eastAsia="en-US"/>
        </w:rPr>
        <w:tab/>
      </w:r>
      <w:r w:rsidRPr="009302A7">
        <w:rPr>
          <w:b/>
          <w:bCs/>
          <w:color w:val="000000"/>
          <w:lang w:eastAsia="en-US"/>
        </w:rPr>
        <w:t>3.2. Прием и регистрация заявления.</w:t>
      </w:r>
    </w:p>
    <w:p w:rsidR="00D95158" w:rsidRPr="009302A7" w:rsidRDefault="00D95158" w:rsidP="009302A7">
      <w:pPr>
        <w:jc w:val="both"/>
        <w:rPr>
          <w:color w:val="000000"/>
          <w:lang w:eastAsia="en-US"/>
        </w:rPr>
      </w:pPr>
      <w:r w:rsidRPr="009302A7">
        <w:rPr>
          <w:color w:val="000000"/>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D95158" w:rsidRPr="009302A7" w:rsidRDefault="00D95158" w:rsidP="009302A7">
      <w:pPr>
        <w:jc w:val="both"/>
        <w:rPr>
          <w:color w:val="000000"/>
          <w:lang w:eastAsia="en-US"/>
        </w:rPr>
      </w:pPr>
      <w:r w:rsidRPr="009302A7">
        <w:rPr>
          <w:color w:val="000000"/>
          <w:lang w:eastAsia="en-US"/>
        </w:rPr>
        <w:t xml:space="preserve">3.2.2. Прием заявления осуществляет специалист администрации поселения, уполномоченный на прием входящей документации. </w:t>
      </w:r>
    </w:p>
    <w:p w:rsidR="00D95158" w:rsidRPr="009302A7" w:rsidRDefault="00D95158" w:rsidP="009302A7">
      <w:pPr>
        <w:jc w:val="both"/>
        <w:rPr>
          <w:color w:val="000000"/>
          <w:lang w:eastAsia="en-US"/>
        </w:rPr>
      </w:pPr>
      <w:r w:rsidRPr="009302A7">
        <w:rPr>
          <w:color w:val="000000"/>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D95158" w:rsidRPr="009302A7" w:rsidRDefault="00D95158" w:rsidP="009302A7">
      <w:pPr>
        <w:jc w:val="both"/>
        <w:rPr>
          <w:color w:val="000000"/>
          <w:lang w:eastAsia="en-US"/>
        </w:rPr>
      </w:pPr>
      <w:r w:rsidRPr="009302A7">
        <w:rPr>
          <w:color w:val="000000"/>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D95158" w:rsidRPr="009302A7" w:rsidRDefault="00D95158" w:rsidP="009302A7">
      <w:pPr>
        <w:jc w:val="both"/>
        <w:rPr>
          <w:color w:val="000000"/>
          <w:lang w:eastAsia="en-US"/>
        </w:rPr>
      </w:pPr>
      <w:r w:rsidRPr="009302A7">
        <w:rPr>
          <w:color w:val="000000"/>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D95158" w:rsidRPr="009302A7" w:rsidRDefault="00D95158" w:rsidP="009302A7">
      <w:pPr>
        <w:jc w:val="both"/>
        <w:rPr>
          <w:color w:val="000000"/>
          <w:lang w:eastAsia="en-US"/>
        </w:rPr>
      </w:pPr>
      <w:r w:rsidRPr="009302A7">
        <w:rPr>
          <w:color w:val="000000"/>
          <w:lang w:eastAsia="en-US"/>
        </w:rPr>
        <w:t xml:space="preserve">Заявителю выдается расписка в получении документов с указанием их перечня и даты получения. </w:t>
      </w:r>
    </w:p>
    <w:p w:rsidR="00D95158" w:rsidRPr="009302A7" w:rsidRDefault="00D95158" w:rsidP="009302A7">
      <w:pPr>
        <w:jc w:val="both"/>
        <w:rPr>
          <w:color w:val="000000"/>
          <w:lang w:eastAsia="en-US"/>
        </w:rPr>
      </w:pPr>
      <w:r w:rsidRPr="009302A7">
        <w:rPr>
          <w:color w:val="000000"/>
          <w:lang w:eastAsia="en-US"/>
        </w:rPr>
        <w:t>3.2.5. Максимальный срок исполнения административной процедуры – 1 час с момента поступления за</w:t>
      </w:r>
      <w:r>
        <w:rPr>
          <w:color w:val="000000"/>
          <w:lang w:eastAsia="en-US"/>
        </w:rPr>
        <w:t>явления</w:t>
      </w:r>
      <w:r w:rsidRPr="009302A7">
        <w:rPr>
          <w:color w:val="000000"/>
          <w:lang w:eastAsia="en-US"/>
        </w:rPr>
        <w:t xml:space="preserve"> в  администрацию поселения.</w:t>
      </w:r>
    </w:p>
    <w:p w:rsidR="00D95158" w:rsidRPr="009302A7" w:rsidRDefault="00D95158" w:rsidP="009302A7">
      <w:pPr>
        <w:jc w:val="both"/>
        <w:rPr>
          <w:color w:val="000000"/>
          <w:lang w:eastAsia="en-US"/>
        </w:rPr>
      </w:pPr>
      <w:r w:rsidRPr="009302A7">
        <w:rPr>
          <w:color w:val="000000"/>
          <w:lang w:eastAsia="en-US"/>
        </w:rPr>
        <w:t xml:space="preserve"> 3.2.6. Результатом исполнения административной процедуры является прием и регистрация заявления.</w:t>
      </w:r>
    </w:p>
    <w:p w:rsidR="00D95158" w:rsidRPr="009302A7" w:rsidRDefault="00D95158" w:rsidP="009302A7">
      <w:pPr>
        <w:autoSpaceDE w:val="0"/>
        <w:ind w:firstLine="539"/>
        <w:jc w:val="both"/>
        <w:rPr>
          <w:b/>
          <w:bCs/>
          <w:color w:val="000000"/>
          <w:lang w:eastAsia="en-US"/>
        </w:rPr>
      </w:pPr>
      <w:r w:rsidRPr="009302A7">
        <w:rPr>
          <w:b/>
          <w:bCs/>
          <w:color w:val="000000"/>
          <w:lang w:eastAsia="en-US"/>
        </w:rPr>
        <w:t xml:space="preserve">      3.3. Подготовка  Разрешения</w:t>
      </w:r>
      <w:r>
        <w:rPr>
          <w:b/>
          <w:bCs/>
          <w:color w:val="000000"/>
          <w:lang w:eastAsia="en-US"/>
        </w:rPr>
        <w:t xml:space="preserve"> (ордера)</w:t>
      </w:r>
      <w:r w:rsidRPr="009302A7">
        <w:rPr>
          <w:b/>
          <w:bCs/>
          <w:color w:val="000000"/>
          <w:lang w:eastAsia="en-US"/>
        </w:rPr>
        <w:t xml:space="preserve"> или мотивированного отказа в предоставлении муниципальной услуги.</w:t>
      </w:r>
    </w:p>
    <w:p w:rsidR="00D95158" w:rsidRPr="009302A7" w:rsidRDefault="00D95158" w:rsidP="009302A7">
      <w:pPr>
        <w:ind w:right="-1" w:firstLine="567"/>
        <w:jc w:val="both"/>
        <w:rPr>
          <w:color w:val="000000"/>
          <w:lang w:eastAsia="en-US"/>
        </w:rPr>
      </w:pPr>
      <w:r w:rsidRPr="009302A7">
        <w:rPr>
          <w:color w:val="000000"/>
          <w:lang w:eastAsia="en-US"/>
        </w:rPr>
        <w:t>Основанием для начала</w:t>
      </w:r>
      <w:r>
        <w:rPr>
          <w:color w:val="000000"/>
          <w:lang w:eastAsia="en-US"/>
        </w:rPr>
        <w:t xml:space="preserve"> данной</w:t>
      </w:r>
      <w:r w:rsidRPr="009302A7">
        <w:rPr>
          <w:color w:val="000000"/>
          <w:lang w:eastAsia="en-US"/>
        </w:rPr>
        <w:t xml:space="preserve"> административной процедуры    является  регистрация заявления о выдаче Разрешения</w:t>
      </w:r>
      <w:r>
        <w:rPr>
          <w:color w:val="000000"/>
          <w:lang w:eastAsia="en-US"/>
        </w:rPr>
        <w:t xml:space="preserve"> (ордера)</w:t>
      </w:r>
      <w:r w:rsidRPr="009302A7">
        <w:rPr>
          <w:color w:val="000000"/>
          <w:lang w:eastAsia="en-US"/>
        </w:rPr>
        <w:t xml:space="preserve"> и документов, прилагаемых к заявлению.</w:t>
      </w:r>
    </w:p>
    <w:p w:rsidR="00D95158" w:rsidRPr="009302A7" w:rsidRDefault="00D95158" w:rsidP="009302A7">
      <w:pPr>
        <w:suppressAutoHyphens/>
        <w:ind w:right="-1" w:firstLine="567"/>
        <w:jc w:val="both"/>
        <w:rPr>
          <w:color w:val="000000"/>
        </w:rPr>
      </w:pPr>
      <w:r w:rsidRPr="009302A7">
        <w:rPr>
          <w:color w:val="000000"/>
        </w:rPr>
        <w:t xml:space="preserve">3.3.1. Исполнителем данной административной процедуры является специалист Администрации, ответственный за оформление документов. </w:t>
      </w:r>
    </w:p>
    <w:p w:rsidR="00D95158" w:rsidRPr="009302A7" w:rsidRDefault="00D95158" w:rsidP="009302A7">
      <w:pPr>
        <w:ind w:right="-1" w:firstLine="567"/>
        <w:jc w:val="both"/>
        <w:rPr>
          <w:color w:val="000000"/>
          <w:lang w:eastAsia="en-US"/>
        </w:rPr>
      </w:pPr>
      <w:r w:rsidRPr="009302A7">
        <w:rPr>
          <w:color w:val="000000"/>
          <w:lang w:eastAsia="en-US"/>
        </w:rPr>
        <w:t>3.3.2. Данная административная процедура включает в себя:</w:t>
      </w:r>
    </w:p>
    <w:p w:rsidR="00D95158" w:rsidRPr="009302A7" w:rsidRDefault="00D95158" w:rsidP="009302A7">
      <w:pPr>
        <w:widowControl w:val="0"/>
        <w:suppressAutoHyphens/>
        <w:autoSpaceDE w:val="0"/>
        <w:autoSpaceDN w:val="0"/>
        <w:adjustRightInd w:val="0"/>
        <w:snapToGrid w:val="0"/>
        <w:ind w:right="-1"/>
        <w:jc w:val="both"/>
        <w:outlineLvl w:val="1"/>
        <w:rPr>
          <w:color w:val="000000"/>
        </w:rPr>
      </w:pPr>
      <w:r w:rsidRPr="009302A7">
        <w:rPr>
          <w:color w:val="000000"/>
        </w:rPr>
        <w:t xml:space="preserve">          - проверку наличия  и правильность оформления документов, прилагаемых к заявлению;</w:t>
      </w:r>
    </w:p>
    <w:p w:rsidR="00D95158" w:rsidRPr="009302A7" w:rsidRDefault="00D95158" w:rsidP="00257A6F">
      <w:pPr>
        <w:suppressAutoHyphens/>
        <w:ind w:firstLine="567"/>
        <w:jc w:val="both"/>
        <w:rPr>
          <w:color w:val="000000"/>
        </w:rPr>
      </w:pPr>
      <w:r>
        <w:rPr>
          <w:color w:val="000000"/>
        </w:rPr>
        <w:t xml:space="preserve">- оформление </w:t>
      </w:r>
      <w:r w:rsidRPr="009302A7">
        <w:rPr>
          <w:color w:val="000000"/>
          <w:lang w:eastAsia="en-US"/>
        </w:rPr>
        <w:t>разрешения</w:t>
      </w:r>
      <w:r>
        <w:rPr>
          <w:color w:val="000000"/>
          <w:lang w:eastAsia="en-US"/>
        </w:rPr>
        <w:t xml:space="preserve"> (ордера)</w:t>
      </w:r>
      <w:r w:rsidRPr="009302A7">
        <w:rPr>
          <w:color w:val="000000"/>
          <w:lang w:eastAsia="en-US"/>
        </w:rPr>
        <w:t xml:space="preserve"> на осуществление земляных работ </w:t>
      </w:r>
      <w:r>
        <w:rPr>
          <w:color w:val="000000"/>
        </w:rPr>
        <w:t xml:space="preserve">по  форме согласно </w:t>
      </w:r>
      <w:r w:rsidRPr="009302A7">
        <w:rPr>
          <w:color w:val="0070C0"/>
        </w:rPr>
        <w:t>Приложени</w:t>
      </w:r>
      <w:r>
        <w:rPr>
          <w:color w:val="0070C0"/>
        </w:rPr>
        <w:t>я№4</w:t>
      </w:r>
      <w:r w:rsidRPr="009824F7">
        <w:rPr>
          <w:color w:val="000000"/>
        </w:rPr>
        <w:t>к  настоящему  административному регламенту</w:t>
      </w:r>
      <w:r>
        <w:rPr>
          <w:color w:val="000000"/>
        </w:rPr>
        <w:t xml:space="preserve">или </w:t>
      </w:r>
      <w:r w:rsidRPr="009302A7">
        <w:rPr>
          <w:color w:val="000000"/>
        </w:rPr>
        <w:t xml:space="preserve">подготовка </w:t>
      </w:r>
      <w:r w:rsidRPr="009302A7">
        <w:rPr>
          <w:color w:val="000000"/>
          <w:lang w:eastAsia="en-US"/>
        </w:rPr>
        <w:t xml:space="preserve">мотивированного отказа в предоставлении муниципальной услуги; </w:t>
      </w:r>
    </w:p>
    <w:p w:rsidR="00D95158" w:rsidRPr="009302A7" w:rsidRDefault="00D95158" w:rsidP="009302A7">
      <w:pPr>
        <w:suppressAutoHyphens/>
        <w:ind w:firstLine="567"/>
        <w:jc w:val="both"/>
        <w:rPr>
          <w:color w:val="000000"/>
          <w:lang w:eastAsia="en-US"/>
        </w:rPr>
      </w:pPr>
      <w:r w:rsidRPr="009302A7">
        <w:rPr>
          <w:color w:val="000000"/>
          <w:lang w:eastAsia="en-US"/>
        </w:rPr>
        <w:t>- подписание Разрешения</w:t>
      </w:r>
      <w:r>
        <w:rPr>
          <w:color w:val="000000"/>
          <w:lang w:eastAsia="en-US"/>
        </w:rPr>
        <w:t xml:space="preserve"> (ордера)</w:t>
      </w:r>
      <w:r w:rsidRPr="009302A7">
        <w:rPr>
          <w:color w:val="000000"/>
          <w:lang w:eastAsia="en-US"/>
        </w:rPr>
        <w:t xml:space="preserve"> или   мотивированного отказа в предоставлении муниципальной услуги Главой сельского поселения.</w:t>
      </w:r>
    </w:p>
    <w:p w:rsidR="00D95158" w:rsidRDefault="00D95158" w:rsidP="003C39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3.3.3. Максимальный срок </w:t>
      </w:r>
      <w:r>
        <w:rPr>
          <w:color w:val="000000"/>
          <w:lang w:eastAsia="en-US"/>
        </w:rPr>
        <w:t xml:space="preserve">исполнения </w:t>
      </w:r>
      <w:r w:rsidRPr="009302A7">
        <w:rPr>
          <w:color w:val="000000"/>
          <w:lang w:eastAsia="en-US"/>
        </w:rPr>
        <w:t>админи</w:t>
      </w:r>
      <w:r>
        <w:rPr>
          <w:color w:val="000000"/>
          <w:lang w:eastAsia="en-US"/>
        </w:rPr>
        <w:t xml:space="preserve">стративной процедуры составляет </w:t>
      </w:r>
      <w:r w:rsidRPr="009302A7">
        <w:rPr>
          <w:color w:val="000000"/>
          <w:lang w:eastAsia="en-US"/>
        </w:rPr>
        <w:t xml:space="preserve">4 </w:t>
      </w:r>
      <w:r>
        <w:rPr>
          <w:color w:val="000000"/>
          <w:lang w:eastAsia="en-US"/>
        </w:rPr>
        <w:t>рабочих дня.</w:t>
      </w:r>
    </w:p>
    <w:p w:rsidR="00D95158" w:rsidRPr="00F2564D" w:rsidRDefault="00D95158" w:rsidP="003C39A7">
      <w:pPr>
        <w:tabs>
          <w:tab w:val="left" w:pos="0"/>
          <w:tab w:val="left" w:pos="142"/>
          <w:tab w:val="left" w:pos="284"/>
          <w:tab w:val="left" w:pos="567"/>
        </w:tabs>
        <w:ind w:right="-143" w:firstLine="567"/>
        <w:jc w:val="both"/>
        <w:rPr>
          <w:color w:val="000000"/>
          <w:lang w:eastAsia="en-US"/>
        </w:rPr>
      </w:pPr>
      <w:r w:rsidRPr="00F2564D">
        <w:rPr>
          <w:color w:val="000000"/>
          <w:lang w:eastAsia="en-US"/>
        </w:rPr>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D95158" w:rsidRPr="009302A7" w:rsidRDefault="00D95158" w:rsidP="009302A7">
      <w:pPr>
        <w:tabs>
          <w:tab w:val="left" w:pos="0"/>
          <w:tab w:val="left" w:pos="142"/>
          <w:tab w:val="left" w:pos="284"/>
          <w:tab w:val="left" w:pos="567"/>
        </w:tabs>
        <w:ind w:right="-143" w:firstLine="567"/>
        <w:jc w:val="both"/>
        <w:rPr>
          <w:b/>
          <w:bCs/>
          <w:color w:val="000000"/>
          <w:lang w:eastAsia="en-US"/>
        </w:rPr>
      </w:pPr>
      <w:r w:rsidRPr="009302A7">
        <w:rPr>
          <w:b/>
          <w:bCs/>
          <w:color w:val="000000"/>
          <w:lang w:eastAsia="en-US"/>
        </w:rPr>
        <w:t xml:space="preserve"> 3.4. Направление (вручение) разрешения</w:t>
      </w:r>
      <w:r>
        <w:rPr>
          <w:b/>
          <w:bCs/>
          <w:color w:val="000000"/>
          <w:lang w:eastAsia="en-US"/>
        </w:rPr>
        <w:t xml:space="preserve"> (ордера)</w:t>
      </w:r>
      <w:r w:rsidRPr="009302A7">
        <w:rPr>
          <w:b/>
          <w:bCs/>
          <w:color w:val="000000"/>
          <w:lang w:eastAsia="en-US"/>
        </w:rPr>
        <w:t xml:space="preserve"> на осуществление земляных работлибо мотивированного отказа в предоставлении муниципальной услуги</w:t>
      </w:r>
    </w:p>
    <w:p w:rsidR="00D95158" w:rsidRPr="009302A7" w:rsidRDefault="00D95158"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Разрешение</w:t>
      </w:r>
      <w:r>
        <w:rPr>
          <w:color w:val="000000"/>
          <w:lang w:eastAsia="en-US"/>
        </w:rPr>
        <w:t xml:space="preserve"> (ордер)</w:t>
      </w:r>
      <w:r w:rsidRPr="009302A7">
        <w:rPr>
          <w:color w:val="000000"/>
          <w:lang w:eastAsia="en-US"/>
        </w:rPr>
        <w:t xml:space="preserve">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D95158" w:rsidRPr="009302A7" w:rsidRDefault="00D95158"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3.4.1. Максимальный срок исполнения административной процедуры – не более 1</w:t>
      </w:r>
      <w:r>
        <w:rPr>
          <w:color w:val="000000"/>
          <w:lang w:eastAsia="en-US"/>
        </w:rPr>
        <w:t xml:space="preserve"> рабочего</w:t>
      </w:r>
      <w:r w:rsidRPr="009302A7">
        <w:rPr>
          <w:color w:val="000000"/>
          <w:lang w:eastAsia="en-US"/>
        </w:rPr>
        <w:t xml:space="preserve"> дня.</w:t>
      </w:r>
    </w:p>
    <w:p w:rsidR="00D95158" w:rsidRPr="009302A7" w:rsidRDefault="00D95158"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3.4.2. Результатом исполнения административной процедуры является:</w:t>
      </w:r>
    </w:p>
    <w:p w:rsidR="00D95158" w:rsidRPr="009302A7" w:rsidRDefault="00D95158"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 направление (вручение) заявителю разрешения</w:t>
      </w:r>
      <w:r>
        <w:rPr>
          <w:color w:val="000000"/>
          <w:lang w:eastAsia="en-US"/>
        </w:rPr>
        <w:t xml:space="preserve"> (ордера)</w:t>
      </w:r>
      <w:r w:rsidRPr="009302A7">
        <w:rPr>
          <w:color w:val="000000"/>
          <w:lang w:eastAsia="en-US"/>
        </w:rPr>
        <w:t xml:space="preserve"> на осуществление земляных работ; </w:t>
      </w:r>
    </w:p>
    <w:p w:rsidR="00D95158" w:rsidRDefault="00D95158" w:rsidP="009302A7">
      <w:pPr>
        <w:tabs>
          <w:tab w:val="left" w:pos="0"/>
          <w:tab w:val="left" w:pos="142"/>
          <w:tab w:val="left" w:pos="284"/>
          <w:tab w:val="left" w:pos="567"/>
        </w:tabs>
        <w:ind w:right="-143" w:firstLine="567"/>
        <w:jc w:val="both"/>
        <w:rPr>
          <w:color w:val="000000"/>
          <w:lang w:eastAsia="en-US"/>
        </w:rPr>
      </w:pPr>
      <w:r w:rsidRPr="009302A7">
        <w:rPr>
          <w:color w:val="000000"/>
          <w:lang w:eastAsia="en-US"/>
        </w:rPr>
        <w:t xml:space="preserve">       -направление (вручение) заявителю решения об отказе в предоставлении муниципальной услуги.</w:t>
      </w:r>
    </w:p>
    <w:p w:rsidR="00D95158" w:rsidRPr="009302A7" w:rsidRDefault="00D95158" w:rsidP="009302A7">
      <w:pPr>
        <w:tabs>
          <w:tab w:val="left" w:pos="0"/>
          <w:tab w:val="left" w:pos="142"/>
          <w:tab w:val="left" w:pos="284"/>
          <w:tab w:val="left" w:pos="567"/>
        </w:tabs>
        <w:ind w:right="-143" w:firstLine="567"/>
        <w:jc w:val="both"/>
        <w:rPr>
          <w:rFonts w:ascii="Calibri" w:hAnsi="Calibri" w:cs="Calibri"/>
          <w:color w:val="000000"/>
          <w:sz w:val="22"/>
          <w:szCs w:val="22"/>
          <w:lang w:eastAsia="en-US"/>
        </w:rPr>
      </w:pPr>
    </w:p>
    <w:p w:rsidR="00D95158" w:rsidRPr="00945F4D" w:rsidRDefault="00D95158" w:rsidP="00945F4D">
      <w:pPr>
        <w:widowControl w:val="0"/>
        <w:autoSpaceDE w:val="0"/>
        <w:ind w:right="-16"/>
        <w:jc w:val="center"/>
        <w:rPr>
          <w:lang w:eastAsia="ru-RU"/>
        </w:rPr>
      </w:pPr>
      <w:r w:rsidRPr="00945F4D">
        <w:rPr>
          <w:b/>
          <w:bCs/>
          <w:lang w:eastAsia="ru-RU"/>
        </w:rPr>
        <w:t>4. Формы контроля за исполнением административного регламента</w:t>
      </w:r>
    </w:p>
    <w:p w:rsidR="00D95158" w:rsidRPr="00945F4D" w:rsidRDefault="00D95158" w:rsidP="00945F4D">
      <w:pPr>
        <w:widowControl w:val="0"/>
        <w:autoSpaceDE w:val="0"/>
        <w:ind w:right="-16"/>
        <w:jc w:val="both"/>
        <w:rPr>
          <w:lang w:eastAsia="ru-RU"/>
        </w:rPr>
      </w:pP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4.1. Контроль за соблюдением Администрацией, должностными лицами</w:t>
      </w:r>
      <w:r>
        <w:rPr>
          <w:color w:val="000000"/>
          <w:lang w:eastAsia="ru-RU"/>
        </w:rPr>
        <w:t xml:space="preserve"> </w:t>
      </w:r>
      <w:r w:rsidRPr="00945F4D">
        <w:rPr>
          <w:color w:val="000000"/>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4.2. Проверка полноты и качества предоставления муниципальной услуги осуществляется путем проведения:</w:t>
      </w: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95158" w:rsidRPr="00945F4D" w:rsidRDefault="00D95158" w:rsidP="00945F4D">
      <w:pPr>
        <w:autoSpaceDE w:val="0"/>
        <w:autoSpaceDN w:val="0"/>
        <w:adjustRightInd w:val="0"/>
        <w:ind w:firstLine="567"/>
        <w:jc w:val="both"/>
        <w:rPr>
          <w:color w:val="000000"/>
          <w:lang w:eastAsia="ru-RU"/>
        </w:rPr>
      </w:pPr>
      <w:r w:rsidRPr="00945F4D">
        <w:rPr>
          <w:color w:val="000000"/>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95158" w:rsidRPr="00945F4D" w:rsidRDefault="00D95158" w:rsidP="00945F4D">
      <w:pPr>
        <w:autoSpaceDE w:val="0"/>
        <w:ind w:right="-16" w:firstLine="567"/>
        <w:jc w:val="both"/>
        <w:rPr>
          <w:color w:val="000000"/>
          <w:lang w:eastAsia="ru-RU"/>
        </w:rPr>
      </w:pPr>
      <w:r w:rsidRPr="00945F4D">
        <w:rPr>
          <w:color w:val="000000"/>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95158" w:rsidRPr="00945F4D" w:rsidRDefault="00D95158" w:rsidP="00945F4D">
      <w:pPr>
        <w:autoSpaceDE w:val="0"/>
        <w:ind w:right="-16" w:firstLine="567"/>
        <w:jc w:val="both"/>
        <w:rPr>
          <w:b/>
          <w:bCs/>
          <w:color w:val="000000"/>
          <w:lang w:eastAsia="ru-RU"/>
        </w:rPr>
      </w:pPr>
      <w:r w:rsidRPr="00945F4D">
        <w:rPr>
          <w:color w:val="000000"/>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95158" w:rsidRPr="00945F4D" w:rsidRDefault="00D95158" w:rsidP="00945F4D">
      <w:pPr>
        <w:autoSpaceDE w:val="0"/>
        <w:ind w:right="-16"/>
        <w:jc w:val="center"/>
        <w:rPr>
          <w:b/>
          <w:bCs/>
          <w:lang w:eastAsia="ru-RU"/>
        </w:rPr>
      </w:pPr>
    </w:p>
    <w:p w:rsidR="00D95158" w:rsidRPr="00945F4D" w:rsidRDefault="00D95158" w:rsidP="00945F4D">
      <w:pPr>
        <w:autoSpaceDE w:val="0"/>
        <w:ind w:right="-16"/>
        <w:jc w:val="center"/>
        <w:rPr>
          <w:b/>
          <w:bCs/>
          <w:lang w:eastAsia="ru-RU"/>
        </w:rPr>
      </w:pPr>
      <w:r w:rsidRPr="00945F4D">
        <w:rPr>
          <w:b/>
          <w:bCs/>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D95158" w:rsidRPr="00945F4D" w:rsidRDefault="00D95158" w:rsidP="00945F4D">
      <w:pPr>
        <w:autoSpaceDE w:val="0"/>
        <w:ind w:right="-16"/>
        <w:jc w:val="center"/>
        <w:rPr>
          <w:lang w:eastAsia="ru-RU"/>
        </w:rPr>
      </w:pPr>
    </w:p>
    <w:p w:rsidR="00D95158" w:rsidRPr="00945F4D" w:rsidRDefault="00D95158" w:rsidP="00945F4D">
      <w:pPr>
        <w:autoSpaceDE w:val="0"/>
        <w:autoSpaceDN w:val="0"/>
        <w:adjustRightInd w:val="0"/>
        <w:ind w:right="-16" w:firstLine="567"/>
        <w:jc w:val="both"/>
        <w:rPr>
          <w:lang w:eastAsia="ru-RU"/>
        </w:rPr>
      </w:pPr>
      <w:r w:rsidRPr="00945F4D">
        <w:rPr>
          <w:lang w:eastAsia="ru-RU"/>
        </w:rPr>
        <w:t>5.1. Заявитель может обратиться с жалобой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в том числе в следующих случаях:</w:t>
      </w:r>
    </w:p>
    <w:p w:rsidR="00D95158" w:rsidRPr="00945F4D" w:rsidRDefault="00D95158" w:rsidP="00945F4D">
      <w:pPr>
        <w:autoSpaceDE w:val="0"/>
        <w:ind w:right="-16" w:firstLine="567"/>
        <w:jc w:val="both"/>
        <w:rPr>
          <w:lang w:eastAsia="ru-RU"/>
        </w:rPr>
      </w:pPr>
      <w:r w:rsidRPr="00945F4D">
        <w:rPr>
          <w:lang w:eastAsia="ru-RU"/>
        </w:rPr>
        <w:t>1) нарушение срока регистрации запроса заявителя о предоставлении муниципальной услуги;</w:t>
      </w:r>
    </w:p>
    <w:p w:rsidR="00D95158" w:rsidRPr="00945F4D" w:rsidRDefault="00D95158" w:rsidP="00945F4D">
      <w:pPr>
        <w:autoSpaceDE w:val="0"/>
        <w:ind w:right="-16" w:firstLine="567"/>
        <w:jc w:val="both"/>
        <w:rPr>
          <w:lang w:eastAsia="ru-RU"/>
        </w:rPr>
      </w:pPr>
      <w:r w:rsidRPr="00945F4D">
        <w:rPr>
          <w:lang w:eastAsia="ru-RU"/>
        </w:rPr>
        <w:t>2) нарушение срока предоставления муниципальной услуги;</w:t>
      </w:r>
    </w:p>
    <w:p w:rsidR="00D95158" w:rsidRPr="00945F4D" w:rsidRDefault="00D95158" w:rsidP="00945F4D">
      <w:pPr>
        <w:autoSpaceDE w:val="0"/>
        <w:ind w:right="-16" w:firstLine="567"/>
        <w:jc w:val="both"/>
        <w:rPr>
          <w:lang w:eastAsia="ru-RU"/>
        </w:rPr>
      </w:pPr>
      <w:r w:rsidRPr="00945F4D">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95158" w:rsidRPr="00945F4D" w:rsidRDefault="00D95158" w:rsidP="00945F4D">
      <w:pPr>
        <w:autoSpaceDE w:val="0"/>
        <w:ind w:right="-16" w:firstLine="567"/>
        <w:jc w:val="both"/>
        <w:rPr>
          <w:lang w:eastAsia="ru-RU"/>
        </w:rPr>
      </w:pPr>
      <w:r w:rsidRPr="00945F4D">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95158" w:rsidRPr="00945F4D" w:rsidRDefault="00D95158" w:rsidP="00945F4D">
      <w:pPr>
        <w:autoSpaceDE w:val="0"/>
        <w:ind w:right="-16" w:firstLine="567"/>
        <w:jc w:val="both"/>
        <w:rPr>
          <w:lang w:eastAsia="ru-RU"/>
        </w:rPr>
      </w:pPr>
      <w:r w:rsidRPr="00945F4D">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95158" w:rsidRPr="00945F4D" w:rsidRDefault="00D95158" w:rsidP="00945F4D">
      <w:pPr>
        <w:autoSpaceDE w:val="0"/>
        <w:ind w:right="-16" w:firstLine="567"/>
        <w:rPr>
          <w:lang w:eastAsia="ru-RU"/>
        </w:rPr>
      </w:pPr>
      <w:r w:rsidRPr="00945F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95158" w:rsidRPr="00945F4D" w:rsidRDefault="00D95158" w:rsidP="00945F4D">
      <w:pPr>
        <w:autoSpaceDE w:val="0"/>
        <w:autoSpaceDN w:val="0"/>
        <w:adjustRightInd w:val="0"/>
        <w:ind w:firstLine="567"/>
        <w:jc w:val="both"/>
        <w:rPr>
          <w:lang w:eastAsia="ru-RU"/>
        </w:rPr>
      </w:pPr>
      <w:r w:rsidRPr="00945F4D">
        <w:rPr>
          <w:lang w:eastAsia="ru-RU"/>
        </w:rPr>
        <w:t>7) отказ Администрации, 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158" w:rsidRPr="00945F4D" w:rsidRDefault="00D95158" w:rsidP="00945F4D">
      <w:pPr>
        <w:autoSpaceDE w:val="0"/>
        <w:ind w:right="-16" w:firstLine="567"/>
        <w:jc w:val="both"/>
        <w:rPr>
          <w:lang w:eastAsia="ru-RU"/>
        </w:rPr>
      </w:pPr>
      <w:r w:rsidRPr="00945F4D">
        <w:rPr>
          <w:lang w:eastAsia="ru-RU"/>
        </w:rPr>
        <w:t xml:space="preserve">5.2. Жалоба подается в Администрацию в письменной форме на бумажном носителе или в форме электронного документа. </w:t>
      </w:r>
    </w:p>
    <w:p w:rsidR="00D95158" w:rsidRPr="00945F4D" w:rsidRDefault="00D95158" w:rsidP="00945F4D">
      <w:pPr>
        <w:autoSpaceDE w:val="0"/>
        <w:ind w:right="-16" w:firstLine="567"/>
        <w:jc w:val="both"/>
        <w:rPr>
          <w:lang w:eastAsia="ru-RU"/>
        </w:rPr>
      </w:pPr>
      <w:r w:rsidRPr="00945F4D">
        <w:rPr>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D95158" w:rsidRPr="00945F4D" w:rsidRDefault="00D95158" w:rsidP="00945F4D">
      <w:pPr>
        <w:autoSpaceDE w:val="0"/>
        <w:autoSpaceDN w:val="0"/>
        <w:adjustRightInd w:val="0"/>
        <w:ind w:firstLine="567"/>
        <w:jc w:val="both"/>
        <w:rPr>
          <w:lang w:eastAsia="ru-RU"/>
        </w:rPr>
      </w:pPr>
      <w:r w:rsidRPr="00945F4D">
        <w:rPr>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95158" w:rsidRPr="00945F4D" w:rsidRDefault="00D95158" w:rsidP="00945F4D">
      <w:pPr>
        <w:autoSpaceDE w:val="0"/>
        <w:ind w:right="-16" w:firstLine="567"/>
        <w:jc w:val="both"/>
        <w:rPr>
          <w:lang w:eastAsia="ru-RU"/>
        </w:rPr>
      </w:pPr>
      <w:r w:rsidRPr="00945F4D">
        <w:rPr>
          <w:lang w:eastAsia="ru-RU"/>
        </w:rPr>
        <w:t>5.4. Жалоба должна содержать:</w:t>
      </w:r>
    </w:p>
    <w:p w:rsidR="00D95158" w:rsidRPr="00945F4D" w:rsidRDefault="00D95158" w:rsidP="00945F4D">
      <w:pPr>
        <w:autoSpaceDE w:val="0"/>
        <w:ind w:right="-16" w:firstLine="567"/>
        <w:jc w:val="both"/>
        <w:rPr>
          <w:lang w:eastAsia="ru-RU"/>
        </w:rPr>
      </w:pPr>
      <w:r w:rsidRPr="00945F4D">
        <w:rPr>
          <w:lang w:eastAsia="ru-RU"/>
        </w:rPr>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D95158" w:rsidRPr="00945F4D" w:rsidRDefault="00D95158" w:rsidP="00945F4D">
      <w:pPr>
        <w:autoSpaceDE w:val="0"/>
        <w:ind w:right="-16" w:firstLine="567"/>
        <w:jc w:val="both"/>
        <w:rPr>
          <w:lang w:eastAsia="ru-RU"/>
        </w:rPr>
      </w:pPr>
      <w:r w:rsidRPr="00945F4D">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158" w:rsidRPr="00945F4D" w:rsidRDefault="00D95158" w:rsidP="00945F4D">
      <w:pPr>
        <w:autoSpaceDE w:val="0"/>
        <w:ind w:right="-16" w:firstLine="567"/>
        <w:jc w:val="both"/>
        <w:rPr>
          <w:lang w:eastAsia="ru-RU"/>
        </w:rPr>
      </w:pPr>
      <w:r w:rsidRPr="00945F4D">
        <w:rPr>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D95158" w:rsidRPr="00945F4D" w:rsidRDefault="00D95158" w:rsidP="00945F4D">
      <w:pPr>
        <w:autoSpaceDE w:val="0"/>
        <w:ind w:right="-16" w:firstLine="567"/>
        <w:jc w:val="both"/>
        <w:rPr>
          <w:lang w:eastAsia="ru-RU"/>
        </w:rPr>
      </w:pPr>
      <w:r w:rsidRPr="00945F4D">
        <w:rPr>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95158" w:rsidRPr="00945F4D" w:rsidRDefault="00D95158" w:rsidP="00945F4D">
      <w:pPr>
        <w:autoSpaceDE w:val="0"/>
        <w:ind w:right="-16" w:firstLine="567"/>
        <w:jc w:val="both"/>
        <w:rPr>
          <w:lang w:eastAsia="ru-RU"/>
        </w:rPr>
      </w:pPr>
      <w:r w:rsidRPr="00945F4D">
        <w:rPr>
          <w:lang w:eastAsia="ru-RU"/>
        </w:rPr>
        <w:t>Заявитель имеет право на получение информации и документов, необходимых для обоснования и рассмотрения жалобы.</w:t>
      </w:r>
    </w:p>
    <w:p w:rsidR="00D95158" w:rsidRPr="00945F4D" w:rsidRDefault="00D95158" w:rsidP="00945F4D">
      <w:pPr>
        <w:autoSpaceDE w:val="0"/>
        <w:ind w:right="-16" w:firstLine="567"/>
        <w:jc w:val="both"/>
        <w:rPr>
          <w:lang w:eastAsia="ru-RU"/>
        </w:rPr>
      </w:pPr>
      <w:r w:rsidRPr="00945F4D">
        <w:rPr>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D95158" w:rsidRPr="00945F4D" w:rsidRDefault="00D95158" w:rsidP="00945F4D">
      <w:pPr>
        <w:autoSpaceDE w:val="0"/>
        <w:ind w:right="-16" w:firstLine="567"/>
        <w:jc w:val="both"/>
        <w:rPr>
          <w:lang w:eastAsia="ru-RU"/>
        </w:rPr>
      </w:pPr>
      <w:r w:rsidRPr="00945F4D">
        <w:rPr>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158" w:rsidRPr="00945F4D" w:rsidRDefault="00D95158" w:rsidP="00945F4D">
      <w:pPr>
        <w:autoSpaceDE w:val="0"/>
        <w:ind w:right="-16" w:firstLine="567"/>
        <w:jc w:val="both"/>
        <w:rPr>
          <w:lang w:eastAsia="ru-RU"/>
        </w:rPr>
      </w:pPr>
      <w:r w:rsidRPr="00945F4D">
        <w:rPr>
          <w:lang w:eastAsia="ru-RU"/>
        </w:rPr>
        <w:t>5.6. Ответ по существу жалобы не дается в случаях, если:</w:t>
      </w:r>
    </w:p>
    <w:p w:rsidR="00D95158" w:rsidRPr="00945F4D" w:rsidRDefault="00D95158" w:rsidP="00945F4D">
      <w:pPr>
        <w:autoSpaceDE w:val="0"/>
        <w:ind w:right="-16" w:firstLine="567"/>
        <w:jc w:val="both"/>
        <w:rPr>
          <w:lang w:eastAsia="ru-RU"/>
        </w:rPr>
      </w:pPr>
      <w:r w:rsidRPr="00945F4D">
        <w:rPr>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D95158" w:rsidRPr="00945F4D" w:rsidRDefault="00D95158" w:rsidP="00945F4D">
      <w:pPr>
        <w:autoSpaceDE w:val="0"/>
        <w:ind w:right="-16" w:firstLine="567"/>
        <w:jc w:val="both"/>
        <w:rPr>
          <w:lang w:eastAsia="ru-RU"/>
        </w:rPr>
      </w:pPr>
      <w:r w:rsidRPr="00945F4D">
        <w:rPr>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95158" w:rsidRPr="00945F4D" w:rsidRDefault="00D95158" w:rsidP="00945F4D">
      <w:pPr>
        <w:autoSpaceDE w:val="0"/>
        <w:ind w:right="-16" w:firstLine="567"/>
        <w:jc w:val="both"/>
        <w:rPr>
          <w:lang w:eastAsia="ru-RU"/>
        </w:rPr>
      </w:pPr>
      <w:r w:rsidRPr="00945F4D">
        <w:rPr>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D95158" w:rsidRPr="00945F4D" w:rsidRDefault="00D95158" w:rsidP="00945F4D">
      <w:pPr>
        <w:autoSpaceDE w:val="0"/>
        <w:ind w:right="-16" w:firstLine="567"/>
        <w:jc w:val="both"/>
        <w:rPr>
          <w:lang w:eastAsia="ru-RU"/>
        </w:rPr>
      </w:pPr>
      <w:r w:rsidRPr="00945F4D">
        <w:rPr>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95158" w:rsidRPr="00945F4D" w:rsidRDefault="00D95158" w:rsidP="00945F4D">
      <w:pPr>
        <w:autoSpaceDE w:val="0"/>
        <w:ind w:right="-16" w:firstLine="567"/>
        <w:jc w:val="both"/>
        <w:rPr>
          <w:lang w:eastAsia="ru-RU"/>
        </w:rPr>
      </w:pPr>
      <w:r w:rsidRPr="00945F4D">
        <w:rPr>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95158" w:rsidRPr="00945F4D" w:rsidRDefault="00D95158" w:rsidP="00945F4D">
      <w:pPr>
        <w:autoSpaceDE w:val="0"/>
        <w:ind w:right="-16" w:firstLine="567"/>
        <w:jc w:val="both"/>
        <w:rPr>
          <w:lang w:eastAsia="ru-RU"/>
        </w:rPr>
      </w:pPr>
      <w:r w:rsidRPr="00945F4D">
        <w:rPr>
          <w:lang w:eastAsia="ru-RU"/>
        </w:rPr>
        <w:t>2) отказать в удовлетворении жалобы.</w:t>
      </w:r>
    </w:p>
    <w:p w:rsidR="00D95158" w:rsidRPr="00945F4D" w:rsidRDefault="00D95158" w:rsidP="00945F4D">
      <w:pPr>
        <w:autoSpaceDE w:val="0"/>
        <w:autoSpaceDN w:val="0"/>
        <w:adjustRightInd w:val="0"/>
        <w:ind w:firstLine="567"/>
        <w:jc w:val="both"/>
        <w:rPr>
          <w:lang w:eastAsia="ru-RU"/>
        </w:rPr>
      </w:pPr>
      <w:r w:rsidRPr="00945F4D">
        <w:rPr>
          <w:lang w:eastAsia="ru-RU"/>
        </w:rPr>
        <w:t>5.8. Основаниями для отказа в удовлетворении жалобы являются:</w:t>
      </w:r>
    </w:p>
    <w:p w:rsidR="00D95158" w:rsidRPr="00945F4D" w:rsidRDefault="00D95158" w:rsidP="00945F4D">
      <w:pPr>
        <w:autoSpaceDE w:val="0"/>
        <w:autoSpaceDN w:val="0"/>
        <w:adjustRightInd w:val="0"/>
        <w:ind w:firstLine="567"/>
        <w:jc w:val="both"/>
        <w:rPr>
          <w:lang w:eastAsia="ru-RU"/>
        </w:rPr>
      </w:pPr>
      <w:r w:rsidRPr="00945F4D">
        <w:rPr>
          <w:lang w:eastAsia="ru-RU"/>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D95158" w:rsidRPr="00945F4D" w:rsidRDefault="00D95158" w:rsidP="00945F4D">
      <w:pPr>
        <w:autoSpaceDE w:val="0"/>
        <w:autoSpaceDN w:val="0"/>
        <w:adjustRightInd w:val="0"/>
        <w:ind w:firstLine="567"/>
        <w:jc w:val="both"/>
        <w:rPr>
          <w:lang w:eastAsia="ru-RU"/>
        </w:rPr>
      </w:pPr>
      <w:r w:rsidRPr="00945F4D">
        <w:rPr>
          <w:lang w:eastAsia="ru-RU"/>
        </w:rPr>
        <w:t>2) наличие вступившего в законную силу решения суда по жалобе о том же предмете и по тем же основаниям;</w:t>
      </w:r>
    </w:p>
    <w:p w:rsidR="00D95158" w:rsidRPr="00945F4D" w:rsidRDefault="00D95158" w:rsidP="00945F4D">
      <w:pPr>
        <w:autoSpaceDE w:val="0"/>
        <w:autoSpaceDN w:val="0"/>
        <w:adjustRightInd w:val="0"/>
        <w:ind w:firstLine="567"/>
        <w:jc w:val="both"/>
        <w:rPr>
          <w:lang w:eastAsia="ru-RU"/>
        </w:rPr>
      </w:pPr>
      <w:r w:rsidRPr="00945F4D">
        <w:rPr>
          <w:lang w:eastAsia="ru-RU"/>
        </w:rPr>
        <w:t>3) подача жалобы лицом, полномочия которого не подтверждены в порядке, установленном законодательством Российской Федерации.</w:t>
      </w:r>
    </w:p>
    <w:p w:rsidR="00D95158" w:rsidRPr="00945F4D" w:rsidRDefault="00D95158" w:rsidP="00945F4D">
      <w:pPr>
        <w:autoSpaceDE w:val="0"/>
        <w:ind w:right="-16" w:firstLine="567"/>
        <w:jc w:val="both"/>
        <w:rPr>
          <w:lang w:eastAsia="ru-RU"/>
        </w:rPr>
      </w:pPr>
      <w:r w:rsidRPr="00945F4D">
        <w:rPr>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158" w:rsidRPr="00945F4D" w:rsidRDefault="00D95158" w:rsidP="00945F4D">
      <w:pPr>
        <w:autoSpaceDE w:val="0"/>
        <w:ind w:right="-16" w:firstLine="567"/>
        <w:jc w:val="both"/>
        <w:rPr>
          <w:lang w:eastAsia="ru-RU"/>
        </w:rPr>
      </w:pPr>
      <w:r w:rsidRPr="00945F4D">
        <w:rPr>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D95158" w:rsidRPr="00945F4D" w:rsidRDefault="00D95158" w:rsidP="00945F4D">
      <w:pPr>
        <w:autoSpaceDE w:val="0"/>
        <w:ind w:right="-16" w:firstLine="567"/>
        <w:jc w:val="both"/>
        <w:rPr>
          <w:lang w:eastAsia="ru-RU"/>
        </w:rPr>
      </w:pPr>
      <w:r w:rsidRPr="00945F4D">
        <w:rPr>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D95158" w:rsidRPr="00945F4D" w:rsidRDefault="00D95158" w:rsidP="00945F4D">
      <w:pPr>
        <w:autoSpaceDE w:val="0"/>
        <w:ind w:right="-16" w:firstLine="567"/>
        <w:jc w:val="both"/>
        <w:rPr>
          <w:lang w:eastAsia="ru-RU"/>
        </w:rPr>
      </w:pPr>
      <w:r w:rsidRPr="00945F4D">
        <w:rPr>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C756C4" w:rsidRDefault="00D95158" w:rsidP="00945F4D">
      <w:pPr>
        <w:widowControl w:val="0"/>
        <w:autoSpaceDE w:val="0"/>
        <w:autoSpaceDN w:val="0"/>
        <w:adjustRightInd w:val="0"/>
        <w:rPr>
          <w:sz w:val="20"/>
          <w:szCs w:val="20"/>
          <w:lang w:eastAsia="ru-RU"/>
        </w:rPr>
      </w:pPr>
    </w:p>
    <w:p w:rsidR="00D95158" w:rsidRPr="00BB2723" w:rsidRDefault="00D95158"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xml:space="preserve">№ </w:t>
      </w:r>
      <w:r w:rsidRPr="00816FD7">
        <w:rPr>
          <w:lang w:eastAsia="ru-RU"/>
        </w:rPr>
        <w:t>1 к административному регламенту предоставления муниципальной услуги «</w:t>
      </w:r>
      <w:r w:rsidRPr="00BB2723">
        <w:rPr>
          <w:lang w:eastAsia="ru-RU"/>
        </w:rPr>
        <w:t>Предоставление разрешения (ордера)</w:t>
      </w:r>
    </w:p>
    <w:p w:rsidR="00D95158" w:rsidRPr="00A111CE" w:rsidRDefault="00D95158"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D95158" w:rsidRPr="00945F4D" w:rsidRDefault="00D95158" w:rsidP="00DA69D3">
      <w:pPr>
        <w:widowControl w:val="0"/>
        <w:autoSpaceDE w:val="0"/>
        <w:autoSpaceDN w:val="0"/>
        <w:adjustRightInd w:val="0"/>
        <w:rPr>
          <w:lang w:eastAsia="ru-RU"/>
        </w:rPr>
      </w:pPr>
    </w:p>
    <w:p w:rsidR="00D95158" w:rsidRDefault="00D95158" w:rsidP="006076C4">
      <w:pPr>
        <w:ind w:left="3256" w:firstLine="284"/>
        <w:jc w:val="right"/>
        <w:rPr>
          <w:lang w:eastAsia="ru-RU"/>
        </w:rPr>
      </w:pPr>
      <w:r w:rsidRPr="006076C4">
        <w:rPr>
          <w:lang w:eastAsia="ru-RU"/>
        </w:rPr>
        <w:t xml:space="preserve">Главе   </w:t>
      </w:r>
      <w:r>
        <w:rPr>
          <w:lang w:eastAsia="ru-RU"/>
        </w:rPr>
        <w:t xml:space="preserve">Калашниковского </w:t>
      </w:r>
      <w:r w:rsidRPr="006076C4">
        <w:rPr>
          <w:lang w:eastAsia="ru-RU"/>
        </w:rPr>
        <w:t xml:space="preserve"> сельского поселения  </w:t>
      </w:r>
      <w:r>
        <w:rPr>
          <w:lang w:eastAsia="ru-RU"/>
        </w:rPr>
        <w:t>Палласовского</w:t>
      </w:r>
      <w:r w:rsidRPr="006076C4">
        <w:rPr>
          <w:lang w:eastAsia="ru-RU"/>
        </w:rPr>
        <w:t xml:space="preserve">   муниципального  района</w:t>
      </w:r>
    </w:p>
    <w:p w:rsidR="00D95158" w:rsidRPr="006076C4" w:rsidRDefault="00D95158" w:rsidP="006076C4">
      <w:pPr>
        <w:ind w:left="3256" w:firstLine="284"/>
        <w:jc w:val="right"/>
        <w:rPr>
          <w:lang w:eastAsia="ru-RU"/>
        </w:rPr>
      </w:pPr>
      <w:r w:rsidRPr="006076C4">
        <w:rPr>
          <w:lang w:eastAsia="ru-RU"/>
        </w:rPr>
        <w:t xml:space="preserve"> Волгоградской области</w:t>
      </w:r>
    </w:p>
    <w:p w:rsidR="00D95158" w:rsidRPr="006076C4" w:rsidRDefault="00D95158" w:rsidP="006076C4">
      <w:pPr>
        <w:ind w:left="3256" w:firstLine="284"/>
        <w:rPr>
          <w:lang w:eastAsia="ru-RU"/>
        </w:rPr>
      </w:pPr>
      <w:r>
        <w:rPr>
          <w:lang w:eastAsia="ru-RU"/>
        </w:rPr>
        <w:t xml:space="preserve">                          _</w:t>
      </w:r>
      <w:r w:rsidRPr="006076C4">
        <w:rPr>
          <w:lang w:eastAsia="ru-RU"/>
        </w:rPr>
        <w:t>__________________________________</w:t>
      </w:r>
    </w:p>
    <w:p w:rsidR="00D95158" w:rsidRPr="006076C4" w:rsidRDefault="00D95158" w:rsidP="006076C4">
      <w:pPr>
        <w:ind w:left="3256" w:firstLine="284"/>
        <w:rPr>
          <w:lang w:eastAsia="ru-RU"/>
        </w:rPr>
      </w:pPr>
      <w:r w:rsidRPr="006076C4">
        <w:rPr>
          <w:lang w:eastAsia="ru-RU"/>
        </w:rPr>
        <w:t>от ___________________________________</w:t>
      </w:r>
    </w:p>
    <w:p w:rsidR="00D95158" w:rsidRPr="006076C4" w:rsidRDefault="00D95158" w:rsidP="006076C4">
      <w:pPr>
        <w:ind w:left="3256" w:firstLine="284"/>
        <w:rPr>
          <w:lang w:eastAsia="ru-RU"/>
        </w:rPr>
      </w:pPr>
      <w:r w:rsidRPr="006076C4">
        <w:rPr>
          <w:lang w:eastAsia="ru-RU"/>
        </w:rPr>
        <w:t>___________________________________</w:t>
      </w:r>
    </w:p>
    <w:p w:rsidR="00D95158" w:rsidRPr="006076C4" w:rsidRDefault="00D95158" w:rsidP="006076C4">
      <w:pPr>
        <w:ind w:left="3256" w:firstLine="284"/>
        <w:rPr>
          <w:lang w:eastAsia="ru-RU"/>
        </w:rPr>
      </w:pPr>
      <w:r>
        <w:rPr>
          <w:lang w:eastAsia="ru-RU"/>
        </w:rPr>
        <w:t xml:space="preserve">                          __</w:t>
      </w:r>
      <w:r w:rsidRPr="006076C4">
        <w:rPr>
          <w:lang w:eastAsia="ru-RU"/>
        </w:rPr>
        <w:t>_________________________________</w:t>
      </w:r>
    </w:p>
    <w:p w:rsidR="00D95158" w:rsidRPr="006076C4" w:rsidRDefault="00D95158" w:rsidP="008B325C">
      <w:pPr>
        <w:rPr>
          <w:lang w:eastAsia="ru-RU"/>
        </w:rPr>
      </w:pPr>
      <w:r w:rsidRPr="006076C4">
        <w:rPr>
          <w:lang w:eastAsia="ru-RU"/>
        </w:rPr>
        <w:t>адрес___________________________________</w:t>
      </w:r>
    </w:p>
    <w:p w:rsidR="00D95158" w:rsidRPr="006076C4" w:rsidRDefault="00D95158" w:rsidP="006076C4">
      <w:pPr>
        <w:ind w:left="3256" w:firstLine="284"/>
        <w:rPr>
          <w:lang w:eastAsia="ru-RU"/>
        </w:rPr>
      </w:pPr>
      <w:r w:rsidRPr="006076C4">
        <w:rPr>
          <w:lang w:eastAsia="ru-RU"/>
        </w:rPr>
        <w:t>___________________________________</w:t>
      </w:r>
    </w:p>
    <w:p w:rsidR="00D95158" w:rsidRPr="006076C4" w:rsidRDefault="00D95158" w:rsidP="006076C4">
      <w:pPr>
        <w:ind w:left="-284" w:firstLine="4962"/>
        <w:jc w:val="center"/>
        <w:rPr>
          <w:lang w:eastAsia="ru-RU"/>
        </w:rPr>
      </w:pPr>
    </w:p>
    <w:p w:rsidR="00D95158" w:rsidRPr="006076C4" w:rsidRDefault="00D95158" w:rsidP="006076C4">
      <w:pPr>
        <w:ind w:left="-284" w:firstLine="4962"/>
        <w:jc w:val="right"/>
        <w:rPr>
          <w:lang w:eastAsia="ru-RU"/>
        </w:rPr>
      </w:pPr>
    </w:p>
    <w:p w:rsidR="00D95158" w:rsidRPr="006076C4" w:rsidRDefault="00D95158" w:rsidP="006076C4">
      <w:pPr>
        <w:ind w:left="4678"/>
        <w:rPr>
          <w:b/>
          <w:bCs/>
          <w:spacing w:val="5"/>
          <w:lang w:eastAsia="ru-RU"/>
        </w:rPr>
      </w:pPr>
      <w:r w:rsidRPr="006076C4">
        <w:rPr>
          <w:b/>
          <w:bCs/>
          <w:spacing w:val="5"/>
          <w:lang w:eastAsia="ru-RU"/>
        </w:rPr>
        <w:t>ЗАЯВЛЕНИЕ</w:t>
      </w:r>
    </w:p>
    <w:p w:rsidR="00D95158" w:rsidRPr="006076C4" w:rsidRDefault="00D95158" w:rsidP="006076C4">
      <w:pPr>
        <w:shd w:val="clear" w:color="auto" w:fill="FFFFFF"/>
        <w:tabs>
          <w:tab w:val="left" w:leader="underscore" w:pos="8122"/>
        </w:tabs>
        <w:spacing w:after="200"/>
        <w:ind w:right="-2"/>
        <w:jc w:val="center"/>
        <w:rPr>
          <w:spacing w:val="-1"/>
          <w:lang w:eastAsia="en-US"/>
        </w:rPr>
      </w:pPr>
    </w:p>
    <w:p w:rsidR="00D95158" w:rsidRPr="006076C4" w:rsidRDefault="00D95158" w:rsidP="00082881">
      <w:pPr>
        <w:shd w:val="clear" w:color="auto" w:fill="FFFFFF"/>
        <w:tabs>
          <w:tab w:val="left" w:leader="underscore" w:pos="8122"/>
        </w:tabs>
        <w:spacing w:after="200"/>
        <w:ind w:right="-2"/>
        <w:jc w:val="both"/>
        <w:rPr>
          <w:spacing w:val="-2"/>
          <w:lang w:eastAsia="en-US"/>
        </w:rPr>
      </w:pPr>
      <w:r w:rsidRPr="006076C4">
        <w:rPr>
          <w:spacing w:val="-1"/>
          <w:lang w:eastAsia="en-US"/>
        </w:rPr>
        <w:t>Прошу  выдать  Разрешение</w:t>
      </w:r>
      <w:r>
        <w:rPr>
          <w:spacing w:val="-1"/>
          <w:lang w:eastAsia="en-US"/>
        </w:rPr>
        <w:t xml:space="preserve"> (ордер)</w:t>
      </w:r>
      <w:r w:rsidRPr="006076C4">
        <w:rPr>
          <w:spacing w:val="-1"/>
          <w:lang w:eastAsia="en-US"/>
        </w:rPr>
        <w:t xml:space="preserve">  на  осуществление  земляных  работ  по    ______________________________________________________________________</w:t>
      </w:r>
      <w:r>
        <w:rPr>
          <w:spacing w:val="-1"/>
          <w:lang w:eastAsia="en-US"/>
        </w:rPr>
        <w:t>________</w:t>
      </w:r>
      <w:r w:rsidRPr="006076C4">
        <w:rPr>
          <w:spacing w:val="-1"/>
          <w:lang w:eastAsia="en-US"/>
        </w:rPr>
        <w:t xml:space="preserve">          (</w:t>
      </w:r>
      <w:r w:rsidRPr="006076C4">
        <w:rPr>
          <w:spacing w:val="-2"/>
          <w:lang w:eastAsia="en-US"/>
        </w:rPr>
        <w:t>наименование объекта)</w:t>
      </w:r>
    </w:p>
    <w:p w:rsidR="00D95158" w:rsidRPr="006076C4" w:rsidRDefault="00D95158" w:rsidP="00082881">
      <w:pPr>
        <w:jc w:val="both"/>
        <w:rPr>
          <w:lang w:eastAsia="ru-RU"/>
        </w:rPr>
      </w:pPr>
      <w:r w:rsidRPr="006076C4">
        <w:rPr>
          <w:lang w:eastAsia="ru-RU"/>
        </w:rPr>
        <w:t>__________________________________________________________________</w:t>
      </w:r>
      <w:r>
        <w:rPr>
          <w:lang w:eastAsia="ru-RU"/>
        </w:rPr>
        <w:t>___________</w:t>
      </w:r>
    </w:p>
    <w:p w:rsidR="00D95158" w:rsidRPr="006076C4" w:rsidRDefault="00D95158" w:rsidP="00082881">
      <w:pPr>
        <w:jc w:val="both"/>
        <w:rPr>
          <w:spacing w:val="-2"/>
          <w:lang w:eastAsia="ru-RU"/>
        </w:rPr>
      </w:pPr>
      <w:r w:rsidRPr="006076C4">
        <w:rPr>
          <w:spacing w:val="-4"/>
          <w:lang w:eastAsia="ru-RU"/>
        </w:rPr>
        <w:t>по адресу   ____________________________________________________________________</w:t>
      </w:r>
    </w:p>
    <w:p w:rsidR="00D95158" w:rsidRPr="006076C4" w:rsidRDefault="00D95158" w:rsidP="00082881">
      <w:pPr>
        <w:jc w:val="both"/>
        <w:rPr>
          <w:lang w:eastAsia="ru-RU"/>
        </w:rPr>
      </w:pPr>
      <w:r w:rsidRPr="006076C4">
        <w:rPr>
          <w:spacing w:val="-4"/>
          <w:lang w:eastAsia="ru-RU"/>
        </w:rPr>
        <w:t>____________________________________________________________________</w:t>
      </w:r>
      <w:r>
        <w:rPr>
          <w:spacing w:val="-4"/>
          <w:lang w:eastAsia="ru-RU"/>
        </w:rPr>
        <w:t>__________</w:t>
      </w:r>
    </w:p>
    <w:p w:rsidR="00D95158" w:rsidRPr="006076C4" w:rsidRDefault="00D95158" w:rsidP="00082881">
      <w:pPr>
        <w:jc w:val="both"/>
        <w:rPr>
          <w:lang w:eastAsia="ru-RU"/>
        </w:rPr>
      </w:pPr>
      <w:r w:rsidRPr="006076C4">
        <w:rPr>
          <w:spacing w:val="-2"/>
          <w:lang w:eastAsia="ru-RU"/>
        </w:rPr>
        <w:t>сроком на</w:t>
      </w:r>
      <w:r w:rsidRPr="006076C4">
        <w:rPr>
          <w:lang w:eastAsia="ru-RU"/>
        </w:rPr>
        <w:tab/>
      </w:r>
      <w:r>
        <w:rPr>
          <w:lang w:eastAsia="ru-RU"/>
        </w:rPr>
        <w:t>_____</w:t>
      </w:r>
      <w:r w:rsidRPr="006076C4">
        <w:rPr>
          <w:lang w:eastAsia="ru-RU"/>
        </w:rPr>
        <w:t>___________.</w:t>
      </w:r>
      <w:r w:rsidRPr="006076C4">
        <w:rPr>
          <w:lang w:eastAsia="ru-RU"/>
        </w:rPr>
        <w:br/>
      </w:r>
    </w:p>
    <w:p w:rsidR="00D95158" w:rsidRPr="00816FD7" w:rsidRDefault="00D95158" w:rsidP="00DA69D3">
      <w:pPr>
        <w:autoSpaceDE w:val="0"/>
        <w:autoSpaceDN w:val="0"/>
        <w:adjustRightInd w:val="0"/>
        <w:jc w:val="both"/>
        <w:rPr>
          <w:lang w:eastAsia="ru-RU"/>
        </w:rPr>
      </w:pPr>
      <w:r w:rsidRPr="00816FD7">
        <w:rPr>
          <w:lang w:eastAsia="ru-RU"/>
        </w:rPr>
        <w:t>Приложение:</w:t>
      </w:r>
    </w:p>
    <w:p w:rsidR="00D95158" w:rsidRPr="00816FD7" w:rsidRDefault="00D95158"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D95158" w:rsidRPr="00816FD7" w:rsidRDefault="00D95158"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D95158" w:rsidRPr="00816FD7" w:rsidRDefault="00D95158" w:rsidP="00DA69D3">
      <w:pPr>
        <w:autoSpaceDE w:val="0"/>
        <w:autoSpaceDN w:val="0"/>
        <w:adjustRightInd w:val="0"/>
        <w:jc w:val="both"/>
        <w:rPr>
          <w:lang w:eastAsia="ru-RU"/>
        </w:rPr>
      </w:pPr>
      <w:r w:rsidRPr="00816FD7">
        <w:rPr>
          <w:lang w:eastAsia="ru-RU"/>
        </w:rPr>
        <w:t>______________________________________________________________________</w:t>
      </w:r>
      <w:r>
        <w:rPr>
          <w:lang w:eastAsia="ru-RU"/>
        </w:rPr>
        <w:t>_______</w:t>
      </w:r>
    </w:p>
    <w:p w:rsidR="00D95158" w:rsidRPr="00816FD7" w:rsidRDefault="00D95158" w:rsidP="00DA69D3">
      <w:pPr>
        <w:autoSpaceDE w:val="0"/>
        <w:autoSpaceDN w:val="0"/>
        <w:adjustRightInd w:val="0"/>
        <w:rPr>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7"/>
        <w:gridCol w:w="2035"/>
        <w:gridCol w:w="2410"/>
        <w:gridCol w:w="1668"/>
        <w:gridCol w:w="2124"/>
      </w:tblGrid>
      <w:tr w:rsidR="00D95158" w:rsidRPr="00816FD7">
        <w:tc>
          <w:tcPr>
            <w:tcW w:w="9854" w:type="dxa"/>
            <w:gridSpan w:val="5"/>
            <w:tcBorders>
              <w:top w:val="nil"/>
              <w:left w:val="nil"/>
              <w:right w:val="nil"/>
            </w:tcBorders>
          </w:tcPr>
          <w:p w:rsidR="00D95158" w:rsidRPr="00816FD7" w:rsidRDefault="00D95158" w:rsidP="00C912EB">
            <w:pPr>
              <w:autoSpaceDE w:val="0"/>
              <w:autoSpaceDN w:val="0"/>
              <w:adjustRightInd w:val="0"/>
              <w:rPr>
                <w:lang w:eastAsia="ru-RU"/>
              </w:rPr>
            </w:pPr>
            <w:r w:rsidRPr="00816FD7">
              <w:rPr>
                <w:lang w:eastAsia="ru-RU"/>
              </w:rPr>
              <w:t>Результат муниципальной услуги прошу выдать:</w:t>
            </w:r>
          </w:p>
        </w:tc>
      </w:tr>
      <w:tr w:rsidR="00D95158" w:rsidRPr="00816FD7">
        <w:tc>
          <w:tcPr>
            <w:tcW w:w="1617" w:type="dxa"/>
          </w:tcPr>
          <w:p w:rsidR="00D95158" w:rsidRPr="00816FD7" w:rsidRDefault="00D95158" w:rsidP="00C912EB">
            <w:pPr>
              <w:autoSpaceDE w:val="0"/>
              <w:autoSpaceDN w:val="0"/>
              <w:adjustRightInd w:val="0"/>
              <w:jc w:val="center"/>
              <w:rPr>
                <w:lang w:eastAsia="ru-RU"/>
              </w:rPr>
            </w:pPr>
            <w:r w:rsidRPr="00816FD7">
              <w:rPr>
                <w:lang w:eastAsia="ru-RU"/>
              </w:rPr>
              <w:t>лично</w:t>
            </w:r>
          </w:p>
        </w:tc>
        <w:tc>
          <w:tcPr>
            <w:tcW w:w="2035" w:type="dxa"/>
          </w:tcPr>
          <w:p w:rsidR="00D95158" w:rsidRPr="00816FD7" w:rsidRDefault="00D95158" w:rsidP="00C912EB">
            <w:pPr>
              <w:autoSpaceDE w:val="0"/>
              <w:autoSpaceDN w:val="0"/>
              <w:adjustRightInd w:val="0"/>
              <w:jc w:val="center"/>
              <w:rPr>
                <w:lang w:eastAsia="ru-RU"/>
              </w:rPr>
            </w:pPr>
            <w:r w:rsidRPr="00816FD7">
              <w:rPr>
                <w:lang w:eastAsia="ru-RU"/>
              </w:rPr>
              <w:t>через МФЦ</w:t>
            </w:r>
          </w:p>
        </w:tc>
        <w:tc>
          <w:tcPr>
            <w:tcW w:w="2410" w:type="dxa"/>
          </w:tcPr>
          <w:p w:rsidR="00D95158" w:rsidRPr="00816FD7" w:rsidRDefault="00D95158" w:rsidP="00C912EB">
            <w:pPr>
              <w:autoSpaceDE w:val="0"/>
              <w:autoSpaceDN w:val="0"/>
              <w:adjustRightInd w:val="0"/>
              <w:jc w:val="center"/>
              <w:rPr>
                <w:lang w:eastAsia="ru-RU"/>
              </w:rPr>
            </w:pPr>
            <w:r w:rsidRPr="00816FD7">
              <w:rPr>
                <w:lang w:eastAsia="ru-RU"/>
              </w:rPr>
              <w:t>на электронную почту</w:t>
            </w:r>
          </w:p>
        </w:tc>
        <w:tc>
          <w:tcPr>
            <w:tcW w:w="1668" w:type="dxa"/>
          </w:tcPr>
          <w:p w:rsidR="00D95158" w:rsidRPr="00816FD7" w:rsidRDefault="00D95158" w:rsidP="00C912EB">
            <w:pPr>
              <w:autoSpaceDE w:val="0"/>
              <w:autoSpaceDN w:val="0"/>
              <w:adjustRightInd w:val="0"/>
              <w:jc w:val="center"/>
              <w:rPr>
                <w:lang w:eastAsia="ru-RU"/>
              </w:rPr>
            </w:pPr>
            <w:r w:rsidRPr="00816FD7">
              <w:rPr>
                <w:lang w:eastAsia="ru-RU"/>
              </w:rPr>
              <w:t>почтой</w:t>
            </w:r>
          </w:p>
        </w:tc>
        <w:tc>
          <w:tcPr>
            <w:tcW w:w="2124" w:type="dxa"/>
          </w:tcPr>
          <w:p w:rsidR="00D95158" w:rsidRPr="00816FD7" w:rsidRDefault="00D95158" w:rsidP="00C912EB">
            <w:pPr>
              <w:autoSpaceDE w:val="0"/>
              <w:autoSpaceDN w:val="0"/>
              <w:adjustRightInd w:val="0"/>
              <w:jc w:val="center"/>
              <w:rPr>
                <w:lang w:eastAsia="ru-RU"/>
              </w:rPr>
            </w:pPr>
            <w:r w:rsidRPr="00816FD7">
              <w:rPr>
                <w:lang w:eastAsia="ru-RU"/>
              </w:rPr>
              <w:t>иным способом</w:t>
            </w:r>
          </w:p>
        </w:tc>
      </w:tr>
      <w:tr w:rsidR="00D95158" w:rsidRPr="00816FD7">
        <w:tc>
          <w:tcPr>
            <w:tcW w:w="1617" w:type="dxa"/>
          </w:tcPr>
          <w:p w:rsidR="00D95158" w:rsidRPr="00816FD7" w:rsidRDefault="00D95158" w:rsidP="00C912EB">
            <w:pPr>
              <w:autoSpaceDE w:val="0"/>
              <w:autoSpaceDN w:val="0"/>
              <w:adjustRightInd w:val="0"/>
              <w:jc w:val="center"/>
              <w:rPr>
                <w:lang w:eastAsia="ru-RU"/>
              </w:rPr>
            </w:pPr>
          </w:p>
        </w:tc>
        <w:tc>
          <w:tcPr>
            <w:tcW w:w="2035" w:type="dxa"/>
          </w:tcPr>
          <w:p w:rsidR="00D95158" w:rsidRPr="00816FD7" w:rsidRDefault="00D95158" w:rsidP="00C912EB">
            <w:pPr>
              <w:autoSpaceDE w:val="0"/>
              <w:autoSpaceDN w:val="0"/>
              <w:adjustRightInd w:val="0"/>
              <w:jc w:val="center"/>
              <w:rPr>
                <w:lang w:eastAsia="ru-RU"/>
              </w:rPr>
            </w:pPr>
          </w:p>
        </w:tc>
        <w:tc>
          <w:tcPr>
            <w:tcW w:w="2410" w:type="dxa"/>
          </w:tcPr>
          <w:p w:rsidR="00D95158" w:rsidRPr="00816FD7" w:rsidRDefault="00D95158" w:rsidP="00C912EB">
            <w:pPr>
              <w:autoSpaceDE w:val="0"/>
              <w:autoSpaceDN w:val="0"/>
              <w:adjustRightInd w:val="0"/>
              <w:jc w:val="center"/>
              <w:rPr>
                <w:lang w:eastAsia="ru-RU"/>
              </w:rPr>
            </w:pPr>
          </w:p>
        </w:tc>
        <w:tc>
          <w:tcPr>
            <w:tcW w:w="1668" w:type="dxa"/>
          </w:tcPr>
          <w:p w:rsidR="00D95158" w:rsidRPr="00816FD7" w:rsidRDefault="00D95158" w:rsidP="00C912EB">
            <w:pPr>
              <w:autoSpaceDE w:val="0"/>
              <w:autoSpaceDN w:val="0"/>
              <w:adjustRightInd w:val="0"/>
              <w:jc w:val="center"/>
              <w:rPr>
                <w:lang w:eastAsia="ru-RU"/>
              </w:rPr>
            </w:pPr>
          </w:p>
        </w:tc>
        <w:tc>
          <w:tcPr>
            <w:tcW w:w="2124" w:type="dxa"/>
          </w:tcPr>
          <w:p w:rsidR="00D95158" w:rsidRPr="00816FD7" w:rsidRDefault="00D95158" w:rsidP="00C912EB">
            <w:pPr>
              <w:autoSpaceDE w:val="0"/>
              <w:autoSpaceDN w:val="0"/>
              <w:adjustRightInd w:val="0"/>
              <w:jc w:val="center"/>
              <w:rPr>
                <w:lang w:eastAsia="ru-RU"/>
              </w:rPr>
            </w:pPr>
          </w:p>
        </w:tc>
      </w:tr>
      <w:tr w:rsidR="00D95158" w:rsidRPr="00816FD7">
        <w:tc>
          <w:tcPr>
            <w:tcW w:w="9854" w:type="dxa"/>
            <w:gridSpan w:val="5"/>
            <w:tcBorders>
              <w:left w:val="nil"/>
              <w:right w:val="nil"/>
            </w:tcBorders>
          </w:tcPr>
          <w:p w:rsidR="00D95158" w:rsidRPr="00816FD7" w:rsidRDefault="00D95158" w:rsidP="00C912EB">
            <w:pPr>
              <w:autoSpaceDE w:val="0"/>
              <w:autoSpaceDN w:val="0"/>
              <w:adjustRightInd w:val="0"/>
              <w:rPr>
                <w:lang w:eastAsia="ru-RU"/>
              </w:rPr>
            </w:pPr>
          </w:p>
          <w:p w:rsidR="00D95158" w:rsidRPr="00816FD7" w:rsidRDefault="00D95158" w:rsidP="00C912EB">
            <w:pPr>
              <w:autoSpaceDE w:val="0"/>
              <w:autoSpaceDN w:val="0"/>
              <w:adjustRightInd w:val="0"/>
              <w:rPr>
                <w:lang w:eastAsia="ru-RU"/>
              </w:rPr>
            </w:pPr>
            <w:r w:rsidRPr="00816FD7">
              <w:rPr>
                <w:lang w:eastAsia="ru-RU"/>
              </w:rPr>
              <w:t>Дата</w:t>
            </w:r>
          </w:p>
        </w:tc>
      </w:tr>
      <w:tr w:rsidR="00D95158" w:rsidRPr="00816FD7">
        <w:tc>
          <w:tcPr>
            <w:tcW w:w="9854" w:type="dxa"/>
            <w:gridSpan w:val="5"/>
            <w:tcBorders>
              <w:left w:val="nil"/>
              <w:right w:val="nil"/>
            </w:tcBorders>
          </w:tcPr>
          <w:p w:rsidR="00D95158" w:rsidRPr="00816FD7" w:rsidRDefault="00D95158" w:rsidP="00C912EB">
            <w:pPr>
              <w:autoSpaceDE w:val="0"/>
              <w:autoSpaceDN w:val="0"/>
              <w:adjustRightInd w:val="0"/>
              <w:rPr>
                <w:lang w:eastAsia="ru-RU"/>
              </w:rPr>
            </w:pPr>
          </w:p>
          <w:p w:rsidR="00D95158" w:rsidRPr="00816FD7" w:rsidRDefault="00D95158" w:rsidP="00C912EB">
            <w:pPr>
              <w:autoSpaceDE w:val="0"/>
              <w:autoSpaceDN w:val="0"/>
              <w:adjustRightInd w:val="0"/>
              <w:rPr>
                <w:lang w:eastAsia="ru-RU"/>
              </w:rPr>
            </w:pPr>
            <w:r w:rsidRPr="00816FD7">
              <w:rPr>
                <w:lang w:eastAsia="ru-RU"/>
              </w:rPr>
              <w:t>Подпись заявителя</w:t>
            </w:r>
          </w:p>
        </w:tc>
      </w:tr>
    </w:tbl>
    <w:p w:rsidR="00D95158" w:rsidRPr="00945F4D" w:rsidRDefault="00D95158" w:rsidP="00945F4D">
      <w:pPr>
        <w:rPr>
          <w:lang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Default="00D95158" w:rsidP="00945F4D">
      <w:pPr>
        <w:rPr>
          <w:lang w:val="en-US" w:eastAsia="ru-RU"/>
        </w:rPr>
      </w:pPr>
    </w:p>
    <w:p w:rsidR="00D95158" w:rsidRPr="000575ED" w:rsidRDefault="00D95158" w:rsidP="00945F4D">
      <w:pPr>
        <w:rPr>
          <w:lang w:val="en-US" w:eastAsia="ru-RU"/>
        </w:rPr>
      </w:pPr>
    </w:p>
    <w:p w:rsidR="00D95158" w:rsidRPr="00BB2723" w:rsidRDefault="00D95158"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2</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D95158" w:rsidRDefault="00D95158"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D95158" w:rsidRDefault="00D95158" w:rsidP="00DA69D3">
      <w:pPr>
        <w:autoSpaceDE w:val="0"/>
        <w:autoSpaceDN w:val="0"/>
        <w:adjustRightInd w:val="0"/>
        <w:ind w:left="4620" w:right="-1"/>
        <w:jc w:val="both"/>
        <w:outlineLvl w:val="1"/>
        <w:rPr>
          <w:lang w:eastAsia="ru-RU"/>
        </w:rPr>
      </w:pPr>
    </w:p>
    <w:p w:rsidR="00D95158" w:rsidRDefault="00D95158" w:rsidP="00DA69D3">
      <w:pPr>
        <w:autoSpaceDE w:val="0"/>
        <w:autoSpaceDN w:val="0"/>
        <w:adjustRightInd w:val="0"/>
        <w:ind w:left="4620" w:right="-1"/>
        <w:jc w:val="both"/>
        <w:outlineLvl w:val="1"/>
        <w:rPr>
          <w:lang w:eastAsia="ru-RU"/>
        </w:rPr>
      </w:pPr>
    </w:p>
    <w:p w:rsidR="00D95158" w:rsidRDefault="00D95158" w:rsidP="00DA69D3">
      <w:pPr>
        <w:autoSpaceDE w:val="0"/>
        <w:autoSpaceDN w:val="0"/>
        <w:adjustRightInd w:val="0"/>
        <w:ind w:left="4620" w:right="-1"/>
        <w:jc w:val="both"/>
        <w:outlineLvl w:val="1"/>
        <w:rPr>
          <w:lang w:eastAsia="ru-RU"/>
        </w:rPr>
      </w:pPr>
    </w:p>
    <w:p w:rsidR="00D95158" w:rsidRDefault="00D95158" w:rsidP="00A316E4">
      <w:pPr>
        <w:widowControl w:val="0"/>
        <w:suppressAutoHyphens/>
        <w:jc w:val="center"/>
        <w:rPr>
          <w:b/>
          <w:bCs/>
          <w:kern w:val="2"/>
          <w:lang w:eastAsia="zh-CN"/>
        </w:rPr>
      </w:pPr>
      <w:r>
        <w:rPr>
          <w:b/>
          <w:bCs/>
          <w:kern w:val="2"/>
          <w:lang w:eastAsia="zh-CN"/>
        </w:rPr>
        <w:t xml:space="preserve">ВОЛГОГРАДСКАЯ ОБЛАСТЬ </w:t>
      </w:r>
    </w:p>
    <w:p w:rsidR="00D95158" w:rsidRDefault="00D95158" w:rsidP="00A316E4">
      <w:pPr>
        <w:widowControl w:val="0"/>
        <w:suppressAutoHyphens/>
        <w:jc w:val="center"/>
        <w:rPr>
          <w:b/>
          <w:bCs/>
          <w:kern w:val="2"/>
          <w:lang w:eastAsia="zh-CN"/>
        </w:rPr>
      </w:pPr>
      <w:r>
        <w:rPr>
          <w:b/>
          <w:bCs/>
          <w:kern w:val="2"/>
          <w:lang w:eastAsia="zh-CN"/>
        </w:rPr>
        <w:t>ПАЛЛАСОВСКИЙ МУНИЦИПАЛЬНЫЙ РАЙОН</w:t>
      </w:r>
    </w:p>
    <w:p w:rsidR="00D95158" w:rsidRDefault="00D95158" w:rsidP="00A316E4">
      <w:pPr>
        <w:widowControl w:val="0"/>
        <w:pBdr>
          <w:bottom w:val="single" w:sz="12" w:space="1" w:color="auto"/>
        </w:pBdr>
        <w:suppressAutoHyphens/>
        <w:jc w:val="center"/>
        <w:rPr>
          <w:b/>
          <w:bCs/>
          <w:kern w:val="2"/>
          <w:lang w:eastAsia="zh-CN"/>
        </w:rPr>
      </w:pPr>
      <w:r>
        <w:rPr>
          <w:b/>
          <w:bCs/>
          <w:kern w:val="2"/>
          <w:lang w:eastAsia="zh-CN"/>
        </w:rPr>
        <w:t>АДМИНИСТРАЦИЯ  КАЛАШНИКОВСКОГО СЕЛЬСКОГО ПОСЕЛЕНИЯ</w:t>
      </w:r>
    </w:p>
    <w:p w:rsidR="00D95158" w:rsidRDefault="00D95158" w:rsidP="00A316E4">
      <w:pPr>
        <w:jc w:val="center"/>
        <w:rPr>
          <w:b/>
          <w:bCs/>
          <w:lang w:eastAsia="ru-RU"/>
        </w:rPr>
      </w:pPr>
    </w:p>
    <w:p w:rsidR="00D95158" w:rsidRPr="00BB5202" w:rsidRDefault="00D95158" w:rsidP="00A316E4">
      <w:pPr>
        <w:ind w:left="-180" w:firstLine="540"/>
        <w:rPr>
          <w:b/>
          <w:bCs/>
          <w:sz w:val="28"/>
          <w:szCs w:val="28"/>
          <w:lang w:eastAsia="ru-RU"/>
        </w:rPr>
      </w:pPr>
    </w:p>
    <w:p w:rsidR="00D95158" w:rsidRPr="002F0069" w:rsidRDefault="00D95158" w:rsidP="00A316E4">
      <w:pPr>
        <w:ind w:left="360"/>
        <w:jc w:val="center"/>
        <w:rPr>
          <w:b/>
          <w:bCs/>
          <w:lang w:eastAsia="ru-RU"/>
        </w:rPr>
      </w:pPr>
      <w:r w:rsidRPr="00BB5202">
        <w:rPr>
          <w:b/>
          <w:bCs/>
          <w:lang w:eastAsia="ru-RU"/>
        </w:rPr>
        <w:t xml:space="preserve">ЛИСТ СОГЛАСОВАНИЯ </w:t>
      </w:r>
    </w:p>
    <w:p w:rsidR="00D95158" w:rsidRPr="002F0069" w:rsidRDefault="00D95158" w:rsidP="00A316E4">
      <w:pPr>
        <w:ind w:left="360"/>
        <w:jc w:val="both"/>
        <w:rPr>
          <w:b/>
          <w:bCs/>
          <w:lang w:eastAsia="ru-RU"/>
        </w:rPr>
      </w:pPr>
      <w:r w:rsidRPr="00BB5202">
        <w:rPr>
          <w:b/>
          <w:bCs/>
          <w:lang w:eastAsia="ru-RU"/>
        </w:rPr>
        <w:t>о</w:t>
      </w:r>
      <w:r w:rsidRPr="002F0069">
        <w:rPr>
          <w:b/>
          <w:bCs/>
          <w:lang w:eastAsia="ru-RU"/>
        </w:rPr>
        <w:t>т   ________________                                                                №_______</w:t>
      </w:r>
    </w:p>
    <w:p w:rsidR="00D95158" w:rsidRPr="00BB5202" w:rsidRDefault="00D95158" w:rsidP="00A316E4">
      <w:pPr>
        <w:ind w:left="360"/>
        <w:jc w:val="center"/>
        <w:rPr>
          <w:lang w:eastAsia="ru-RU"/>
        </w:rPr>
      </w:pPr>
      <w:r w:rsidRPr="00BB5202">
        <w:rPr>
          <w:lang w:eastAsia="ru-RU"/>
        </w:rPr>
        <w:t>по пересечениям с инженерными коммуникациями</w:t>
      </w:r>
    </w:p>
    <w:p w:rsidR="00D95158" w:rsidRPr="00BB5202" w:rsidRDefault="00D95158" w:rsidP="00BB5202">
      <w:pPr>
        <w:ind w:left="360"/>
        <w:rPr>
          <w:lang w:eastAsia="ru-RU"/>
        </w:rPr>
      </w:pPr>
    </w:p>
    <w:p w:rsidR="00D95158" w:rsidRPr="00BB5202" w:rsidRDefault="00D95158" w:rsidP="00BB5202">
      <w:pPr>
        <w:ind w:left="360"/>
        <w:rPr>
          <w:lang w:eastAsia="ru-RU"/>
        </w:rPr>
      </w:pPr>
      <w:r w:rsidRPr="00BB5202">
        <w:rPr>
          <w:lang w:eastAsia="ru-RU"/>
        </w:rPr>
        <w:t>Наименование строящегося</w:t>
      </w:r>
    </w:p>
    <w:p w:rsidR="00D95158" w:rsidRPr="00BB5202" w:rsidRDefault="00D95158" w:rsidP="00BB5202">
      <w:pPr>
        <w:ind w:left="360"/>
        <w:rPr>
          <w:lang w:eastAsia="ru-RU"/>
        </w:rPr>
      </w:pPr>
      <w:r w:rsidRPr="00BB5202">
        <w:rPr>
          <w:lang w:eastAsia="ru-RU"/>
        </w:rPr>
        <w:t>(ремонтируемого) объекта____________________________________________</w:t>
      </w:r>
    </w:p>
    <w:p w:rsidR="00D95158" w:rsidRPr="00BB5202" w:rsidRDefault="00D95158" w:rsidP="00BB5202">
      <w:pPr>
        <w:ind w:left="360"/>
        <w:rPr>
          <w:lang w:eastAsia="ru-RU"/>
        </w:rPr>
      </w:pPr>
      <w:r w:rsidRPr="00BB5202">
        <w:rPr>
          <w:lang w:eastAsia="ru-RU"/>
        </w:rPr>
        <w:t>__________________________________________________________________</w:t>
      </w:r>
    </w:p>
    <w:p w:rsidR="00D95158" w:rsidRPr="00BB5202" w:rsidRDefault="00D95158" w:rsidP="00BB5202">
      <w:pPr>
        <w:ind w:left="360"/>
        <w:rPr>
          <w:lang w:eastAsia="ru-RU"/>
        </w:rPr>
      </w:pPr>
      <w:r w:rsidRPr="00BB5202">
        <w:rPr>
          <w:lang w:eastAsia="ru-RU"/>
        </w:rPr>
        <w:t>Адрес: ____________________________________________________________</w:t>
      </w:r>
    </w:p>
    <w:p w:rsidR="00D95158" w:rsidRPr="00BB5202" w:rsidRDefault="00D95158" w:rsidP="004C3726">
      <w:pPr>
        <w:ind w:left="360"/>
        <w:rPr>
          <w:lang w:eastAsia="ru-RU"/>
        </w:rPr>
      </w:pPr>
      <w:r w:rsidRPr="00BB5202">
        <w:rPr>
          <w:lang w:eastAsia="ru-RU"/>
        </w:rPr>
        <w:t xml:space="preserve">                                                                 от________________________________</w:t>
      </w:r>
    </w:p>
    <w:p w:rsidR="00D95158" w:rsidRPr="00BB5202" w:rsidRDefault="00D95158" w:rsidP="004C3726">
      <w:pPr>
        <w:ind w:left="360"/>
        <w:rPr>
          <w:lang w:eastAsia="ru-RU"/>
        </w:rPr>
      </w:pPr>
      <w:r w:rsidRPr="00BB5202">
        <w:rPr>
          <w:lang w:eastAsia="ru-RU"/>
        </w:rPr>
        <w:t xml:space="preserve">                                                                 до _______________________________</w:t>
      </w:r>
    </w:p>
    <w:p w:rsidR="00D95158" w:rsidRDefault="00D95158" w:rsidP="00BB5202">
      <w:pPr>
        <w:ind w:left="360"/>
        <w:rPr>
          <w:lang w:eastAsia="ru-RU"/>
        </w:rPr>
      </w:pPr>
      <w:r w:rsidRPr="00BB5202">
        <w:rPr>
          <w:lang w:eastAsia="ru-RU"/>
        </w:rPr>
        <w:t>__________________________________________________________________ площадь вскрываемого покрытия        проезжая часть_______</w:t>
      </w:r>
      <w:r w:rsidRPr="00BB5202">
        <w:rPr>
          <w:u w:val="single"/>
          <w:lang w:eastAsia="ru-RU"/>
        </w:rPr>
        <w:t>кв.м.</w:t>
      </w:r>
      <w:r w:rsidRPr="00BB5202">
        <w:rPr>
          <w:lang w:eastAsia="ru-RU"/>
        </w:rPr>
        <w:t>_________ (асфальт, бетон, грунт)                          тротуар            _______</w:t>
      </w:r>
      <w:r w:rsidRPr="00BB5202">
        <w:rPr>
          <w:u w:val="single"/>
          <w:lang w:eastAsia="ru-RU"/>
        </w:rPr>
        <w:t>кв.м.</w:t>
      </w:r>
      <w:r w:rsidRPr="00BB5202">
        <w:rPr>
          <w:lang w:eastAsia="ru-RU"/>
        </w:rPr>
        <w:t>__________</w:t>
      </w:r>
    </w:p>
    <w:p w:rsidR="00D95158" w:rsidRPr="00BB5202" w:rsidRDefault="00D95158" w:rsidP="00BB5202">
      <w:pPr>
        <w:ind w:left="360"/>
        <w:rPr>
          <w:lang w:eastAsia="ru-RU"/>
        </w:rPr>
      </w:pPr>
    </w:p>
    <w:p w:rsidR="00D95158" w:rsidRPr="00BB5202" w:rsidRDefault="00D95158" w:rsidP="00BB5202">
      <w:pPr>
        <w:ind w:left="360"/>
        <w:rPr>
          <w:lang w:eastAsia="ru-RU"/>
        </w:rPr>
      </w:pPr>
      <w:r w:rsidRPr="00BB5202">
        <w:rPr>
          <w:lang w:eastAsia="ru-RU"/>
        </w:rPr>
        <w:t>Наименование организации производящей</w:t>
      </w:r>
    </w:p>
    <w:p w:rsidR="00D95158" w:rsidRPr="00BB5202" w:rsidRDefault="00D95158" w:rsidP="00BB5202">
      <w:pPr>
        <w:ind w:left="360"/>
        <w:rPr>
          <w:lang w:eastAsia="ru-RU"/>
        </w:rPr>
      </w:pPr>
      <w:r w:rsidRPr="00BB5202">
        <w:rPr>
          <w:lang w:eastAsia="ru-RU"/>
        </w:rPr>
        <w:t xml:space="preserve">работы, восстанавливающей покрытие  </w:t>
      </w:r>
    </w:p>
    <w:tbl>
      <w:tblPr>
        <w:tblW w:w="99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482"/>
        <w:gridCol w:w="2563"/>
        <w:gridCol w:w="2223"/>
      </w:tblGrid>
      <w:tr w:rsidR="00D95158" w:rsidRPr="00BB5202">
        <w:tc>
          <w:tcPr>
            <w:tcW w:w="642" w:type="dxa"/>
          </w:tcPr>
          <w:p w:rsidR="00D95158" w:rsidRPr="00504962" w:rsidRDefault="00D95158" w:rsidP="00BB5202">
            <w:pPr>
              <w:rPr>
                <w:lang w:eastAsia="ru-RU"/>
              </w:rPr>
            </w:pPr>
            <w:r w:rsidRPr="00504962">
              <w:rPr>
                <w:lang w:eastAsia="ru-RU"/>
              </w:rPr>
              <w:t>№ п/п</w:t>
            </w:r>
          </w:p>
        </w:tc>
        <w:tc>
          <w:tcPr>
            <w:tcW w:w="4482" w:type="dxa"/>
          </w:tcPr>
          <w:p w:rsidR="00D95158" w:rsidRPr="00504962" w:rsidRDefault="00D95158" w:rsidP="00BB5202">
            <w:pPr>
              <w:rPr>
                <w:lang w:eastAsia="ru-RU"/>
              </w:rPr>
            </w:pPr>
            <w:r w:rsidRPr="00504962">
              <w:rPr>
                <w:lang w:eastAsia="ru-RU"/>
              </w:rPr>
              <w:t>Наименование эксплуатирующей организации</w:t>
            </w:r>
          </w:p>
        </w:tc>
        <w:tc>
          <w:tcPr>
            <w:tcW w:w="2563" w:type="dxa"/>
          </w:tcPr>
          <w:p w:rsidR="00D95158" w:rsidRPr="00504962" w:rsidRDefault="00D95158" w:rsidP="00BB5202">
            <w:pPr>
              <w:rPr>
                <w:lang w:eastAsia="ru-RU"/>
              </w:rPr>
            </w:pPr>
            <w:r w:rsidRPr="00504962">
              <w:rPr>
                <w:lang w:eastAsia="ru-RU"/>
              </w:rPr>
              <w:t>Условия согласия</w:t>
            </w:r>
          </w:p>
        </w:tc>
        <w:tc>
          <w:tcPr>
            <w:tcW w:w="2223" w:type="dxa"/>
          </w:tcPr>
          <w:p w:rsidR="00D95158" w:rsidRPr="00504962" w:rsidRDefault="00D95158" w:rsidP="00BB5202">
            <w:pPr>
              <w:rPr>
                <w:lang w:eastAsia="ru-RU"/>
              </w:rPr>
            </w:pPr>
            <w:r w:rsidRPr="00504962">
              <w:rPr>
                <w:lang w:eastAsia="ru-RU"/>
              </w:rPr>
              <w:t>Должность и подпись ответственного лица,  дата</w:t>
            </w:r>
          </w:p>
        </w:tc>
      </w:tr>
      <w:tr w:rsidR="00D95158" w:rsidRPr="00BB5202">
        <w:tc>
          <w:tcPr>
            <w:tcW w:w="642" w:type="dxa"/>
          </w:tcPr>
          <w:p w:rsidR="00D95158" w:rsidRPr="00504962" w:rsidRDefault="00D95158" w:rsidP="00BB5202">
            <w:pPr>
              <w:rPr>
                <w:lang w:eastAsia="ru-RU"/>
              </w:rPr>
            </w:pPr>
            <w:r w:rsidRPr="00504962">
              <w:rPr>
                <w:lang w:eastAsia="ru-RU"/>
              </w:rPr>
              <w:t>1</w:t>
            </w:r>
          </w:p>
        </w:tc>
        <w:tc>
          <w:tcPr>
            <w:tcW w:w="4482" w:type="dxa"/>
          </w:tcPr>
          <w:p w:rsidR="00D95158" w:rsidRPr="00504962" w:rsidRDefault="00D95158" w:rsidP="00BB5202">
            <w:pPr>
              <w:rPr>
                <w:lang w:eastAsia="ru-RU"/>
              </w:rPr>
            </w:pPr>
            <w:r w:rsidRPr="00504962">
              <w:rPr>
                <w:lang w:eastAsia="ru-RU"/>
              </w:rPr>
              <w:t>2</w:t>
            </w:r>
          </w:p>
        </w:tc>
        <w:tc>
          <w:tcPr>
            <w:tcW w:w="2563" w:type="dxa"/>
          </w:tcPr>
          <w:p w:rsidR="00D95158" w:rsidRPr="00504962" w:rsidRDefault="00D95158" w:rsidP="00BB5202">
            <w:pPr>
              <w:rPr>
                <w:lang w:eastAsia="ru-RU"/>
              </w:rPr>
            </w:pPr>
            <w:r w:rsidRPr="00504962">
              <w:rPr>
                <w:lang w:eastAsia="ru-RU"/>
              </w:rPr>
              <w:t>3</w:t>
            </w:r>
          </w:p>
        </w:tc>
        <w:tc>
          <w:tcPr>
            <w:tcW w:w="2223" w:type="dxa"/>
          </w:tcPr>
          <w:p w:rsidR="00D95158" w:rsidRPr="00504962" w:rsidRDefault="00D95158" w:rsidP="00BB5202">
            <w:pPr>
              <w:rPr>
                <w:lang w:eastAsia="ru-RU"/>
              </w:rPr>
            </w:pPr>
            <w:r w:rsidRPr="00504962">
              <w:rPr>
                <w:lang w:eastAsia="ru-RU"/>
              </w:rPr>
              <w:t>4</w:t>
            </w:r>
          </w:p>
        </w:tc>
      </w:tr>
      <w:tr w:rsidR="00D95158" w:rsidRPr="00BB5202">
        <w:tc>
          <w:tcPr>
            <w:tcW w:w="642" w:type="dxa"/>
          </w:tcPr>
          <w:p w:rsidR="00D95158" w:rsidRPr="00504962" w:rsidRDefault="00D95158" w:rsidP="00BB5202">
            <w:pPr>
              <w:rPr>
                <w:lang w:eastAsia="ru-RU"/>
              </w:rPr>
            </w:pPr>
            <w:r w:rsidRPr="00504962">
              <w:rPr>
                <w:lang w:eastAsia="ru-RU"/>
              </w:rPr>
              <w:t xml:space="preserve"> 1</w:t>
            </w:r>
          </w:p>
        </w:tc>
        <w:tc>
          <w:tcPr>
            <w:tcW w:w="4482" w:type="dxa"/>
          </w:tcPr>
          <w:p w:rsidR="00D95158" w:rsidRPr="00504962" w:rsidRDefault="00D95158" w:rsidP="00BB5202">
            <w:pPr>
              <w:rPr>
                <w:lang w:eastAsia="ru-RU"/>
              </w:rPr>
            </w:pPr>
            <w:r w:rsidRPr="00504962">
              <w:rPr>
                <w:lang w:eastAsia="ru-RU"/>
              </w:rPr>
              <w:t>МУП «Водоканал»</w:t>
            </w:r>
          </w:p>
          <w:p w:rsidR="00D95158" w:rsidRPr="00504962" w:rsidRDefault="00D95158" w:rsidP="00BB5202">
            <w:pPr>
              <w:rPr>
                <w:lang w:eastAsia="ru-RU"/>
              </w:rPr>
            </w:pPr>
            <w:r w:rsidRPr="00504962">
              <w:rPr>
                <w:lang w:eastAsia="ru-RU"/>
              </w:rPr>
              <w:t>Ушакова, 1</w:t>
            </w:r>
          </w:p>
          <w:p w:rsidR="00D95158" w:rsidRPr="00504962" w:rsidRDefault="00D95158" w:rsidP="00BB5202">
            <w:pPr>
              <w:rPr>
                <w:lang w:eastAsia="ru-RU"/>
              </w:rPr>
            </w:pPr>
            <w:r w:rsidRPr="00504962">
              <w:rPr>
                <w:lang w:eastAsia="ru-RU"/>
              </w:rPr>
              <w:t>Тел. 65-2-53</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2</w:t>
            </w:r>
          </w:p>
        </w:tc>
        <w:tc>
          <w:tcPr>
            <w:tcW w:w="4482" w:type="dxa"/>
          </w:tcPr>
          <w:p w:rsidR="00D95158" w:rsidRPr="00504962" w:rsidRDefault="00D95158" w:rsidP="00BB5202">
            <w:pPr>
              <w:rPr>
                <w:lang w:eastAsia="ru-RU"/>
              </w:rPr>
            </w:pPr>
            <w:r w:rsidRPr="00504962">
              <w:rPr>
                <w:lang w:eastAsia="ru-RU"/>
              </w:rPr>
              <w:t>ОГИБДД</w:t>
            </w:r>
          </w:p>
          <w:p w:rsidR="00D95158" w:rsidRPr="00504962" w:rsidRDefault="00D95158" w:rsidP="00BB5202">
            <w:pPr>
              <w:rPr>
                <w:lang w:eastAsia="ru-RU"/>
              </w:rPr>
            </w:pPr>
            <w:r w:rsidRPr="00504962">
              <w:rPr>
                <w:lang w:eastAsia="ru-RU"/>
              </w:rPr>
              <w:t xml:space="preserve">Адрес: ул. Юбилейная, 21, </w:t>
            </w:r>
          </w:p>
          <w:p w:rsidR="00D95158" w:rsidRPr="00504962" w:rsidRDefault="00D95158" w:rsidP="00BB5202">
            <w:pPr>
              <w:rPr>
                <w:lang w:eastAsia="ru-RU"/>
              </w:rPr>
            </w:pPr>
            <w:r w:rsidRPr="00504962">
              <w:rPr>
                <w:lang w:eastAsia="ru-RU"/>
              </w:rPr>
              <w:t>тел. 68-0-70</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3</w:t>
            </w:r>
          </w:p>
        </w:tc>
        <w:tc>
          <w:tcPr>
            <w:tcW w:w="4482" w:type="dxa"/>
          </w:tcPr>
          <w:p w:rsidR="00D95158" w:rsidRPr="00504962" w:rsidRDefault="00D95158" w:rsidP="00BB5202">
            <w:pPr>
              <w:rPr>
                <w:lang w:eastAsia="ru-RU"/>
              </w:rPr>
            </w:pPr>
            <w:r w:rsidRPr="00504962">
              <w:rPr>
                <w:lang w:eastAsia="ru-RU"/>
              </w:rPr>
              <w:t xml:space="preserve">ОАО «Ростелеком» </w:t>
            </w:r>
          </w:p>
          <w:p w:rsidR="00D95158" w:rsidRPr="00504962" w:rsidRDefault="00D95158" w:rsidP="00BB5202">
            <w:pPr>
              <w:rPr>
                <w:lang w:eastAsia="ru-RU"/>
              </w:rPr>
            </w:pPr>
            <w:r w:rsidRPr="00504962">
              <w:rPr>
                <w:lang w:eastAsia="ru-RU"/>
              </w:rPr>
              <w:t>Адрес: ул. Коммунистическая, 1 тел. 61-2-62</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4</w:t>
            </w:r>
          </w:p>
        </w:tc>
        <w:tc>
          <w:tcPr>
            <w:tcW w:w="4482" w:type="dxa"/>
          </w:tcPr>
          <w:p w:rsidR="00D95158" w:rsidRPr="00504962" w:rsidRDefault="00D95158" w:rsidP="00BB5202">
            <w:pPr>
              <w:rPr>
                <w:lang w:eastAsia="ru-RU"/>
              </w:rPr>
            </w:pPr>
            <w:r w:rsidRPr="00504962">
              <w:rPr>
                <w:lang w:eastAsia="ru-RU"/>
              </w:rPr>
              <w:t>Палласовский «Райводхоз»</w:t>
            </w:r>
          </w:p>
          <w:p w:rsidR="00D95158" w:rsidRPr="00504962" w:rsidRDefault="00D95158" w:rsidP="00BB5202">
            <w:pPr>
              <w:rPr>
                <w:lang w:eastAsia="ru-RU"/>
              </w:rPr>
            </w:pPr>
            <w:r w:rsidRPr="00504962">
              <w:rPr>
                <w:lang w:eastAsia="ru-RU"/>
              </w:rPr>
              <w:t>Адрес: ул. Серогодского, 7             тел. 61-7-56</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5</w:t>
            </w:r>
          </w:p>
        </w:tc>
        <w:tc>
          <w:tcPr>
            <w:tcW w:w="4482" w:type="dxa"/>
          </w:tcPr>
          <w:p w:rsidR="00D95158" w:rsidRPr="00504962" w:rsidRDefault="00D95158" w:rsidP="00BB5202">
            <w:pPr>
              <w:rPr>
                <w:lang w:eastAsia="ru-RU"/>
              </w:rPr>
            </w:pPr>
            <w:r w:rsidRPr="00504962">
              <w:rPr>
                <w:lang w:eastAsia="ru-RU"/>
              </w:rPr>
              <w:t>ЛПУМГ (служба связи)</w:t>
            </w:r>
          </w:p>
          <w:p w:rsidR="00D95158" w:rsidRPr="00504962" w:rsidRDefault="00D95158" w:rsidP="00BB5202">
            <w:pPr>
              <w:rPr>
                <w:lang w:eastAsia="ru-RU"/>
              </w:rPr>
            </w:pPr>
            <w:r w:rsidRPr="00504962">
              <w:rPr>
                <w:lang w:eastAsia="ru-RU"/>
              </w:rPr>
              <w:t>п. Новостройка тел. 61-0-33</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6</w:t>
            </w:r>
          </w:p>
        </w:tc>
        <w:tc>
          <w:tcPr>
            <w:tcW w:w="4482" w:type="dxa"/>
          </w:tcPr>
          <w:p w:rsidR="00D95158" w:rsidRPr="00504962" w:rsidRDefault="00D95158" w:rsidP="00BB5202">
            <w:pPr>
              <w:rPr>
                <w:lang w:eastAsia="ru-RU"/>
              </w:rPr>
            </w:pPr>
            <w:r w:rsidRPr="00504962">
              <w:rPr>
                <w:lang w:eastAsia="ru-RU"/>
              </w:rPr>
              <w:t>Ж/Д дистанция сигнализации и связи. Адрес: ул. Вокзальная</w:t>
            </w:r>
          </w:p>
          <w:p w:rsidR="00D95158" w:rsidRPr="00504962" w:rsidRDefault="00D95158" w:rsidP="00BB5202">
            <w:pPr>
              <w:rPr>
                <w:lang w:eastAsia="ru-RU"/>
              </w:rPr>
            </w:pPr>
            <w:r w:rsidRPr="00504962">
              <w:rPr>
                <w:lang w:eastAsia="ru-RU"/>
              </w:rPr>
              <w:t>Тел. 61-4-41 доб.138</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7</w:t>
            </w:r>
          </w:p>
        </w:tc>
        <w:tc>
          <w:tcPr>
            <w:tcW w:w="4482" w:type="dxa"/>
          </w:tcPr>
          <w:p w:rsidR="00D95158" w:rsidRPr="00504962" w:rsidRDefault="00D95158" w:rsidP="00BB5202">
            <w:pPr>
              <w:rPr>
                <w:lang w:eastAsia="ru-RU"/>
              </w:rPr>
            </w:pPr>
            <w:r w:rsidRPr="00504962">
              <w:rPr>
                <w:lang w:eastAsia="ru-RU"/>
              </w:rPr>
              <w:t>Воинская часть 07039</w:t>
            </w:r>
          </w:p>
          <w:p w:rsidR="00D95158" w:rsidRPr="00504962" w:rsidRDefault="00D95158" w:rsidP="00BB5202">
            <w:pPr>
              <w:rPr>
                <w:lang w:eastAsia="ru-RU"/>
              </w:rPr>
            </w:pPr>
            <w:r w:rsidRPr="00504962">
              <w:rPr>
                <w:lang w:eastAsia="ru-RU"/>
              </w:rPr>
              <w:t>Адрес: ул. Совхозная тел. 61-2-06</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8</w:t>
            </w:r>
          </w:p>
        </w:tc>
        <w:tc>
          <w:tcPr>
            <w:tcW w:w="4482" w:type="dxa"/>
          </w:tcPr>
          <w:p w:rsidR="00D95158" w:rsidRPr="00504962" w:rsidRDefault="00D95158" w:rsidP="00504962">
            <w:pPr>
              <w:jc w:val="both"/>
              <w:rPr>
                <w:lang w:eastAsia="ru-RU"/>
              </w:rPr>
            </w:pPr>
            <w:r w:rsidRPr="00504962">
              <w:rPr>
                <w:lang w:eastAsia="ru-RU"/>
              </w:rPr>
              <w:t>Воинская часть 03662</w:t>
            </w:r>
          </w:p>
          <w:p w:rsidR="00D95158" w:rsidRPr="00504962" w:rsidRDefault="00D95158" w:rsidP="00504962">
            <w:pPr>
              <w:jc w:val="both"/>
              <w:rPr>
                <w:lang w:eastAsia="ru-RU"/>
              </w:rPr>
            </w:pPr>
            <w:r w:rsidRPr="00504962">
              <w:rPr>
                <w:lang w:eastAsia="ru-RU"/>
              </w:rPr>
              <w:t>Ул. Дальняя, 25 тел. 61-3-85</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9</w:t>
            </w:r>
          </w:p>
        </w:tc>
        <w:tc>
          <w:tcPr>
            <w:tcW w:w="4482" w:type="dxa"/>
          </w:tcPr>
          <w:p w:rsidR="00D95158" w:rsidRPr="00504962" w:rsidRDefault="00D95158" w:rsidP="00BB5202">
            <w:pPr>
              <w:rPr>
                <w:lang w:eastAsia="ru-RU"/>
              </w:rPr>
            </w:pPr>
            <w:r w:rsidRPr="00504962">
              <w:rPr>
                <w:lang w:eastAsia="ru-RU"/>
              </w:rPr>
              <w:t>ОАО «Палласовкамежрайгаз» адрес: ул. Ушакова, 80 тел. 61-0-52</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10</w:t>
            </w:r>
          </w:p>
        </w:tc>
        <w:tc>
          <w:tcPr>
            <w:tcW w:w="4482" w:type="dxa"/>
          </w:tcPr>
          <w:p w:rsidR="00D95158" w:rsidRPr="00504962" w:rsidRDefault="00D95158" w:rsidP="00BB5202">
            <w:pPr>
              <w:rPr>
                <w:lang w:eastAsia="ru-RU"/>
              </w:rPr>
            </w:pPr>
            <w:r w:rsidRPr="00504962">
              <w:rPr>
                <w:lang w:eastAsia="ru-RU"/>
              </w:rPr>
              <w:t>РЭС – 6  адрес: ул. Ушакова, 11</w:t>
            </w:r>
          </w:p>
          <w:p w:rsidR="00D95158" w:rsidRPr="00504962" w:rsidRDefault="00D95158" w:rsidP="00BB5202">
            <w:pPr>
              <w:rPr>
                <w:lang w:eastAsia="ru-RU"/>
              </w:rPr>
            </w:pPr>
            <w:r w:rsidRPr="00504962">
              <w:rPr>
                <w:lang w:eastAsia="ru-RU"/>
              </w:rPr>
              <w:t>тел. 61-3-96</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11</w:t>
            </w:r>
          </w:p>
        </w:tc>
        <w:tc>
          <w:tcPr>
            <w:tcW w:w="4482" w:type="dxa"/>
          </w:tcPr>
          <w:p w:rsidR="00D95158" w:rsidRPr="00504962" w:rsidRDefault="00D95158" w:rsidP="00BB5202">
            <w:pPr>
              <w:rPr>
                <w:lang w:eastAsia="ru-RU"/>
              </w:rPr>
            </w:pPr>
            <w:r w:rsidRPr="00504962">
              <w:rPr>
                <w:lang w:eastAsia="ru-RU"/>
              </w:rPr>
              <w:t>Палласовские РЭС фЗМЭС ОАО «Волгоградоблэлектро» адрес: Ушакова, 23</w:t>
            </w:r>
          </w:p>
          <w:p w:rsidR="00D95158" w:rsidRPr="00504962" w:rsidRDefault="00D95158" w:rsidP="00BB5202">
            <w:pPr>
              <w:rPr>
                <w:lang w:eastAsia="ru-RU"/>
              </w:rPr>
            </w:pPr>
            <w:r w:rsidRPr="00504962">
              <w:rPr>
                <w:lang w:eastAsia="ru-RU"/>
              </w:rPr>
              <w:t>тел. 61-4-41</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12</w:t>
            </w:r>
          </w:p>
        </w:tc>
        <w:tc>
          <w:tcPr>
            <w:tcW w:w="4482" w:type="dxa"/>
          </w:tcPr>
          <w:p w:rsidR="00D95158" w:rsidRPr="00504962" w:rsidRDefault="00D95158" w:rsidP="00BB5202">
            <w:pPr>
              <w:rPr>
                <w:lang w:eastAsia="ru-RU"/>
              </w:rPr>
            </w:pPr>
            <w:r w:rsidRPr="00504962">
              <w:rPr>
                <w:lang w:eastAsia="ru-RU"/>
              </w:rPr>
              <w:t>Ж/Д электроподстанция</w:t>
            </w:r>
          </w:p>
          <w:p w:rsidR="00D95158" w:rsidRPr="00504962" w:rsidRDefault="00D95158" w:rsidP="00BB5202">
            <w:pPr>
              <w:rPr>
                <w:lang w:eastAsia="ru-RU"/>
              </w:rPr>
            </w:pPr>
            <w:r w:rsidRPr="00504962">
              <w:rPr>
                <w:lang w:eastAsia="ru-RU"/>
              </w:rPr>
              <w:t>Адрес: ул. Юбилейная, 28</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13</w:t>
            </w:r>
          </w:p>
        </w:tc>
        <w:tc>
          <w:tcPr>
            <w:tcW w:w="4482" w:type="dxa"/>
          </w:tcPr>
          <w:p w:rsidR="00D95158" w:rsidRPr="00504962" w:rsidRDefault="00D95158" w:rsidP="00BB5202">
            <w:pPr>
              <w:rPr>
                <w:lang w:eastAsia="ru-RU"/>
              </w:rPr>
            </w:pPr>
            <w:r w:rsidRPr="00504962">
              <w:rPr>
                <w:lang w:eastAsia="ru-RU"/>
              </w:rPr>
              <w:t>Ж/Д дистанция пути</w:t>
            </w:r>
          </w:p>
          <w:p w:rsidR="00D95158" w:rsidRPr="00504962" w:rsidRDefault="00D95158" w:rsidP="00BB5202">
            <w:pPr>
              <w:rPr>
                <w:lang w:eastAsia="ru-RU"/>
              </w:rPr>
            </w:pPr>
            <w:r w:rsidRPr="00504962">
              <w:rPr>
                <w:lang w:eastAsia="ru-RU"/>
              </w:rPr>
              <w:t xml:space="preserve">Адрес: ул. Юбилейная, 16 </w:t>
            </w:r>
          </w:p>
          <w:p w:rsidR="00D95158" w:rsidRPr="00504962" w:rsidRDefault="00D95158" w:rsidP="00BB5202">
            <w:pPr>
              <w:rPr>
                <w:lang w:eastAsia="ru-RU"/>
              </w:rPr>
            </w:pPr>
            <w:r w:rsidRPr="00504962">
              <w:rPr>
                <w:lang w:eastAsia="ru-RU"/>
              </w:rPr>
              <w:t>тел. 62-6-62</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14</w:t>
            </w:r>
          </w:p>
        </w:tc>
        <w:tc>
          <w:tcPr>
            <w:tcW w:w="4482" w:type="dxa"/>
          </w:tcPr>
          <w:p w:rsidR="00D95158" w:rsidRPr="00504962" w:rsidRDefault="00D95158" w:rsidP="00BB5202">
            <w:pPr>
              <w:rPr>
                <w:lang w:eastAsia="ru-RU"/>
              </w:rPr>
            </w:pPr>
            <w:r w:rsidRPr="00504962">
              <w:rPr>
                <w:lang w:eastAsia="ru-RU"/>
              </w:rPr>
              <w:t xml:space="preserve">Администрация Калашниковского сельского поселения </w:t>
            </w: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r w:rsidR="00D95158" w:rsidRPr="00BB5202">
        <w:tc>
          <w:tcPr>
            <w:tcW w:w="642" w:type="dxa"/>
          </w:tcPr>
          <w:p w:rsidR="00D95158" w:rsidRPr="00504962" w:rsidRDefault="00D95158" w:rsidP="00BB5202">
            <w:pPr>
              <w:rPr>
                <w:lang w:eastAsia="ru-RU"/>
              </w:rPr>
            </w:pPr>
            <w:r w:rsidRPr="00504962">
              <w:rPr>
                <w:lang w:eastAsia="ru-RU"/>
              </w:rPr>
              <w:t>15</w:t>
            </w:r>
          </w:p>
        </w:tc>
        <w:tc>
          <w:tcPr>
            <w:tcW w:w="4482" w:type="dxa"/>
          </w:tcPr>
          <w:p w:rsidR="00D95158" w:rsidRPr="00504962" w:rsidRDefault="00D95158" w:rsidP="00BB5202">
            <w:pPr>
              <w:rPr>
                <w:lang w:eastAsia="ru-RU"/>
              </w:rPr>
            </w:pPr>
            <w:r w:rsidRPr="00504962">
              <w:rPr>
                <w:lang w:eastAsia="ru-RU"/>
              </w:rPr>
              <w:t>Управляющая компания</w:t>
            </w:r>
          </w:p>
          <w:p w:rsidR="00D95158" w:rsidRPr="00504962" w:rsidRDefault="00D95158" w:rsidP="00BB5202">
            <w:pPr>
              <w:rPr>
                <w:lang w:eastAsia="ru-RU"/>
              </w:rPr>
            </w:pPr>
            <w:r w:rsidRPr="00504962">
              <w:rPr>
                <w:lang w:eastAsia="ru-RU"/>
              </w:rPr>
              <w:t>_____________________________</w:t>
            </w:r>
          </w:p>
          <w:p w:rsidR="00D95158" w:rsidRPr="00504962" w:rsidRDefault="00D95158" w:rsidP="00BB5202">
            <w:pPr>
              <w:rPr>
                <w:lang w:eastAsia="ru-RU"/>
              </w:rPr>
            </w:pPr>
            <w:r w:rsidRPr="00504962">
              <w:rPr>
                <w:lang w:eastAsia="ru-RU"/>
              </w:rPr>
              <w:t>_____________________________</w:t>
            </w:r>
          </w:p>
          <w:p w:rsidR="00D95158" w:rsidRPr="00504962" w:rsidRDefault="00D95158" w:rsidP="00BB5202">
            <w:pPr>
              <w:rPr>
                <w:lang w:eastAsia="ru-RU"/>
              </w:rPr>
            </w:pPr>
            <w:r w:rsidRPr="00504962">
              <w:rPr>
                <w:lang w:eastAsia="ru-RU"/>
              </w:rPr>
              <w:t>_____________________________</w:t>
            </w:r>
          </w:p>
          <w:p w:rsidR="00D95158" w:rsidRPr="00504962" w:rsidRDefault="00D95158" w:rsidP="00BB5202">
            <w:pPr>
              <w:rPr>
                <w:lang w:eastAsia="ru-RU"/>
              </w:rPr>
            </w:pPr>
          </w:p>
        </w:tc>
        <w:tc>
          <w:tcPr>
            <w:tcW w:w="2563" w:type="dxa"/>
          </w:tcPr>
          <w:p w:rsidR="00D95158" w:rsidRPr="00504962" w:rsidRDefault="00D95158" w:rsidP="00BB5202">
            <w:pPr>
              <w:rPr>
                <w:lang w:eastAsia="ru-RU"/>
              </w:rPr>
            </w:pPr>
          </w:p>
        </w:tc>
        <w:tc>
          <w:tcPr>
            <w:tcW w:w="2223" w:type="dxa"/>
          </w:tcPr>
          <w:p w:rsidR="00D95158" w:rsidRPr="00504962" w:rsidRDefault="00D95158" w:rsidP="00BB5202">
            <w:pPr>
              <w:rPr>
                <w:lang w:eastAsia="ru-RU"/>
              </w:rPr>
            </w:pPr>
          </w:p>
        </w:tc>
      </w:tr>
    </w:tbl>
    <w:p w:rsidR="00D95158" w:rsidRPr="00BB5202" w:rsidRDefault="00D95158" w:rsidP="00BB5202">
      <w:pPr>
        <w:ind w:left="360"/>
        <w:rPr>
          <w:lang w:eastAsia="ru-RU"/>
        </w:rPr>
      </w:pPr>
    </w:p>
    <w:p w:rsidR="00D95158" w:rsidRPr="00BB5202" w:rsidRDefault="00D95158" w:rsidP="00E907F5">
      <w:pPr>
        <w:outlineLvl w:val="0"/>
        <w:rPr>
          <w:lang w:eastAsia="ru-RU"/>
        </w:rPr>
      </w:pPr>
      <w:r w:rsidRPr="00E907F5">
        <w:rPr>
          <w:lang w:eastAsia="ru-RU"/>
        </w:rPr>
        <w:t>Специалист по земельным вопросам</w:t>
      </w:r>
      <w:r>
        <w:rPr>
          <w:lang w:eastAsia="ru-RU"/>
        </w:rPr>
        <w:t xml:space="preserve"> администрации Калашниковского сельского поселения</w:t>
      </w:r>
    </w:p>
    <w:p w:rsidR="00D95158" w:rsidRPr="00E907F5" w:rsidRDefault="00D95158" w:rsidP="00E907F5">
      <w:pPr>
        <w:ind w:left="360"/>
        <w:rPr>
          <w:lang w:eastAsia="ru-RU"/>
        </w:rPr>
      </w:pPr>
      <w:r w:rsidRPr="00E907F5">
        <w:rPr>
          <w:lang w:eastAsia="ru-RU"/>
        </w:rPr>
        <w:t>___________________</w:t>
      </w:r>
      <w:r>
        <w:rPr>
          <w:lang w:eastAsia="ru-RU"/>
        </w:rPr>
        <w:t>_____________________________________</w:t>
      </w:r>
      <w:r w:rsidRPr="00E907F5">
        <w:rPr>
          <w:lang w:eastAsia="ru-RU"/>
        </w:rPr>
        <w:t xml:space="preserve">______________                                          </w:t>
      </w:r>
    </w:p>
    <w:p w:rsidR="00D95158" w:rsidRDefault="00D95158" w:rsidP="00E907F5">
      <w:pPr>
        <w:ind w:left="360"/>
        <w:rPr>
          <w:sz w:val="20"/>
          <w:szCs w:val="20"/>
          <w:lang w:eastAsia="ru-RU"/>
        </w:rPr>
      </w:pPr>
      <w:r w:rsidRPr="00C779CF">
        <w:rPr>
          <w:sz w:val="20"/>
          <w:szCs w:val="20"/>
          <w:lang w:eastAsia="ru-RU"/>
        </w:rPr>
        <w:t xml:space="preserve"> (подпись)                           (ФИО)     </w:t>
      </w:r>
    </w:p>
    <w:p w:rsidR="00D95158" w:rsidRPr="00C779CF" w:rsidRDefault="00D95158" w:rsidP="00E907F5">
      <w:pPr>
        <w:ind w:left="360"/>
        <w:rPr>
          <w:sz w:val="20"/>
          <w:szCs w:val="20"/>
          <w:lang w:eastAsia="ru-RU"/>
        </w:rPr>
      </w:pPr>
    </w:p>
    <w:p w:rsidR="00D95158" w:rsidRPr="00BB5202" w:rsidRDefault="00D95158" w:rsidP="00BB5202">
      <w:pPr>
        <w:ind w:left="360"/>
        <w:rPr>
          <w:sz w:val="28"/>
          <w:szCs w:val="28"/>
          <w:lang w:eastAsia="ru-RU"/>
        </w:rPr>
      </w:pPr>
      <w:r w:rsidRPr="00BB5202">
        <w:rPr>
          <w:lang w:eastAsia="ru-RU"/>
        </w:rPr>
        <w:t>Получил 2 экз._________________     ___________________</w:t>
      </w:r>
      <w:r w:rsidRPr="00BB5202">
        <w:rPr>
          <w:sz w:val="28"/>
          <w:szCs w:val="28"/>
          <w:lang w:eastAsia="ru-RU"/>
        </w:rPr>
        <w:t xml:space="preserve">   ______________                                          </w:t>
      </w:r>
    </w:p>
    <w:p w:rsidR="00D95158" w:rsidRPr="00BB5202" w:rsidRDefault="00D95158" w:rsidP="00BB5202">
      <w:pPr>
        <w:ind w:left="-180" w:firstLine="540"/>
        <w:rPr>
          <w:sz w:val="18"/>
          <w:szCs w:val="18"/>
          <w:lang w:eastAsia="ru-RU"/>
        </w:rPr>
      </w:pPr>
      <w:r w:rsidRPr="00BB5202">
        <w:rPr>
          <w:sz w:val="18"/>
          <w:szCs w:val="18"/>
          <w:lang w:eastAsia="ru-RU"/>
        </w:rPr>
        <w:t xml:space="preserve">                   (должность)                                    (подпись)                                              (Ф.И.О.)</w:t>
      </w:r>
    </w:p>
    <w:p w:rsidR="00D95158" w:rsidRDefault="00D95158" w:rsidP="00BB5202">
      <w:pPr>
        <w:ind w:left="-180" w:firstLine="540"/>
        <w:rPr>
          <w:lang w:eastAsia="ru-RU"/>
        </w:rPr>
      </w:pPr>
      <w:r w:rsidRPr="00BB5202">
        <w:rPr>
          <w:lang w:eastAsia="ru-RU"/>
        </w:rPr>
        <w:t xml:space="preserve">После проведения процедуры согласования с эксплуатирующими организациями один экземпляр листа согласования возвращается в </w:t>
      </w:r>
      <w:r>
        <w:rPr>
          <w:lang w:eastAsia="ru-RU"/>
        </w:rPr>
        <w:t>администрацию Калашниковского  сельского поселения</w:t>
      </w:r>
    </w:p>
    <w:p w:rsidR="00D95158" w:rsidRPr="00BB5202" w:rsidRDefault="00D95158" w:rsidP="00BB5202">
      <w:pPr>
        <w:ind w:left="-180" w:firstLine="540"/>
        <w:rPr>
          <w:lang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Default="00D95158" w:rsidP="00BB5202">
      <w:pPr>
        <w:autoSpaceDE w:val="0"/>
        <w:autoSpaceDN w:val="0"/>
        <w:adjustRightInd w:val="0"/>
        <w:ind w:right="-1"/>
        <w:jc w:val="both"/>
        <w:outlineLvl w:val="1"/>
        <w:rPr>
          <w:lang w:val="en-US" w:eastAsia="ru-RU"/>
        </w:rPr>
      </w:pPr>
    </w:p>
    <w:p w:rsidR="00D95158" w:rsidRPr="000575ED" w:rsidRDefault="00D95158" w:rsidP="00BB5202">
      <w:pPr>
        <w:autoSpaceDE w:val="0"/>
        <w:autoSpaceDN w:val="0"/>
        <w:adjustRightInd w:val="0"/>
        <w:ind w:right="-1"/>
        <w:jc w:val="both"/>
        <w:outlineLvl w:val="1"/>
        <w:rPr>
          <w:lang w:val="en-US" w:eastAsia="ru-RU"/>
        </w:rPr>
      </w:pPr>
    </w:p>
    <w:p w:rsidR="00D95158" w:rsidRDefault="00D95158" w:rsidP="00DA69D3">
      <w:pPr>
        <w:autoSpaceDE w:val="0"/>
        <w:autoSpaceDN w:val="0"/>
        <w:adjustRightInd w:val="0"/>
        <w:ind w:left="4620" w:right="-1"/>
        <w:jc w:val="both"/>
        <w:outlineLvl w:val="1"/>
        <w:rPr>
          <w:lang w:val="en-US" w:eastAsia="ru-RU"/>
        </w:rPr>
      </w:pPr>
    </w:p>
    <w:p w:rsidR="00D95158" w:rsidRPr="000575ED" w:rsidRDefault="00D95158" w:rsidP="00DA69D3">
      <w:pPr>
        <w:autoSpaceDE w:val="0"/>
        <w:autoSpaceDN w:val="0"/>
        <w:adjustRightInd w:val="0"/>
        <w:ind w:left="4620" w:right="-1"/>
        <w:jc w:val="both"/>
        <w:outlineLvl w:val="1"/>
        <w:rPr>
          <w:lang w:val="en-US" w:eastAsia="ru-RU"/>
        </w:rPr>
      </w:pPr>
    </w:p>
    <w:p w:rsidR="00D95158" w:rsidRPr="00BB2723" w:rsidRDefault="00D95158" w:rsidP="00BB2723">
      <w:pPr>
        <w:autoSpaceDE w:val="0"/>
        <w:autoSpaceDN w:val="0"/>
        <w:adjustRightInd w:val="0"/>
        <w:ind w:left="4620" w:right="-1"/>
        <w:jc w:val="both"/>
        <w:outlineLvl w:val="1"/>
        <w:rPr>
          <w:lang w:eastAsia="ru-RU"/>
        </w:rPr>
      </w:pPr>
      <w:r w:rsidRPr="00816FD7">
        <w:rPr>
          <w:lang w:eastAsia="ru-RU"/>
        </w:rPr>
        <w:t xml:space="preserve">Приложение </w:t>
      </w:r>
      <w:r>
        <w:rPr>
          <w:lang w:eastAsia="ru-RU"/>
        </w:rPr>
        <w:t>№ 3</w:t>
      </w:r>
      <w:r w:rsidRPr="00816FD7">
        <w:rPr>
          <w:lang w:eastAsia="ru-RU"/>
        </w:rPr>
        <w:t xml:space="preserve"> к административному регламенту предоставления муниципальной услуги «</w:t>
      </w:r>
      <w:r w:rsidRPr="00BB2723">
        <w:rPr>
          <w:lang w:eastAsia="ru-RU"/>
        </w:rPr>
        <w:t>Предоставление разрешения (ордера)</w:t>
      </w:r>
    </w:p>
    <w:p w:rsidR="00D95158" w:rsidRDefault="00D95158" w:rsidP="00BB2723">
      <w:pPr>
        <w:autoSpaceDE w:val="0"/>
        <w:autoSpaceDN w:val="0"/>
        <w:adjustRightInd w:val="0"/>
        <w:ind w:left="4620" w:right="-1"/>
        <w:jc w:val="both"/>
        <w:outlineLvl w:val="1"/>
        <w:rPr>
          <w:lang w:eastAsia="ru-RU"/>
        </w:rPr>
      </w:pPr>
      <w:r w:rsidRPr="00BB2723">
        <w:rPr>
          <w:lang w:eastAsia="ru-RU"/>
        </w:rPr>
        <w:t>на осуществление земляных работ</w:t>
      </w:r>
      <w:r w:rsidRPr="00816FD7">
        <w:rPr>
          <w:lang w:eastAsia="ru-RU"/>
        </w:rPr>
        <w:t xml:space="preserve">» </w:t>
      </w:r>
    </w:p>
    <w:p w:rsidR="00D95158" w:rsidRPr="00A111CE" w:rsidRDefault="00D95158" w:rsidP="00DA69D3">
      <w:pPr>
        <w:autoSpaceDE w:val="0"/>
        <w:autoSpaceDN w:val="0"/>
        <w:adjustRightInd w:val="0"/>
        <w:ind w:left="4620" w:right="-1"/>
        <w:jc w:val="both"/>
        <w:outlineLvl w:val="1"/>
        <w:rPr>
          <w:lang w:eastAsia="ru-RU"/>
        </w:rPr>
      </w:pPr>
    </w:p>
    <w:p w:rsidR="00D95158" w:rsidRPr="001C496A" w:rsidRDefault="00D95158" w:rsidP="001C496A">
      <w:pPr>
        <w:spacing w:line="180" w:lineRule="atLeast"/>
        <w:jc w:val="center"/>
        <w:rPr>
          <w:b/>
          <w:bCs/>
          <w:color w:val="333333"/>
          <w:spacing w:val="6"/>
          <w:lang w:eastAsia="ru-RU"/>
        </w:rPr>
      </w:pPr>
      <w:r>
        <w:rPr>
          <w:b/>
          <w:bCs/>
          <w:color w:val="333333"/>
          <w:spacing w:val="6"/>
          <w:lang w:eastAsia="ru-RU"/>
        </w:rPr>
        <w:t>БЛОК-СХЕМА</w:t>
      </w:r>
    </w:p>
    <w:p w:rsidR="00D95158" w:rsidRPr="001C496A" w:rsidRDefault="00D95158" w:rsidP="001C496A">
      <w:pPr>
        <w:spacing w:line="180" w:lineRule="atLeast"/>
        <w:jc w:val="center"/>
        <w:rPr>
          <w:color w:val="333333"/>
          <w:spacing w:val="6"/>
          <w:lang w:eastAsia="ru-RU"/>
        </w:rPr>
      </w:pPr>
      <w:r w:rsidRPr="001C496A">
        <w:rPr>
          <w:b/>
          <w:bCs/>
          <w:color w:val="333333"/>
          <w:spacing w:val="6"/>
          <w:lang w:eastAsia="ru-RU"/>
        </w:rPr>
        <w:t>ПРЕДОСТАВЛЕНИЯ МУНИЦИПАЛЬНОЙ УСЛУГИ «ПРЕДОСТАВЛЕНИЕ РАЗРЕШЕНИЯ</w:t>
      </w:r>
      <w:r>
        <w:rPr>
          <w:b/>
          <w:bCs/>
          <w:color w:val="333333"/>
          <w:spacing w:val="6"/>
          <w:lang w:eastAsia="ru-RU"/>
        </w:rPr>
        <w:t xml:space="preserve"> (ОРДЕРА)</w:t>
      </w:r>
      <w:r w:rsidRPr="001C496A">
        <w:rPr>
          <w:b/>
          <w:bCs/>
          <w:color w:val="333333"/>
          <w:spacing w:val="6"/>
          <w:lang w:eastAsia="ru-RU"/>
        </w:rPr>
        <w:t xml:space="preserve"> НА ОСУЩЕСТВЛЕНИЕ ЗЕМЛЯНЫХ РАБОТ»</w:t>
      </w:r>
    </w:p>
    <w:p w:rsidR="00D95158" w:rsidRPr="00945F4D" w:rsidRDefault="00D95158" w:rsidP="00BB5202">
      <w:pPr>
        <w:widowControl w:val="0"/>
        <w:autoSpaceDE w:val="0"/>
        <w:autoSpaceDN w:val="0"/>
        <w:adjustRightInd w:val="0"/>
        <w:rPr>
          <w:sz w:val="20"/>
          <w:szCs w:val="20"/>
          <w:lang w:eastAsia="ru-RU"/>
        </w:rPr>
      </w:pPr>
    </w:p>
    <w:p w:rsidR="00D95158" w:rsidRPr="00945F4D" w:rsidRDefault="00D95158" w:rsidP="00BB5202">
      <w:pPr>
        <w:widowControl w:val="0"/>
        <w:autoSpaceDE w:val="0"/>
        <w:autoSpaceDN w:val="0"/>
        <w:adjustRightInd w:val="0"/>
        <w:rPr>
          <w:sz w:val="20"/>
          <w:szCs w:val="20"/>
          <w:lang w:eastAsia="ru-RU"/>
        </w:rPr>
      </w:pPr>
    </w:p>
    <w:tbl>
      <w:tblPr>
        <w:tblW w:w="5000" w:type="pct"/>
        <w:tblCellSpacing w:w="0" w:type="dxa"/>
        <w:tblInd w:w="2" w:type="dxa"/>
        <w:tblCellMar>
          <w:left w:w="0" w:type="dxa"/>
          <w:right w:w="0" w:type="dxa"/>
        </w:tblCellMar>
        <w:tblLook w:val="0000"/>
      </w:tblPr>
      <w:tblGrid>
        <w:gridCol w:w="9465"/>
      </w:tblGrid>
      <w:tr w:rsidR="00D95158" w:rsidRPr="00945F4D">
        <w:trPr>
          <w:tblCellSpacing w:w="0" w:type="dxa"/>
        </w:trPr>
        <w:tc>
          <w:tcPr>
            <w:tcW w:w="0" w:type="auto"/>
            <w:shd w:val="clear" w:color="auto" w:fill="D8EBFB"/>
            <w:tcMar>
              <w:top w:w="55" w:type="dxa"/>
              <w:left w:w="55" w:type="dxa"/>
              <w:bottom w:w="55" w:type="dxa"/>
              <w:right w:w="55" w:type="dxa"/>
            </w:tcMar>
            <w:vAlign w:val="center"/>
          </w:tcPr>
          <w:p w:rsidR="00D95158" w:rsidRPr="00945F4D" w:rsidRDefault="00D95158" w:rsidP="00C912EB">
            <w:pPr>
              <w:jc w:val="center"/>
              <w:rPr>
                <w:lang w:eastAsia="ru-RU"/>
              </w:rPr>
            </w:pPr>
            <w:r w:rsidRPr="00945F4D">
              <w:rPr>
                <w:lang w:eastAsia="ru-RU"/>
              </w:rPr>
              <w:t>Прием и регистрация заявления о предоставлении разрешения</w:t>
            </w:r>
            <w:r>
              <w:rPr>
                <w:lang w:eastAsia="ru-RU"/>
              </w:rPr>
              <w:t xml:space="preserve"> (ордера)</w:t>
            </w:r>
            <w:r w:rsidRPr="00945F4D">
              <w:rPr>
                <w:lang w:eastAsia="ru-RU"/>
              </w:rPr>
              <w:t xml:space="preserve"> на осуществление земляных работ </w:t>
            </w:r>
          </w:p>
        </w:tc>
      </w:tr>
    </w:tbl>
    <w:p w:rsidR="00D95158" w:rsidRPr="00945F4D" w:rsidRDefault="00D95158" w:rsidP="00BB5202">
      <w:pPr>
        <w:spacing w:line="180" w:lineRule="atLeast"/>
        <w:rPr>
          <w:rFonts w:ascii="Trebuchet MS" w:hAnsi="Trebuchet MS" w:cs="Trebuchet MS"/>
          <w:color w:val="333333"/>
          <w:spacing w:val="6"/>
          <w:sz w:val="14"/>
          <w:szCs w:val="1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3.5pt;width:9pt;height:18pt;z-index:251658240;visibility:visible;mso-position-horizontal-relative:text;mso-position-vertical-relative:text"/>
        </w:pict>
      </w:r>
    </w:p>
    <w:p w:rsidR="00D95158" w:rsidRPr="00945F4D" w:rsidRDefault="00D95158" w:rsidP="00BB5202">
      <w:pPr>
        <w:spacing w:line="180" w:lineRule="atLeast"/>
        <w:rPr>
          <w:rFonts w:ascii="Trebuchet MS" w:hAnsi="Trebuchet MS" w:cs="Trebuchet MS"/>
          <w:color w:val="333333"/>
          <w:spacing w:val="6"/>
          <w:sz w:val="14"/>
          <w:szCs w:val="14"/>
          <w:lang w:eastAsia="ru-RU"/>
        </w:rPr>
      </w:pPr>
    </w:p>
    <w:p w:rsidR="00D95158" w:rsidRPr="00945F4D" w:rsidRDefault="00D95158" w:rsidP="00BB5202">
      <w:pPr>
        <w:spacing w:line="180" w:lineRule="atLeast"/>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D95158" w:rsidRPr="00945F4D">
        <w:trPr>
          <w:tblCellSpacing w:w="0" w:type="dxa"/>
        </w:trPr>
        <w:tc>
          <w:tcPr>
            <w:tcW w:w="0" w:type="auto"/>
            <w:shd w:val="clear" w:color="auto" w:fill="D8EBFB"/>
            <w:tcMar>
              <w:top w:w="55" w:type="dxa"/>
              <w:left w:w="55" w:type="dxa"/>
              <w:bottom w:w="55" w:type="dxa"/>
              <w:right w:w="55" w:type="dxa"/>
            </w:tcMar>
            <w:vAlign w:val="center"/>
          </w:tcPr>
          <w:p w:rsidR="00D95158" w:rsidRPr="00945F4D" w:rsidRDefault="00D95158" w:rsidP="00C912EB">
            <w:pPr>
              <w:jc w:val="center"/>
              <w:rPr>
                <w:lang w:eastAsia="ru-RU"/>
              </w:rPr>
            </w:pPr>
            <w:r w:rsidRPr="00945F4D">
              <w:rPr>
                <w:lang w:eastAsia="ru-RU"/>
              </w:rPr>
              <w:t>Рассмотрение  и проверка  заявления и пакета документов о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r w:rsidRPr="00945F4D">
        <w:rPr>
          <w:rFonts w:ascii="Trebuchet MS" w:hAnsi="Trebuchet MS" w:cs="Trebuchet MS"/>
          <w:color w:val="333333"/>
          <w:spacing w:val="6"/>
          <w:sz w:val="14"/>
          <w:szCs w:val="14"/>
          <w:lang w:eastAsia="ru-RU"/>
        </w:rPr>
        <w:t xml:space="preserve">                                                                                               </w:t>
      </w:r>
      <w:r>
        <w:rPr>
          <w:noProof/>
          <w:lang w:eastAsia="ru-RU"/>
        </w:rPr>
        <w:pict>
          <v:shape id="AutoShape 3" o:spid="_x0000_s1027" type="#_x0000_t67" style="position:absolute;left:0;text-align:left;margin-left:3in;margin-top:1.6pt;width:9pt;height:18pt;z-index:251659264;visibility:visible;mso-position-horizontal-relative:text;mso-position-vertical-relative:text"/>
        </w:pict>
      </w: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D95158" w:rsidRPr="00945F4D">
        <w:trPr>
          <w:tblCellSpacing w:w="0" w:type="dxa"/>
        </w:trPr>
        <w:tc>
          <w:tcPr>
            <w:tcW w:w="0" w:type="auto"/>
            <w:shd w:val="clear" w:color="auto" w:fill="D8EBFB"/>
            <w:tcMar>
              <w:top w:w="55" w:type="dxa"/>
              <w:left w:w="55" w:type="dxa"/>
              <w:bottom w:w="55" w:type="dxa"/>
              <w:right w:w="55" w:type="dxa"/>
            </w:tcMar>
            <w:vAlign w:val="center"/>
          </w:tcPr>
          <w:p w:rsidR="00D95158" w:rsidRPr="00945F4D" w:rsidRDefault="00D95158" w:rsidP="00C912EB">
            <w:pPr>
              <w:jc w:val="center"/>
              <w:rPr>
                <w:lang w:eastAsia="ru-RU"/>
              </w:rPr>
            </w:pPr>
            <w:r w:rsidRPr="00945F4D">
              <w:rPr>
                <w:lang w:eastAsia="ru-RU"/>
              </w:rPr>
              <w:t>Принятие решения о выдаче или мотивированном отказе в предоставлении разрешения</w:t>
            </w:r>
            <w:r>
              <w:rPr>
                <w:lang w:eastAsia="ru-RU"/>
              </w:rPr>
              <w:t xml:space="preserve"> (ордера)</w:t>
            </w:r>
            <w:r w:rsidRPr="00945F4D">
              <w:rPr>
                <w:lang w:eastAsia="ru-RU"/>
              </w:rPr>
              <w:t xml:space="preserve"> на осуществление земляных работ</w:t>
            </w:r>
          </w:p>
        </w:tc>
      </w:tr>
    </w:tbl>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r>
        <w:rPr>
          <w:noProof/>
          <w:lang w:eastAsia="ru-RU"/>
        </w:rPr>
        <w:pict>
          <v:shape id="AutoShape 4" o:spid="_x0000_s1028" type="#_x0000_t67" style="position:absolute;left:0;text-align:left;margin-left:3in;margin-top:-.3pt;width:9pt;height:18pt;z-index:251660288;visibility:visible;mso-position-horizontal-relative:text;mso-position-vertical-relative:text"/>
        </w:pict>
      </w:r>
      <w:r w:rsidRPr="00945F4D">
        <w:rPr>
          <w:rFonts w:ascii="Trebuchet MS" w:hAnsi="Trebuchet MS" w:cs="Trebuchet MS"/>
          <w:color w:val="333333"/>
          <w:spacing w:val="6"/>
          <w:sz w:val="14"/>
          <w:szCs w:val="14"/>
          <w:lang w:eastAsia="ru-RU"/>
        </w:rPr>
        <w:t xml:space="preserve">                                                                                                     </w:t>
      </w: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D95158" w:rsidRPr="00945F4D">
        <w:trPr>
          <w:tblCellSpacing w:w="0" w:type="dxa"/>
        </w:trPr>
        <w:tc>
          <w:tcPr>
            <w:tcW w:w="0" w:type="auto"/>
            <w:shd w:val="clear" w:color="auto" w:fill="D8EBFB"/>
            <w:tcMar>
              <w:top w:w="55" w:type="dxa"/>
              <w:left w:w="55" w:type="dxa"/>
              <w:bottom w:w="55" w:type="dxa"/>
              <w:right w:w="55" w:type="dxa"/>
            </w:tcMar>
            <w:vAlign w:val="center"/>
          </w:tcPr>
          <w:p w:rsidR="00D95158" w:rsidRPr="00945F4D" w:rsidRDefault="00D95158" w:rsidP="00C912EB">
            <w:pPr>
              <w:jc w:val="center"/>
              <w:rPr>
                <w:lang w:eastAsia="ru-RU"/>
              </w:rPr>
            </w:pPr>
            <w:r w:rsidRPr="00945F4D">
              <w:rPr>
                <w:lang w:eastAsia="ru-RU"/>
              </w:rPr>
              <w:t>Подготовка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D95158" w:rsidRPr="00945F4D" w:rsidRDefault="00D95158" w:rsidP="00BB5202">
      <w:pPr>
        <w:tabs>
          <w:tab w:val="center" w:pos="4677"/>
        </w:tabs>
        <w:spacing w:line="180" w:lineRule="atLeast"/>
        <w:jc w:val="both"/>
        <w:rPr>
          <w:rFonts w:ascii="Trebuchet MS" w:hAnsi="Trebuchet MS" w:cs="Trebuchet MS"/>
          <w:color w:val="333333"/>
          <w:spacing w:val="6"/>
          <w:sz w:val="14"/>
          <w:szCs w:val="14"/>
          <w:lang w:eastAsia="ru-RU"/>
        </w:rPr>
      </w:pPr>
      <w:r>
        <w:rPr>
          <w:noProof/>
          <w:lang w:eastAsia="ru-RU"/>
        </w:rPr>
        <w:pict>
          <v:shape id="AutoShape 5" o:spid="_x0000_s1029" type="#_x0000_t67" style="position:absolute;left:0;text-align:left;margin-left:3in;margin-top:2.6pt;width:9pt;height:18pt;z-index:251661312;visibility:visible;mso-position-horizontal-relative:text;mso-position-vertical-relative:text"/>
        </w:pict>
      </w:r>
      <w:r w:rsidRPr="00945F4D">
        <w:rPr>
          <w:rFonts w:ascii="Trebuchet MS" w:hAnsi="Trebuchet MS" w:cs="Trebuchet MS"/>
          <w:color w:val="333333"/>
          <w:spacing w:val="6"/>
          <w:sz w:val="14"/>
          <w:szCs w:val="14"/>
          <w:lang w:eastAsia="ru-RU"/>
        </w:rPr>
        <w:t> </w:t>
      </w:r>
      <w:r w:rsidRPr="00945F4D">
        <w:rPr>
          <w:rFonts w:ascii="Trebuchet MS" w:hAnsi="Trebuchet MS" w:cs="Trebuchet MS"/>
          <w:color w:val="333333"/>
          <w:spacing w:val="6"/>
          <w:sz w:val="14"/>
          <w:szCs w:val="14"/>
          <w:lang w:eastAsia="ru-RU"/>
        </w:rPr>
        <w:tab/>
      </w: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p w:rsidR="00D95158" w:rsidRPr="00945F4D" w:rsidRDefault="00D95158" w:rsidP="00BB5202">
      <w:pPr>
        <w:spacing w:line="180" w:lineRule="atLeast"/>
        <w:jc w:val="both"/>
        <w:rPr>
          <w:rFonts w:ascii="Trebuchet MS" w:hAnsi="Trebuchet MS" w:cs="Trebuchet MS"/>
          <w:color w:val="333333"/>
          <w:spacing w:val="6"/>
          <w:sz w:val="14"/>
          <w:szCs w:val="14"/>
          <w:lang w:eastAsia="ru-RU"/>
        </w:rPr>
      </w:pPr>
    </w:p>
    <w:tbl>
      <w:tblPr>
        <w:tblW w:w="5000" w:type="pct"/>
        <w:tblCellSpacing w:w="0" w:type="dxa"/>
        <w:tblInd w:w="2" w:type="dxa"/>
        <w:tblCellMar>
          <w:left w:w="0" w:type="dxa"/>
          <w:right w:w="0" w:type="dxa"/>
        </w:tblCellMar>
        <w:tblLook w:val="0000"/>
      </w:tblPr>
      <w:tblGrid>
        <w:gridCol w:w="9465"/>
      </w:tblGrid>
      <w:tr w:rsidR="00D95158" w:rsidRPr="00945F4D">
        <w:trPr>
          <w:tblCellSpacing w:w="0" w:type="dxa"/>
        </w:trPr>
        <w:tc>
          <w:tcPr>
            <w:tcW w:w="0" w:type="auto"/>
            <w:shd w:val="clear" w:color="auto" w:fill="D8EBFB"/>
            <w:tcMar>
              <w:top w:w="55" w:type="dxa"/>
              <w:left w:w="55" w:type="dxa"/>
              <w:bottom w:w="55" w:type="dxa"/>
              <w:right w:w="55" w:type="dxa"/>
            </w:tcMar>
            <w:vAlign w:val="center"/>
          </w:tcPr>
          <w:p w:rsidR="00D95158" w:rsidRPr="00945F4D" w:rsidRDefault="00D95158" w:rsidP="00C912EB">
            <w:pPr>
              <w:jc w:val="center"/>
              <w:rPr>
                <w:lang w:eastAsia="ru-RU"/>
              </w:rPr>
            </w:pPr>
            <w:r w:rsidRPr="00945F4D">
              <w:rPr>
                <w:lang w:eastAsia="ru-RU"/>
              </w:rPr>
              <w:t xml:space="preserve"> предоставление разрешения</w:t>
            </w:r>
            <w:r>
              <w:rPr>
                <w:lang w:eastAsia="ru-RU"/>
              </w:rPr>
              <w:t xml:space="preserve"> (ордера)</w:t>
            </w:r>
            <w:r w:rsidRPr="00945F4D">
              <w:rPr>
                <w:lang w:eastAsia="ru-RU"/>
              </w:rPr>
              <w:t xml:space="preserve">   либо  мотивированного  отказа  на осуществление земляных работ </w:t>
            </w:r>
          </w:p>
        </w:tc>
      </w:tr>
    </w:tbl>
    <w:p w:rsidR="00D95158" w:rsidRPr="00945F4D" w:rsidRDefault="00D95158" w:rsidP="00BB5202">
      <w:pPr>
        <w:widowControl w:val="0"/>
        <w:autoSpaceDE w:val="0"/>
        <w:autoSpaceDN w:val="0"/>
        <w:adjustRightInd w:val="0"/>
        <w:rPr>
          <w:sz w:val="20"/>
          <w:szCs w:val="20"/>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Pr="00C756C4" w:rsidRDefault="00D95158" w:rsidP="00BB5202">
      <w:pPr>
        <w:autoSpaceDE w:val="0"/>
        <w:autoSpaceDN w:val="0"/>
        <w:adjustRightInd w:val="0"/>
        <w:ind w:left="4620" w:right="-1"/>
        <w:jc w:val="both"/>
        <w:outlineLvl w:val="1"/>
        <w:rPr>
          <w:lang w:eastAsia="ru-RU"/>
        </w:rPr>
      </w:pPr>
    </w:p>
    <w:p w:rsidR="00D95158" w:rsidRDefault="00D95158" w:rsidP="00BB5202">
      <w:pPr>
        <w:autoSpaceDE w:val="0"/>
        <w:autoSpaceDN w:val="0"/>
        <w:adjustRightInd w:val="0"/>
        <w:ind w:left="4620" w:right="-1"/>
        <w:jc w:val="both"/>
        <w:outlineLvl w:val="1"/>
        <w:rPr>
          <w:lang w:eastAsia="ru-RU"/>
        </w:rPr>
      </w:pPr>
    </w:p>
    <w:p w:rsidR="00D95158" w:rsidRPr="000575ED" w:rsidRDefault="00D95158" w:rsidP="00BB2723">
      <w:pPr>
        <w:autoSpaceDE w:val="0"/>
        <w:autoSpaceDN w:val="0"/>
        <w:adjustRightInd w:val="0"/>
        <w:ind w:left="4620" w:right="-1"/>
        <w:jc w:val="both"/>
        <w:outlineLvl w:val="1"/>
        <w:rPr>
          <w:sz w:val="22"/>
          <w:szCs w:val="22"/>
          <w:lang w:eastAsia="ru-RU"/>
        </w:rPr>
      </w:pPr>
      <w:r w:rsidRPr="000575ED">
        <w:rPr>
          <w:sz w:val="22"/>
          <w:szCs w:val="22"/>
          <w:lang w:eastAsia="ru-RU"/>
        </w:rPr>
        <w:t>Приложение № 4 к административному регламенту предоставления муниципальной услуги «Предоставление разрешения (ордера)</w:t>
      </w:r>
    </w:p>
    <w:p w:rsidR="00D95158" w:rsidRPr="000575ED" w:rsidRDefault="00D95158" w:rsidP="00BB2723">
      <w:pPr>
        <w:autoSpaceDE w:val="0"/>
        <w:autoSpaceDN w:val="0"/>
        <w:adjustRightInd w:val="0"/>
        <w:ind w:left="4620" w:right="-1"/>
        <w:jc w:val="both"/>
        <w:outlineLvl w:val="1"/>
        <w:rPr>
          <w:sz w:val="22"/>
          <w:szCs w:val="22"/>
          <w:lang w:eastAsia="ru-RU"/>
        </w:rPr>
      </w:pPr>
      <w:r w:rsidRPr="000575ED">
        <w:rPr>
          <w:sz w:val="22"/>
          <w:szCs w:val="22"/>
          <w:lang w:eastAsia="ru-RU"/>
        </w:rPr>
        <w:t xml:space="preserve">на осуществление земляных работ» </w:t>
      </w:r>
    </w:p>
    <w:p w:rsidR="00D95158" w:rsidRPr="000575ED" w:rsidRDefault="00D95158" w:rsidP="00BB5202">
      <w:pPr>
        <w:autoSpaceDE w:val="0"/>
        <w:autoSpaceDN w:val="0"/>
        <w:adjustRightInd w:val="0"/>
        <w:ind w:left="4620" w:right="-1"/>
        <w:jc w:val="both"/>
        <w:outlineLvl w:val="1"/>
        <w:rPr>
          <w:sz w:val="22"/>
          <w:szCs w:val="22"/>
          <w:lang w:eastAsia="ru-RU"/>
        </w:rPr>
      </w:pPr>
    </w:p>
    <w:p w:rsidR="00D95158" w:rsidRPr="000575ED" w:rsidRDefault="00D95158" w:rsidP="00BB5202">
      <w:pPr>
        <w:outlineLvl w:val="0"/>
        <w:rPr>
          <w:b/>
          <w:bCs/>
          <w:sz w:val="22"/>
          <w:szCs w:val="22"/>
          <w:lang w:eastAsia="ru-RU"/>
        </w:rPr>
      </w:pPr>
      <w:r w:rsidRPr="000575ED">
        <w:rPr>
          <w:b/>
          <w:bCs/>
          <w:sz w:val="22"/>
          <w:szCs w:val="22"/>
          <w:lang w:eastAsia="ru-RU"/>
        </w:rPr>
        <w:t>РАЗРЕШЕНИЕ /ОРДЕР/ №</w:t>
      </w:r>
    </w:p>
    <w:p w:rsidR="00D95158" w:rsidRPr="000575ED" w:rsidRDefault="00D95158" w:rsidP="00BB5202">
      <w:pPr>
        <w:ind w:left="57" w:right="57"/>
        <w:outlineLvl w:val="0"/>
        <w:rPr>
          <w:b/>
          <w:bCs/>
          <w:sz w:val="22"/>
          <w:szCs w:val="22"/>
          <w:lang w:eastAsia="ru-RU"/>
        </w:rPr>
      </w:pPr>
      <w:r w:rsidRPr="000575ED">
        <w:rPr>
          <w:b/>
          <w:bCs/>
          <w:sz w:val="22"/>
          <w:szCs w:val="22"/>
          <w:u w:val="single"/>
          <w:lang w:eastAsia="ru-RU"/>
        </w:rPr>
        <w:t>на_производство_земляных_работ</w:t>
      </w:r>
    </w:p>
    <w:p w:rsidR="00D95158" w:rsidRPr="000575ED" w:rsidRDefault="00D95158" w:rsidP="00BB5202">
      <w:pPr>
        <w:rPr>
          <w:sz w:val="22"/>
          <w:szCs w:val="22"/>
          <w:lang w:eastAsia="ru-RU"/>
        </w:rPr>
      </w:pPr>
    </w:p>
    <w:p w:rsidR="00D95158" w:rsidRPr="000575ED" w:rsidRDefault="00D95158" w:rsidP="00BB5202">
      <w:pPr>
        <w:rPr>
          <w:sz w:val="22"/>
          <w:szCs w:val="22"/>
          <w:lang w:eastAsia="ru-RU"/>
        </w:rPr>
      </w:pPr>
      <w:r w:rsidRPr="000575ED">
        <w:rPr>
          <w:sz w:val="22"/>
          <w:szCs w:val="22"/>
          <w:lang w:eastAsia="ru-RU"/>
        </w:rPr>
        <w:t>Наименование _______________________________________________________________</w:t>
      </w:r>
    </w:p>
    <w:p w:rsidR="00D95158" w:rsidRPr="000575ED" w:rsidRDefault="00D95158" w:rsidP="00BB5202">
      <w:pPr>
        <w:rPr>
          <w:sz w:val="22"/>
          <w:szCs w:val="22"/>
          <w:lang w:eastAsia="ru-RU"/>
        </w:rPr>
      </w:pPr>
      <w:r w:rsidRPr="000575ED">
        <w:rPr>
          <w:sz w:val="22"/>
          <w:szCs w:val="22"/>
          <w:lang w:eastAsia="ru-RU"/>
        </w:rPr>
        <w:t>Выдано__________20__года                               Действителен по ___________20___года</w:t>
      </w:r>
    </w:p>
    <w:p w:rsidR="00D95158" w:rsidRPr="000575ED" w:rsidRDefault="00D95158" w:rsidP="00BB5202">
      <w:pPr>
        <w:rPr>
          <w:sz w:val="22"/>
          <w:szCs w:val="22"/>
          <w:lang w:eastAsia="ru-RU"/>
        </w:rPr>
      </w:pPr>
    </w:p>
    <w:p w:rsidR="00D95158" w:rsidRPr="000575ED" w:rsidRDefault="00D95158" w:rsidP="00BB5202">
      <w:pPr>
        <w:rPr>
          <w:sz w:val="22"/>
          <w:szCs w:val="22"/>
          <w:lang w:eastAsia="ru-RU"/>
        </w:rPr>
      </w:pPr>
      <w:r w:rsidRPr="000575ED">
        <w:rPr>
          <w:sz w:val="22"/>
          <w:szCs w:val="22"/>
          <w:lang w:eastAsia="ru-RU"/>
        </w:rPr>
        <w:t>На основании листа согласования №_____         от________20__г. производителю работ</w:t>
      </w:r>
    </w:p>
    <w:p w:rsidR="00D95158" w:rsidRPr="000575ED" w:rsidRDefault="00D95158" w:rsidP="00BB5202">
      <w:pPr>
        <w:jc w:val="both"/>
        <w:rPr>
          <w:sz w:val="22"/>
          <w:szCs w:val="22"/>
          <w:lang w:eastAsia="ru-RU"/>
        </w:rPr>
      </w:pPr>
      <w:r w:rsidRPr="000575ED">
        <w:rPr>
          <w:sz w:val="22"/>
          <w:szCs w:val="22"/>
          <w:lang w:eastAsia="ru-RU"/>
        </w:rPr>
        <w:t>/Ф.И.О.,должность/___________________________________________________________ Разрешается производить следующие виды работ:</w:t>
      </w:r>
      <w:r w:rsidRPr="000575ED">
        <w:rPr>
          <w:i/>
          <w:iCs/>
          <w:sz w:val="22"/>
          <w:szCs w:val="22"/>
          <w:u w:val="single"/>
          <w:lang w:eastAsia="ru-RU"/>
        </w:rPr>
        <w:t xml:space="preserve">  ___________________</w:t>
      </w:r>
    </w:p>
    <w:p w:rsidR="00D95158" w:rsidRPr="000575ED" w:rsidRDefault="00D95158" w:rsidP="00BB5202">
      <w:pPr>
        <w:jc w:val="both"/>
        <w:rPr>
          <w:sz w:val="22"/>
          <w:szCs w:val="22"/>
          <w:lang w:eastAsia="ru-RU"/>
        </w:rPr>
      </w:pPr>
      <w:r w:rsidRPr="000575ED">
        <w:rPr>
          <w:sz w:val="22"/>
          <w:szCs w:val="22"/>
          <w:lang w:eastAsia="ru-RU"/>
        </w:rPr>
        <w:t>В срок с__________20_ года                                    по ____________20_ год.</w:t>
      </w:r>
    </w:p>
    <w:p w:rsidR="00D95158" w:rsidRPr="000575ED" w:rsidRDefault="00D95158" w:rsidP="00BB5202">
      <w:pPr>
        <w:jc w:val="both"/>
        <w:outlineLvl w:val="0"/>
        <w:rPr>
          <w:sz w:val="22"/>
          <w:szCs w:val="22"/>
          <w:lang w:eastAsia="ru-RU"/>
        </w:rPr>
      </w:pPr>
      <w:r w:rsidRPr="000575ED">
        <w:rPr>
          <w:sz w:val="22"/>
          <w:szCs w:val="22"/>
          <w:lang w:eastAsia="ru-RU"/>
        </w:rPr>
        <w:t>Адрес производства работ _______________________________01/+-</w:t>
      </w:r>
    </w:p>
    <w:p w:rsidR="00D95158" w:rsidRPr="000575ED" w:rsidRDefault="00D95158" w:rsidP="00BB5202">
      <w:pPr>
        <w:jc w:val="both"/>
        <w:rPr>
          <w:sz w:val="22"/>
          <w:szCs w:val="22"/>
          <w:lang w:eastAsia="ru-RU"/>
        </w:rPr>
      </w:pPr>
      <w:r w:rsidRPr="000575ED">
        <w:rPr>
          <w:sz w:val="22"/>
          <w:szCs w:val="22"/>
          <w:lang w:eastAsia="ru-RU"/>
        </w:rPr>
        <w:t>______________________</w:t>
      </w:r>
    </w:p>
    <w:p w:rsidR="00D95158" w:rsidRPr="000575ED" w:rsidRDefault="00D95158" w:rsidP="00BB5202">
      <w:pPr>
        <w:jc w:val="both"/>
        <w:rPr>
          <w:sz w:val="22"/>
          <w:szCs w:val="22"/>
          <w:lang w:eastAsia="ru-RU"/>
        </w:rPr>
      </w:pPr>
      <w:r w:rsidRPr="000575ED">
        <w:rPr>
          <w:sz w:val="22"/>
          <w:szCs w:val="22"/>
          <w:lang w:eastAsia="ru-RU"/>
        </w:rPr>
        <w:t>участок производства работ____________________________________________________ площадь вскрываемого покрытия всего:___м2 в том числе твердое покрытие всего___м2 из них тротуар_____м2,   дорога ____м2</w:t>
      </w:r>
    </w:p>
    <w:p w:rsidR="00D95158" w:rsidRPr="000575ED" w:rsidRDefault="00D95158" w:rsidP="00BB5202">
      <w:pPr>
        <w:ind w:left="113" w:right="57"/>
        <w:jc w:val="both"/>
        <w:outlineLvl w:val="0"/>
        <w:rPr>
          <w:b/>
          <w:bCs/>
          <w:sz w:val="22"/>
          <w:szCs w:val="22"/>
          <w:u w:val="single"/>
          <w:lang w:eastAsia="ru-RU"/>
        </w:rPr>
      </w:pPr>
      <w:r w:rsidRPr="000575ED">
        <w:rPr>
          <w:b/>
          <w:bCs/>
          <w:sz w:val="22"/>
          <w:szCs w:val="22"/>
          <w:u w:val="single"/>
          <w:lang w:eastAsia="ru-RU"/>
        </w:rPr>
        <w:t>При_производстве_работ_выполнить_следующие_условия:</w:t>
      </w:r>
    </w:p>
    <w:p w:rsidR="00D95158" w:rsidRPr="000575ED" w:rsidRDefault="00D95158" w:rsidP="00BB5202">
      <w:pPr>
        <w:jc w:val="both"/>
        <w:rPr>
          <w:sz w:val="22"/>
          <w:szCs w:val="22"/>
          <w:lang w:eastAsia="ru-RU"/>
        </w:rPr>
      </w:pPr>
    </w:p>
    <w:p w:rsidR="00D95158" w:rsidRPr="000575ED" w:rsidRDefault="00D95158" w:rsidP="00BB5202">
      <w:pPr>
        <w:numPr>
          <w:ilvl w:val="0"/>
          <w:numId w:val="2"/>
        </w:numPr>
        <w:jc w:val="both"/>
        <w:rPr>
          <w:sz w:val="22"/>
          <w:szCs w:val="22"/>
          <w:lang w:eastAsia="ru-RU"/>
        </w:rPr>
      </w:pPr>
      <w:r w:rsidRPr="000575ED">
        <w:rPr>
          <w:sz w:val="22"/>
          <w:szCs w:val="22"/>
          <w:lang w:eastAsia="ru-RU"/>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ПДД, в ночное время место работ осветить.</w:t>
      </w:r>
    </w:p>
    <w:p w:rsidR="00D95158" w:rsidRPr="000575ED" w:rsidRDefault="00D95158" w:rsidP="00BB5202">
      <w:pPr>
        <w:numPr>
          <w:ilvl w:val="0"/>
          <w:numId w:val="2"/>
        </w:numPr>
        <w:jc w:val="both"/>
        <w:rPr>
          <w:sz w:val="22"/>
          <w:szCs w:val="22"/>
          <w:lang w:eastAsia="ru-RU"/>
        </w:rPr>
      </w:pPr>
      <w:r w:rsidRPr="000575ED">
        <w:rPr>
          <w:sz w:val="22"/>
          <w:szCs w:val="22"/>
          <w:lang w:eastAsia="ru-RU"/>
        </w:rPr>
        <w:t>Все материалы и грунт размещать только в пределах огражденного участка, грунт не пригодный для обратной засыпки вывозить по ходу работ.</w:t>
      </w:r>
    </w:p>
    <w:p w:rsidR="00D95158" w:rsidRPr="000575ED" w:rsidRDefault="00D95158" w:rsidP="00BB5202">
      <w:pPr>
        <w:numPr>
          <w:ilvl w:val="0"/>
          <w:numId w:val="2"/>
        </w:numPr>
        <w:jc w:val="both"/>
        <w:rPr>
          <w:sz w:val="22"/>
          <w:szCs w:val="22"/>
          <w:lang w:eastAsia="ru-RU"/>
        </w:rPr>
      </w:pPr>
      <w:r w:rsidRPr="000575ED">
        <w:rPr>
          <w:sz w:val="22"/>
          <w:szCs w:val="22"/>
          <w:lang w:eastAsia="ru-RU"/>
        </w:rPr>
        <w:t>Для обеспечения доступа к колодцам подземных сооружений запрещается заваливать их строительным материалом.</w:t>
      </w:r>
    </w:p>
    <w:p w:rsidR="00D95158" w:rsidRPr="000575ED" w:rsidRDefault="00D95158" w:rsidP="00BB5202">
      <w:pPr>
        <w:numPr>
          <w:ilvl w:val="0"/>
          <w:numId w:val="2"/>
        </w:numPr>
        <w:jc w:val="both"/>
        <w:rPr>
          <w:sz w:val="22"/>
          <w:szCs w:val="22"/>
          <w:lang w:eastAsia="ru-RU"/>
        </w:rPr>
      </w:pPr>
      <w:r w:rsidRPr="000575ED">
        <w:rPr>
          <w:sz w:val="22"/>
          <w:szCs w:val="22"/>
          <w:lang w:eastAsia="ru-RU"/>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D95158" w:rsidRPr="000575ED" w:rsidRDefault="00D95158" w:rsidP="00BB5202">
      <w:pPr>
        <w:numPr>
          <w:ilvl w:val="0"/>
          <w:numId w:val="2"/>
        </w:numPr>
        <w:jc w:val="both"/>
        <w:rPr>
          <w:sz w:val="22"/>
          <w:szCs w:val="22"/>
          <w:lang w:eastAsia="ru-RU"/>
        </w:rPr>
      </w:pPr>
      <w:r w:rsidRPr="000575ED">
        <w:rPr>
          <w:sz w:val="22"/>
          <w:szCs w:val="22"/>
          <w:lang w:eastAsia="ru-RU"/>
        </w:rPr>
        <w:t>Засыпка траншей, котлованов должна производиться песчаным грунтом, песчано-гравийной смесью, либо щебнем с послойным трамбованием.</w:t>
      </w:r>
    </w:p>
    <w:p w:rsidR="00D95158" w:rsidRPr="000575ED" w:rsidRDefault="00D95158" w:rsidP="00BB5202">
      <w:pPr>
        <w:numPr>
          <w:ilvl w:val="0"/>
          <w:numId w:val="2"/>
        </w:numPr>
        <w:tabs>
          <w:tab w:val="left" w:pos="360"/>
        </w:tabs>
        <w:jc w:val="both"/>
        <w:rPr>
          <w:sz w:val="22"/>
          <w:szCs w:val="22"/>
          <w:lang w:eastAsia="ru-RU"/>
        </w:rPr>
      </w:pPr>
      <w:r w:rsidRPr="000575ED">
        <w:rPr>
          <w:sz w:val="22"/>
          <w:szCs w:val="22"/>
          <w:lang w:eastAsia="ru-RU"/>
        </w:rPr>
        <w:t>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Поперечные разрытия на проезжих частях улиц должно быть восстановлены в срок; грунтовое покрытие-2 дня, асфальтовое покрытие-10 дней</w:t>
      </w:r>
    </w:p>
    <w:p w:rsidR="00D95158" w:rsidRPr="000575ED" w:rsidRDefault="00D95158" w:rsidP="00BB5202">
      <w:pPr>
        <w:numPr>
          <w:ilvl w:val="0"/>
          <w:numId w:val="2"/>
        </w:numPr>
        <w:jc w:val="both"/>
        <w:rPr>
          <w:sz w:val="22"/>
          <w:szCs w:val="22"/>
          <w:lang w:eastAsia="ru-RU"/>
        </w:rPr>
      </w:pPr>
      <w:r w:rsidRPr="000575ED">
        <w:rPr>
          <w:sz w:val="22"/>
          <w:szCs w:val="22"/>
          <w:lang w:eastAsia="ru-RU"/>
        </w:rPr>
        <w:t xml:space="preserve">При производстве работ соблюдать требования проектной документации. В случае каких либо изменений, согласовать данные изменения с </w:t>
      </w:r>
      <w:r w:rsidRPr="000575ED">
        <w:rPr>
          <w:color w:val="000000"/>
          <w:sz w:val="22"/>
          <w:szCs w:val="22"/>
          <w:lang w:eastAsia="ru-RU"/>
        </w:rPr>
        <w:t xml:space="preserve">комитетом архитектуры и градостроительства администрации Палласовского муниципального района. О завершении работ, письменно известить администрацию Калашниковского сельского поселения </w:t>
      </w:r>
      <w:r w:rsidRPr="000575ED">
        <w:rPr>
          <w:sz w:val="22"/>
          <w:szCs w:val="22"/>
          <w:lang w:eastAsia="ru-RU"/>
        </w:rPr>
        <w:t>по истечении срока действия ОРДЕРА либо немедленно его продлить.</w:t>
      </w:r>
    </w:p>
    <w:p w:rsidR="00D95158" w:rsidRPr="000575ED" w:rsidRDefault="00D95158" w:rsidP="00BB5202">
      <w:pPr>
        <w:jc w:val="both"/>
        <w:rPr>
          <w:sz w:val="22"/>
          <w:szCs w:val="22"/>
          <w:lang w:eastAsia="ru-RU"/>
        </w:rPr>
      </w:pPr>
    </w:p>
    <w:p w:rsidR="00D95158" w:rsidRPr="000575ED" w:rsidRDefault="00D95158" w:rsidP="00BB5202">
      <w:pPr>
        <w:jc w:val="both"/>
        <w:rPr>
          <w:sz w:val="22"/>
          <w:szCs w:val="22"/>
          <w:lang w:eastAsia="ru-RU"/>
        </w:rPr>
      </w:pPr>
      <w:r w:rsidRPr="000575ED">
        <w:rPr>
          <w:sz w:val="22"/>
          <w:szCs w:val="22"/>
          <w:lang w:eastAsia="ru-RU"/>
        </w:rPr>
        <w:t>Я ________________________________________________/Ф.И.О., должность/ обязуюсь соблюдать все указанные выше условия выполнить работу в срок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ответственность а административном или в судебном порядке.</w:t>
      </w:r>
    </w:p>
    <w:p w:rsidR="00D95158" w:rsidRPr="000575ED" w:rsidRDefault="00D95158" w:rsidP="00BB5202">
      <w:pPr>
        <w:rPr>
          <w:sz w:val="22"/>
          <w:szCs w:val="22"/>
          <w:lang w:eastAsia="ru-RU"/>
        </w:rPr>
      </w:pPr>
    </w:p>
    <w:p w:rsidR="00D95158" w:rsidRPr="000575ED" w:rsidRDefault="00D95158" w:rsidP="00BB5202">
      <w:pPr>
        <w:outlineLvl w:val="0"/>
        <w:rPr>
          <w:sz w:val="22"/>
          <w:szCs w:val="22"/>
          <w:lang w:eastAsia="ru-RU"/>
        </w:rPr>
      </w:pPr>
      <w:r w:rsidRPr="000575ED">
        <w:rPr>
          <w:sz w:val="22"/>
          <w:szCs w:val="22"/>
          <w:lang w:eastAsia="ru-RU"/>
        </w:rPr>
        <w:t>Ответственный по ордеру ___________________________________________/Ф.И.О., подпись/</w:t>
      </w:r>
    </w:p>
    <w:p w:rsidR="00D95158" w:rsidRPr="000575ED" w:rsidRDefault="00D95158" w:rsidP="00BB5202">
      <w:pPr>
        <w:rPr>
          <w:sz w:val="22"/>
          <w:szCs w:val="22"/>
          <w:lang w:eastAsia="ru-RU"/>
        </w:rPr>
      </w:pPr>
    </w:p>
    <w:p w:rsidR="00D95158" w:rsidRPr="000575ED" w:rsidRDefault="00D95158" w:rsidP="00BB5202">
      <w:pPr>
        <w:rPr>
          <w:sz w:val="22"/>
          <w:szCs w:val="22"/>
          <w:lang w:eastAsia="ru-RU"/>
        </w:rPr>
      </w:pPr>
    </w:p>
    <w:p w:rsidR="00D95158" w:rsidRPr="000575ED" w:rsidRDefault="00D95158" w:rsidP="006C0435">
      <w:pPr>
        <w:outlineLvl w:val="0"/>
        <w:rPr>
          <w:sz w:val="22"/>
          <w:szCs w:val="22"/>
          <w:lang w:eastAsia="ru-RU"/>
        </w:rPr>
      </w:pPr>
      <w:r w:rsidRPr="000575ED">
        <w:rPr>
          <w:sz w:val="22"/>
          <w:szCs w:val="22"/>
          <w:lang w:eastAsia="ru-RU"/>
        </w:rPr>
        <w:t xml:space="preserve">Глава Калашниковского </w:t>
      </w:r>
    </w:p>
    <w:p w:rsidR="00D95158" w:rsidRPr="00B61EDE" w:rsidRDefault="00D95158" w:rsidP="006C0435">
      <w:pPr>
        <w:outlineLvl w:val="0"/>
        <w:rPr>
          <w:sz w:val="22"/>
          <w:szCs w:val="22"/>
          <w:lang w:eastAsia="ru-RU"/>
        </w:rPr>
      </w:pPr>
      <w:r w:rsidRPr="000575ED">
        <w:rPr>
          <w:sz w:val="22"/>
          <w:szCs w:val="22"/>
          <w:lang w:eastAsia="ru-RU"/>
        </w:rPr>
        <w:t>сельского поселения     ____________________</w:t>
      </w:r>
      <w:r>
        <w:rPr>
          <w:sz w:val="22"/>
          <w:szCs w:val="22"/>
          <w:lang w:eastAsia="ru-RU"/>
        </w:rPr>
        <w:t>________________________/Ф.И.О.</w:t>
      </w: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Default="00D95158" w:rsidP="006C0435">
      <w:pPr>
        <w:outlineLvl w:val="0"/>
        <w:rPr>
          <w:lang w:eastAsia="ru-RU"/>
        </w:rPr>
      </w:pPr>
    </w:p>
    <w:p w:rsidR="00D95158" w:rsidRPr="00C756C4" w:rsidRDefault="00D95158" w:rsidP="00B61EDE">
      <w:pPr>
        <w:jc w:val="center"/>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p w:rsidR="00D95158" w:rsidRPr="00C756C4" w:rsidRDefault="00D95158" w:rsidP="00857995">
      <w:pPr>
        <w:jc w:val="right"/>
        <w:rPr>
          <w:b/>
          <w:bCs/>
          <w:lang w:eastAsia="ru-RU"/>
        </w:rPr>
      </w:pPr>
    </w:p>
    <w:sectPr w:rsidR="00D95158" w:rsidRPr="00C756C4" w:rsidSect="00D40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016"/>
    <w:rsid w:val="0000201E"/>
    <w:rsid w:val="000074BB"/>
    <w:rsid w:val="00021B9E"/>
    <w:rsid w:val="0002552D"/>
    <w:rsid w:val="00026AF3"/>
    <w:rsid w:val="00045E3D"/>
    <w:rsid w:val="000557E1"/>
    <w:rsid w:val="000575ED"/>
    <w:rsid w:val="00071B4F"/>
    <w:rsid w:val="00082881"/>
    <w:rsid w:val="00094156"/>
    <w:rsid w:val="000957C8"/>
    <w:rsid w:val="000D52BC"/>
    <w:rsid w:val="000F4954"/>
    <w:rsid w:val="000F7ECB"/>
    <w:rsid w:val="0011449F"/>
    <w:rsid w:val="00136DB3"/>
    <w:rsid w:val="001651AC"/>
    <w:rsid w:val="00186150"/>
    <w:rsid w:val="001C21C9"/>
    <w:rsid w:val="001C21D5"/>
    <w:rsid w:val="001C496A"/>
    <w:rsid w:val="001D60D8"/>
    <w:rsid w:val="001E41B1"/>
    <w:rsid w:val="002160BD"/>
    <w:rsid w:val="00226CC1"/>
    <w:rsid w:val="00236F16"/>
    <w:rsid w:val="002426F3"/>
    <w:rsid w:val="00257A6F"/>
    <w:rsid w:val="002668A2"/>
    <w:rsid w:val="00270265"/>
    <w:rsid w:val="00292699"/>
    <w:rsid w:val="002946CE"/>
    <w:rsid w:val="002B5582"/>
    <w:rsid w:val="002C2524"/>
    <w:rsid w:val="002C7669"/>
    <w:rsid w:val="002E46E1"/>
    <w:rsid w:val="002F0069"/>
    <w:rsid w:val="00333B65"/>
    <w:rsid w:val="00351424"/>
    <w:rsid w:val="00363347"/>
    <w:rsid w:val="003829E8"/>
    <w:rsid w:val="00382B60"/>
    <w:rsid w:val="003907F7"/>
    <w:rsid w:val="003C39A7"/>
    <w:rsid w:val="0040001B"/>
    <w:rsid w:val="00400484"/>
    <w:rsid w:val="00404A38"/>
    <w:rsid w:val="00416E75"/>
    <w:rsid w:val="004407DB"/>
    <w:rsid w:val="00444A37"/>
    <w:rsid w:val="0044660D"/>
    <w:rsid w:val="00466330"/>
    <w:rsid w:val="00481734"/>
    <w:rsid w:val="00491982"/>
    <w:rsid w:val="004A525E"/>
    <w:rsid w:val="004C3726"/>
    <w:rsid w:val="004D26FB"/>
    <w:rsid w:val="004F536A"/>
    <w:rsid w:val="00504622"/>
    <w:rsid w:val="00504962"/>
    <w:rsid w:val="00517338"/>
    <w:rsid w:val="00530634"/>
    <w:rsid w:val="0053218B"/>
    <w:rsid w:val="00536B40"/>
    <w:rsid w:val="005A5432"/>
    <w:rsid w:val="005C4793"/>
    <w:rsid w:val="005D1154"/>
    <w:rsid w:val="005E1213"/>
    <w:rsid w:val="005F72A1"/>
    <w:rsid w:val="0060684F"/>
    <w:rsid w:val="006076C4"/>
    <w:rsid w:val="00631381"/>
    <w:rsid w:val="006366E6"/>
    <w:rsid w:val="00651FF9"/>
    <w:rsid w:val="00652AA2"/>
    <w:rsid w:val="00652BDB"/>
    <w:rsid w:val="00654189"/>
    <w:rsid w:val="00673664"/>
    <w:rsid w:val="0068599B"/>
    <w:rsid w:val="006B426F"/>
    <w:rsid w:val="006C0435"/>
    <w:rsid w:val="006E4117"/>
    <w:rsid w:val="00700A8E"/>
    <w:rsid w:val="007326FC"/>
    <w:rsid w:val="00745269"/>
    <w:rsid w:val="007548F6"/>
    <w:rsid w:val="00774DC8"/>
    <w:rsid w:val="00775944"/>
    <w:rsid w:val="007762AB"/>
    <w:rsid w:val="00784AA8"/>
    <w:rsid w:val="0079565A"/>
    <w:rsid w:val="007A63C5"/>
    <w:rsid w:val="007B0875"/>
    <w:rsid w:val="007B2F5A"/>
    <w:rsid w:val="007D218A"/>
    <w:rsid w:val="00807818"/>
    <w:rsid w:val="00816FD7"/>
    <w:rsid w:val="0082344D"/>
    <w:rsid w:val="00827E7F"/>
    <w:rsid w:val="00831442"/>
    <w:rsid w:val="008356AE"/>
    <w:rsid w:val="00857995"/>
    <w:rsid w:val="008630FC"/>
    <w:rsid w:val="00872F92"/>
    <w:rsid w:val="00882B9D"/>
    <w:rsid w:val="008843CF"/>
    <w:rsid w:val="00891892"/>
    <w:rsid w:val="008B325C"/>
    <w:rsid w:val="008D6CF5"/>
    <w:rsid w:val="00913042"/>
    <w:rsid w:val="00920D3D"/>
    <w:rsid w:val="009302A7"/>
    <w:rsid w:val="00931AFC"/>
    <w:rsid w:val="009364EB"/>
    <w:rsid w:val="00945F4D"/>
    <w:rsid w:val="00955FEB"/>
    <w:rsid w:val="00967EE5"/>
    <w:rsid w:val="00981DB5"/>
    <w:rsid w:val="009824F7"/>
    <w:rsid w:val="00990F9F"/>
    <w:rsid w:val="009A0209"/>
    <w:rsid w:val="009D76F1"/>
    <w:rsid w:val="00A111CE"/>
    <w:rsid w:val="00A21E48"/>
    <w:rsid w:val="00A2238D"/>
    <w:rsid w:val="00A24B5D"/>
    <w:rsid w:val="00A316E4"/>
    <w:rsid w:val="00A41058"/>
    <w:rsid w:val="00A65912"/>
    <w:rsid w:val="00A77DCF"/>
    <w:rsid w:val="00A92523"/>
    <w:rsid w:val="00A956AB"/>
    <w:rsid w:val="00AC16A2"/>
    <w:rsid w:val="00AC3D57"/>
    <w:rsid w:val="00AD27C4"/>
    <w:rsid w:val="00AE4887"/>
    <w:rsid w:val="00AE65BC"/>
    <w:rsid w:val="00B014C6"/>
    <w:rsid w:val="00B13986"/>
    <w:rsid w:val="00B2542C"/>
    <w:rsid w:val="00B4670F"/>
    <w:rsid w:val="00B46DC9"/>
    <w:rsid w:val="00B61EDE"/>
    <w:rsid w:val="00B73ADF"/>
    <w:rsid w:val="00B76016"/>
    <w:rsid w:val="00BB2723"/>
    <w:rsid w:val="00BB5202"/>
    <w:rsid w:val="00BB5FCF"/>
    <w:rsid w:val="00BE51F0"/>
    <w:rsid w:val="00BF7336"/>
    <w:rsid w:val="00BF7EA9"/>
    <w:rsid w:val="00C14202"/>
    <w:rsid w:val="00C26F06"/>
    <w:rsid w:val="00C3311D"/>
    <w:rsid w:val="00C60F27"/>
    <w:rsid w:val="00C72212"/>
    <w:rsid w:val="00C756C4"/>
    <w:rsid w:val="00C779CF"/>
    <w:rsid w:val="00C85CF1"/>
    <w:rsid w:val="00C912EB"/>
    <w:rsid w:val="00CA4B84"/>
    <w:rsid w:val="00CB777A"/>
    <w:rsid w:val="00CC1AEC"/>
    <w:rsid w:val="00CE472B"/>
    <w:rsid w:val="00CF6A7E"/>
    <w:rsid w:val="00D12214"/>
    <w:rsid w:val="00D271F6"/>
    <w:rsid w:val="00D40617"/>
    <w:rsid w:val="00D45E51"/>
    <w:rsid w:val="00D5261D"/>
    <w:rsid w:val="00D62804"/>
    <w:rsid w:val="00D63F23"/>
    <w:rsid w:val="00D7345D"/>
    <w:rsid w:val="00D95158"/>
    <w:rsid w:val="00DA3157"/>
    <w:rsid w:val="00DA69D3"/>
    <w:rsid w:val="00DC2DF9"/>
    <w:rsid w:val="00DD039D"/>
    <w:rsid w:val="00DE594A"/>
    <w:rsid w:val="00DF5317"/>
    <w:rsid w:val="00E0579E"/>
    <w:rsid w:val="00E10601"/>
    <w:rsid w:val="00E128EC"/>
    <w:rsid w:val="00E322B9"/>
    <w:rsid w:val="00E337DA"/>
    <w:rsid w:val="00E50CAA"/>
    <w:rsid w:val="00E7659D"/>
    <w:rsid w:val="00E876B7"/>
    <w:rsid w:val="00E907F5"/>
    <w:rsid w:val="00E959C6"/>
    <w:rsid w:val="00EB06A2"/>
    <w:rsid w:val="00EC56BD"/>
    <w:rsid w:val="00ED1031"/>
    <w:rsid w:val="00F2564D"/>
    <w:rsid w:val="00F26387"/>
    <w:rsid w:val="00F44C66"/>
    <w:rsid w:val="00F4501B"/>
    <w:rsid w:val="00F461A7"/>
    <w:rsid w:val="00F66E94"/>
    <w:rsid w:val="00F8063E"/>
    <w:rsid w:val="00F85B42"/>
    <w:rsid w:val="00F87EC0"/>
    <w:rsid w:val="00F9017F"/>
    <w:rsid w:val="00F9158D"/>
    <w:rsid w:val="00F91EFE"/>
    <w:rsid w:val="00FA49A7"/>
    <w:rsid w:val="00FC639A"/>
    <w:rsid w:val="00FD66D4"/>
    <w:rsid w:val="00FF4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E4"/>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5E3D"/>
    <w:rPr>
      <w:color w:val="0000FF"/>
      <w:u w:val="single"/>
    </w:rPr>
  </w:style>
  <w:style w:type="paragraph" w:customStyle="1" w:styleId="ConsPlusCell">
    <w:name w:val="ConsPlusCell"/>
    <w:uiPriority w:val="99"/>
    <w:rsid w:val="00CC1AEC"/>
    <w:pPr>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BB520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27E7F"/>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062755306">
      <w:marLeft w:val="0"/>
      <w:marRight w:val="0"/>
      <w:marTop w:val="0"/>
      <w:marBottom w:val="0"/>
      <w:divBdr>
        <w:top w:val="none" w:sz="0" w:space="0" w:color="auto"/>
        <w:left w:val="none" w:sz="0" w:space="0" w:color="auto"/>
        <w:bottom w:val="none" w:sz="0" w:space="0" w:color="auto"/>
        <w:right w:val="none" w:sz="0" w:space="0" w:color="auto"/>
      </w:divBdr>
    </w:div>
    <w:div w:id="1062755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3" Type="http://schemas.openxmlformats.org/officeDocument/2006/relationships/settings" Target="settings.xml"/><Relationship Id="rId7" Type="http://schemas.openxmlformats.org/officeDocument/2006/relationships/hyperlink" Target="mailto:mfc_pal@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pallasovka@mail.ru" TargetMode="Externa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2070</TotalTime>
  <Pages>18</Pages>
  <Words>6221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2017-08-30T07:44:00Z</cp:lastPrinted>
  <dcterms:created xsi:type="dcterms:W3CDTF">2017-06-23T06:26:00Z</dcterms:created>
  <dcterms:modified xsi:type="dcterms:W3CDTF">2017-08-30T11:30:00Z</dcterms:modified>
</cp:coreProperties>
</file>