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C9" w:rsidRDefault="004917C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4917C9" w:rsidRPr="00646B9B" w:rsidRDefault="004917C9" w:rsidP="00646B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B9B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4917C9" w:rsidRPr="00646B9B" w:rsidRDefault="004917C9" w:rsidP="00646B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B9B">
        <w:rPr>
          <w:rFonts w:ascii="Arial" w:hAnsi="Arial" w:cs="Arial"/>
          <w:b/>
          <w:bCs/>
          <w:sz w:val="24"/>
          <w:szCs w:val="24"/>
        </w:rPr>
        <w:t>ПАЛЛАСОВКИЙ МУНИЦИПАЛЬНЫЙ РАЙОН</w:t>
      </w:r>
    </w:p>
    <w:p w:rsidR="004917C9" w:rsidRPr="00646B9B" w:rsidRDefault="004917C9" w:rsidP="00646B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B9B">
        <w:rPr>
          <w:rFonts w:ascii="Arial" w:hAnsi="Arial" w:cs="Arial"/>
          <w:b/>
          <w:bCs/>
          <w:sz w:val="24"/>
          <w:szCs w:val="24"/>
        </w:rPr>
        <w:t>АДМИНИСТРАЦИЯ КАЛАШНИКОВСКОГО СЕЛЬСКОГО ПОСЕЛЕНИЯ</w:t>
      </w:r>
    </w:p>
    <w:p w:rsidR="004917C9" w:rsidRPr="00646B9B" w:rsidRDefault="004917C9" w:rsidP="00646B9B">
      <w:pPr>
        <w:jc w:val="center"/>
        <w:rPr>
          <w:rFonts w:ascii="Arial" w:hAnsi="Arial" w:cs="Arial"/>
          <w:sz w:val="24"/>
          <w:szCs w:val="24"/>
        </w:rPr>
      </w:pPr>
    </w:p>
    <w:p w:rsidR="004917C9" w:rsidRPr="00646B9B" w:rsidRDefault="004917C9" w:rsidP="00646B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B9B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4917C9" w:rsidRPr="00646B9B" w:rsidRDefault="004917C9" w:rsidP="00646B9B">
      <w:pPr>
        <w:jc w:val="both"/>
        <w:rPr>
          <w:rFonts w:ascii="Arial" w:hAnsi="Arial" w:cs="Arial"/>
          <w:sz w:val="24"/>
          <w:szCs w:val="24"/>
        </w:rPr>
      </w:pPr>
    </w:p>
    <w:p w:rsidR="004917C9" w:rsidRDefault="004917C9" w:rsidP="00646B9B">
      <w:pPr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 xml:space="preserve">от    05.12.2017 г.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646B9B">
        <w:rPr>
          <w:rFonts w:ascii="Arial" w:hAnsi="Arial" w:cs="Arial"/>
          <w:sz w:val="24"/>
          <w:szCs w:val="24"/>
        </w:rPr>
        <w:t xml:space="preserve">  № 89   </w:t>
      </w:r>
    </w:p>
    <w:p w:rsidR="004917C9" w:rsidRPr="00646B9B" w:rsidRDefault="004917C9" w:rsidP="00646B9B">
      <w:pPr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4917C9" w:rsidRPr="00646B9B" w:rsidRDefault="004917C9" w:rsidP="00646B9B">
      <w:pPr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>О внесении изменений в Постановление №183 от 30.12.2016 г. «Об утверждении ведомственной целевой программы«Обустройство территории и коммунальная инфраструктура Калашниковского сельского поселения на</w:t>
      </w:r>
    </w:p>
    <w:p w:rsidR="004917C9" w:rsidRDefault="004917C9" w:rsidP="00646B9B">
      <w:pPr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>2017- 2019 годы»</w:t>
      </w:r>
    </w:p>
    <w:p w:rsidR="004917C9" w:rsidRPr="00646B9B" w:rsidRDefault="004917C9" w:rsidP="00646B9B">
      <w:pPr>
        <w:jc w:val="both"/>
        <w:rPr>
          <w:rFonts w:ascii="Arial" w:hAnsi="Arial" w:cs="Arial"/>
          <w:sz w:val="24"/>
          <w:szCs w:val="24"/>
        </w:rPr>
      </w:pPr>
    </w:p>
    <w:p w:rsidR="004917C9" w:rsidRDefault="004917C9" w:rsidP="00646B9B">
      <w:pPr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4917C9" w:rsidRPr="00646B9B" w:rsidRDefault="004917C9" w:rsidP="00646B9B">
      <w:pPr>
        <w:jc w:val="both"/>
        <w:rPr>
          <w:rFonts w:ascii="Arial" w:hAnsi="Arial" w:cs="Arial"/>
          <w:sz w:val="24"/>
          <w:szCs w:val="24"/>
        </w:rPr>
      </w:pPr>
    </w:p>
    <w:p w:rsidR="004917C9" w:rsidRDefault="004917C9" w:rsidP="00646B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B9B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4917C9" w:rsidRPr="00646B9B" w:rsidRDefault="004917C9" w:rsidP="00646B9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17C9" w:rsidRPr="00646B9B" w:rsidRDefault="004917C9" w:rsidP="00646B9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>Внести изменения в Постановление №183 от 30.12.2016 г. «Об утверждении ведомственной целевой программы «Обустройство территории и коммунальная инфраструктура Калашниковского сельского поселения на 2017 – 2019 годы» (в ред.постановления №19 от 07.02.2017 г.,№31 от 22.03.2017 г.№45 от 10.05.2017,№53 от 17.07.2017, №62 от 16.08.2017, №75 от 16.10.2017)  (далее Программа) следующего содержания:</w:t>
      </w:r>
    </w:p>
    <w:p w:rsidR="004917C9" w:rsidRPr="00646B9B" w:rsidRDefault="004917C9" w:rsidP="00646B9B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>В паспорте ведомственной целевой программы «Объем и источники</w:t>
      </w:r>
    </w:p>
    <w:p w:rsidR="004917C9" w:rsidRPr="00646B9B" w:rsidRDefault="004917C9" w:rsidP="00646B9B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>финансирования в 2017 г. сумму 2363,46тыс.руб. заменить на сумму 3017,44тыс.руб.».</w:t>
      </w:r>
    </w:p>
    <w:p w:rsidR="004917C9" w:rsidRPr="00646B9B" w:rsidRDefault="004917C9" w:rsidP="00646B9B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>В перечне программных мероприятий ведомственной целевой</w:t>
      </w:r>
    </w:p>
    <w:p w:rsidR="004917C9" w:rsidRPr="00646B9B" w:rsidRDefault="004917C9" w:rsidP="00646B9B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 xml:space="preserve">Программы в 2017г.  в разделе 6.8 сумму 734,4 тыс.руб.  заменить на сумму 1388,38 тыс. руб., </w:t>
      </w:r>
    </w:p>
    <w:p w:rsidR="004917C9" w:rsidRPr="00646B9B" w:rsidRDefault="004917C9" w:rsidP="00646B9B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 xml:space="preserve">         в разделе «Итого по программе» в 2017 г. сумму 2363,49 тыс.руб       </w:t>
      </w:r>
    </w:p>
    <w:p w:rsidR="004917C9" w:rsidRPr="00646B9B" w:rsidRDefault="004917C9" w:rsidP="00646B9B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 xml:space="preserve">         заменить на сумму 3017,44 тыс.руб.</w:t>
      </w:r>
    </w:p>
    <w:p w:rsidR="004917C9" w:rsidRPr="00646B9B" w:rsidRDefault="004917C9" w:rsidP="00646B9B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4917C9" w:rsidRPr="00646B9B" w:rsidRDefault="004917C9" w:rsidP="00646B9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646B9B">
        <w:rPr>
          <w:rFonts w:ascii="Arial" w:hAnsi="Arial" w:cs="Arial"/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4917C9" w:rsidRPr="00646B9B" w:rsidRDefault="004917C9" w:rsidP="00646B9B">
      <w:pPr>
        <w:jc w:val="both"/>
        <w:rPr>
          <w:rFonts w:ascii="Arial" w:hAnsi="Arial" w:cs="Arial"/>
          <w:sz w:val="24"/>
          <w:szCs w:val="24"/>
        </w:rPr>
      </w:pPr>
    </w:p>
    <w:p w:rsidR="004917C9" w:rsidRPr="00646B9B" w:rsidRDefault="004917C9" w:rsidP="00646B9B">
      <w:pPr>
        <w:jc w:val="both"/>
        <w:rPr>
          <w:rFonts w:ascii="Arial" w:hAnsi="Arial" w:cs="Arial"/>
          <w:sz w:val="24"/>
          <w:szCs w:val="24"/>
        </w:rPr>
      </w:pPr>
    </w:p>
    <w:p w:rsidR="004917C9" w:rsidRPr="00646B9B" w:rsidRDefault="004917C9" w:rsidP="00646B9B">
      <w:pPr>
        <w:jc w:val="both"/>
        <w:rPr>
          <w:rFonts w:ascii="Arial" w:hAnsi="Arial" w:cs="Arial"/>
          <w:sz w:val="24"/>
          <w:szCs w:val="24"/>
        </w:rPr>
      </w:pPr>
    </w:p>
    <w:p w:rsidR="004917C9" w:rsidRPr="00646B9B" w:rsidRDefault="004917C9" w:rsidP="00646B9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46B9B">
        <w:rPr>
          <w:rFonts w:ascii="Arial" w:hAnsi="Arial" w:cs="Arial"/>
          <w:b/>
          <w:bCs/>
          <w:sz w:val="24"/>
          <w:szCs w:val="24"/>
        </w:rPr>
        <w:t xml:space="preserve">Глава Калашниковского </w:t>
      </w:r>
    </w:p>
    <w:p w:rsidR="004917C9" w:rsidRPr="00646B9B" w:rsidRDefault="004917C9" w:rsidP="00646B9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46B9B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С.А.Бирюков</w:t>
      </w:r>
      <w:r w:rsidRPr="00646B9B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4917C9" w:rsidRPr="00646B9B" w:rsidRDefault="004917C9" w:rsidP="00646B9B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17C9" w:rsidRPr="00646B9B" w:rsidRDefault="004917C9" w:rsidP="00646B9B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17C9" w:rsidRPr="00646B9B" w:rsidRDefault="004917C9" w:rsidP="00646B9B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17C9" w:rsidRPr="00646B9B" w:rsidRDefault="004917C9" w:rsidP="00646B9B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17C9" w:rsidRPr="00646B9B" w:rsidRDefault="004917C9" w:rsidP="00646B9B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646B9B">
        <w:rPr>
          <w:rFonts w:ascii="Arial" w:hAnsi="Arial" w:cs="Arial"/>
          <w:b/>
          <w:bCs/>
          <w:sz w:val="24"/>
          <w:szCs w:val="24"/>
        </w:rPr>
        <w:t>Регистрационный номер    89 /2017</w:t>
      </w:r>
    </w:p>
    <w:sectPr w:rsidR="004917C9" w:rsidRPr="00646B9B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24941"/>
    <w:rsid w:val="00027B10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11CC"/>
    <w:rsid w:val="0025482E"/>
    <w:rsid w:val="0027071B"/>
    <w:rsid w:val="00283E43"/>
    <w:rsid w:val="00290AA8"/>
    <w:rsid w:val="002B31E0"/>
    <w:rsid w:val="002C03A6"/>
    <w:rsid w:val="002C55D0"/>
    <w:rsid w:val="002D045C"/>
    <w:rsid w:val="002D27EE"/>
    <w:rsid w:val="002D4177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917C9"/>
    <w:rsid w:val="004A2D17"/>
    <w:rsid w:val="004B1EC9"/>
    <w:rsid w:val="004C2068"/>
    <w:rsid w:val="004D3885"/>
    <w:rsid w:val="004D5676"/>
    <w:rsid w:val="004F799E"/>
    <w:rsid w:val="0051109A"/>
    <w:rsid w:val="00526883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307D6"/>
    <w:rsid w:val="0063622C"/>
    <w:rsid w:val="006363DC"/>
    <w:rsid w:val="00642F9F"/>
    <w:rsid w:val="00646B9B"/>
    <w:rsid w:val="0065380E"/>
    <w:rsid w:val="0065698A"/>
    <w:rsid w:val="00674D6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439F"/>
    <w:rsid w:val="00764FE6"/>
    <w:rsid w:val="007661C9"/>
    <w:rsid w:val="007A24F1"/>
    <w:rsid w:val="007A7213"/>
    <w:rsid w:val="007D656C"/>
    <w:rsid w:val="00807A46"/>
    <w:rsid w:val="00810EB2"/>
    <w:rsid w:val="00812F54"/>
    <w:rsid w:val="008230DC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7390"/>
    <w:rsid w:val="009D06AC"/>
    <w:rsid w:val="009E742D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D178F"/>
    <w:rsid w:val="00AD31A5"/>
    <w:rsid w:val="00AE01CC"/>
    <w:rsid w:val="00AE4D1D"/>
    <w:rsid w:val="00B16D0F"/>
    <w:rsid w:val="00B25DC7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D0A2C"/>
    <w:rsid w:val="00BD4FFB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4886"/>
    <w:rsid w:val="00CB2AAF"/>
    <w:rsid w:val="00CF311E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0167E"/>
    <w:rsid w:val="00E1209E"/>
    <w:rsid w:val="00E22AB2"/>
    <w:rsid w:val="00E553D4"/>
    <w:rsid w:val="00E56D25"/>
    <w:rsid w:val="00E57518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</Pages>
  <Words>337</Words>
  <Characters>1926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47</cp:revision>
  <cp:lastPrinted>2017-12-08T07:04:00Z</cp:lastPrinted>
  <dcterms:created xsi:type="dcterms:W3CDTF">2015-08-03T13:41:00Z</dcterms:created>
  <dcterms:modified xsi:type="dcterms:W3CDTF">2017-12-18T05:36:00Z</dcterms:modified>
</cp:coreProperties>
</file>