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88" w:rsidRDefault="00002888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002888" w:rsidRDefault="00002888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002888" w:rsidRDefault="00002888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002888" w:rsidRDefault="00002888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888" w:rsidRDefault="00002888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02888" w:rsidRDefault="00002888" w:rsidP="00E5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888" w:rsidRDefault="00002888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«10</w:t>
      </w:r>
      <w:r w:rsidRPr="0003734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373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2017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E4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 Новостройка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8</w:t>
      </w:r>
    </w:p>
    <w:p w:rsidR="00002888" w:rsidRDefault="00002888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№47</w:t>
      </w: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29 мая 2015 года     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«Выдача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разрешения на использование земель  или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земельных участков, государственная собственность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который не разграничена или находящихся в 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собственности, без предоставления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№ 12</w:t>
      </w: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января 2016</w:t>
      </w:r>
      <w:r w:rsidRPr="00065F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002888" w:rsidRDefault="00002888" w:rsidP="00E569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02888" w:rsidRDefault="00002888" w:rsidP="00E569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</w:t>
      </w:r>
      <w:r w:rsidRPr="00065FF6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47 от 29 мая 2015 года</w:t>
      </w:r>
      <w:r w:rsidRPr="00065FF6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государственная собственность на который не разграничена или находящихся в муниципальной собственности, без предоставления земельных участков и установлению сервитута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 (в редакции постановления № 12 от 15</w:t>
      </w:r>
      <w:r w:rsidRPr="00065F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января 2016</w:t>
      </w:r>
      <w:r w:rsidRPr="00065FF6">
        <w:rPr>
          <w:rFonts w:ascii="Times New Roman" w:hAnsi="Times New Roman" w:cs="Times New Roman"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(далее- постановление).  </w:t>
      </w:r>
    </w:p>
    <w:p w:rsidR="00002888" w:rsidRDefault="00002888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1.1В названии Постановления, пункте 1 Постановления, слова «</w:t>
      </w:r>
      <w:r w:rsidRPr="00EF5E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государственная собственность на который не разграничена или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»- исключить.</w:t>
      </w:r>
    </w:p>
    <w:p w:rsidR="00002888" w:rsidRDefault="00002888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1.2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названии Регламента, по тексту Регламента 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исключить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2888" w:rsidRDefault="00002888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1.3 В приложении №2 к Регламенту слова «государственной или»- исключить.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Калашниковского                                                                        С.А.Бирюков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888" w:rsidRDefault="00002888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8/2017</w:t>
      </w:r>
    </w:p>
    <w:p w:rsidR="00002888" w:rsidRDefault="00002888"/>
    <w:sectPr w:rsidR="00002888" w:rsidSect="0098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E2"/>
    <w:rsid w:val="00002888"/>
    <w:rsid w:val="00012543"/>
    <w:rsid w:val="0003734C"/>
    <w:rsid w:val="00065FF6"/>
    <w:rsid w:val="0007126A"/>
    <w:rsid w:val="000900E2"/>
    <w:rsid w:val="00112BEA"/>
    <w:rsid w:val="00120400"/>
    <w:rsid w:val="00214842"/>
    <w:rsid w:val="00301D01"/>
    <w:rsid w:val="003C08A6"/>
    <w:rsid w:val="003D51E0"/>
    <w:rsid w:val="003E480A"/>
    <w:rsid w:val="003E512D"/>
    <w:rsid w:val="004162E5"/>
    <w:rsid w:val="00426461"/>
    <w:rsid w:val="0046193A"/>
    <w:rsid w:val="00493698"/>
    <w:rsid w:val="004A412D"/>
    <w:rsid w:val="006E5A36"/>
    <w:rsid w:val="008721AA"/>
    <w:rsid w:val="008D1F9E"/>
    <w:rsid w:val="008E0EBC"/>
    <w:rsid w:val="00924042"/>
    <w:rsid w:val="0098645F"/>
    <w:rsid w:val="00AA7260"/>
    <w:rsid w:val="00B220F0"/>
    <w:rsid w:val="00BC0596"/>
    <w:rsid w:val="00CB3693"/>
    <w:rsid w:val="00DB5821"/>
    <w:rsid w:val="00E56964"/>
    <w:rsid w:val="00E8007A"/>
    <w:rsid w:val="00EC06DB"/>
    <w:rsid w:val="00E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EB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353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user</cp:lastModifiedBy>
  <cp:revision>2</cp:revision>
  <cp:lastPrinted>2017-01-10T13:52:00Z</cp:lastPrinted>
  <dcterms:created xsi:type="dcterms:W3CDTF">2017-07-04T06:56:00Z</dcterms:created>
  <dcterms:modified xsi:type="dcterms:W3CDTF">2017-07-04T06:56:00Z</dcterms:modified>
</cp:coreProperties>
</file>