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9" w:rsidRDefault="002B652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B6529" w:rsidRPr="002E775A" w:rsidRDefault="002B65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75A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2B6529" w:rsidRPr="002E775A" w:rsidRDefault="002B65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75A">
        <w:rPr>
          <w:rFonts w:ascii="Arial" w:hAnsi="Arial" w:cs="Arial"/>
          <w:b/>
          <w:bCs/>
          <w:sz w:val="24"/>
          <w:szCs w:val="24"/>
        </w:rPr>
        <w:t>ПАЛЛАСОВКИЙ МУНИЦИПАЛЬНЫЙ РАЙОН</w:t>
      </w:r>
    </w:p>
    <w:p w:rsidR="002B6529" w:rsidRPr="002E775A" w:rsidRDefault="002B65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75A">
        <w:rPr>
          <w:rFonts w:ascii="Arial" w:hAnsi="Arial" w:cs="Arial"/>
          <w:b/>
          <w:bCs/>
          <w:sz w:val="24"/>
          <w:szCs w:val="24"/>
        </w:rPr>
        <w:t>АДМИНИСТРАЦИЯ КАЛАШНИКОВСКОГО СЕЛЬСКОГО ПОСЕЛЕНИЯ</w:t>
      </w:r>
    </w:p>
    <w:p w:rsidR="002B6529" w:rsidRPr="002E775A" w:rsidRDefault="002B6529">
      <w:pPr>
        <w:rPr>
          <w:rFonts w:ascii="Arial" w:hAnsi="Arial" w:cs="Arial"/>
          <w:sz w:val="24"/>
          <w:szCs w:val="24"/>
        </w:rPr>
      </w:pPr>
    </w:p>
    <w:p w:rsidR="002B6529" w:rsidRPr="002E775A" w:rsidRDefault="002B65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75A">
        <w:rPr>
          <w:rFonts w:ascii="Arial" w:hAnsi="Arial" w:cs="Arial"/>
          <w:b/>
          <w:bCs/>
          <w:sz w:val="24"/>
          <w:szCs w:val="24"/>
        </w:rPr>
        <w:t xml:space="preserve">     П О С Т А Н О В Л Е Н И Е</w:t>
      </w:r>
    </w:p>
    <w:p w:rsidR="002B6529" w:rsidRPr="002E775A" w:rsidRDefault="002B6529">
      <w:pPr>
        <w:rPr>
          <w:rFonts w:ascii="Arial" w:hAnsi="Arial" w:cs="Arial"/>
          <w:sz w:val="24"/>
          <w:szCs w:val="24"/>
        </w:rPr>
      </w:pPr>
    </w:p>
    <w:p w:rsidR="002B6529" w:rsidRDefault="002B6529">
      <w:pPr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 xml:space="preserve">от    22.02.2018 г.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E775A">
        <w:rPr>
          <w:rFonts w:ascii="Arial" w:hAnsi="Arial" w:cs="Arial"/>
          <w:sz w:val="24"/>
          <w:szCs w:val="24"/>
        </w:rPr>
        <w:t>№ 12</w:t>
      </w:r>
    </w:p>
    <w:p w:rsidR="002B6529" w:rsidRPr="002E775A" w:rsidRDefault="002B6529">
      <w:pPr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2B6529" w:rsidRPr="002E775A" w:rsidRDefault="002B6529">
      <w:pPr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О внесении изменений в Постановление №99 от 29.12.2017 г. «Об утверждении ведомственной целевой программы«Обустройство территории и коммунальная инфраструктура Калашниковского сельского поселения на</w:t>
      </w:r>
    </w:p>
    <w:p w:rsidR="002B6529" w:rsidRPr="002E775A" w:rsidRDefault="002B6529">
      <w:pPr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2018- 2020 годы»</w:t>
      </w:r>
    </w:p>
    <w:p w:rsidR="002B6529" w:rsidRDefault="002B6529">
      <w:pPr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B6529" w:rsidRPr="002E775A" w:rsidRDefault="002B6529">
      <w:pPr>
        <w:jc w:val="both"/>
        <w:rPr>
          <w:rFonts w:ascii="Arial" w:hAnsi="Arial" w:cs="Arial"/>
          <w:sz w:val="24"/>
          <w:szCs w:val="24"/>
        </w:rPr>
      </w:pPr>
    </w:p>
    <w:p w:rsidR="002B6529" w:rsidRDefault="002B65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775A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2B6529" w:rsidRPr="002E775A" w:rsidRDefault="002B65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6529" w:rsidRPr="002E775A" w:rsidRDefault="002B652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Внести изменения в Постановление №99 от 29.12.2017 г. «Об утверждении ведомственной целевой программы «Обустройство территории и коммунальная инфраструктура Калашниковского сельского поселения на 2018 – 2020 годы»  (далее Программа) следующего содержания:</w:t>
      </w:r>
    </w:p>
    <w:p w:rsidR="002B6529" w:rsidRPr="002E775A" w:rsidRDefault="002B6529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В паспорте ведомственной целевой программы «Объем и источники</w:t>
      </w:r>
    </w:p>
    <w:p w:rsidR="002B6529" w:rsidRPr="002E775A" w:rsidRDefault="002B6529" w:rsidP="006F62B1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финансирования в 2018 г. сумму 1060,2тыс.руб. заменить на сумму 2426,2тыс.руб.».</w:t>
      </w:r>
    </w:p>
    <w:p w:rsidR="002B6529" w:rsidRPr="002E775A" w:rsidRDefault="002B6529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В перечне программных мероприятий ведомственной целевой</w:t>
      </w:r>
    </w:p>
    <w:p w:rsidR="002B6529" w:rsidRPr="002E775A" w:rsidRDefault="002B6529" w:rsidP="00707D65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 xml:space="preserve">Программы в 2018г.  в разделе 4.4 сумму 120,0 тыс.руб.  заменить на сумму 1286,0  тыс. руб., в р.4.5 сумму 370,0 тыс.руб. заменить на сумму </w:t>
      </w:r>
    </w:p>
    <w:p w:rsidR="002B6529" w:rsidRPr="002E775A" w:rsidRDefault="002B6529" w:rsidP="00707D65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570,0 тыс.руб.</w:t>
      </w:r>
    </w:p>
    <w:p w:rsidR="002B6529" w:rsidRPr="002E775A" w:rsidRDefault="002B6529" w:rsidP="0010176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 xml:space="preserve">         в разделе «Итого по программе» в 2018 г. сумму 1060,2 тыс.руб       </w:t>
      </w:r>
    </w:p>
    <w:p w:rsidR="002B6529" w:rsidRPr="002E775A" w:rsidRDefault="002B6529" w:rsidP="0010176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 xml:space="preserve">         заменить на сумму 2426,2 тыс.руб.</w:t>
      </w:r>
    </w:p>
    <w:p w:rsidR="002B6529" w:rsidRPr="002E775A" w:rsidRDefault="002B6529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2B6529" w:rsidRPr="002E775A" w:rsidRDefault="002B652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2E775A">
        <w:rPr>
          <w:rFonts w:ascii="Arial" w:hAnsi="Arial" w:cs="Arial"/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2B6529" w:rsidRPr="002E775A" w:rsidRDefault="002B6529">
      <w:pPr>
        <w:rPr>
          <w:rFonts w:ascii="Arial" w:hAnsi="Arial" w:cs="Arial"/>
          <w:sz w:val="24"/>
          <w:szCs w:val="24"/>
        </w:rPr>
      </w:pPr>
    </w:p>
    <w:p w:rsidR="002B6529" w:rsidRPr="002E775A" w:rsidRDefault="002B6529">
      <w:pPr>
        <w:rPr>
          <w:rFonts w:ascii="Arial" w:hAnsi="Arial" w:cs="Arial"/>
          <w:sz w:val="24"/>
          <w:szCs w:val="24"/>
        </w:rPr>
      </w:pPr>
    </w:p>
    <w:p w:rsidR="002B6529" w:rsidRPr="002E775A" w:rsidRDefault="002B6529">
      <w:pPr>
        <w:rPr>
          <w:rFonts w:ascii="Arial" w:hAnsi="Arial" w:cs="Arial"/>
          <w:sz w:val="24"/>
          <w:szCs w:val="24"/>
        </w:rPr>
      </w:pPr>
    </w:p>
    <w:p w:rsidR="002B6529" w:rsidRPr="002E775A" w:rsidRDefault="002B652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2E775A">
        <w:rPr>
          <w:rFonts w:ascii="Arial" w:hAnsi="Arial" w:cs="Arial"/>
          <w:b/>
          <w:bCs/>
          <w:sz w:val="24"/>
          <w:szCs w:val="24"/>
        </w:rPr>
        <w:t xml:space="preserve">Глава Калашниковского </w:t>
      </w:r>
    </w:p>
    <w:p w:rsidR="002B6529" w:rsidRPr="002E775A" w:rsidRDefault="002B652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2E775A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С.А.Бирюков</w:t>
      </w:r>
      <w:r w:rsidRPr="002E775A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2B6529" w:rsidRPr="002E775A" w:rsidRDefault="002B6529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2B6529" w:rsidRPr="002E775A" w:rsidRDefault="002B6529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2B6529" w:rsidRPr="002E775A" w:rsidRDefault="002B6529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2B6529" w:rsidRPr="002E775A" w:rsidRDefault="002B6529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2B6529" w:rsidRPr="002E775A" w:rsidRDefault="002B6529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2E775A">
        <w:rPr>
          <w:rFonts w:ascii="Arial" w:hAnsi="Arial" w:cs="Arial"/>
          <w:b/>
          <w:bCs/>
          <w:sz w:val="24"/>
          <w:szCs w:val="24"/>
        </w:rPr>
        <w:t>Регистрационный номер    12 /2018</w:t>
      </w:r>
    </w:p>
    <w:sectPr w:rsidR="002B6529" w:rsidRPr="002E775A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11CC"/>
    <w:rsid w:val="0025482E"/>
    <w:rsid w:val="0027071B"/>
    <w:rsid w:val="00283E43"/>
    <w:rsid w:val="00290AA8"/>
    <w:rsid w:val="002B31E0"/>
    <w:rsid w:val="002B6529"/>
    <w:rsid w:val="002C03A6"/>
    <w:rsid w:val="002C55D0"/>
    <w:rsid w:val="002D045C"/>
    <w:rsid w:val="002D27EE"/>
    <w:rsid w:val="002D4177"/>
    <w:rsid w:val="002D4216"/>
    <w:rsid w:val="002D68E7"/>
    <w:rsid w:val="002D7AB6"/>
    <w:rsid w:val="002E775A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6C77"/>
    <w:rsid w:val="00403448"/>
    <w:rsid w:val="00413E03"/>
    <w:rsid w:val="004259B7"/>
    <w:rsid w:val="00431AD2"/>
    <w:rsid w:val="00432373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26883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439F"/>
    <w:rsid w:val="00764FE6"/>
    <w:rsid w:val="007661C9"/>
    <w:rsid w:val="007A24F1"/>
    <w:rsid w:val="007A7213"/>
    <w:rsid w:val="007D656C"/>
    <w:rsid w:val="00807A46"/>
    <w:rsid w:val="00810EB2"/>
    <w:rsid w:val="00812F54"/>
    <w:rsid w:val="008230DC"/>
    <w:rsid w:val="00843D39"/>
    <w:rsid w:val="00850BC4"/>
    <w:rsid w:val="008533D7"/>
    <w:rsid w:val="00854397"/>
    <w:rsid w:val="008738C0"/>
    <w:rsid w:val="00881636"/>
    <w:rsid w:val="008A00EE"/>
    <w:rsid w:val="008A0123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22AB2"/>
    <w:rsid w:val="00E553D4"/>
    <w:rsid w:val="00E56D25"/>
    <w:rsid w:val="00E57518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1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53</cp:revision>
  <cp:lastPrinted>2018-02-22T07:12:00Z</cp:lastPrinted>
  <dcterms:created xsi:type="dcterms:W3CDTF">2015-08-03T13:41:00Z</dcterms:created>
  <dcterms:modified xsi:type="dcterms:W3CDTF">2018-02-27T06:59:00Z</dcterms:modified>
</cp:coreProperties>
</file>