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2" w:rsidRPr="00DA7F35" w:rsidRDefault="00530372" w:rsidP="00DA7F35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530372" w:rsidRDefault="00530372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530372" w:rsidRDefault="00530372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530372" w:rsidRDefault="00530372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530372" w:rsidRDefault="00530372" w:rsidP="00A42F90"/>
    <w:p w:rsidR="00530372" w:rsidRDefault="00530372" w:rsidP="00A42F90">
      <w:pPr>
        <w:jc w:val="center"/>
        <w:rPr>
          <w:b/>
          <w:bCs/>
        </w:rPr>
      </w:pPr>
    </w:p>
    <w:p w:rsidR="00530372" w:rsidRDefault="00530372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30372" w:rsidRDefault="00530372" w:rsidP="00A42F90"/>
    <w:p w:rsidR="00530372" w:rsidRDefault="00530372" w:rsidP="00A42F90">
      <w:r>
        <w:t xml:space="preserve">« 17 »  мая  2018 года                           п. Новостройка                                           № 31   </w:t>
      </w:r>
    </w:p>
    <w:p w:rsidR="00530372" w:rsidRDefault="00530372" w:rsidP="00A42F90">
      <w:r>
        <w:t xml:space="preserve">                                                           </w:t>
      </w:r>
    </w:p>
    <w:p w:rsidR="00530372" w:rsidRDefault="00530372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530372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30372" w:rsidRDefault="00530372" w:rsidP="00FE0C7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2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 xml:space="preserve">от «10» января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2017г.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 xml:space="preserve"> 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>Признание у граждан наличия оснований для признания их нуждающимися в жилых помещениях, предоставляемых по договорам социального найма»</w:t>
            </w:r>
          </w:p>
        </w:tc>
      </w:tr>
    </w:tbl>
    <w:p w:rsidR="00530372" w:rsidRDefault="00530372" w:rsidP="00A42F90"/>
    <w:p w:rsidR="00530372" w:rsidRPr="00B12E4B" w:rsidRDefault="00530372" w:rsidP="00C93F0E">
      <w:pPr>
        <w:ind w:firstLine="540"/>
        <w:jc w:val="both"/>
      </w:pPr>
      <w: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 сельского поселения</w:t>
      </w:r>
    </w:p>
    <w:p w:rsidR="00530372" w:rsidRDefault="00530372" w:rsidP="00C93F0E">
      <w:pPr>
        <w:ind w:firstLine="540"/>
        <w:rPr>
          <w:b/>
          <w:bCs/>
        </w:rPr>
      </w:pPr>
    </w:p>
    <w:p w:rsidR="00530372" w:rsidRDefault="00530372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530372" w:rsidRDefault="00530372" w:rsidP="00A42F90">
      <w:pPr>
        <w:ind w:firstLine="540"/>
        <w:jc w:val="center"/>
        <w:rPr>
          <w:b/>
          <w:bCs/>
        </w:rPr>
      </w:pPr>
    </w:p>
    <w:p w:rsidR="00530372" w:rsidRDefault="00530372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Калашниковского сельского поселения </w:t>
      </w:r>
      <w:r w:rsidRPr="00FE0C72">
        <w:t>№ 2 от «10» января  2017г. «Об утверждении административного регламента  представления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найма»</w:t>
      </w:r>
      <w:r>
        <w:t xml:space="preserve"> </w:t>
      </w:r>
    </w:p>
    <w:p w:rsidR="00530372" w:rsidRDefault="00530372" w:rsidP="008D69BE">
      <w:pPr>
        <w:ind w:firstLine="708"/>
        <w:jc w:val="both"/>
        <w:rPr>
          <w:b/>
          <w:bCs/>
        </w:rPr>
      </w:pPr>
      <w:r>
        <w:rPr>
          <w:b/>
          <w:bCs/>
        </w:rPr>
        <w:t>1.1 Раздел 4</w:t>
      </w:r>
      <w:r w:rsidRPr="008F489F">
        <w:rPr>
          <w:b/>
          <w:bCs/>
        </w:rPr>
        <w:t xml:space="preserve"> </w:t>
      </w:r>
      <w:r>
        <w:rPr>
          <w:b/>
          <w:bCs/>
        </w:rPr>
        <w:t>Регламента изложить в следующей редакции:</w:t>
      </w:r>
    </w:p>
    <w:p w:rsidR="00530372" w:rsidRPr="00AD115C" w:rsidRDefault="00530372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>4. Формы контроля за исполнением</w:t>
      </w:r>
    </w:p>
    <w:p w:rsidR="00530372" w:rsidRPr="00AD115C" w:rsidRDefault="00530372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530372" w:rsidRPr="00AD115C" w:rsidRDefault="00530372" w:rsidP="00AD115C">
      <w:pPr>
        <w:autoSpaceDE w:val="0"/>
        <w:autoSpaceDN w:val="0"/>
        <w:adjustRightInd w:val="0"/>
        <w:ind w:firstLine="567"/>
        <w:jc w:val="both"/>
      </w:pPr>
      <w:r w:rsidRPr="00AD115C"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530372" w:rsidRPr="00AD115C" w:rsidRDefault="00530372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530372" w:rsidRPr="00AD115C" w:rsidRDefault="00530372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30372" w:rsidRPr="00AD115C" w:rsidRDefault="00530372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30372" w:rsidRPr="00AD115C" w:rsidRDefault="00530372" w:rsidP="00AD115C">
      <w:pPr>
        <w:autoSpaceDE w:val="0"/>
        <w:autoSpaceDN w:val="0"/>
        <w:adjustRightInd w:val="0"/>
        <w:ind w:firstLine="567"/>
        <w:jc w:val="both"/>
      </w:pPr>
      <w:r w:rsidRPr="00AD115C"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30372" w:rsidRPr="00AD115C" w:rsidRDefault="00530372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30372" w:rsidRPr="00AD115C" w:rsidRDefault="00530372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30372" w:rsidRPr="00AD115C" w:rsidRDefault="00530372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b/>
          <w:bCs/>
        </w:rPr>
        <w:t>»</w:t>
      </w:r>
    </w:p>
    <w:p w:rsidR="00530372" w:rsidRPr="008F489F" w:rsidRDefault="00530372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530372" w:rsidRPr="00256064" w:rsidRDefault="00530372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530372" w:rsidRPr="00256064" w:rsidRDefault="00530372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530372" w:rsidRPr="00256064" w:rsidRDefault="00530372" w:rsidP="00256064">
      <w:pPr>
        <w:autoSpaceDE w:val="0"/>
        <w:jc w:val="both"/>
      </w:pPr>
    </w:p>
    <w:p w:rsidR="00530372" w:rsidRPr="00256064" w:rsidRDefault="00530372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30372" w:rsidRPr="00256064" w:rsidRDefault="00530372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30372" w:rsidRPr="00256064" w:rsidRDefault="00530372" w:rsidP="00256064">
      <w:pPr>
        <w:autoSpaceDE w:val="0"/>
        <w:autoSpaceDN w:val="0"/>
        <w:adjustRightInd w:val="0"/>
        <w:ind w:firstLine="567"/>
        <w:jc w:val="both"/>
      </w:pPr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30372" w:rsidRPr="00256064" w:rsidRDefault="00530372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30372" w:rsidRPr="00256064" w:rsidRDefault="00530372" w:rsidP="00256064">
      <w:pPr>
        <w:ind w:firstLine="540"/>
        <w:jc w:val="both"/>
      </w:pPr>
      <w:r w:rsidRPr="00256064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30372" w:rsidRPr="00256064" w:rsidRDefault="00530372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30372" w:rsidRPr="00256064" w:rsidRDefault="00530372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30372" w:rsidRPr="00256064" w:rsidRDefault="00530372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30372" w:rsidRPr="00256064" w:rsidRDefault="00530372" w:rsidP="00256064">
      <w:pPr>
        <w:ind w:firstLine="540"/>
        <w:jc w:val="both"/>
      </w:pPr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30372" w:rsidRPr="00256064" w:rsidRDefault="00530372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30372" w:rsidRPr="00256064" w:rsidRDefault="00530372" w:rsidP="00256064">
      <w:pPr>
        <w:ind w:firstLine="540"/>
        <w:jc w:val="both"/>
      </w:pPr>
      <w:r w:rsidRPr="00256064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530372" w:rsidRPr="00256064" w:rsidRDefault="00530372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530372" w:rsidRPr="00256064" w:rsidRDefault="00530372" w:rsidP="00256064">
      <w:pPr>
        <w:autoSpaceDE w:val="0"/>
        <w:autoSpaceDN w:val="0"/>
        <w:adjustRightInd w:val="0"/>
        <w:ind w:firstLine="567"/>
        <w:jc w:val="both"/>
      </w:pPr>
      <w:r w:rsidRPr="00256064">
        <w:t>1) признание правомерными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530372" w:rsidRPr="00256064" w:rsidRDefault="00530372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530372" w:rsidRPr="00256064" w:rsidRDefault="00530372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530372" w:rsidRPr="00256064" w:rsidRDefault="00530372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r>
        <w:t>»</w:t>
      </w:r>
    </w:p>
    <w:p w:rsidR="00530372" w:rsidRDefault="00530372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>2. Контроль за исполнением настоящего Постановления оставляю за собой.</w:t>
      </w:r>
    </w:p>
    <w:p w:rsidR="00530372" w:rsidRDefault="00530372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530372" w:rsidRPr="00D10ACD" w:rsidRDefault="00530372" w:rsidP="00D10ACD">
      <w:pPr>
        <w:tabs>
          <w:tab w:val="num" w:pos="0"/>
        </w:tabs>
      </w:pPr>
    </w:p>
    <w:p w:rsidR="00530372" w:rsidRDefault="00530372" w:rsidP="00A42F90">
      <w:pPr>
        <w:jc w:val="both"/>
        <w:rPr>
          <w:b/>
          <w:bCs/>
        </w:rPr>
      </w:pPr>
      <w:r>
        <w:rPr>
          <w:b/>
          <w:bCs/>
        </w:rPr>
        <w:t xml:space="preserve">Глава Калашниковского                                                                                         </w:t>
      </w:r>
    </w:p>
    <w:p w:rsidR="00530372" w:rsidRPr="00B80AD5" w:rsidRDefault="00530372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                             С.А. Бирюков                                                </w:t>
      </w:r>
    </w:p>
    <w:p w:rsidR="00530372" w:rsidRDefault="00530372"/>
    <w:p w:rsidR="00530372" w:rsidRDefault="00530372"/>
    <w:p w:rsidR="00530372" w:rsidRDefault="00530372">
      <w:r>
        <w:t>Рег. № 31/2018г.</w:t>
      </w:r>
    </w:p>
    <w:sectPr w:rsidR="00530372" w:rsidSect="00DA7F35">
      <w:pgSz w:w="11906" w:h="16838"/>
      <w:pgMar w:top="89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F0B5E"/>
    <w:rsid w:val="000F1F66"/>
    <w:rsid w:val="00117660"/>
    <w:rsid w:val="00144808"/>
    <w:rsid w:val="00146C5C"/>
    <w:rsid w:val="00173C27"/>
    <w:rsid w:val="00183745"/>
    <w:rsid w:val="001A0534"/>
    <w:rsid w:val="001A3395"/>
    <w:rsid w:val="001A6D03"/>
    <w:rsid w:val="001B2044"/>
    <w:rsid w:val="001D1B36"/>
    <w:rsid w:val="0024191E"/>
    <w:rsid w:val="00244629"/>
    <w:rsid w:val="00251C19"/>
    <w:rsid w:val="00256064"/>
    <w:rsid w:val="00267563"/>
    <w:rsid w:val="00277D08"/>
    <w:rsid w:val="00290D6F"/>
    <w:rsid w:val="0031095C"/>
    <w:rsid w:val="00335222"/>
    <w:rsid w:val="00337914"/>
    <w:rsid w:val="00380A99"/>
    <w:rsid w:val="0038143A"/>
    <w:rsid w:val="003B3F82"/>
    <w:rsid w:val="003E3B04"/>
    <w:rsid w:val="003F0885"/>
    <w:rsid w:val="003F224D"/>
    <w:rsid w:val="00421D02"/>
    <w:rsid w:val="00437050"/>
    <w:rsid w:val="00440DFA"/>
    <w:rsid w:val="00460CC8"/>
    <w:rsid w:val="00466A17"/>
    <w:rsid w:val="004E6257"/>
    <w:rsid w:val="004F0477"/>
    <w:rsid w:val="004F30C4"/>
    <w:rsid w:val="004F70D5"/>
    <w:rsid w:val="005063C3"/>
    <w:rsid w:val="00530372"/>
    <w:rsid w:val="00535D2E"/>
    <w:rsid w:val="00544BF5"/>
    <w:rsid w:val="005465D8"/>
    <w:rsid w:val="00560F96"/>
    <w:rsid w:val="00570664"/>
    <w:rsid w:val="00591AF4"/>
    <w:rsid w:val="005A3B41"/>
    <w:rsid w:val="005B216C"/>
    <w:rsid w:val="006125BD"/>
    <w:rsid w:val="00633C98"/>
    <w:rsid w:val="00654B84"/>
    <w:rsid w:val="00666BE6"/>
    <w:rsid w:val="006F740E"/>
    <w:rsid w:val="00706E88"/>
    <w:rsid w:val="00712019"/>
    <w:rsid w:val="00733630"/>
    <w:rsid w:val="0075741E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92401"/>
    <w:rsid w:val="008A53A0"/>
    <w:rsid w:val="008B11A9"/>
    <w:rsid w:val="008B5A2D"/>
    <w:rsid w:val="008D0EE4"/>
    <w:rsid w:val="008D69BE"/>
    <w:rsid w:val="008F489F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76DD"/>
    <w:rsid w:val="00B12E4B"/>
    <w:rsid w:val="00B80AD5"/>
    <w:rsid w:val="00B80DC2"/>
    <w:rsid w:val="00B82BED"/>
    <w:rsid w:val="00B82F0B"/>
    <w:rsid w:val="00B95F7C"/>
    <w:rsid w:val="00BC0456"/>
    <w:rsid w:val="00BE4576"/>
    <w:rsid w:val="00C63BAF"/>
    <w:rsid w:val="00C64814"/>
    <w:rsid w:val="00C6629F"/>
    <w:rsid w:val="00C93F0E"/>
    <w:rsid w:val="00CB50C0"/>
    <w:rsid w:val="00CD1251"/>
    <w:rsid w:val="00CE345F"/>
    <w:rsid w:val="00D10ACD"/>
    <w:rsid w:val="00D34AF3"/>
    <w:rsid w:val="00D377DC"/>
    <w:rsid w:val="00D51CB8"/>
    <w:rsid w:val="00DA2759"/>
    <w:rsid w:val="00DA7F35"/>
    <w:rsid w:val="00DD27A2"/>
    <w:rsid w:val="00DE173A"/>
    <w:rsid w:val="00E30D49"/>
    <w:rsid w:val="00E3197F"/>
    <w:rsid w:val="00E844B8"/>
    <w:rsid w:val="00E8678E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  <w:rsid w:val="00F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eastAsia="Times New Roman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2019</Words>
  <Characters>11514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2018-05-16T11:57:00Z</cp:lastPrinted>
  <dcterms:created xsi:type="dcterms:W3CDTF">2018-04-10T05:04:00Z</dcterms:created>
  <dcterms:modified xsi:type="dcterms:W3CDTF">2018-05-16T11:57:00Z</dcterms:modified>
</cp:coreProperties>
</file>