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9B" w:rsidRPr="00256064" w:rsidRDefault="00FF159B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FF159B" w:rsidRDefault="00FF159B" w:rsidP="00256064">
      <w:pPr>
        <w:jc w:val="right"/>
        <w:rPr>
          <w:b/>
          <w:bCs/>
        </w:rPr>
      </w:pPr>
    </w:p>
    <w:p w:rsidR="00FF159B" w:rsidRDefault="00FF159B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FF159B" w:rsidRDefault="00FF159B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FF159B" w:rsidRDefault="00FF159B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FF159B" w:rsidRDefault="00FF159B" w:rsidP="00A42F90"/>
    <w:p w:rsidR="00FF159B" w:rsidRDefault="00FF159B" w:rsidP="00A42F90">
      <w:pPr>
        <w:jc w:val="center"/>
        <w:rPr>
          <w:b/>
          <w:bCs/>
        </w:rPr>
      </w:pPr>
    </w:p>
    <w:p w:rsidR="00FF159B" w:rsidRDefault="00FF159B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FF159B" w:rsidRDefault="00FF159B" w:rsidP="00A42F90"/>
    <w:p w:rsidR="00FF159B" w:rsidRDefault="00FF159B" w:rsidP="00A42F90">
      <w:r>
        <w:t xml:space="preserve">« 17» мая   2018 года                           п. Новостройка                                           № 33    </w:t>
      </w:r>
    </w:p>
    <w:p w:rsidR="00FF159B" w:rsidRDefault="00FF159B" w:rsidP="00A42F90">
      <w:r>
        <w:t xml:space="preserve">                                                           </w:t>
      </w:r>
    </w:p>
    <w:p w:rsidR="00FF159B" w:rsidRDefault="00FF159B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FF159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F159B" w:rsidRDefault="00FF159B" w:rsidP="0001460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20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27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 xml:space="preserve">февраля 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2017г.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>Присвоение, изменение и аннулирование адресов объектам адресации на территории Калашниковского сельского поселения</w:t>
            </w:r>
            <w:r w:rsidRPr="004F70D5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F159B" w:rsidRDefault="00FF159B" w:rsidP="00A42F90"/>
    <w:p w:rsidR="00FF159B" w:rsidRPr="00B12E4B" w:rsidRDefault="00FF159B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FF159B" w:rsidRDefault="00FF159B" w:rsidP="00C93F0E">
      <w:pPr>
        <w:ind w:firstLine="540"/>
        <w:rPr>
          <w:b/>
          <w:bCs/>
        </w:rPr>
      </w:pPr>
    </w:p>
    <w:p w:rsidR="00FF159B" w:rsidRDefault="00FF159B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FF159B" w:rsidRDefault="00FF159B" w:rsidP="00A42F90">
      <w:pPr>
        <w:ind w:firstLine="540"/>
        <w:jc w:val="center"/>
        <w:rPr>
          <w:b/>
          <w:bCs/>
        </w:rPr>
      </w:pPr>
    </w:p>
    <w:p w:rsidR="00FF159B" w:rsidRDefault="00FF159B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>№ 20 от «27» февраля  2017г. «Об утверждении административного регламента  представления муниципальной услуги «Присвоение, изме</w:t>
      </w:r>
      <w:r>
        <w:t xml:space="preserve">нение и аннулирование адресов </w:t>
      </w:r>
      <w:r w:rsidRPr="003D76FE">
        <w:t>объектам адресации на территори</w:t>
      </w:r>
      <w:r>
        <w:t>и Калашниковского сельского пос</w:t>
      </w:r>
      <w:r w:rsidRPr="003D76FE">
        <w:t>е</w:t>
      </w:r>
      <w:r>
        <w:t>ле</w:t>
      </w:r>
      <w:r w:rsidRPr="003D76FE">
        <w:t>ния</w:t>
      </w:r>
      <w:r>
        <w:t xml:space="preserve">» </w:t>
      </w:r>
    </w:p>
    <w:p w:rsidR="00FF159B" w:rsidRDefault="00FF159B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FF159B" w:rsidRPr="00AD115C" w:rsidRDefault="00FF159B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FF159B" w:rsidRPr="00AD115C" w:rsidRDefault="00FF159B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FF159B" w:rsidRPr="00AD115C" w:rsidRDefault="00FF159B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FF159B" w:rsidRPr="00AD115C" w:rsidRDefault="00FF159B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FF159B" w:rsidRPr="00AD115C" w:rsidRDefault="00FF159B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159B" w:rsidRPr="00AD115C" w:rsidRDefault="00FF159B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F159B" w:rsidRPr="00AD115C" w:rsidRDefault="00FF159B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F159B" w:rsidRPr="00AD115C" w:rsidRDefault="00FF159B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F159B" w:rsidRPr="00AD115C" w:rsidRDefault="00FF159B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F159B" w:rsidRPr="00AD115C" w:rsidRDefault="00FF159B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FF159B" w:rsidRPr="008F489F" w:rsidRDefault="00FF159B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FF159B" w:rsidRPr="00256064" w:rsidRDefault="00FF159B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FF159B" w:rsidRPr="00256064" w:rsidRDefault="00FF159B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FF159B" w:rsidRPr="00256064" w:rsidRDefault="00FF159B" w:rsidP="00256064">
      <w:pPr>
        <w:autoSpaceDE w:val="0"/>
        <w:jc w:val="both"/>
      </w:pPr>
    </w:p>
    <w:p w:rsidR="00FF159B" w:rsidRPr="00256064" w:rsidRDefault="00FF159B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159B" w:rsidRPr="00256064" w:rsidRDefault="00FF159B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159B" w:rsidRPr="00256064" w:rsidRDefault="00FF159B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F159B" w:rsidRPr="00256064" w:rsidRDefault="00FF159B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F159B" w:rsidRPr="00256064" w:rsidRDefault="00FF159B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F159B" w:rsidRPr="00256064" w:rsidRDefault="00FF159B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F159B" w:rsidRPr="00256064" w:rsidRDefault="00FF159B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F159B" w:rsidRPr="00256064" w:rsidRDefault="00FF159B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F159B" w:rsidRPr="00256064" w:rsidRDefault="00FF159B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F159B" w:rsidRPr="00256064" w:rsidRDefault="00FF159B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F159B" w:rsidRPr="00256064" w:rsidRDefault="00FF159B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FF159B" w:rsidRPr="00256064" w:rsidRDefault="00FF159B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FF159B" w:rsidRPr="00256064" w:rsidRDefault="00FF159B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FF159B" w:rsidRPr="00256064" w:rsidRDefault="00FF159B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FF159B" w:rsidRPr="00256064" w:rsidRDefault="00FF159B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FF159B" w:rsidRPr="00256064" w:rsidRDefault="00FF159B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FF159B" w:rsidRDefault="00FF159B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FF159B" w:rsidRDefault="00FF159B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F159B" w:rsidRPr="00D10ACD" w:rsidRDefault="00FF159B" w:rsidP="00D10ACD">
      <w:pPr>
        <w:tabs>
          <w:tab w:val="num" w:pos="0"/>
        </w:tabs>
      </w:pPr>
    </w:p>
    <w:p w:rsidR="00FF159B" w:rsidRDefault="00FF159B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FF159B" w:rsidRPr="00B80AD5" w:rsidRDefault="00FF159B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    С.А. Бирюков                                              </w:t>
      </w:r>
    </w:p>
    <w:p w:rsidR="00FF159B" w:rsidRDefault="00FF159B"/>
    <w:p w:rsidR="00FF159B" w:rsidRDefault="00FF159B">
      <w:r>
        <w:t>Рег. № 33/2018г.</w:t>
      </w:r>
    </w:p>
    <w:sectPr w:rsidR="00FF159B" w:rsidSect="00EB0417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1D1C8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80A99"/>
    <w:rsid w:val="0038143A"/>
    <w:rsid w:val="003B3F82"/>
    <w:rsid w:val="003D76FE"/>
    <w:rsid w:val="003E3B04"/>
    <w:rsid w:val="003F0885"/>
    <w:rsid w:val="003F224D"/>
    <w:rsid w:val="003F3937"/>
    <w:rsid w:val="00421D02"/>
    <w:rsid w:val="00437050"/>
    <w:rsid w:val="00440DFA"/>
    <w:rsid w:val="00460CC8"/>
    <w:rsid w:val="00466A17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80387"/>
    <w:rsid w:val="00591AF4"/>
    <w:rsid w:val="005A3B41"/>
    <w:rsid w:val="006125BD"/>
    <w:rsid w:val="00633C98"/>
    <w:rsid w:val="00654B84"/>
    <w:rsid w:val="00666BE6"/>
    <w:rsid w:val="006F740E"/>
    <w:rsid w:val="00706E88"/>
    <w:rsid w:val="00712019"/>
    <w:rsid w:val="00733630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52973"/>
    <w:rsid w:val="009535FB"/>
    <w:rsid w:val="0095619D"/>
    <w:rsid w:val="00961260"/>
    <w:rsid w:val="009B0640"/>
    <w:rsid w:val="009D270C"/>
    <w:rsid w:val="00A01DD1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E4576"/>
    <w:rsid w:val="00C63BAF"/>
    <w:rsid w:val="00C64814"/>
    <w:rsid w:val="00C6629F"/>
    <w:rsid w:val="00C93F0E"/>
    <w:rsid w:val="00CB50C0"/>
    <w:rsid w:val="00CD1251"/>
    <w:rsid w:val="00CE345F"/>
    <w:rsid w:val="00D10ACD"/>
    <w:rsid w:val="00D34AF3"/>
    <w:rsid w:val="00D377DC"/>
    <w:rsid w:val="00D51CB8"/>
    <w:rsid w:val="00DA2759"/>
    <w:rsid w:val="00DE173A"/>
    <w:rsid w:val="00E30D49"/>
    <w:rsid w:val="00E3197F"/>
    <w:rsid w:val="00E844B8"/>
    <w:rsid w:val="00E8678E"/>
    <w:rsid w:val="00EA31EF"/>
    <w:rsid w:val="00EB0417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  <w:rsid w:val="00F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2015</Words>
  <Characters>11487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2018-05-16T12:03:00Z</cp:lastPrinted>
  <dcterms:created xsi:type="dcterms:W3CDTF">2018-04-10T05:04:00Z</dcterms:created>
  <dcterms:modified xsi:type="dcterms:W3CDTF">2018-05-16T12:03:00Z</dcterms:modified>
</cp:coreProperties>
</file>