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1" w:rsidRPr="00256064" w:rsidRDefault="00752741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752741" w:rsidRDefault="00752741" w:rsidP="00256064">
      <w:pPr>
        <w:jc w:val="right"/>
        <w:rPr>
          <w:b/>
          <w:bCs/>
        </w:rPr>
      </w:pPr>
    </w:p>
    <w:p w:rsidR="00752741" w:rsidRDefault="00752741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752741" w:rsidRDefault="00752741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752741" w:rsidRDefault="00752741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752741" w:rsidRDefault="00752741" w:rsidP="00A42F90"/>
    <w:p w:rsidR="00752741" w:rsidRDefault="00752741" w:rsidP="00A42F90">
      <w:pPr>
        <w:jc w:val="center"/>
        <w:rPr>
          <w:b/>
          <w:bCs/>
        </w:rPr>
      </w:pPr>
    </w:p>
    <w:p w:rsidR="00752741" w:rsidRDefault="00752741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52741" w:rsidRDefault="00752741" w:rsidP="00A42F90"/>
    <w:p w:rsidR="00752741" w:rsidRDefault="00752741" w:rsidP="00A42F90">
      <w:r>
        <w:t xml:space="preserve">« 17  » мая   2018 года                           п. Новостройка                                           № 35        </w:t>
      </w:r>
    </w:p>
    <w:p w:rsidR="00752741" w:rsidRDefault="00752741" w:rsidP="00A42F90">
      <w:r>
        <w:t xml:space="preserve">                                                           </w:t>
      </w:r>
    </w:p>
    <w:p w:rsidR="00752741" w:rsidRDefault="00752741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752741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52741" w:rsidRDefault="00752741" w:rsidP="00781F5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45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28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 xml:space="preserve">мая 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>Расторжение договора аренды земельного участка, находящегося в муниципальной собственности</w:t>
            </w:r>
            <w:r w:rsidRPr="004F70D5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(в редакции постановлений № 11 от 15.01.2016г., № 10 от 10.01.2017г., № 24 от 01.03.2017 г.)</w:t>
            </w:r>
          </w:p>
        </w:tc>
      </w:tr>
    </w:tbl>
    <w:p w:rsidR="00752741" w:rsidRDefault="00752741" w:rsidP="00A42F90"/>
    <w:p w:rsidR="00752741" w:rsidRPr="00B12E4B" w:rsidRDefault="00752741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752741" w:rsidRDefault="00752741" w:rsidP="00C93F0E">
      <w:pPr>
        <w:ind w:firstLine="540"/>
        <w:rPr>
          <w:b/>
          <w:bCs/>
        </w:rPr>
      </w:pPr>
    </w:p>
    <w:p w:rsidR="00752741" w:rsidRDefault="00752741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752741" w:rsidRDefault="00752741" w:rsidP="00A42F90">
      <w:pPr>
        <w:ind w:firstLine="540"/>
        <w:jc w:val="center"/>
        <w:rPr>
          <w:b/>
          <w:bCs/>
        </w:rPr>
      </w:pPr>
    </w:p>
    <w:p w:rsidR="00752741" w:rsidRPr="00D06794" w:rsidRDefault="00752741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45</w:t>
      </w:r>
      <w:r w:rsidRPr="003D76FE">
        <w:t xml:space="preserve"> от «2</w:t>
      </w:r>
      <w:r>
        <w:t>8</w:t>
      </w:r>
      <w:r w:rsidRPr="003D76FE">
        <w:t xml:space="preserve">» </w:t>
      </w:r>
      <w:r>
        <w:t>мая</w:t>
      </w:r>
      <w:r w:rsidRPr="003D76FE">
        <w:t xml:space="preserve">  201</w:t>
      </w:r>
      <w:r>
        <w:t>5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Расторжение договора аренда земельного участка, находящегося в муниципальной собственности» </w:t>
      </w:r>
      <w:r>
        <w:rPr>
          <w:sz w:val="22"/>
          <w:szCs w:val="22"/>
          <w:lang w:eastAsia="en-US"/>
        </w:rPr>
        <w:t>(в редакции постановлений № 11</w:t>
      </w:r>
      <w:r w:rsidRPr="00D06794">
        <w:rPr>
          <w:sz w:val="22"/>
          <w:szCs w:val="22"/>
          <w:lang w:eastAsia="en-US"/>
        </w:rPr>
        <w:t xml:space="preserve"> от 15.01.</w:t>
      </w:r>
      <w:r>
        <w:rPr>
          <w:sz w:val="22"/>
          <w:szCs w:val="22"/>
          <w:lang w:eastAsia="en-US"/>
        </w:rPr>
        <w:t>2016г., № 10 от 10.01.2017г., № 24</w:t>
      </w:r>
      <w:r w:rsidRPr="00D06794">
        <w:rPr>
          <w:sz w:val="22"/>
          <w:szCs w:val="22"/>
          <w:lang w:eastAsia="en-US"/>
        </w:rPr>
        <w:t xml:space="preserve"> от 01.03.2017 г.)</w:t>
      </w:r>
    </w:p>
    <w:p w:rsidR="00752741" w:rsidRDefault="00752741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752741" w:rsidRPr="00AD115C" w:rsidRDefault="00752741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752741" w:rsidRPr="00AD115C" w:rsidRDefault="00752741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52741" w:rsidRPr="00AD115C" w:rsidRDefault="00752741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52741" w:rsidRPr="00AD115C" w:rsidRDefault="00752741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52741" w:rsidRPr="00AD115C" w:rsidRDefault="00752741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752741" w:rsidRPr="008F489F" w:rsidRDefault="00752741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752741" w:rsidRPr="00256064" w:rsidRDefault="00752741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752741" w:rsidRPr="00256064" w:rsidRDefault="00752741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752741" w:rsidRPr="00256064" w:rsidRDefault="00752741" w:rsidP="00256064">
      <w:pPr>
        <w:autoSpaceDE w:val="0"/>
        <w:jc w:val="both"/>
      </w:pPr>
    </w:p>
    <w:p w:rsidR="00752741" w:rsidRPr="00256064" w:rsidRDefault="00752741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52741" w:rsidRPr="00256064" w:rsidRDefault="00752741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52741" w:rsidRPr="00256064" w:rsidRDefault="00752741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52741" w:rsidRPr="00256064" w:rsidRDefault="00752741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52741" w:rsidRPr="00256064" w:rsidRDefault="00752741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52741" w:rsidRPr="00256064" w:rsidRDefault="00752741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52741" w:rsidRPr="00256064" w:rsidRDefault="00752741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52741" w:rsidRPr="00256064" w:rsidRDefault="00752741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52741" w:rsidRPr="00256064" w:rsidRDefault="00752741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752741" w:rsidRPr="00256064" w:rsidRDefault="00752741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752741" w:rsidRPr="00256064" w:rsidRDefault="00752741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752741" w:rsidRDefault="00752741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752741" w:rsidRDefault="00752741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752741" w:rsidRPr="00D10ACD" w:rsidRDefault="00752741" w:rsidP="00D10ACD">
      <w:pPr>
        <w:tabs>
          <w:tab w:val="num" w:pos="0"/>
        </w:tabs>
      </w:pPr>
    </w:p>
    <w:p w:rsidR="00752741" w:rsidRDefault="00752741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752741" w:rsidRPr="00B80AD5" w:rsidRDefault="00752741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752741" w:rsidRDefault="00752741"/>
    <w:p w:rsidR="00752741" w:rsidRDefault="00752741">
      <w:r>
        <w:t>Рег. № 35 /2018г.</w:t>
      </w:r>
    </w:p>
    <w:sectPr w:rsidR="00752741" w:rsidSect="00E63CA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0E1D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3C98"/>
    <w:rsid w:val="00654B84"/>
    <w:rsid w:val="00666BE6"/>
    <w:rsid w:val="006F740E"/>
    <w:rsid w:val="00706E88"/>
    <w:rsid w:val="00712019"/>
    <w:rsid w:val="00733630"/>
    <w:rsid w:val="00752741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06794"/>
    <w:rsid w:val="00D10ACD"/>
    <w:rsid w:val="00D34AF3"/>
    <w:rsid w:val="00D377DC"/>
    <w:rsid w:val="00D51CB8"/>
    <w:rsid w:val="00D6565A"/>
    <w:rsid w:val="00DA2759"/>
    <w:rsid w:val="00DA2EF0"/>
    <w:rsid w:val="00DE173A"/>
    <w:rsid w:val="00E30D49"/>
    <w:rsid w:val="00E3197F"/>
    <w:rsid w:val="00E63CA1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2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2035</Words>
  <Characters>11600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2018-05-16T12:10:00Z</cp:lastPrinted>
  <dcterms:created xsi:type="dcterms:W3CDTF">2018-04-10T05:04:00Z</dcterms:created>
  <dcterms:modified xsi:type="dcterms:W3CDTF">2018-05-16T12:10:00Z</dcterms:modified>
</cp:coreProperties>
</file>