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DD" w:rsidRPr="00326B3E" w:rsidRDefault="001A1DDD" w:rsidP="00326B3E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</w:t>
      </w:r>
    </w:p>
    <w:p w:rsidR="001A1DDD" w:rsidRDefault="001A1DDD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1A1DDD" w:rsidRDefault="001A1DDD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1A1DDD" w:rsidRDefault="001A1DDD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1A1DDD" w:rsidRDefault="001A1DDD" w:rsidP="00A42F90"/>
    <w:p w:rsidR="001A1DDD" w:rsidRDefault="001A1DDD" w:rsidP="00A42F90">
      <w:pPr>
        <w:jc w:val="center"/>
        <w:rPr>
          <w:b/>
          <w:bCs/>
        </w:rPr>
      </w:pPr>
    </w:p>
    <w:p w:rsidR="001A1DDD" w:rsidRDefault="001A1DDD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1A1DDD" w:rsidRDefault="001A1DDD" w:rsidP="00A42F90"/>
    <w:p w:rsidR="001A1DDD" w:rsidRDefault="001A1DDD" w:rsidP="00A42F90">
      <w:r>
        <w:t xml:space="preserve">« 17  » мая   2018 года                           п. Новостройка                                           № 36        </w:t>
      </w:r>
    </w:p>
    <w:p w:rsidR="001A1DDD" w:rsidRDefault="001A1DDD" w:rsidP="00A42F90">
      <w:r>
        <w:t xml:space="preserve">                                                           </w:t>
      </w:r>
    </w:p>
    <w:p w:rsidR="001A1DDD" w:rsidRDefault="001A1DDD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1A1DDD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A1DDD" w:rsidRDefault="001A1DDD" w:rsidP="00A83C9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47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29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 xml:space="preserve">мая 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сервитута» </w:t>
            </w:r>
            <w:r>
              <w:rPr>
                <w:b/>
                <w:bCs/>
                <w:sz w:val="22"/>
                <w:szCs w:val="22"/>
                <w:lang w:eastAsia="en-US"/>
              </w:rPr>
              <w:t>(в редакции постановлений № 12 от 15.01.2016г., № 8 от 10.01.2017г., № 26 от 01.03.2017 г.)</w:t>
            </w:r>
          </w:p>
        </w:tc>
      </w:tr>
    </w:tbl>
    <w:p w:rsidR="001A1DDD" w:rsidRDefault="001A1DDD" w:rsidP="00A42F90"/>
    <w:p w:rsidR="001A1DDD" w:rsidRPr="00B12E4B" w:rsidRDefault="001A1DDD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1A1DDD" w:rsidRDefault="001A1DDD" w:rsidP="00C93F0E">
      <w:pPr>
        <w:ind w:firstLine="540"/>
        <w:rPr>
          <w:b/>
          <w:bCs/>
        </w:rPr>
      </w:pPr>
    </w:p>
    <w:p w:rsidR="001A1DDD" w:rsidRDefault="001A1DDD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A1DDD" w:rsidRDefault="001A1DDD" w:rsidP="00A42F90">
      <w:pPr>
        <w:ind w:firstLine="540"/>
        <w:jc w:val="center"/>
        <w:rPr>
          <w:b/>
          <w:bCs/>
        </w:rPr>
      </w:pPr>
    </w:p>
    <w:p w:rsidR="001A1DDD" w:rsidRPr="00D06794" w:rsidRDefault="001A1DDD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47</w:t>
      </w:r>
      <w:r w:rsidRPr="003D76FE">
        <w:t xml:space="preserve"> от «2</w:t>
      </w:r>
      <w:r>
        <w:t>9</w:t>
      </w:r>
      <w:r w:rsidRPr="003D76FE">
        <w:t xml:space="preserve">» </w:t>
      </w:r>
      <w:r>
        <w:t>мая</w:t>
      </w:r>
      <w:r w:rsidRPr="003D76FE">
        <w:t xml:space="preserve">  201</w:t>
      </w:r>
      <w:r>
        <w:t>5</w:t>
      </w:r>
      <w:r w:rsidRPr="003D76FE">
        <w:t>г. «Об утверждении административного регламента  представления муниципальной услуги «</w:t>
      </w:r>
      <w:r>
        <w:t xml:space="preserve">Выдача разрешение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сервитута» </w:t>
      </w:r>
      <w:r>
        <w:rPr>
          <w:sz w:val="22"/>
          <w:szCs w:val="22"/>
          <w:lang w:eastAsia="en-US"/>
        </w:rPr>
        <w:t>(в редакции постановлений № 12</w:t>
      </w:r>
      <w:r w:rsidRPr="00D06794">
        <w:rPr>
          <w:sz w:val="22"/>
          <w:szCs w:val="22"/>
          <w:lang w:eastAsia="en-US"/>
        </w:rPr>
        <w:t xml:space="preserve"> от 15.01.</w:t>
      </w:r>
      <w:r>
        <w:rPr>
          <w:sz w:val="22"/>
          <w:szCs w:val="22"/>
          <w:lang w:eastAsia="en-US"/>
        </w:rPr>
        <w:t>2016г., № 8 от 10.01.2017г., № 26</w:t>
      </w:r>
      <w:r w:rsidRPr="00D06794">
        <w:rPr>
          <w:sz w:val="22"/>
          <w:szCs w:val="22"/>
          <w:lang w:eastAsia="en-US"/>
        </w:rPr>
        <w:t xml:space="preserve"> от 01.03.2017 г.)</w:t>
      </w:r>
    </w:p>
    <w:p w:rsidR="001A1DDD" w:rsidRDefault="001A1DDD" w:rsidP="008D69BE">
      <w:pPr>
        <w:ind w:firstLine="708"/>
        <w:jc w:val="both"/>
        <w:rPr>
          <w:b/>
          <w:bCs/>
        </w:rPr>
      </w:pPr>
      <w:r>
        <w:rPr>
          <w:b/>
          <w:bCs/>
        </w:rPr>
        <w:t>1.1 Раздел 4</w:t>
      </w:r>
      <w:r w:rsidRPr="008F489F">
        <w:rPr>
          <w:b/>
          <w:bCs/>
        </w:rPr>
        <w:t xml:space="preserve"> </w:t>
      </w:r>
      <w:r>
        <w:rPr>
          <w:b/>
          <w:bCs/>
        </w:rPr>
        <w:t>Регламента изложить в следующей редакции:</w:t>
      </w:r>
    </w:p>
    <w:p w:rsidR="001A1DDD" w:rsidRPr="00AD115C" w:rsidRDefault="001A1DDD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1A1DDD" w:rsidRPr="00AD115C" w:rsidRDefault="001A1DDD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1A1DDD" w:rsidRPr="00AD115C" w:rsidRDefault="001A1DDD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1A1DDD" w:rsidRPr="00AD115C" w:rsidRDefault="001A1DDD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1A1DDD" w:rsidRPr="00AD115C" w:rsidRDefault="001A1DDD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A1DDD" w:rsidRPr="00AD115C" w:rsidRDefault="001A1DDD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A1DDD" w:rsidRPr="00AD115C" w:rsidRDefault="001A1DDD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A1DDD" w:rsidRPr="00AD115C" w:rsidRDefault="001A1DDD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A1DDD" w:rsidRPr="00AD115C" w:rsidRDefault="001A1DDD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A1DDD" w:rsidRPr="00AD115C" w:rsidRDefault="001A1DDD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1A1DDD" w:rsidRPr="008F489F" w:rsidRDefault="001A1DDD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1A1DDD" w:rsidRPr="00256064" w:rsidRDefault="001A1DDD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1A1DDD" w:rsidRPr="00256064" w:rsidRDefault="001A1DDD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1A1DDD" w:rsidRPr="00256064" w:rsidRDefault="001A1DDD" w:rsidP="00256064">
      <w:pPr>
        <w:autoSpaceDE w:val="0"/>
        <w:jc w:val="both"/>
      </w:pPr>
    </w:p>
    <w:p w:rsidR="001A1DDD" w:rsidRPr="00256064" w:rsidRDefault="001A1DDD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A1DDD" w:rsidRPr="00256064" w:rsidRDefault="001A1DDD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A1DDD" w:rsidRPr="00256064" w:rsidRDefault="001A1DDD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1A1DDD" w:rsidRPr="00256064" w:rsidRDefault="001A1DDD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A1DDD" w:rsidRPr="00256064" w:rsidRDefault="001A1DDD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A1DDD" w:rsidRPr="00256064" w:rsidRDefault="001A1DDD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A1DDD" w:rsidRPr="00256064" w:rsidRDefault="001A1DDD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A1DDD" w:rsidRPr="00256064" w:rsidRDefault="001A1DDD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A1DDD" w:rsidRPr="00256064" w:rsidRDefault="001A1DDD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A1DDD" w:rsidRPr="00256064" w:rsidRDefault="001A1DDD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A1DDD" w:rsidRPr="00256064" w:rsidRDefault="001A1DDD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1A1DDD" w:rsidRPr="00256064" w:rsidRDefault="001A1DDD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1A1DDD" w:rsidRPr="00256064" w:rsidRDefault="001A1DDD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1A1DDD" w:rsidRPr="00256064" w:rsidRDefault="001A1DDD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1A1DDD" w:rsidRPr="00256064" w:rsidRDefault="001A1DDD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1A1DDD" w:rsidRPr="00256064" w:rsidRDefault="001A1DDD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1A1DDD" w:rsidRDefault="001A1DDD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1A1DDD" w:rsidRDefault="001A1DDD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1A1DDD" w:rsidRPr="00D10ACD" w:rsidRDefault="001A1DDD" w:rsidP="00D10ACD">
      <w:pPr>
        <w:tabs>
          <w:tab w:val="num" w:pos="0"/>
        </w:tabs>
      </w:pPr>
    </w:p>
    <w:p w:rsidR="001A1DDD" w:rsidRDefault="001A1DDD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1A1DDD" w:rsidRPr="00B80AD5" w:rsidRDefault="001A1DDD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                                 С.А. Бирюков                                              </w:t>
      </w:r>
    </w:p>
    <w:p w:rsidR="001A1DDD" w:rsidRDefault="001A1DDD"/>
    <w:p w:rsidR="001A1DDD" w:rsidRDefault="001A1DDD">
      <w:r>
        <w:t>Рег. № 36 /2018г.</w:t>
      </w:r>
    </w:p>
    <w:sectPr w:rsidR="001A1DDD" w:rsidSect="00326B3E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F0B5E"/>
    <w:rsid w:val="000F1F66"/>
    <w:rsid w:val="00117660"/>
    <w:rsid w:val="00144808"/>
    <w:rsid w:val="00146C5C"/>
    <w:rsid w:val="00173C27"/>
    <w:rsid w:val="00183745"/>
    <w:rsid w:val="001A1DDD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26B3E"/>
    <w:rsid w:val="00335222"/>
    <w:rsid w:val="00337914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93DE5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3C98"/>
    <w:rsid w:val="00654B84"/>
    <w:rsid w:val="00666BE6"/>
    <w:rsid w:val="006A0D98"/>
    <w:rsid w:val="006F740E"/>
    <w:rsid w:val="00706E88"/>
    <w:rsid w:val="00712019"/>
    <w:rsid w:val="00733630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B0640"/>
    <w:rsid w:val="009D270C"/>
    <w:rsid w:val="00A01DD1"/>
    <w:rsid w:val="00A35F4F"/>
    <w:rsid w:val="00A36322"/>
    <w:rsid w:val="00A42F90"/>
    <w:rsid w:val="00A63007"/>
    <w:rsid w:val="00A713CC"/>
    <w:rsid w:val="00A83C92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80AD5"/>
    <w:rsid w:val="00B80DC2"/>
    <w:rsid w:val="00B82F0B"/>
    <w:rsid w:val="00B95F7C"/>
    <w:rsid w:val="00BC0456"/>
    <w:rsid w:val="00BE4576"/>
    <w:rsid w:val="00C63BAF"/>
    <w:rsid w:val="00C64814"/>
    <w:rsid w:val="00C6629F"/>
    <w:rsid w:val="00C93F0E"/>
    <w:rsid w:val="00CB50C0"/>
    <w:rsid w:val="00CD1251"/>
    <w:rsid w:val="00CE345F"/>
    <w:rsid w:val="00D06794"/>
    <w:rsid w:val="00D10ACD"/>
    <w:rsid w:val="00D34AF3"/>
    <w:rsid w:val="00D377DC"/>
    <w:rsid w:val="00D51CB8"/>
    <w:rsid w:val="00D6565A"/>
    <w:rsid w:val="00DA2759"/>
    <w:rsid w:val="00DE173A"/>
    <w:rsid w:val="00E30D49"/>
    <w:rsid w:val="00E3197F"/>
    <w:rsid w:val="00E844B8"/>
    <w:rsid w:val="00E8678E"/>
    <w:rsid w:val="00EA31EF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6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0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2058</Words>
  <Characters>11737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2018-05-16T12:12:00Z</cp:lastPrinted>
  <dcterms:created xsi:type="dcterms:W3CDTF">2018-04-10T05:04:00Z</dcterms:created>
  <dcterms:modified xsi:type="dcterms:W3CDTF">2018-05-16T12:12:00Z</dcterms:modified>
</cp:coreProperties>
</file>