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DC" w:rsidRPr="00256064" w:rsidRDefault="006739DC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6739DC" w:rsidRDefault="006739DC" w:rsidP="00256064">
      <w:pPr>
        <w:jc w:val="right"/>
        <w:rPr>
          <w:b/>
          <w:bCs/>
        </w:rPr>
      </w:pPr>
    </w:p>
    <w:p w:rsidR="006739DC" w:rsidRDefault="006739DC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6739DC" w:rsidRDefault="006739DC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6739DC" w:rsidRDefault="006739DC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6739DC" w:rsidRDefault="006739DC" w:rsidP="00A42F90"/>
    <w:p w:rsidR="006739DC" w:rsidRDefault="006739DC" w:rsidP="00A42F90">
      <w:pPr>
        <w:jc w:val="center"/>
        <w:rPr>
          <w:b/>
          <w:bCs/>
        </w:rPr>
      </w:pPr>
    </w:p>
    <w:p w:rsidR="006739DC" w:rsidRDefault="006739DC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6739DC" w:rsidRDefault="006739DC" w:rsidP="00A42F90"/>
    <w:p w:rsidR="006739DC" w:rsidRDefault="006739DC" w:rsidP="00A42F90">
      <w:r>
        <w:t xml:space="preserve">« 17 » мая   2018 года                           п. Новостройка                                           № 38         </w:t>
      </w:r>
    </w:p>
    <w:p w:rsidR="006739DC" w:rsidRDefault="006739DC" w:rsidP="00A42F90">
      <w:r>
        <w:t xml:space="preserve">                                                           </w:t>
      </w:r>
    </w:p>
    <w:p w:rsidR="006739DC" w:rsidRDefault="006739DC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6739DC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739DC" w:rsidRDefault="006739DC" w:rsidP="0035796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52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06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июля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>Выдача документов (выписки из домовой книги, выписки из похозяйственной книги, справок)»</w:t>
            </w:r>
          </w:p>
        </w:tc>
      </w:tr>
    </w:tbl>
    <w:p w:rsidR="006739DC" w:rsidRDefault="006739DC" w:rsidP="00A42F90"/>
    <w:p w:rsidR="006739DC" w:rsidRPr="00B12E4B" w:rsidRDefault="006739DC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6739DC" w:rsidRDefault="006739DC" w:rsidP="00C93F0E">
      <w:pPr>
        <w:ind w:firstLine="540"/>
        <w:rPr>
          <w:b/>
          <w:bCs/>
        </w:rPr>
      </w:pPr>
    </w:p>
    <w:p w:rsidR="006739DC" w:rsidRDefault="006739DC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739DC" w:rsidRDefault="006739DC" w:rsidP="00A42F90">
      <w:pPr>
        <w:ind w:firstLine="540"/>
        <w:jc w:val="center"/>
        <w:rPr>
          <w:b/>
          <w:bCs/>
        </w:rPr>
      </w:pPr>
    </w:p>
    <w:p w:rsidR="006739DC" w:rsidRPr="00D06794" w:rsidRDefault="006739DC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52</w:t>
      </w:r>
      <w:r w:rsidRPr="003D76FE">
        <w:t xml:space="preserve"> от «</w:t>
      </w:r>
      <w:r>
        <w:t>06» июля</w:t>
      </w:r>
      <w:r w:rsidRPr="003D76FE">
        <w:t xml:space="preserve"> 201</w:t>
      </w:r>
      <w:r>
        <w:t>7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Выдача документов (выписки из домовой книги, выписки из похозяйственной книги, справок)» </w:t>
      </w:r>
    </w:p>
    <w:p w:rsidR="006739DC" w:rsidRDefault="006739DC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6739DC" w:rsidRPr="00AD115C" w:rsidRDefault="006739DC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6739DC" w:rsidRPr="00AD115C" w:rsidRDefault="006739DC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739DC" w:rsidRPr="00AD115C" w:rsidRDefault="006739DC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739DC" w:rsidRPr="00AD115C" w:rsidRDefault="006739DC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739DC" w:rsidRPr="00AD115C" w:rsidRDefault="006739DC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6739DC" w:rsidRPr="008F489F" w:rsidRDefault="006739DC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6739DC" w:rsidRPr="00256064" w:rsidRDefault="006739DC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6739DC" w:rsidRPr="00256064" w:rsidRDefault="006739DC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6739DC" w:rsidRPr="00256064" w:rsidRDefault="006739DC" w:rsidP="00256064">
      <w:pPr>
        <w:autoSpaceDE w:val="0"/>
        <w:jc w:val="both"/>
      </w:pPr>
    </w:p>
    <w:p w:rsidR="006739DC" w:rsidRPr="00256064" w:rsidRDefault="006739DC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739DC" w:rsidRPr="00256064" w:rsidRDefault="006739DC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739DC" w:rsidRPr="00256064" w:rsidRDefault="006739DC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739DC" w:rsidRPr="00256064" w:rsidRDefault="006739DC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739DC" w:rsidRPr="00256064" w:rsidRDefault="006739DC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739DC" w:rsidRPr="00256064" w:rsidRDefault="006739DC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739DC" w:rsidRPr="00256064" w:rsidRDefault="006739DC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739DC" w:rsidRPr="00256064" w:rsidRDefault="006739DC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739DC" w:rsidRPr="00256064" w:rsidRDefault="006739DC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6739DC" w:rsidRPr="00256064" w:rsidRDefault="006739DC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6739DC" w:rsidRPr="00256064" w:rsidRDefault="006739DC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6739DC" w:rsidRDefault="006739DC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6739DC" w:rsidRDefault="006739DC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739DC" w:rsidRPr="00D10ACD" w:rsidRDefault="006739DC" w:rsidP="00D10ACD">
      <w:pPr>
        <w:tabs>
          <w:tab w:val="num" w:pos="0"/>
        </w:tabs>
      </w:pPr>
    </w:p>
    <w:p w:rsidR="006739DC" w:rsidRDefault="006739DC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6739DC" w:rsidRPr="00B80AD5" w:rsidRDefault="006739DC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                                                                                      С.А. Бирюков                                              </w:t>
      </w:r>
    </w:p>
    <w:p w:rsidR="006739DC" w:rsidRDefault="006739DC"/>
    <w:p w:rsidR="006739DC" w:rsidRDefault="006739DC">
      <w:r>
        <w:t>Рег. № 38 /2018г.</w:t>
      </w:r>
    </w:p>
    <w:sectPr w:rsidR="006739DC" w:rsidSect="00FD599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26005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3C98"/>
    <w:rsid w:val="00654B84"/>
    <w:rsid w:val="00666BE6"/>
    <w:rsid w:val="006739DC"/>
    <w:rsid w:val="006F740E"/>
    <w:rsid w:val="00706E88"/>
    <w:rsid w:val="00712019"/>
    <w:rsid w:val="00733630"/>
    <w:rsid w:val="00781F5D"/>
    <w:rsid w:val="00784128"/>
    <w:rsid w:val="00796D19"/>
    <w:rsid w:val="007976A8"/>
    <w:rsid w:val="007A716C"/>
    <w:rsid w:val="007D297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B92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424E1"/>
    <w:rsid w:val="00B80AD5"/>
    <w:rsid w:val="00B80DC2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5581"/>
    <w:rsid w:val="00DE173A"/>
    <w:rsid w:val="00E217BB"/>
    <w:rsid w:val="00E30D49"/>
    <w:rsid w:val="00E3197F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D5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2006</Words>
  <Characters>11439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2018-05-16T12:16:00Z</cp:lastPrinted>
  <dcterms:created xsi:type="dcterms:W3CDTF">2018-04-10T05:04:00Z</dcterms:created>
  <dcterms:modified xsi:type="dcterms:W3CDTF">2018-05-16T12:16:00Z</dcterms:modified>
</cp:coreProperties>
</file>