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B" w:rsidRPr="00256064" w:rsidRDefault="00D323FB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D323FB" w:rsidRDefault="00D323FB" w:rsidP="00256064">
      <w:pPr>
        <w:jc w:val="right"/>
        <w:rPr>
          <w:b/>
          <w:bCs/>
        </w:rPr>
      </w:pPr>
    </w:p>
    <w:p w:rsidR="00D323FB" w:rsidRDefault="00D323FB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D323FB" w:rsidRDefault="00D323FB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D323FB" w:rsidRDefault="00D323FB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D323FB" w:rsidRDefault="00D323FB" w:rsidP="00A42F90"/>
    <w:p w:rsidR="00D323FB" w:rsidRDefault="00D323FB" w:rsidP="00A42F90">
      <w:pPr>
        <w:jc w:val="center"/>
        <w:rPr>
          <w:b/>
          <w:bCs/>
        </w:rPr>
      </w:pPr>
    </w:p>
    <w:p w:rsidR="00D323FB" w:rsidRDefault="00D323FB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323FB" w:rsidRDefault="00D323FB" w:rsidP="00A42F90"/>
    <w:p w:rsidR="00D323FB" w:rsidRDefault="00D323FB" w:rsidP="00A42F90">
      <w:r>
        <w:t xml:space="preserve">« 17 » мая   2018 года                           п. Новостройка                                           № 40        </w:t>
      </w:r>
    </w:p>
    <w:p w:rsidR="00D323FB" w:rsidRDefault="00D323FB" w:rsidP="00A42F90">
      <w:r>
        <w:t xml:space="preserve">                                                           </w:t>
      </w:r>
    </w:p>
    <w:p w:rsidR="00D323FB" w:rsidRDefault="00D323FB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D323F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23FB" w:rsidRDefault="00D323FB" w:rsidP="00CE5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60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18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июня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Об установлении сервитута в отношении земельного участка, находящегося в муниципальной собственности Калашниковского сельского поселения» </w:t>
            </w:r>
            <w:r>
              <w:rPr>
                <w:b/>
                <w:bCs/>
                <w:sz w:val="22"/>
                <w:szCs w:val="22"/>
                <w:lang w:eastAsia="en-US"/>
              </w:rPr>
              <w:t>(в редакции постановлений № 22 от 15.01.2016г., № 7 от 10.01.2017г., № 28 от 01.03.2017 г.)</w:t>
            </w:r>
          </w:p>
        </w:tc>
      </w:tr>
    </w:tbl>
    <w:p w:rsidR="00D323FB" w:rsidRDefault="00D323FB" w:rsidP="00A42F90"/>
    <w:p w:rsidR="00D323FB" w:rsidRPr="00B12E4B" w:rsidRDefault="00D323FB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D323FB" w:rsidRDefault="00D323FB" w:rsidP="00C93F0E">
      <w:pPr>
        <w:ind w:firstLine="540"/>
        <w:rPr>
          <w:b/>
          <w:bCs/>
        </w:rPr>
      </w:pPr>
    </w:p>
    <w:p w:rsidR="00D323FB" w:rsidRDefault="00D323FB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323FB" w:rsidRDefault="00D323FB" w:rsidP="00A42F90">
      <w:pPr>
        <w:ind w:firstLine="540"/>
        <w:jc w:val="center"/>
        <w:rPr>
          <w:b/>
          <w:bCs/>
        </w:rPr>
      </w:pPr>
    </w:p>
    <w:p w:rsidR="00D323FB" w:rsidRDefault="00D323FB" w:rsidP="00CE5AC4">
      <w:pPr>
        <w:jc w:val="both"/>
        <w:rPr>
          <w:sz w:val="22"/>
          <w:szCs w:val="22"/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60</w:t>
      </w:r>
      <w:r w:rsidRPr="003D76FE">
        <w:t xml:space="preserve"> от «</w:t>
      </w:r>
      <w:r>
        <w:t>18» июня</w:t>
      </w:r>
      <w:r w:rsidRPr="003D76FE">
        <w:t xml:space="preserve"> 201</w:t>
      </w:r>
      <w:r>
        <w:t>5</w:t>
      </w:r>
      <w:r w:rsidRPr="003D76FE">
        <w:t>г. «</w:t>
      </w:r>
      <w:r w:rsidRPr="00CE5AC4">
        <w:rPr>
          <w:sz w:val="22"/>
          <w:szCs w:val="22"/>
        </w:rPr>
        <w:t xml:space="preserve">Об установлении сервитута в отношении земельного участка, находящегося в муниципальной собственности Калашниковского сельского поселения» </w:t>
      </w:r>
      <w:r w:rsidRPr="00CE5AC4">
        <w:rPr>
          <w:sz w:val="22"/>
          <w:szCs w:val="22"/>
          <w:lang w:eastAsia="en-US"/>
        </w:rPr>
        <w:t>(в редакции постановлений № 22 от 15.01.2016г., № 7 от 10.01.2017г., № 28 от 01.03.2017 г.)</w:t>
      </w:r>
    </w:p>
    <w:p w:rsidR="00D323FB" w:rsidRPr="00CE5AC4" w:rsidRDefault="00D323FB" w:rsidP="00CE5AC4">
      <w:pPr>
        <w:jc w:val="both"/>
        <w:rPr>
          <w:b/>
          <w:bCs/>
        </w:rPr>
      </w:pPr>
      <w:r w:rsidRPr="00CE5AC4">
        <w:rPr>
          <w:b/>
          <w:bCs/>
        </w:rPr>
        <w:t>1.1 Раздел 4 Регламента изложить в следующей редакции:</w:t>
      </w:r>
    </w:p>
    <w:p w:rsidR="00D323FB" w:rsidRPr="00AD115C" w:rsidRDefault="00D323FB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D323FB" w:rsidRPr="00AD115C" w:rsidRDefault="00D323FB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D323FB" w:rsidRPr="00AD115C" w:rsidRDefault="00D323FB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D323FB" w:rsidRPr="00AD115C" w:rsidRDefault="00D323FB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D323FB" w:rsidRPr="00AD115C" w:rsidRDefault="00D323FB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323FB" w:rsidRPr="00AD115C" w:rsidRDefault="00D323FB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323FB" w:rsidRPr="00AD115C" w:rsidRDefault="00D323FB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323FB" w:rsidRPr="00AD115C" w:rsidRDefault="00D323FB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323FB" w:rsidRPr="00AD115C" w:rsidRDefault="00D323FB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323FB" w:rsidRPr="00AD115C" w:rsidRDefault="00D323FB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D323FB" w:rsidRPr="008F489F" w:rsidRDefault="00D323FB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D323FB" w:rsidRPr="00256064" w:rsidRDefault="00D323FB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D323FB" w:rsidRPr="00256064" w:rsidRDefault="00D323FB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D323FB" w:rsidRPr="00256064" w:rsidRDefault="00D323FB" w:rsidP="00256064">
      <w:pPr>
        <w:autoSpaceDE w:val="0"/>
        <w:jc w:val="both"/>
      </w:pPr>
    </w:p>
    <w:p w:rsidR="00D323FB" w:rsidRPr="00256064" w:rsidRDefault="00D323FB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3FB" w:rsidRPr="00256064" w:rsidRDefault="00D323FB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3FB" w:rsidRPr="00256064" w:rsidRDefault="00D323FB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323FB" w:rsidRPr="00256064" w:rsidRDefault="00D323FB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323FB" w:rsidRPr="00256064" w:rsidRDefault="00D323FB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323FB" w:rsidRPr="00256064" w:rsidRDefault="00D323FB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23FB" w:rsidRPr="00256064" w:rsidRDefault="00D323FB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23FB" w:rsidRPr="00256064" w:rsidRDefault="00D323FB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23FB" w:rsidRPr="00256064" w:rsidRDefault="00D323FB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23FB" w:rsidRPr="00256064" w:rsidRDefault="00D323FB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23FB" w:rsidRPr="00256064" w:rsidRDefault="00D323FB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D323FB" w:rsidRPr="00256064" w:rsidRDefault="00D323FB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D323FB" w:rsidRPr="00256064" w:rsidRDefault="00D323FB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D323FB" w:rsidRPr="00256064" w:rsidRDefault="00D323FB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D323FB" w:rsidRPr="00256064" w:rsidRDefault="00D323FB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D323FB" w:rsidRPr="00256064" w:rsidRDefault="00D323FB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D323FB" w:rsidRDefault="00D323FB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D323FB" w:rsidRDefault="00D323FB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323FB" w:rsidRPr="00D10ACD" w:rsidRDefault="00D323FB" w:rsidP="00D10ACD">
      <w:pPr>
        <w:tabs>
          <w:tab w:val="num" w:pos="0"/>
        </w:tabs>
      </w:pPr>
    </w:p>
    <w:p w:rsidR="00D323FB" w:rsidRDefault="00D323FB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D323FB" w:rsidRPr="00B80AD5" w:rsidRDefault="00D323FB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С.А. Бирюков                                              </w:t>
      </w:r>
    </w:p>
    <w:p w:rsidR="00D323FB" w:rsidRDefault="00D323FB"/>
    <w:p w:rsidR="00D323FB" w:rsidRDefault="00D323FB">
      <w:r>
        <w:t>Рег. №40/2018г.</w:t>
      </w:r>
    </w:p>
    <w:sectPr w:rsidR="00D323FB" w:rsidSect="00EC0A84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873F6"/>
    <w:rsid w:val="000A756C"/>
    <w:rsid w:val="000D5EE5"/>
    <w:rsid w:val="000E2A48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2CB6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29BE"/>
    <w:rsid w:val="00633C98"/>
    <w:rsid w:val="00654B84"/>
    <w:rsid w:val="00666BE6"/>
    <w:rsid w:val="006F740E"/>
    <w:rsid w:val="00706E88"/>
    <w:rsid w:val="00712019"/>
    <w:rsid w:val="00733630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E4576"/>
    <w:rsid w:val="00BF0A34"/>
    <w:rsid w:val="00C63BAF"/>
    <w:rsid w:val="00C64814"/>
    <w:rsid w:val="00C6629F"/>
    <w:rsid w:val="00C93F0E"/>
    <w:rsid w:val="00CB50C0"/>
    <w:rsid w:val="00CD1251"/>
    <w:rsid w:val="00CE345F"/>
    <w:rsid w:val="00CE5AC4"/>
    <w:rsid w:val="00D06794"/>
    <w:rsid w:val="00D06ECE"/>
    <w:rsid w:val="00D10ACD"/>
    <w:rsid w:val="00D323FB"/>
    <w:rsid w:val="00D34AF3"/>
    <w:rsid w:val="00D377DC"/>
    <w:rsid w:val="00D51CB8"/>
    <w:rsid w:val="00D6565A"/>
    <w:rsid w:val="00DA2759"/>
    <w:rsid w:val="00DD3619"/>
    <w:rsid w:val="00DE173A"/>
    <w:rsid w:val="00E24543"/>
    <w:rsid w:val="00E30D49"/>
    <w:rsid w:val="00E3197F"/>
    <w:rsid w:val="00E844B8"/>
    <w:rsid w:val="00E8678E"/>
    <w:rsid w:val="00EA31EF"/>
    <w:rsid w:val="00EC0A84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5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2035</Words>
  <Characters>11606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2018-05-16T12:20:00Z</cp:lastPrinted>
  <dcterms:created xsi:type="dcterms:W3CDTF">2018-04-10T05:04:00Z</dcterms:created>
  <dcterms:modified xsi:type="dcterms:W3CDTF">2018-05-16T12:20:00Z</dcterms:modified>
</cp:coreProperties>
</file>