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3F" w:rsidRPr="00256064" w:rsidRDefault="00AF573F" w:rsidP="001A3395">
      <w:pPr>
        <w:jc w:val="both"/>
        <w:rPr>
          <w:b/>
          <w:bCs/>
          <w:color w:val="FF0000"/>
        </w:rPr>
      </w:pPr>
      <w:r w:rsidRPr="00256064">
        <w:rPr>
          <w:b/>
          <w:bCs/>
          <w:color w:val="FF0000"/>
        </w:rPr>
        <w:t xml:space="preserve">    </w:t>
      </w:r>
    </w:p>
    <w:p w:rsidR="00AF573F" w:rsidRDefault="00AF573F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AF573F" w:rsidRDefault="00AF573F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AF573F" w:rsidRDefault="00AF573F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AF573F" w:rsidRDefault="00AF573F" w:rsidP="00A42F90"/>
    <w:p w:rsidR="00AF573F" w:rsidRDefault="00AF573F" w:rsidP="00A42F90">
      <w:pPr>
        <w:jc w:val="center"/>
        <w:rPr>
          <w:b/>
          <w:bCs/>
        </w:rPr>
      </w:pPr>
    </w:p>
    <w:p w:rsidR="00AF573F" w:rsidRDefault="00AF573F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F573F" w:rsidRDefault="00AF573F" w:rsidP="00A42F90"/>
    <w:p w:rsidR="00AF573F" w:rsidRDefault="00AF573F" w:rsidP="00A42F90">
      <w:r>
        <w:t xml:space="preserve">« 17  » мая   2018 года                           п. Новостройка                                           № 41        </w:t>
      </w:r>
    </w:p>
    <w:p w:rsidR="00AF573F" w:rsidRDefault="00AF573F" w:rsidP="00A42F90">
      <w:r>
        <w:t xml:space="preserve">                                                           </w:t>
      </w:r>
    </w:p>
    <w:p w:rsidR="00AF573F" w:rsidRDefault="00AF573F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AF573F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F573F" w:rsidRDefault="00AF573F" w:rsidP="00E3458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65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>28</w:t>
            </w:r>
            <w:r w:rsidRPr="004F70D5">
              <w:rPr>
                <w:b/>
                <w:bCs/>
                <w:lang w:eastAsia="en-US"/>
              </w:rPr>
              <w:t xml:space="preserve">» </w:t>
            </w:r>
            <w:r>
              <w:rPr>
                <w:b/>
                <w:bCs/>
                <w:lang w:eastAsia="en-US"/>
              </w:rPr>
              <w:t>августа</w:t>
            </w:r>
            <w:r w:rsidRPr="004F70D5">
              <w:rPr>
                <w:b/>
                <w:bCs/>
                <w:lang w:eastAsia="en-US"/>
              </w:rPr>
              <w:t xml:space="preserve">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 xml:space="preserve">Предоставление разрешения (ордера) на осуществление земельных работ» </w:t>
            </w:r>
          </w:p>
        </w:tc>
      </w:tr>
    </w:tbl>
    <w:p w:rsidR="00AF573F" w:rsidRDefault="00AF573F" w:rsidP="00A42F90"/>
    <w:p w:rsidR="00AF573F" w:rsidRPr="00B12E4B" w:rsidRDefault="00AF573F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AF573F" w:rsidRDefault="00AF573F" w:rsidP="00C93F0E">
      <w:pPr>
        <w:ind w:firstLine="540"/>
        <w:rPr>
          <w:b/>
          <w:bCs/>
        </w:rPr>
      </w:pPr>
    </w:p>
    <w:p w:rsidR="00AF573F" w:rsidRDefault="00AF573F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AF573F" w:rsidRDefault="00AF573F" w:rsidP="00A42F90">
      <w:pPr>
        <w:ind w:firstLine="540"/>
        <w:jc w:val="center"/>
        <w:rPr>
          <w:b/>
          <w:bCs/>
        </w:rPr>
      </w:pPr>
    </w:p>
    <w:p w:rsidR="00AF573F" w:rsidRPr="00BF0A34" w:rsidRDefault="00AF573F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 xml:space="preserve">№ </w:t>
      </w:r>
      <w:r>
        <w:t>65</w:t>
      </w:r>
      <w:r w:rsidRPr="003D76FE">
        <w:t xml:space="preserve"> от «</w:t>
      </w:r>
      <w:r>
        <w:t>28» августа</w:t>
      </w:r>
      <w:r w:rsidRPr="003D76FE">
        <w:t xml:space="preserve"> 201</w:t>
      </w:r>
      <w:r>
        <w:t>7</w:t>
      </w:r>
      <w:r w:rsidRPr="003D76FE">
        <w:t>г. «Об утверждении административного регламента  представления муниципальной услуги «</w:t>
      </w:r>
      <w:r>
        <w:t xml:space="preserve">Предоставление разрешения (ордера) на осуществление земельных работ» </w:t>
      </w:r>
    </w:p>
    <w:p w:rsidR="00AF573F" w:rsidRPr="008F489F" w:rsidRDefault="00AF573F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1.1Пункт 5.6 Раздел 5 Регламента изложить в следующей редакции:</w:t>
      </w:r>
    </w:p>
    <w:p w:rsidR="00AF573F" w:rsidRPr="00256064" w:rsidRDefault="00AF573F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F573F" w:rsidRPr="00256064" w:rsidRDefault="00AF573F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F573F" w:rsidRPr="00256064" w:rsidRDefault="00AF573F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F573F" w:rsidRPr="00256064" w:rsidRDefault="00AF573F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F573F" w:rsidRPr="00256064" w:rsidRDefault="00AF573F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F573F" w:rsidRPr="00256064" w:rsidRDefault="00AF573F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F573F" w:rsidRPr="00256064" w:rsidRDefault="00AF573F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F573F" w:rsidRDefault="00AF573F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AF573F" w:rsidRDefault="00AF573F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AF573F" w:rsidRPr="00D10ACD" w:rsidRDefault="00AF573F" w:rsidP="00D10ACD">
      <w:pPr>
        <w:tabs>
          <w:tab w:val="num" w:pos="0"/>
        </w:tabs>
      </w:pPr>
    </w:p>
    <w:p w:rsidR="00AF573F" w:rsidRDefault="00AF573F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AF573F" w:rsidRPr="00B80AD5" w:rsidRDefault="00AF573F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               С.А. Бирюков                                              </w:t>
      </w:r>
    </w:p>
    <w:p w:rsidR="00AF573F" w:rsidRDefault="00AF573F"/>
    <w:p w:rsidR="00AF573F" w:rsidRDefault="00AF573F">
      <w:r>
        <w:t>Рег. № 41/2018г.</w:t>
      </w:r>
    </w:p>
    <w:sectPr w:rsidR="00AF573F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E2A48"/>
    <w:rsid w:val="000F0B5E"/>
    <w:rsid w:val="000F1F66"/>
    <w:rsid w:val="00117660"/>
    <w:rsid w:val="00136382"/>
    <w:rsid w:val="00144808"/>
    <w:rsid w:val="00146C5C"/>
    <w:rsid w:val="00173C27"/>
    <w:rsid w:val="00183745"/>
    <w:rsid w:val="001A3395"/>
    <w:rsid w:val="001A6D03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35222"/>
    <w:rsid w:val="00337914"/>
    <w:rsid w:val="0035796B"/>
    <w:rsid w:val="00380A99"/>
    <w:rsid w:val="0038143A"/>
    <w:rsid w:val="003B3F82"/>
    <w:rsid w:val="003D76FE"/>
    <w:rsid w:val="003E3B04"/>
    <w:rsid w:val="003F0885"/>
    <w:rsid w:val="003F224D"/>
    <w:rsid w:val="00421D02"/>
    <w:rsid w:val="00437050"/>
    <w:rsid w:val="00440DFA"/>
    <w:rsid w:val="004566F1"/>
    <w:rsid w:val="00460CC8"/>
    <w:rsid w:val="00466A17"/>
    <w:rsid w:val="00496C9C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A3B41"/>
    <w:rsid w:val="005A4B96"/>
    <w:rsid w:val="006125BD"/>
    <w:rsid w:val="006329BE"/>
    <w:rsid w:val="00633C98"/>
    <w:rsid w:val="00654B84"/>
    <w:rsid w:val="00666BE6"/>
    <w:rsid w:val="006B2B56"/>
    <w:rsid w:val="006F740E"/>
    <w:rsid w:val="00706E88"/>
    <w:rsid w:val="00712019"/>
    <w:rsid w:val="00733630"/>
    <w:rsid w:val="00781F5D"/>
    <w:rsid w:val="00784128"/>
    <w:rsid w:val="00796D19"/>
    <w:rsid w:val="007976A8"/>
    <w:rsid w:val="007A716C"/>
    <w:rsid w:val="007D45B7"/>
    <w:rsid w:val="007E448E"/>
    <w:rsid w:val="00804372"/>
    <w:rsid w:val="00824B07"/>
    <w:rsid w:val="00833240"/>
    <w:rsid w:val="008468EA"/>
    <w:rsid w:val="00855662"/>
    <w:rsid w:val="00892401"/>
    <w:rsid w:val="008A53A0"/>
    <w:rsid w:val="008B11A9"/>
    <w:rsid w:val="008B5A2D"/>
    <w:rsid w:val="008C4C57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A4DDA"/>
    <w:rsid w:val="009B0640"/>
    <w:rsid w:val="009D270C"/>
    <w:rsid w:val="00A01DD1"/>
    <w:rsid w:val="00A35F4F"/>
    <w:rsid w:val="00A36322"/>
    <w:rsid w:val="00A42F90"/>
    <w:rsid w:val="00A63007"/>
    <w:rsid w:val="00A713CC"/>
    <w:rsid w:val="00A83C92"/>
    <w:rsid w:val="00AA7C7B"/>
    <w:rsid w:val="00AB33E2"/>
    <w:rsid w:val="00AC3F63"/>
    <w:rsid w:val="00AC49F3"/>
    <w:rsid w:val="00AD115C"/>
    <w:rsid w:val="00AD5FA9"/>
    <w:rsid w:val="00AF1264"/>
    <w:rsid w:val="00AF573F"/>
    <w:rsid w:val="00AF76DD"/>
    <w:rsid w:val="00B12E4B"/>
    <w:rsid w:val="00B80AD5"/>
    <w:rsid w:val="00B80DC2"/>
    <w:rsid w:val="00B82F0B"/>
    <w:rsid w:val="00B95F7C"/>
    <w:rsid w:val="00BC0456"/>
    <w:rsid w:val="00BE4576"/>
    <w:rsid w:val="00BF0A34"/>
    <w:rsid w:val="00C63BAF"/>
    <w:rsid w:val="00C64814"/>
    <w:rsid w:val="00C6629F"/>
    <w:rsid w:val="00C6730C"/>
    <w:rsid w:val="00C93F0E"/>
    <w:rsid w:val="00CB50C0"/>
    <w:rsid w:val="00CD1251"/>
    <w:rsid w:val="00CE345F"/>
    <w:rsid w:val="00D06794"/>
    <w:rsid w:val="00D06ECE"/>
    <w:rsid w:val="00D10ACD"/>
    <w:rsid w:val="00D34AF3"/>
    <w:rsid w:val="00D377DC"/>
    <w:rsid w:val="00D51CB8"/>
    <w:rsid w:val="00D6565A"/>
    <w:rsid w:val="00DA2759"/>
    <w:rsid w:val="00DD3619"/>
    <w:rsid w:val="00DE173A"/>
    <w:rsid w:val="00E30D49"/>
    <w:rsid w:val="00E3197F"/>
    <w:rsid w:val="00E34582"/>
    <w:rsid w:val="00E844B8"/>
    <w:rsid w:val="00E8678E"/>
    <w:rsid w:val="00EA31EF"/>
    <w:rsid w:val="00EE07E6"/>
    <w:rsid w:val="00EF3C5C"/>
    <w:rsid w:val="00F02884"/>
    <w:rsid w:val="00F05849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641</Words>
  <Characters>3654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2018-04-10T05:10:00Z</cp:lastPrinted>
  <dcterms:created xsi:type="dcterms:W3CDTF">2018-04-10T05:04:00Z</dcterms:created>
  <dcterms:modified xsi:type="dcterms:W3CDTF">2018-05-16T12:21:00Z</dcterms:modified>
</cp:coreProperties>
</file>