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1C" w:rsidRPr="00256064" w:rsidRDefault="00A6621C" w:rsidP="001A3395">
      <w:pPr>
        <w:jc w:val="both"/>
        <w:rPr>
          <w:b/>
          <w:bCs/>
          <w:color w:val="FF0000"/>
        </w:rPr>
      </w:pPr>
      <w:r w:rsidRPr="00256064">
        <w:rPr>
          <w:b/>
          <w:bCs/>
          <w:color w:val="FF0000"/>
        </w:rPr>
        <w:t xml:space="preserve">    </w:t>
      </w:r>
    </w:p>
    <w:p w:rsidR="00A6621C" w:rsidRDefault="00A6621C" w:rsidP="00256064">
      <w:pPr>
        <w:jc w:val="right"/>
        <w:rPr>
          <w:b/>
          <w:bCs/>
        </w:rPr>
      </w:pPr>
    </w:p>
    <w:p w:rsidR="00A6621C" w:rsidRDefault="00A6621C" w:rsidP="00A42F90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A6621C" w:rsidRDefault="00A6621C" w:rsidP="00A42F90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A6621C" w:rsidRDefault="00A6621C" w:rsidP="00A42F9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КАЛАШНИКОВСКОГО СЕЛЬСКОГО ПОСЕЛЕНИЯ</w:t>
      </w:r>
    </w:p>
    <w:p w:rsidR="00A6621C" w:rsidRDefault="00A6621C" w:rsidP="00A42F90"/>
    <w:p w:rsidR="00A6621C" w:rsidRDefault="00A6621C" w:rsidP="00A42F90">
      <w:pPr>
        <w:jc w:val="center"/>
        <w:rPr>
          <w:b/>
          <w:bCs/>
        </w:rPr>
      </w:pPr>
    </w:p>
    <w:p w:rsidR="00A6621C" w:rsidRDefault="00A6621C" w:rsidP="00A42F90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A6621C" w:rsidRDefault="00A6621C" w:rsidP="00A42F90"/>
    <w:p w:rsidR="00A6621C" w:rsidRDefault="00A6621C" w:rsidP="00A42F90">
      <w:r>
        <w:t xml:space="preserve">« 17  » мая  2018 года                           п. Новостройка                                           № 43   </w:t>
      </w:r>
    </w:p>
    <w:p w:rsidR="00A6621C" w:rsidRDefault="00A6621C" w:rsidP="00A42F90">
      <w:r>
        <w:t xml:space="preserve">                                                           </w:t>
      </w:r>
    </w:p>
    <w:p w:rsidR="00A6621C" w:rsidRDefault="00A6621C" w:rsidP="00A42F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A6621C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6621C" w:rsidRDefault="00A6621C" w:rsidP="00F56BC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 внесении изменений и дополнений в Постановление № 72</w:t>
            </w:r>
            <w:r w:rsidRPr="00A01DD1">
              <w:rPr>
                <w:b/>
                <w:bCs/>
                <w:color w:val="FF0000"/>
                <w:lang w:eastAsia="en-US"/>
              </w:rPr>
              <w:t xml:space="preserve"> </w:t>
            </w:r>
            <w:r w:rsidRPr="004F70D5">
              <w:rPr>
                <w:b/>
                <w:bCs/>
                <w:lang w:eastAsia="en-US"/>
              </w:rPr>
              <w:t>от «</w:t>
            </w:r>
            <w:r>
              <w:rPr>
                <w:b/>
                <w:bCs/>
                <w:lang w:eastAsia="en-US"/>
              </w:rPr>
              <w:t xml:space="preserve">10» октября </w:t>
            </w:r>
            <w:r w:rsidRPr="004F70D5">
              <w:rPr>
                <w:b/>
                <w:bCs/>
                <w:lang w:eastAsia="en-US"/>
              </w:rPr>
              <w:t xml:space="preserve"> </w:t>
            </w:r>
            <w:r w:rsidRPr="004F70D5">
              <w:rPr>
                <w:b/>
                <w:bCs/>
                <w:sz w:val="22"/>
                <w:szCs w:val="22"/>
                <w:lang w:eastAsia="en-US"/>
              </w:rPr>
              <w:t>201</w:t>
            </w:r>
            <w:r>
              <w:rPr>
                <w:b/>
                <w:bCs/>
                <w:sz w:val="22"/>
                <w:szCs w:val="22"/>
                <w:lang w:eastAsia="en-US"/>
              </w:rPr>
              <w:t>7</w:t>
            </w:r>
            <w:r w:rsidRPr="004F70D5">
              <w:rPr>
                <w:b/>
                <w:bCs/>
                <w:sz w:val="22"/>
                <w:szCs w:val="22"/>
                <w:lang w:eastAsia="en-US"/>
              </w:rPr>
              <w:t>г. «</w:t>
            </w:r>
            <w:r w:rsidRPr="004F70D5">
              <w:rPr>
                <w:b/>
                <w:bCs/>
                <w:sz w:val="22"/>
                <w:szCs w:val="22"/>
              </w:rPr>
              <w:t xml:space="preserve">Об утверждении административного регламента </w:t>
            </w:r>
            <w:r>
              <w:rPr>
                <w:b/>
                <w:bCs/>
                <w:sz w:val="22"/>
                <w:szCs w:val="22"/>
              </w:rPr>
              <w:t>предоставления</w:t>
            </w:r>
            <w:r w:rsidRPr="004F70D5">
              <w:rPr>
                <w:b/>
                <w:bCs/>
                <w:sz w:val="22"/>
                <w:szCs w:val="22"/>
              </w:rPr>
              <w:t xml:space="preserve"> муниципальной  услуги «</w:t>
            </w:r>
            <w:r>
              <w:rPr>
                <w:b/>
                <w:bCs/>
                <w:sz w:val="22"/>
                <w:szCs w:val="22"/>
              </w:rPr>
              <w:t xml:space="preserve">Принятие решения на право заключения договора аренды земельных участков, находящихся в муниципальной собственности Калашниковского сельского поселения» </w:t>
            </w:r>
          </w:p>
        </w:tc>
      </w:tr>
    </w:tbl>
    <w:p w:rsidR="00A6621C" w:rsidRDefault="00A6621C" w:rsidP="00A42F90"/>
    <w:p w:rsidR="00A6621C" w:rsidRPr="00B12E4B" w:rsidRDefault="00A6621C" w:rsidP="00C93F0E">
      <w:pPr>
        <w:ind w:firstLine="540"/>
        <w:jc w:val="both"/>
      </w:pPr>
      <w:r>
        <w:t>С целью приведения законодательства Калашниковского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Калашниковского  сельского поселения</w:t>
      </w:r>
    </w:p>
    <w:p w:rsidR="00A6621C" w:rsidRDefault="00A6621C" w:rsidP="00C93F0E">
      <w:pPr>
        <w:ind w:firstLine="540"/>
        <w:rPr>
          <w:b/>
          <w:bCs/>
        </w:rPr>
      </w:pPr>
    </w:p>
    <w:p w:rsidR="00A6621C" w:rsidRDefault="00A6621C" w:rsidP="00A42F90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A6621C" w:rsidRDefault="00A6621C" w:rsidP="00A42F90">
      <w:pPr>
        <w:ind w:firstLine="540"/>
        <w:jc w:val="center"/>
        <w:rPr>
          <w:b/>
          <w:bCs/>
        </w:rPr>
      </w:pPr>
    </w:p>
    <w:p w:rsidR="00A6621C" w:rsidRPr="00F56BC1" w:rsidRDefault="00A6621C" w:rsidP="00F56BC1">
      <w:pPr>
        <w:jc w:val="both"/>
        <w:rPr>
          <w:sz w:val="22"/>
          <w:szCs w:val="22"/>
        </w:rPr>
      </w:pPr>
      <w:r>
        <w:t xml:space="preserve">          1.Внести изменения и дополнения в Постановление Администрации Калашниковского сельского поселения </w:t>
      </w:r>
      <w:r w:rsidRPr="003D76FE">
        <w:t xml:space="preserve">№ </w:t>
      </w:r>
      <w:r>
        <w:t>72</w:t>
      </w:r>
      <w:r w:rsidRPr="003D76FE">
        <w:t xml:space="preserve"> от «</w:t>
      </w:r>
      <w:r>
        <w:t>10» октября</w:t>
      </w:r>
      <w:r w:rsidRPr="003D76FE">
        <w:t xml:space="preserve"> 201</w:t>
      </w:r>
      <w:r>
        <w:t>7</w:t>
      </w:r>
      <w:r w:rsidRPr="003D76FE">
        <w:t>г. «Об утверждении административного регламента  представления муниципальной услуги «</w:t>
      </w:r>
      <w:r w:rsidRPr="00F56BC1">
        <w:rPr>
          <w:sz w:val="22"/>
          <w:szCs w:val="22"/>
        </w:rPr>
        <w:t>Принятие решения на право заключения договора аренды земельных участков, находящихся в муниципальной собственности Калашниковского сельского поселения»</w:t>
      </w:r>
    </w:p>
    <w:p w:rsidR="00A6621C" w:rsidRPr="008F489F" w:rsidRDefault="00A6621C" w:rsidP="00F56BC1">
      <w:pPr>
        <w:jc w:val="both"/>
        <w:rPr>
          <w:rFonts w:eastAsia="SimSun"/>
          <w:b/>
          <w:bCs/>
          <w:kern w:val="1"/>
          <w:lang w:eastAsia="ar-SA"/>
        </w:rPr>
      </w:pPr>
      <w:r>
        <w:rPr>
          <w:b/>
          <w:bCs/>
          <w:sz w:val="22"/>
          <w:szCs w:val="22"/>
        </w:rPr>
        <w:t xml:space="preserve"> </w:t>
      </w:r>
      <w:r>
        <w:rPr>
          <w:rFonts w:eastAsia="SimSun"/>
          <w:b/>
          <w:bCs/>
          <w:kern w:val="1"/>
          <w:lang w:eastAsia="ar-SA"/>
        </w:rPr>
        <w:t>1.1Пункт 5.6 Раздел 5 Регламента изложить в следующей редакции:</w:t>
      </w:r>
    </w:p>
    <w:p w:rsidR="00A6621C" w:rsidRPr="00256064" w:rsidRDefault="00A6621C" w:rsidP="00256064">
      <w:pPr>
        <w:ind w:firstLine="540"/>
        <w:jc w:val="both"/>
      </w:pPr>
      <w:r w:rsidRPr="00256064"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A6621C" w:rsidRPr="00256064" w:rsidRDefault="00A6621C" w:rsidP="00256064">
      <w:pPr>
        <w:ind w:firstLine="540"/>
        <w:jc w:val="both"/>
      </w:pPr>
      <w:r w:rsidRPr="00256064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6621C" w:rsidRPr="00256064" w:rsidRDefault="00A6621C" w:rsidP="00256064">
      <w:pPr>
        <w:ind w:firstLine="540"/>
        <w:jc w:val="both"/>
      </w:pPr>
      <w:r w:rsidRPr="00256064">
        <w:t>Должностное лицо</w:t>
      </w:r>
      <w:r w:rsidRPr="00256064">
        <w:rPr>
          <w:sz w:val="20"/>
          <w:szCs w:val="20"/>
        </w:rPr>
        <w:t xml:space="preserve"> </w:t>
      </w:r>
      <w:r w:rsidRPr="00256064">
        <w:t>администрации, наделенное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A6621C" w:rsidRPr="00256064" w:rsidRDefault="00A6621C" w:rsidP="00256064">
      <w:pPr>
        <w:ind w:firstLine="540"/>
        <w:jc w:val="both"/>
      </w:pPr>
      <w:r w:rsidRPr="00256064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6621C" w:rsidRPr="00256064" w:rsidRDefault="00A6621C" w:rsidP="00256064">
      <w:pPr>
        <w:ind w:firstLine="540"/>
        <w:jc w:val="both"/>
      </w:pPr>
      <w:r w:rsidRPr="00256064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" w:tooltip="consultantplus://offline/ref=166B6C834A40D9ED059D12BC8CDD9D84D13C7A68142196DE02C83138nBMDIblocked::consultantplus://offline/ref=166B6C834A40D9ED059D12BC8CDD9D84D13C7A68142196DE02C83138nBMDI" w:history="1">
        <w:r w:rsidRPr="00256064">
          <w:t>законом</w:t>
        </w:r>
      </w:hyperlink>
      <w:r w:rsidRPr="00256064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6621C" w:rsidRPr="00256064" w:rsidRDefault="00A6621C" w:rsidP="00256064">
      <w:pPr>
        <w:ind w:firstLine="540"/>
        <w:jc w:val="both"/>
      </w:pPr>
      <w:r w:rsidRPr="00256064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6621C" w:rsidRPr="00256064" w:rsidRDefault="00A6621C" w:rsidP="00256064">
      <w:pPr>
        <w:ind w:firstLine="540"/>
        <w:jc w:val="both"/>
      </w:pPr>
      <w:r w:rsidRPr="00256064"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Pr="00256064">
        <w:rPr>
          <w:sz w:val="20"/>
          <w:szCs w:val="20"/>
        </w:rPr>
        <w:t xml:space="preserve"> </w:t>
      </w:r>
      <w:r w:rsidRPr="00256064">
        <w:t>администрации,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A6621C" w:rsidRDefault="00A6621C" w:rsidP="00A42F90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</w:t>
      </w:r>
      <w:bookmarkStart w:id="0" w:name="sub_110107"/>
      <w:r>
        <w:t>2. Контроль за исполнением настоящего Постановления оставляю за собой.</w:t>
      </w:r>
    </w:p>
    <w:p w:rsidR="00A6621C" w:rsidRDefault="00A6621C" w:rsidP="00D10ACD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A6621C" w:rsidRPr="00D10ACD" w:rsidRDefault="00A6621C" w:rsidP="00D10ACD">
      <w:pPr>
        <w:tabs>
          <w:tab w:val="num" w:pos="0"/>
        </w:tabs>
      </w:pPr>
    </w:p>
    <w:p w:rsidR="00A6621C" w:rsidRDefault="00A6621C" w:rsidP="00A42F90">
      <w:pPr>
        <w:jc w:val="both"/>
        <w:rPr>
          <w:b/>
          <w:bCs/>
        </w:rPr>
      </w:pPr>
      <w:r>
        <w:rPr>
          <w:b/>
          <w:bCs/>
        </w:rPr>
        <w:t xml:space="preserve">Глава Калашниковского                                                                                         </w:t>
      </w:r>
    </w:p>
    <w:p w:rsidR="00A6621C" w:rsidRPr="00B80AD5" w:rsidRDefault="00A6621C" w:rsidP="00B80AD5">
      <w:pPr>
        <w:jc w:val="both"/>
        <w:rPr>
          <w:b/>
          <w:bCs/>
        </w:rPr>
      </w:pPr>
      <w:r>
        <w:rPr>
          <w:b/>
          <w:bCs/>
        </w:rPr>
        <w:t xml:space="preserve">сельского поселения:                                                                                      С.А. Бирюков                                              </w:t>
      </w:r>
    </w:p>
    <w:p w:rsidR="00A6621C" w:rsidRDefault="00A6621C"/>
    <w:p w:rsidR="00A6621C" w:rsidRDefault="00A6621C">
      <w:r>
        <w:t>Рег. № 43/2018г.</w:t>
      </w:r>
    </w:p>
    <w:sectPr w:rsidR="00A6621C" w:rsidSect="00796D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81"/>
    <w:rsid w:val="000137A7"/>
    <w:rsid w:val="0001460B"/>
    <w:rsid w:val="00021317"/>
    <w:rsid w:val="00031F70"/>
    <w:rsid w:val="00040776"/>
    <w:rsid w:val="00041628"/>
    <w:rsid w:val="00056342"/>
    <w:rsid w:val="00064B04"/>
    <w:rsid w:val="00067454"/>
    <w:rsid w:val="0007198B"/>
    <w:rsid w:val="000A756C"/>
    <w:rsid w:val="000D5EE5"/>
    <w:rsid w:val="000E2A48"/>
    <w:rsid w:val="000F0B5E"/>
    <w:rsid w:val="000F1F66"/>
    <w:rsid w:val="00117660"/>
    <w:rsid w:val="00144808"/>
    <w:rsid w:val="00146C5C"/>
    <w:rsid w:val="001578CE"/>
    <w:rsid w:val="00173C27"/>
    <w:rsid w:val="00183745"/>
    <w:rsid w:val="001A3395"/>
    <w:rsid w:val="001A6D03"/>
    <w:rsid w:val="001B2044"/>
    <w:rsid w:val="001D1B36"/>
    <w:rsid w:val="0024191E"/>
    <w:rsid w:val="00244629"/>
    <w:rsid w:val="00251C19"/>
    <w:rsid w:val="00256064"/>
    <w:rsid w:val="00267563"/>
    <w:rsid w:val="00277D08"/>
    <w:rsid w:val="00290D6F"/>
    <w:rsid w:val="002B0603"/>
    <w:rsid w:val="0031095C"/>
    <w:rsid w:val="00335222"/>
    <w:rsid w:val="00337914"/>
    <w:rsid w:val="0035796B"/>
    <w:rsid w:val="00380A99"/>
    <w:rsid w:val="0038143A"/>
    <w:rsid w:val="003B3F82"/>
    <w:rsid w:val="003D76FE"/>
    <w:rsid w:val="003E3B04"/>
    <w:rsid w:val="003F0885"/>
    <w:rsid w:val="003F224D"/>
    <w:rsid w:val="00421D02"/>
    <w:rsid w:val="00437050"/>
    <w:rsid w:val="00440DFA"/>
    <w:rsid w:val="00460CC8"/>
    <w:rsid w:val="00466A17"/>
    <w:rsid w:val="00496C9C"/>
    <w:rsid w:val="004E6257"/>
    <w:rsid w:val="004F0477"/>
    <w:rsid w:val="004F30C4"/>
    <w:rsid w:val="004F70D5"/>
    <w:rsid w:val="005063C3"/>
    <w:rsid w:val="00535D2E"/>
    <w:rsid w:val="00544BF5"/>
    <w:rsid w:val="005465D8"/>
    <w:rsid w:val="00560F96"/>
    <w:rsid w:val="00570664"/>
    <w:rsid w:val="00591AF4"/>
    <w:rsid w:val="005A3B41"/>
    <w:rsid w:val="005A4B96"/>
    <w:rsid w:val="006125BD"/>
    <w:rsid w:val="006329BE"/>
    <w:rsid w:val="00633C98"/>
    <w:rsid w:val="00654B84"/>
    <w:rsid w:val="00666BE6"/>
    <w:rsid w:val="006B2B56"/>
    <w:rsid w:val="006F740E"/>
    <w:rsid w:val="00706E88"/>
    <w:rsid w:val="00712019"/>
    <w:rsid w:val="00733630"/>
    <w:rsid w:val="00770266"/>
    <w:rsid w:val="00781F5D"/>
    <w:rsid w:val="00784128"/>
    <w:rsid w:val="00796D19"/>
    <w:rsid w:val="007976A8"/>
    <w:rsid w:val="007A716C"/>
    <w:rsid w:val="007D45B7"/>
    <w:rsid w:val="007E448E"/>
    <w:rsid w:val="00804372"/>
    <w:rsid w:val="00824B07"/>
    <w:rsid w:val="00833240"/>
    <w:rsid w:val="008468EA"/>
    <w:rsid w:val="00855662"/>
    <w:rsid w:val="00892401"/>
    <w:rsid w:val="008A53A0"/>
    <w:rsid w:val="008B11A9"/>
    <w:rsid w:val="008B5A2D"/>
    <w:rsid w:val="008C4C57"/>
    <w:rsid w:val="008D0EE4"/>
    <w:rsid w:val="008D69BE"/>
    <w:rsid w:val="008F489F"/>
    <w:rsid w:val="00901DAA"/>
    <w:rsid w:val="00920F81"/>
    <w:rsid w:val="00921FC6"/>
    <w:rsid w:val="00927681"/>
    <w:rsid w:val="00952973"/>
    <w:rsid w:val="0095619D"/>
    <w:rsid w:val="00961260"/>
    <w:rsid w:val="009A4DDA"/>
    <w:rsid w:val="009B0640"/>
    <w:rsid w:val="009D270C"/>
    <w:rsid w:val="00A01DD1"/>
    <w:rsid w:val="00A21626"/>
    <w:rsid w:val="00A35F4F"/>
    <w:rsid w:val="00A36322"/>
    <w:rsid w:val="00A42F90"/>
    <w:rsid w:val="00A63007"/>
    <w:rsid w:val="00A6621C"/>
    <w:rsid w:val="00A713CC"/>
    <w:rsid w:val="00A83C92"/>
    <w:rsid w:val="00AA7C7B"/>
    <w:rsid w:val="00AB33E2"/>
    <w:rsid w:val="00AC3F63"/>
    <w:rsid w:val="00AC49F3"/>
    <w:rsid w:val="00AD115C"/>
    <w:rsid w:val="00AD3267"/>
    <w:rsid w:val="00AD5FA9"/>
    <w:rsid w:val="00AF1264"/>
    <w:rsid w:val="00AF76DD"/>
    <w:rsid w:val="00B12E4B"/>
    <w:rsid w:val="00B56043"/>
    <w:rsid w:val="00B80AD5"/>
    <w:rsid w:val="00B80DC2"/>
    <w:rsid w:val="00B82F0B"/>
    <w:rsid w:val="00B94C14"/>
    <w:rsid w:val="00B95F7C"/>
    <w:rsid w:val="00BC0456"/>
    <w:rsid w:val="00BE4576"/>
    <w:rsid w:val="00BF0A34"/>
    <w:rsid w:val="00C63BAF"/>
    <w:rsid w:val="00C64814"/>
    <w:rsid w:val="00C6629F"/>
    <w:rsid w:val="00C6730C"/>
    <w:rsid w:val="00C93F0E"/>
    <w:rsid w:val="00CB50C0"/>
    <w:rsid w:val="00CD1251"/>
    <w:rsid w:val="00CE345F"/>
    <w:rsid w:val="00D06794"/>
    <w:rsid w:val="00D06ECE"/>
    <w:rsid w:val="00D10ACD"/>
    <w:rsid w:val="00D34AF3"/>
    <w:rsid w:val="00D377DC"/>
    <w:rsid w:val="00D51CB8"/>
    <w:rsid w:val="00D6565A"/>
    <w:rsid w:val="00DA2759"/>
    <w:rsid w:val="00DD3619"/>
    <w:rsid w:val="00DE173A"/>
    <w:rsid w:val="00E30D49"/>
    <w:rsid w:val="00E3197F"/>
    <w:rsid w:val="00E34582"/>
    <w:rsid w:val="00E660A8"/>
    <w:rsid w:val="00E844B8"/>
    <w:rsid w:val="00E8678E"/>
    <w:rsid w:val="00EA31EF"/>
    <w:rsid w:val="00EE07E6"/>
    <w:rsid w:val="00F02884"/>
    <w:rsid w:val="00F05849"/>
    <w:rsid w:val="00F548F3"/>
    <w:rsid w:val="00F56804"/>
    <w:rsid w:val="00F56BC1"/>
    <w:rsid w:val="00F7193B"/>
    <w:rsid w:val="00F731F9"/>
    <w:rsid w:val="00F859D2"/>
    <w:rsid w:val="00FA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2F0B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F859D2"/>
    <w:rPr>
      <w:rFonts w:ascii="Arial" w:eastAsia="Times New Roman" w:hAnsi="Arial" w:cs="Arial"/>
      <w:color w:val="00000A"/>
      <w:kern w:val="2"/>
      <w:sz w:val="28"/>
      <w:szCs w:val="28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F859D2"/>
    <w:pPr>
      <w:widowControl w:val="0"/>
      <w:suppressAutoHyphens/>
      <w:autoSpaceDE w:val="0"/>
      <w:ind w:firstLine="720"/>
    </w:pPr>
    <w:rPr>
      <w:rFonts w:ascii="Arial" w:hAnsi="Arial" w:cs="Arial"/>
      <w:color w:val="00000A"/>
      <w:kern w:val="2"/>
      <w:sz w:val="28"/>
      <w:szCs w:val="28"/>
      <w:lang w:eastAsia="ar-SA"/>
    </w:rPr>
  </w:style>
  <w:style w:type="paragraph" w:customStyle="1" w:styleId="a">
    <w:name w:val="Таблицы (моноширинный)"/>
    <w:basedOn w:val="Normal"/>
    <w:next w:val="Normal"/>
    <w:uiPriority w:val="99"/>
    <w:rsid w:val="00F859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8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2</Pages>
  <Words>665</Words>
  <Characters>3793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2018-04-10T05:10:00Z</cp:lastPrinted>
  <dcterms:created xsi:type="dcterms:W3CDTF">2018-04-10T05:04:00Z</dcterms:created>
  <dcterms:modified xsi:type="dcterms:W3CDTF">2018-05-16T12:30:00Z</dcterms:modified>
</cp:coreProperties>
</file>