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28" w:rsidRPr="00256064" w:rsidRDefault="00D70728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D70728" w:rsidRDefault="00D70728" w:rsidP="00256064">
      <w:pPr>
        <w:jc w:val="right"/>
        <w:rPr>
          <w:b/>
          <w:bCs/>
        </w:rPr>
      </w:pPr>
    </w:p>
    <w:p w:rsidR="00D70728" w:rsidRDefault="00D70728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D70728" w:rsidRDefault="00D70728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D70728" w:rsidRDefault="00D70728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D70728" w:rsidRDefault="00D70728" w:rsidP="00A42F90"/>
    <w:p w:rsidR="00D70728" w:rsidRDefault="00D70728" w:rsidP="00A42F90">
      <w:pPr>
        <w:jc w:val="center"/>
        <w:rPr>
          <w:b/>
          <w:bCs/>
        </w:rPr>
      </w:pPr>
    </w:p>
    <w:p w:rsidR="00D70728" w:rsidRDefault="00D70728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D70728" w:rsidRDefault="00D70728" w:rsidP="00A42F90"/>
    <w:p w:rsidR="00D70728" w:rsidRDefault="00D70728" w:rsidP="00A42F90">
      <w:r>
        <w:t xml:space="preserve">« 17  » мая   2018 года                           п. Новостройка                                           № 44    </w:t>
      </w:r>
    </w:p>
    <w:p w:rsidR="00D70728" w:rsidRDefault="00D70728" w:rsidP="00A42F90">
      <w:r>
        <w:t xml:space="preserve">                                                           </w:t>
      </w:r>
    </w:p>
    <w:p w:rsidR="00D70728" w:rsidRDefault="00D70728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D70728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70728" w:rsidRDefault="00D70728" w:rsidP="00B94C1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73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 xml:space="preserve">10» октября </w:t>
            </w:r>
            <w:r w:rsidRPr="004F70D5">
              <w:rPr>
                <w:b/>
                <w:bCs/>
                <w:lang w:eastAsia="en-US"/>
              </w:rPr>
              <w:t xml:space="preserve">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Калашниковского сельского поселения, в аренду без проведения торгов» </w:t>
            </w:r>
          </w:p>
        </w:tc>
      </w:tr>
    </w:tbl>
    <w:p w:rsidR="00D70728" w:rsidRDefault="00D70728" w:rsidP="00A42F90"/>
    <w:p w:rsidR="00D70728" w:rsidRPr="00B12E4B" w:rsidRDefault="00D70728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D70728" w:rsidRDefault="00D70728" w:rsidP="00C93F0E">
      <w:pPr>
        <w:ind w:firstLine="540"/>
        <w:rPr>
          <w:b/>
          <w:bCs/>
        </w:rPr>
      </w:pPr>
    </w:p>
    <w:p w:rsidR="00D70728" w:rsidRDefault="00D70728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D70728" w:rsidRDefault="00D70728" w:rsidP="00A42F90">
      <w:pPr>
        <w:ind w:firstLine="540"/>
        <w:jc w:val="center"/>
        <w:rPr>
          <w:b/>
          <w:bCs/>
        </w:rPr>
      </w:pPr>
    </w:p>
    <w:p w:rsidR="00D70728" w:rsidRPr="00BF0A34" w:rsidRDefault="00D70728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3D76FE">
        <w:t xml:space="preserve">№ </w:t>
      </w:r>
      <w:r>
        <w:t>73</w:t>
      </w:r>
      <w:r w:rsidRPr="003D76FE">
        <w:t xml:space="preserve"> от «</w:t>
      </w:r>
      <w:r>
        <w:t>10» октября</w:t>
      </w:r>
      <w:r w:rsidRPr="003D76FE">
        <w:t xml:space="preserve"> 201</w:t>
      </w:r>
      <w:r>
        <w:t>7</w:t>
      </w:r>
      <w:r w:rsidRPr="003D76FE">
        <w:t>г. «Об утверждении административного регламента  представления муниципальной услуги «</w:t>
      </w:r>
      <w:r>
        <w:t xml:space="preserve">Предоставление земельных участков, находящихся в муниципальной собственности Калашниковс кого сельского поселения, в аренду без проведения торгов» </w:t>
      </w:r>
    </w:p>
    <w:p w:rsidR="00D70728" w:rsidRPr="008F489F" w:rsidRDefault="00D70728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1.1Пункт 5.6 Раздел 5 Регламента изложить в следующей редакции:</w:t>
      </w:r>
    </w:p>
    <w:p w:rsidR="00D70728" w:rsidRPr="00256064" w:rsidRDefault="00D70728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70728" w:rsidRPr="00256064" w:rsidRDefault="00D70728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70728" w:rsidRPr="00256064" w:rsidRDefault="00D70728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70728" w:rsidRPr="00256064" w:rsidRDefault="00D70728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70728" w:rsidRPr="00256064" w:rsidRDefault="00D70728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70728" w:rsidRPr="00256064" w:rsidRDefault="00D70728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70728" w:rsidRPr="00256064" w:rsidRDefault="00D70728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70728" w:rsidRDefault="00D70728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D70728" w:rsidRDefault="00D70728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D70728" w:rsidRPr="00D10ACD" w:rsidRDefault="00D70728" w:rsidP="00D10ACD">
      <w:pPr>
        <w:tabs>
          <w:tab w:val="num" w:pos="0"/>
        </w:tabs>
      </w:pPr>
    </w:p>
    <w:p w:rsidR="00D70728" w:rsidRDefault="00D70728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D70728" w:rsidRPr="00B80AD5" w:rsidRDefault="00D70728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                                 С.А. Бирюков                                              </w:t>
      </w:r>
    </w:p>
    <w:p w:rsidR="00D70728" w:rsidRDefault="00D70728"/>
    <w:p w:rsidR="00D70728" w:rsidRDefault="00D70728">
      <w:r>
        <w:t>Рег. № 44/ 2018г.</w:t>
      </w:r>
    </w:p>
    <w:sectPr w:rsidR="00D70728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E2A48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2B0603"/>
    <w:rsid w:val="0031095C"/>
    <w:rsid w:val="00335222"/>
    <w:rsid w:val="00337914"/>
    <w:rsid w:val="0035796B"/>
    <w:rsid w:val="00380A99"/>
    <w:rsid w:val="0038143A"/>
    <w:rsid w:val="003B3F82"/>
    <w:rsid w:val="003D76FE"/>
    <w:rsid w:val="003E3B04"/>
    <w:rsid w:val="003F0885"/>
    <w:rsid w:val="003F224D"/>
    <w:rsid w:val="00421D02"/>
    <w:rsid w:val="00437050"/>
    <w:rsid w:val="00440DFA"/>
    <w:rsid w:val="00460CC8"/>
    <w:rsid w:val="00466A17"/>
    <w:rsid w:val="00496C9C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6125BD"/>
    <w:rsid w:val="006329BE"/>
    <w:rsid w:val="00633C98"/>
    <w:rsid w:val="00654B84"/>
    <w:rsid w:val="00666BE6"/>
    <w:rsid w:val="006B2B56"/>
    <w:rsid w:val="006F740E"/>
    <w:rsid w:val="00706E88"/>
    <w:rsid w:val="00712019"/>
    <w:rsid w:val="00733630"/>
    <w:rsid w:val="00765C98"/>
    <w:rsid w:val="00770266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C4C57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A4DDA"/>
    <w:rsid w:val="009B0640"/>
    <w:rsid w:val="009D270C"/>
    <w:rsid w:val="00A01DD1"/>
    <w:rsid w:val="00A35F4F"/>
    <w:rsid w:val="00A36322"/>
    <w:rsid w:val="00A42F90"/>
    <w:rsid w:val="00A63007"/>
    <w:rsid w:val="00A713CC"/>
    <w:rsid w:val="00A83C92"/>
    <w:rsid w:val="00AA7C7B"/>
    <w:rsid w:val="00AB33E2"/>
    <w:rsid w:val="00AC3F63"/>
    <w:rsid w:val="00AC49F3"/>
    <w:rsid w:val="00AD115C"/>
    <w:rsid w:val="00AD3267"/>
    <w:rsid w:val="00AD5FA9"/>
    <w:rsid w:val="00AF1264"/>
    <w:rsid w:val="00AF76DD"/>
    <w:rsid w:val="00B12E4B"/>
    <w:rsid w:val="00B80AD5"/>
    <w:rsid w:val="00B80DC2"/>
    <w:rsid w:val="00B82F0B"/>
    <w:rsid w:val="00B94C14"/>
    <w:rsid w:val="00B95F7C"/>
    <w:rsid w:val="00BC0456"/>
    <w:rsid w:val="00BE4576"/>
    <w:rsid w:val="00BF0A34"/>
    <w:rsid w:val="00C539DF"/>
    <w:rsid w:val="00C63BAF"/>
    <w:rsid w:val="00C64814"/>
    <w:rsid w:val="00C6629F"/>
    <w:rsid w:val="00C6730C"/>
    <w:rsid w:val="00C93F0E"/>
    <w:rsid w:val="00CB50C0"/>
    <w:rsid w:val="00CD1251"/>
    <w:rsid w:val="00CE345F"/>
    <w:rsid w:val="00D06794"/>
    <w:rsid w:val="00D06ECE"/>
    <w:rsid w:val="00D10ACD"/>
    <w:rsid w:val="00D34AF3"/>
    <w:rsid w:val="00D377DC"/>
    <w:rsid w:val="00D51CB8"/>
    <w:rsid w:val="00D6565A"/>
    <w:rsid w:val="00D70728"/>
    <w:rsid w:val="00DA2759"/>
    <w:rsid w:val="00DD3619"/>
    <w:rsid w:val="00DE173A"/>
    <w:rsid w:val="00E30D49"/>
    <w:rsid w:val="00E3197F"/>
    <w:rsid w:val="00E34582"/>
    <w:rsid w:val="00E660A8"/>
    <w:rsid w:val="00E844B8"/>
    <w:rsid w:val="00E8678E"/>
    <w:rsid w:val="00EA31EF"/>
    <w:rsid w:val="00EE07E6"/>
    <w:rsid w:val="00F02884"/>
    <w:rsid w:val="00F05849"/>
    <w:rsid w:val="00F06D5F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53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9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664</Words>
  <Characters>3786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2018-05-16T12:35:00Z</cp:lastPrinted>
  <dcterms:created xsi:type="dcterms:W3CDTF">2018-04-10T05:04:00Z</dcterms:created>
  <dcterms:modified xsi:type="dcterms:W3CDTF">2018-05-16T12:36:00Z</dcterms:modified>
</cp:coreProperties>
</file>