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2A5" w:rsidRDefault="00AA52A5" w:rsidP="00AE2F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ВОЛГОГРАДСКАЯ ОБЛАСТЬ</w:t>
      </w:r>
    </w:p>
    <w:p w:rsidR="00AA52A5" w:rsidRDefault="00AA52A5" w:rsidP="00AE2F3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ПАЛЛАСОВСКИЙ МУНИЦИПАЛЬНЫЙ РАЙОН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 xml:space="preserve"> АДМИНИСТРАЦИЯ КАЛАШНИКОВСКОГО СЕЛЬСКОГО ПОСЕЛЕНИЯ</w:t>
      </w:r>
    </w:p>
    <w:p w:rsidR="00AA52A5" w:rsidRDefault="00AA52A5" w:rsidP="00AE2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52A5" w:rsidRDefault="00AA52A5" w:rsidP="00AE2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52A5" w:rsidRDefault="00AA52A5" w:rsidP="00AE2F3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 О С Т А Н О В Л Е Н И Е </w:t>
      </w:r>
    </w:p>
    <w:p w:rsidR="00AA52A5" w:rsidRDefault="00AA52A5" w:rsidP="00AE2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52A5" w:rsidRDefault="00AA52A5" w:rsidP="00AE2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 29» января  2018 год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п. Новостройка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№ 5</w:t>
      </w:r>
    </w:p>
    <w:p w:rsidR="00AA52A5" w:rsidRDefault="00AA52A5" w:rsidP="00AE2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52A5" w:rsidRDefault="00AA52A5" w:rsidP="00AE2F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 отмене постановления администрации</w:t>
      </w:r>
    </w:p>
    <w:p w:rsidR="00AA52A5" w:rsidRDefault="00AA52A5" w:rsidP="00EC03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Калашниковского сельского поселения №34 от 29 мая 2013г.</w:t>
      </w:r>
    </w:p>
    <w:p w:rsidR="00AA52A5" w:rsidRPr="00EC0391" w:rsidRDefault="00AA52A5" w:rsidP="00EC03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EC039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предоставлении гражданами, замещающими</w:t>
      </w:r>
    </w:p>
    <w:p w:rsidR="00AA52A5" w:rsidRPr="00EC0391" w:rsidRDefault="00AA52A5" w:rsidP="00EC03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C039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должности муниципальной службы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Калашниковского</w:t>
      </w:r>
    </w:p>
    <w:p w:rsidR="00AA52A5" w:rsidRPr="00EC0391" w:rsidRDefault="00AA52A5" w:rsidP="00EC03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C039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сельского поселения сведений о своих расходах,</w:t>
      </w:r>
    </w:p>
    <w:p w:rsidR="00AA52A5" w:rsidRPr="00EC0391" w:rsidRDefault="00AA52A5" w:rsidP="00EC03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C039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а также о расходах своих супруги (супруга) </w:t>
      </w:r>
    </w:p>
    <w:p w:rsidR="00AA52A5" w:rsidRDefault="00AA52A5" w:rsidP="00AE2F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C039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 несовершеннолетних детей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A52A5" w:rsidRDefault="00AA52A5" w:rsidP="00AE2F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(в редакции постановления №16 от 13 марта 2014года, №89 от 18 мая 2016года)</w:t>
      </w:r>
    </w:p>
    <w:p w:rsidR="00AA52A5" w:rsidRDefault="00AA52A5" w:rsidP="00AE2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</w:p>
    <w:p w:rsidR="00AA52A5" w:rsidRDefault="00AA52A5" w:rsidP="00AE2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С целью приведения законодательства Калашниковского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Калашниковского сельского поселения</w:t>
      </w:r>
    </w:p>
    <w:p w:rsidR="00AA52A5" w:rsidRDefault="00AA52A5" w:rsidP="00AE2F3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 О С Т А Н О В Л Я Е 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A52A5" w:rsidRDefault="00AA52A5" w:rsidP="0004669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A52A5" w:rsidRDefault="00AA52A5" w:rsidP="000466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1.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Отменить постановление администрации Калашниковского сельского поселения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EC0391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EC0391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eastAsia="ru-RU"/>
        </w:rPr>
        <w:t>29</w:t>
      </w:r>
      <w:r w:rsidRPr="00EC0391">
        <w:rPr>
          <w:rFonts w:ascii="Times New Roman" w:hAnsi="Times New Roman" w:cs="Times New Roman"/>
          <w:sz w:val="24"/>
          <w:szCs w:val="24"/>
          <w:lang w:eastAsia="ru-RU"/>
        </w:rPr>
        <w:t xml:space="preserve"> мая 2013г. «О предост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авлении гражданами, замещающими </w:t>
      </w:r>
      <w:r w:rsidRPr="00EC0391">
        <w:rPr>
          <w:rFonts w:ascii="Times New Roman" w:hAnsi="Times New Roman" w:cs="Times New Roman"/>
          <w:sz w:val="24"/>
          <w:szCs w:val="24"/>
          <w:lang w:eastAsia="ru-RU"/>
        </w:rPr>
        <w:t>должности му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ниципальной службы Калашниковского </w:t>
      </w:r>
      <w:r w:rsidRPr="00EC0391">
        <w:rPr>
          <w:rFonts w:ascii="Times New Roman" w:hAnsi="Times New Roman" w:cs="Times New Roman"/>
          <w:sz w:val="24"/>
          <w:szCs w:val="24"/>
          <w:lang w:eastAsia="ru-RU"/>
        </w:rPr>
        <w:t>сельского посел</w:t>
      </w:r>
      <w:r>
        <w:rPr>
          <w:rFonts w:ascii="Times New Roman" w:hAnsi="Times New Roman" w:cs="Times New Roman"/>
          <w:sz w:val="24"/>
          <w:szCs w:val="24"/>
          <w:lang w:eastAsia="ru-RU"/>
        </w:rPr>
        <w:t>ения сведений о своих расходах,</w:t>
      </w:r>
      <w:r w:rsidRPr="00EC0391">
        <w:rPr>
          <w:rFonts w:ascii="Times New Roman" w:hAnsi="Times New Roman" w:cs="Times New Roman"/>
          <w:sz w:val="24"/>
          <w:szCs w:val="24"/>
          <w:lang w:eastAsia="ru-RU"/>
        </w:rPr>
        <w:t xml:space="preserve"> а также о ра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сходах своих супруги (супруга) </w:t>
      </w:r>
      <w:r w:rsidRPr="00EC0391">
        <w:rPr>
          <w:rFonts w:ascii="Times New Roman" w:hAnsi="Times New Roman" w:cs="Times New Roman"/>
          <w:sz w:val="24"/>
          <w:szCs w:val="24"/>
          <w:lang w:eastAsia="ru-RU"/>
        </w:rPr>
        <w:t xml:space="preserve">и несовершеннолетних детей» (в редакции постановления </w:t>
      </w:r>
      <w:r w:rsidRPr="00046694">
        <w:rPr>
          <w:rFonts w:ascii="Times New Roman" w:hAnsi="Times New Roman" w:cs="Times New Roman"/>
          <w:sz w:val="24"/>
          <w:szCs w:val="24"/>
          <w:lang w:eastAsia="ru-RU"/>
        </w:rPr>
        <w:t>№16 от 13 марта 2014года, №89 от 18 мая 2016года</w:t>
      </w:r>
      <w:r w:rsidRPr="00EC0391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AA52A5" w:rsidRDefault="00AA52A5" w:rsidP="000466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2. Контроль за исполнением настоящего Постановления, оставляю за собой. </w:t>
      </w:r>
    </w:p>
    <w:p w:rsidR="00AA52A5" w:rsidRDefault="00AA52A5" w:rsidP="000466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3.Настоящее Постановление вступает в силу с момента официального опубликования (обнародования). </w:t>
      </w:r>
    </w:p>
    <w:p w:rsidR="00AA52A5" w:rsidRDefault="00AA52A5" w:rsidP="00AE2F3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52A5" w:rsidRDefault="00AA52A5" w:rsidP="00691D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A52A5" w:rsidRDefault="00AA52A5" w:rsidP="00691D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A52A5" w:rsidRPr="00046694" w:rsidRDefault="00AA52A5" w:rsidP="00691D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66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Pr="00046694">
        <w:rPr>
          <w:rFonts w:ascii="Times New Roman" w:hAnsi="Times New Roman" w:cs="Times New Roman"/>
          <w:sz w:val="24"/>
          <w:szCs w:val="24"/>
          <w:lang w:eastAsia="ru-RU"/>
        </w:rPr>
        <w:t>Калашниковского</w:t>
      </w:r>
      <w:r w:rsidRPr="000466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AA52A5" w:rsidRPr="00046694" w:rsidRDefault="00AA52A5" w:rsidP="00691D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66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С.А. Бирюков</w:t>
      </w:r>
    </w:p>
    <w:p w:rsidR="00AA52A5" w:rsidRPr="00046694" w:rsidRDefault="00AA52A5" w:rsidP="00AE2F3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52A5" w:rsidRDefault="00AA52A5" w:rsidP="00AE2F3C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A52A5" w:rsidRDefault="00AA52A5" w:rsidP="00AE2F3C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52A5" w:rsidRDefault="00AA52A5" w:rsidP="00AE2F3C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52A5" w:rsidRDefault="00AA52A5" w:rsidP="00AE2F3C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52A5" w:rsidRDefault="00AA52A5" w:rsidP="00AE2F3C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Рег. № 5/2018г    </w:t>
      </w:r>
    </w:p>
    <w:p w:rsidR="00AA52A5" w:rsidRDefault="00AA52A5" w:rsidP="00AE2F3C"/>
    <w:p w:rsidR="00AA52A5" w:rsidRDefault="00AA52A5">
      <w:r>
        <w:t xml:space="preserve"> </w:t>
      </w:r>
    </w:p>
    <w:sectPr w:rsidR="00AA52A5" w:rsidSect="002C3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FB9"/>
    <w:rsid w:val="00046694"/>
    <w:rsid w:val="001D0CD1"/>
    <w:rsid w:val="002C3F8B"/>
    <w:rsid w:val="00342F87"/>
    <w:rsid w:val="00385468"/>
    <w:rsid w:val="003D4844"/>
    <w:rsid w:val="004F51D3"/>
    <w:rsid w:val="00502882"/>
    <w:rsid w:val="005460BC"/>
    <w:rsid w:val="00653FCA"/>
    <w:rsid w:val="00691D4F"/>
    <w:rsid w:val="0085252C"/>
    <w:rsid w:val="00A867F1"/>
    <w:rsid w:val="00AA52A5"/>
    <w:rsid w:val="00AE2F3C"/>
    <w:rsid w:val="00B3108F"/>
    <w:rsid w:val="00B51FB9"/>
    <w:rsid w:val="00C2066F"/>
    <w:rsid w:val="00CA3BD8"/>
    <w:rsid w:val="00D121BC"/>
    <w:rsid w:val="00E05D00"/>
    <w:rsid w:val="00EC0391"/>
    <w:rsid w:val="00FE4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F3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52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25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30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268</Words>
  <Characters>1529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2018-01-29T06:57:00Z</cp:lastPrinted>
  <dcterms:created xsi:type="dcterms:W3CDTF">2018-01-26T13:38:00Z</dcterms:created>
  <dcterms:modified xsi:type="dcterms:W3CDTF">2018-01-29T06:57:00Z</dcterms:modified>
</cp:coreProperties>
</file>