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AB" w:rsidRPr="00C30592" w:rsidRDefault="00DC34AB" w:rsidP="002468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30592">
        <w:rPr>
          <w:rFonts w:ascii="Arial" w:hAnsi="Arial" w:cs="Arial"/>
          <w:b/>
          <w:bCs/>
          <w:sz w:val="24"/>
          <w:szCs w:val="24"/>
          <w:lang w:eastAsia="ru-RU"/>
        </w:rPr>
        <w:t>ВОЛГОГРАДСКАЯ ОБЛАСТЬ</w:t>
      </w:r>
    </w:p>
    <w:p w:rsidR="00DC34AB" w:rsidRPr="00C30592" w:rsidRDefault="00DC34AB" w:rsidP="002468B6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30592">
        <w:rPr>
          <w:rFonts w:ascii="Arial" w:hAnsi="Arial" w:cs="Arial"/>
          <w:b/>
          <w:bCs/>
          <w:sz w:val="24"/>
          <w:szCs w:val="24"/>
          <w:lang w:eastAsia="ru-RU"/>
        </w:rPr>
        <w:t>ПАЛЛАСОВСКИЙ МУНИЦИПАЛЬНЫЙ РАЙОН</w:t>
      </w:r>
      <w:r w:rsidRPr="00C30592">
        <w:rPr>
          <w:rFonts w:ascii="Arial" w:hAnsi="Arial" w:cs="Arial"/>
          <w:b/>
          <w:bCs/>
          <w:sz w:val="24"/>
          <w:szCs w:val="24"/>
          <w:lang w:eastAsia="ru-RU"/>
        </w:rPr>
        <w:br/>
        <w:t xml:space="preserve"> АДМИНИСТРАЦИЯ КАЛАШНИКОВСКОГО  СЕЛЬСКОГО ПОСЕЛЕНИЯ</w:t>
      </w:r>
    </w:p>
    <w:p w:rsidR="00DC34AB" w:rsidRPr="00C30592" w:rsidRDefault="00DC34AB" w:rsidP="002468B6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C34AB" w:rsidRPr="00C30592" w:rsidRDefault="00DC34AB" w:rsidP="002468B6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C30592">
        <w:rPr>
          <w:rFonts w:ascii="Arial" w:hAnsi="Arial" w:cs="Arial"/>
          <w:b/>
          <w:bCs/>
          <w:sz w:val="24"/>
          <w:szCs w:val="24"/>
          <w:lang w:eastAsia="ru-RU"/>
        </w:rPr>
        <w:t>П О С Т А Н О В Л Е Н И Е</w:t>
      </w:r>
    </w:p>
    <w:p w:rsidR="00DC34AB" w:rsidRPr="00C30592" w:rsidRDefault="00DC34AB" w:rsidP="002468B6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C34AB" w:rsidRPr="00C30592" w:rsidRDefault="00DC34AB" w:rsidP="002468B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30592">
        <w:rPr>
          <w:rFonts w:ascii="Arial" w:hAnsi="Arial" w:cs="Arial"/>
          <w:sz w:val="24"/>
          <w:szCs w:val="24"/>
          <w:lang w:eastAsia="ru-RU"/>
        </w:rPr>
        <w:t>« 05 » сентября  2018 год</w:t>
      </w:r>
      <w:r w:rsidRPr="00C30592">
        <w:rPr>
          <w:rFonts w:ascii="Arial" w:hAnsi="Arial" w:cs="Arial"/>
          <w:sz w:val="24"/>
          <w:szCs w:val="24"/>
          <w:lang w:eastAsia="ru-RU"/>
        </w:rPr>
        <w:tab/>
        <w:t xml:space="preserve">                п. Новостройка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</w:t>
      </w:r>
      <w:r w:rsidRPr="00C30592">
        <w:rPr>
          <w:rFonts w:ascii="Arial" w:hAnsi="Arial" w:cs="Arial"/>
          <w:sz w:val="24"/>
          <w:szCs w:val="24"/>
          <w:lang w:eastAsia="ru-RU"/>
        </w:rPr>
        <w:t>№ 64</w:t>
      </w:r>
    </w:p>
    <w:p w:rsidR="00DC34AB" w:rsidRPr="00C30592" w:rsidRDefault="00DC34AB" w:rsidP="002468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C34AB" w:rsidRPr="00C30592" w:rsidRDefault="00DC34AB" w:rsidP="002468B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C30592">
        <w:rPr>
          <w:rFonts w:ascii="Arial" w:hAnsi="Arial" w:cs="Arial"/>
          <w:b/>
          <w:bCs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DC34AB" w:rsidRPr="00C30592" w:rsidRDefault="00DC34AB" w:rsidP="00D1236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C30592">
        <w:rPr>
          <w:rFonts w:ascii="Arial" w:hAnsi="Arial" w:cs="Arial"/>
          <w:b/>
          <w:bCs/>
          <w:sz w:val="24"/>
          <w:szCs w:val="24"/>
          <w:lang w:eastAsia="ru-RU"/>
        </w:rPr>
        <w:t>№  29 от 17.04.2014 года</w:t>
      </w:r>
      <w:r w:rsidRPr="00C30592">
        <w:rPr>
          <w:rFonts w:ascii="Arial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Pr="00C30592">
        <w:rPr>
          <w:rFonts w:ascii="Arial" w:hAnsi="Arial" w:cs="Arial"/>
          <w:b/>
          <w:bCs/>
          <w:sz w:val="24"/>
          <w:szCs w:val="24"/>
          <w:lang w:eastAsia="ru-RU"/>
        </w:rPr>
        <w:t>«Об утверждении Положения о порядке и сроках применения взысканий к муниципальным служащим за коррупционные правонарушения» (в редакции Постановление № 32 от 19 января  2016г.)»</w:t>
      </w:r>
    </w:p>
    <w:p w:rsidR="00DC34AB" w:rsidRPr="00C30592" w:rsidRDefault="00DC34AB" w:rsidP="00D1236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C34AB" w:rsidRDefault="00DC34AB" w:rsidP="002468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30592">
        <w:rPr>
          <w:rFonts w:ascii="Arial" w:hAnsi="Arial" w:cs="Arial"/>
          <w:sz w:val="24"/>
          <w:szCs w:val="24"/>
          <w:lang w:eastAsia="ru-RU"/>
        </w:rPr>
        <w:t xml:space="preserve">        С целью приведения законодательства Калашниковского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Калашниковского сельского поселения</w:t>
      </w:r>
    </w:p>
    <w:p w:rsidR="00DC34AB" w:rsidRPr="00C30592" w:rsidRDefault="00DC34AB" w:rsidP="002468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C34AB" w:rsidRPr="00C30592" w:rsidRDefault="00DC34AB" w:rsidP="002468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30592">
        <w:rPr>
          <w:rFonts w:ascii="Arial" w:hAnsi="Arial" w:cs="Arial"/>
          <w:b/>
          <w:bCs/>
          <w:sz w:val="24"/>
          <w:szCs w:val="24"/>
          <w:lang w:eastAsia="ru-RU"/>
        </w:rPr>
        <w:t>ПОСТАНОВЛЯЕТ:</w:t>
      </w:r>
    </w:p>
    <w:p w:rsidR="00DC34AB" w:rsidRPr="00C30592" w:rsidRDefault="00DC34AB" w:rsidP="002468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C34AB" w:rsidRPr="00C30592" w:rsidRDefault="00DC34AB" w:rsidP="00524BC5">
      <w:pPr>
        <w:pStyle w:val="NoSpacing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C30592">
        <w:rPr>
          <w:rFonts w:ascii="Arial" w:hAnsi="Arial" w:cs="Arial"/>
          <w:sz w:val="24"/>
          <w:szCs w:val="24"/>
          <w:lang w:eastAsia="ru-RU"/>
        </w:rPr>
        <w:t xml:space="preserve">       1.Внести изменения и дополнения  в постановление администрации Калашниковского сельского поселения </w:t>
      </w:r>
      <w:r w:rsidRPr="00C30592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Pr="00C30592">
        <w:rPr>
          <w:rFonts w:ascii="Arial" w:hAnsi="Arial" w:cs="Arial"/>
          <w:sz w:val="24"/>
          <w:szCs w:val="24"/>
          <w:lang w:eastAsia="ru-RU"/>
        </w:rPr>
        <w:t>№ 29 от 17 апреля 2014 года</w:t>
      </w:r>
      <w:r w:rsidRPr="00C30592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Pr="00C30592">
        <w:rPr>
          <w:rFonts w:ascii="Arial" w:hAnsi="Arial" w:cs="Arial"/>
          <w:color w:val="000000"/>
          <w:sz w:val="24"/>
          <w:szCs w:val="24"/>
          <w:lang w:eastAsia="ru-RU"/>
        </w:rPr>
        <w:t xml:space="preserve">«Об утверждении Положения о порядке и сроках применения взысканий к муниципальным служащим за коррупционные правонарушения» </w:t>
      </w:r>
      <w:r w:rsidRPr="00C30592">
        <w:rPr>
          <w:rFonts w:ascii="Arial" w:hAnsi="Arial" w:cs="Arial"/>
          <w:sz w:val="24"/>
          <w:szCs w:val="24"/>
          <w:lang w:eastAsia="ru-RU"/>
        </w:rPr>
        <w:t>(в редакции Постановление № 32 от 19 января  2016 г.)</w:t>
      </w:r>
      <w:r w:rsidRPr="00C30592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Pr="00C30592">
        <w:rPr>
          <w:rFonts w:ascii="Arial" w:hAnsi="Arial" w:cs="Arial"/>
          <w:sz w:val="24"/>
          <w:szCs w:val="24"/>
          <w:lang w:eastAsia="ru-RU"/>
        </w:rPr>
        <w:t>(далее- постановление):</w:t>
      </w:r>
    </w:p>
    <w:p w:rsidR="00DC34AB" w:rsidRPr="00C30592" w:rsidRDefault="00DC34AB" w:rsidP="002468B6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C30592">
        <w:rPr>
          <w:rFonts w:ascii="Arial" w:hAnsi="Arial" w:cs="Arial"/>
          <w:b/>
          <w:bCs/>
          <w:sz w:val="24"/>
          <w:szCs w:val="24"/>
          <w:lang w:eastAsia="ru-RU"/>
        </w:rPr>
        <w:t xml:space="preserve">       1.1 Пункт 4 Положения дополнить подпунктом 2.1) следующего содержания:</w:t>
      </w:r>
    </w:p>
    <w:p w:rsidR="00DC34AB" w:rsidRPr="00C30592" w:rsidRDefault="00DC34AB" w:rsidP="004E6B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30592">
        <w:rPr>
          <w:rFonts w:ascii="Arial" w:hAnsi="Arial" w:cs="Arial"/>
          <w:sz w:val="24"/>
          <w:szCs w:val="24"/>
          <w:lang w:eastAsia="ru-RU"/>
        </w:rPr>
        <w:t xml:space="preserve">       «2.1) доклада уполномоченного должностного лица администрации Комсомольского сельского поселения </w:t>
      </w:r>
      <w:bookmarkStart w:id="0" w:name="_GoBack"/>
      <w:bookmarkEnd w:id="0"/>
      <w:r w:rsidRPr="00C30592">
        <w:rPr>
          <w:rFonts w:ascii="Arial" w:hAnsi="Arial" w:cs="Arial"/>
          <w:sz w:val="24"/>
          <w:szCs w:val="24"/>
          <w:lang w:eastAsia="ru-RU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</w:t>
      </w:r>
    </w:p>
    <w:p w:rsidR="00DC34AB" w:rsidRPr="00C30592" w:rsidRDefault="00DC34AB" w:rsidP="002468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30592">
        <w:rPr>
          <w:rFonts w:ascii="Arial" w:hAnsi="Arial" w:cs="Arial"/>
          <w:sz w:val="24"/>
          <w:szCs w:val="24"/>
          <w:lang w:eastAsia="ru-RU"/>
        </w:rPr>
        <w:t xml:space="preserve">      2.Контроль за исполнением настоящего постановления оставляю за собой.</w:t>
      </w:r>
    </w:p>
    <w:p w:rsidR="00DC34AB" w:rsidRPr="00C30592" w:rsidRDefault="00DC34AB" w:rsidP="002468B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30592">
        <w:rPr>
          <w:rFonts w:ascii="Arial" w:hAnsi="Arial" w:cs="Arial"/>
          <w:sz w:val="24"/>
          <w:szCs w:val="24"/>
          <w:lang w:eastAsia="ru-RU"/>
        </w:rPr>
        <w:t xml:space="preserve">      3</w:t>
      </w:r>
      <w:r w:rsidRPr="00C30592">
        <w:rPr>
          <w:rFonts w:ascii="Arial" w:hAnsi="Arial" w:cs="Arial"/>
          <w:color w:val="000000"/>
          <w:sz w:val="24"/>
          <w:szCs w:val="24"/>
          <w:lang w:eastAsia="ru-RU"/>
        </w:rPr>
        <w:t>.Настоящее постановление вступает в силу со дня его официального опубликования (обнародования).</w:t>
      </w:r>
    </w:p>
    <w:p w:rsidR="00DC34AB" w:rsidRPr="00C30592" w:rsidRDefault="00DC34AB" w:rsidP="002468B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C34AB" w:rsidRPr="00C30592" w:rsidRDefault="00DC34AB" w:rsidP="002468B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C34AB" w:rsidRPr="00C30592" w:rsidRDefault="00DC34AB" w:rsidP="002468B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C34AB" w:rsidRPr="00C30592" w:rsidRDefault="00DC34AB" w:rsidP="002468B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C34AB" w:rsidRPr="00C30592" w:rsidRDefault="00DC34AB" w:rsidP="002468B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30592">
        <w:rPr>
          <w:rFonts w:ascii="Arial" w:hAnsi="Arial" w:cs="Arial"/>
          <w:sz w:val="24"/>
          <w:szCs w:val="24"/>
          <w:lang w:eastAsia="ru-RU"/>
        </w:rPr>
        <w:t xml:space="preserve"> Глава Калашниковского </w:t>
      </w:r>
    </w:p>
    <w:p w:rsidR="00DC34AB" w:rsidRPr="00C30592" w:rsidRDefault="00DC34AB" w:rsidP="002468B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30592">
        <w:rPr>
          <w:rFonts w:ascii="Arial" w:hAnsi="Arial" w:cs="Arial"/>
          <w:sz w:val="24"/>
          <w:szCs w:val="24"/>
          <w:lang w:eastAsia="ru-RU"/>
        </w:rPr>
        <w:t xml:space="preserve"> сельского поселения                                                         С.А.Бирюков  </w:t>
      </w:r>
    </w:p>
    <w:p w:rsidR="00DC34AB" w:rsidRPr="00C30592" w:rsidRDefault="00DC34AB" w:rsidP="002468B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C34AB" w:rsidRPr="00C30592" w:rsidRDefault="00DC34AB" w:rsidP="002468B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C34AB" w:rsidRPr="00C30592" w:rsidRDefault="00DC34AB" w:rsidP="002468B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C34AB" w:rsidRPr="00C30592" w:rsidRDefault="00DC34AB" w:rsidP="002468B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C34AB" w:rsidRPr="00C30592" w:rsidRDefault="00DC34AB" w:rsidP="00C3059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C30592">
        <w:rPr>
          <w:rFonts w:ascii="Arial" w:hAnsi="Arial" w:cs="Arial"/>
          <w:sz w:val="24"/>
          <w:szCs w:val="24"/>
          <w:lang w:eastAsia="ru-RU"/>
        </w:rPr>
        <w:t>Рег. № 64/2018г.</w:t>
      </w:r>
    </w:p>
    <w:p w:rsidR="00DC34AB" w:rsidRPr="00C30592" w:rsidRDefault="00DC34AB" w:rsidP="002B137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C34AB" w:rsidRPr="00DA0B42" w:rsidRDefault="00DC34AB" w:rsidP="00DA0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</w:p>
    <w:sectPr w:rsidR="00DC34AB" w:rsidRPr="00DA0B42" w:rsidSect="0006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448"/>
    <w:rsid w:val="0001133D"/>
    <w:rsid w:val="000320DC"/>
    <w:rsid w:val="000561B2"/>
    <w:rsid w:val="00056F58"/>
    <w:rsid w:val="00063C44"/>
    <w:rsid w:val="000F7FD5"/>
    <w:rsid w:val="00137BE0"/>
    <w:rsid w:val="00156DF6"/>
    <w:rsid w:val="00173633"/>
    <w:rsid w:val="001C0413"/>
    <w:rsid w:val="00213F0F"/>
    <w:rsid w:val="002468B6"/>
    <w:rsid w:val="002659A8"/>
    <w:rsid w:val="0029613F"/>
    <w:rsid w:val="002B1372"/>
    <w:rsid w:val="00387243"/>
    <w:rsid w:val="00387F61"/>
    <w:rsid w:val="00401572"/>
    <w:rsid w:val="004C15CC"/>
    <w:rsid w:val="004E6B31"/>
    <w:rsid w:val="00524BC5"/>
    <w:rsid w:val="00562636"/>
    <w:rsid w:val="00566B98"/>
    <w:rsid w:val="005F2D29"/>
    <w:rsid w:val="005F4959"/>
    <w:rsid w:val="006B4B01"/>
    <w:rsid w:val="006D5759"/>
    <w:rsid w:val="006D7B0F"/>
    <w:rsid w:val="00715EDF"/>
    <w:rsid w:val="007A244A"/>
    <w:rsid w:val="007F02E0"/>
    <w:rsid w:val="0086354A"/>
    <w:rsid w:val="00867704"/>
    <w:rsid w:val="0088284B"/>
    <w:rsid w:val="008837F8"/>
    <w:rsid w:val="00884448"/>
    <w:rsid w:val="00974A48"/>
    <w:rsid w:val="00A80D78"/>
    <w:rsid w:val="00AC29BB"/>
    <w:rsid w:val="00AD246A"/>
    <w:rsid w:val="00AF41DC"/>
    <w:rsid w:val="00B52F5C"/>
    <w:rsid w:val="00B60C0A"/>
    <w:rsid w:val="00B83D17"/>
    <w:rsid w:val="00C30592"/>
    <w:rsid w:val="00CF4AB6"/>
    <w:rsid w:val="00D0229D"/>
    <w:rsid w:val="00D12361"/>
    <w:rsid w:val="00D46115"/>
    <w:rsid w:val="00D74287"/>
    <w:rsid w:val="00D75326"/>
    <w:rsid w:val="00DA0B42"/>
    <w:rsid w:val="00DC34AB"/>
    <w:rsid w:val="00FD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B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468B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307</Words>
  <Characters>1753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2018-09-05T11:21:00Z</cp:lastPrinted>
  <dcterms:created xsi:type="dcterms:W3CDTF">2018-08-31T06:35:00Z</dcterms:created>
  <dcterms:modified xsi:type="dcterms:W3CDTF">2018-09-05T11:42:00Z</dcterms:modified>
</cp:coreProperties>
</file>