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7F" w:rsidRPr="00040A8E" w:rsidRDefault="00EA547F" w:rsidP="00BB1FC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A547F" w:rsidRPr="00A67306" w:rsidRDefault="00EA547F" w:rsidP="00A6730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67306">
        <w:rPr>
          <w:rFonts w:ascii="Arial" w:hAnsi="Arial" w:cs="Arial"/>
          <w:b/>
          <w:bCs/>
          <w:sz w:val="24"/>
          <w:szCs w:val="24"/>
          <w:lang w:eastAsia="ru-RU"/>
        </w:rPr>
        <w:t>ВОЛГОГРАДСКАЯ ОБЛАСТЬ</w:t>
      </w:r>
    </w:p>
    <w:p w:rsidR="00EA547F" w:rsidRPr="00A67306" w:rsidRDefault="00EA547F" w:rsidP="00A6730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67306">
        <w:rPr>
          <w:rFonts w:ascii="Arial" w:hAnsi="Arial" w:cs="Arial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EA547F" w:rsidRPr="00A67306" w:rsidRDefault="00EA547F" w:rsidP="00A67306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67306">
        <w:rPr>
          <w:rFonts w:ascii="Arial" w:hAnsi="Arial" w:cs="Arial"/>
          <w:b/>
          <w:bCs/>
          <w:sz w:val="24"/>
          <w:szCs w:val="24"/>
          <w:lang w:eastAsia="ru-RU"/>
        </w:rPr>
        <w:t>АДМИНИСТРАЦИЯ КАЛАШНИКОВСКОГО СЕЛЬСКОГО ПОСЕЛЕНИЯ</w:t>
      </w:r>
    </w:p>
    <w:p w:rsidR="00EA547F" w:rsidRPr="00A67306" w:rsidRDefault="00EA547F" w:rsidP="00A6730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A547F" w:rsidRPr="00A67306" w:rsidRDefault="00EA547F" w:rsidP="00A6730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67306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:rsidR="00EA547F" w:rsidRPr="00A67306" w:rsidRDefault="00EA547F" w:rsidP="00A6730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A547F" w:rsidRPr="00A67306" w:rsidRDefault="00EA547F" w:rsidP="00A6730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67306">
        <w:rPr>
          <w:rFonts w:ascii="Arial" w:hAnsi="Arial" w:cs="Arial"/>
          <w:b/>
          <w:bCs/>
          <w:sz w:val="24"/>
          <w:szCs w:val="24"/>
          <w:lang w:eastAsia="ru-RU"/>
        </w:rPr>
        <w:t>12.10.2018 года</w:t>
      </w:r>
      <w:r w:rsidRPr="00A67306">
        <w:rPr>
          <w:rFonts w:ascii="Arial" w:hAnsi="Arial" w:cs="Arial"/>
          <w:sz w:val="24"/>
          <w:szCs w:val="24"/>
          <w:lang w:eastAsia="ru-RU"/>
        </w:rPr>
        <w:t xml:space="preserve">                           п. Новостройка                                           </w:t>
      </w:r>
      <w:r w:rsidRPr="00A67306">
        <w:rPr>
          <w:rFonts w:ascii="Arial" w:hAnsi="Arial" w:cs="Arial"/>
          <w:b/>
          <w:bCs/>
          <w:sz w:val="24"/>
          <w:szCs w:val="24"/>
          <w:lang w:eastAsia="ru-RU"/>
        </w:rPr>
        <w:t>№ 79</w:t>
      </w:r>
    </w:p>
    <w:p w:rsidR="00EA547F" w:rsidRPr="00A67306" w:rsidRDefault="00EA547F" w:rsidP="00A6730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A547F" w:rsidRPr="00A67306" w:rsidRDefault="00EA547F" w:rsidP="00A673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A67306">
        <w:rPr>
          <w:rFonts w:ascii="Arial" w:hAnsi="Arial" w:cs="Arial"/>
          <w:b/>
          <w:bCs/>
          <w:sz w:val="24"/>
          <w:szCs w:val="24"/>
          <w:lang w:eastAsia="ru-RU"/>
        </w:rPr>
        <w:t>О внесении изменений и дополнений в</w:t>
      </w:r>
    </w:p>
    <w:p w:rsidR="00EA547F" w:rsidRPr="00A67306" w:rsidRDefault="00EA547F" w:rsidP="00A673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A67306">
        <w:rPr>
          <w:rFonts w:ascii="Arial" w:hAnsi="Arial" w:cs="Arial"/>
          <w:b/>
          <w:bCs/>
          <w:sz w:val="24"/>
          <w:szCs w:val="24"/>
          <w:lang w:eastAsia="ru-RU"/>
        </w:rPr>
        <w:t>постановление администрации</w:t>
      </w:r>
    </w:p>
    <w:p w:rsidR="00EA547F" w:rsidRPr="00A67306" w:rsidRDefault="00EA547F" w:rsidP="00A673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A67306">
        <w:rPr>
          <w:rFonts w:ascii="Arial" w:hAnsi="Arial" w:cs="Arial"/>
          <w:b/>
          <w:bCs/>
          <w:sz w:val="24"/>
          <w:szCs w:val="24"/>
          <w:lang w:eastAsia="ru-RU"/>
        </w:rPr>
        <w:t>Калашниковского сельского поселения</w:t>
      </w:r>
    </w:p>
    <w:p w:rsidR="00EA547F" w:rsidRPr="00A67306" w:rsidRDefault="00EA547F" w:rsidP="00A673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A67306">
        <w:rPr>
          <w:rFonts w:ascii="Arial" w:hAnsi="Arial" w:cs="Arial"/>
          <w:b/>
          <w:bCs/>
          <w:sz w:val="24"/>
          <w:szCs w:val="24"/>
          <w:lang w:eastAsia="ru-RU"/>
        </w:rPr>
        <w:t>№ 93 от 24 мая 2016  года</w:t>
      </w:r>
      <w:r w:rsidRPr="00A67306">
        <w:rPr>
          <w:rFonts w:ascii="Arial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A67306">
        <w:rPr>
          <w:rFonts w:ascii="Arial" w:hAnsi="Arial" w:cs="Arial"/>
          <w:b/>
          <w:bCs/>
          <w:sz w:val="24"/>
          <w:szCs w:val="24"/>
          <w:lang w:eastAsia="ru-RU"/>
        </w:rPr>
        <w:t>«О возложении полномочий по определению</w:t>
      </w:r>
    </w:p>
    <w:p w:rsidR="00EA547F" w:rsidRPr="00A67306" w:rsidRDefault="00EA547F" w:rsidP="00A673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A67306">
        <w:rPr>
          <w:rFonts w:ascii="Arial" w:hAnsi="Arial" w:cs="Arial"/>
          <w:b/>
          <w:bCs/>
          <w:sz w:val="24"/>
          <w:szCs w:val="24"/>
          <w:lang w:eastAsia="ru-RU"/>
        </w:rPr>
        <w:t xml:space="preserve">поставщиков (подрядчиков, исполнителей) для </w:t>
      </w:r>
    </w:p>
    <w:p w:rsidR="00EA547F" w:rsidRPr="00A67306" w:rsidRDefault="00EA547F" w:rsidP="00A673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A67306">
        <w:rPr>
          <w:rFonts w:ascii="Arial" w:hAnsi="Arial" w:cs="Arial"/>
          <w:b/>
          <w:bCs/>
          <w:sz w:val="24"/>
          <w:szCs w:val="24"/>
          <w:lang w:eastAsia="ru-RU"/>
        </w:rPr>
        <w:t>муниципальных заказчиков Калашниковского сельского поселения</w:t>
      </w:r>
    </w:p>
    <w:p w:rsidR="00EA547F" w:rsidRPr="00A67306" w:rsidRDefault="00EA547F" w:rsidP="00A673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A67306">
        <w:rPr>
          <w:rFonts w:ascii="Arial" w:hAnsi="Arial" w:cs="Arial"/>
          <w:b/>
          <w:bCs/>
          <w:sz w:val="24"/>
          <w:szCs w:val="24"/>
          <w:lang w:eastAsia="ru-RU"/>
        </w:rPr>
        <w:t>Палласовского муниципального района Волгоградской области»</w:t>
      </w:r>
    </w:p>
    <w:p w:rsidR="00EA547F" w:rsidRPr="00A67306" w:rsidRDefault="00EA547F" w:rsidP="00A673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A67306">
        <w:rPr>
          <w:rFonts w:ascii="Arial" w:hAnsi="Arial" w:cs="Arial"/>
          <w:b/>
          <w:bCs/>
          <w:sz w:val="24"/>
          <w:szCs w:val="24"/>
          <w:lang w:eastAsia="ru-RU"/>
        </w:rPr>
        <w:t>(в редакции постановлений № 17 от 06.02.2017г., №62 от 2018г.)</w:t>
      </w:r>
    </w:p>
    <w:p w:rsidR="00EA547F" w:rsidRPr="00A67306" w:rsidRDefault="00EA547F" w:rsidP="00A673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EA547F" w:rsidRPr="00A67306" w:rsidRDefault="00EA547F" w:rsidP="00A6730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67306">
        <w:rPr>
          <w:rFonts w:ascii="Arial" w:hAnsi="Arial" w:cs="Arial"/>
          <w:sz w:val="24"/>
          <w:szCs w:val="24"/>
          <w:lang w:eastAsia="ru-RU"/>
        </w:rPr>
        <w:t xml:space="preserve">           С целью приведения законодательства Калашниковского сельского поселения в соответствии с действующим законодательством, руководствуясь статьей 24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Калашниковского сельского поселения</w:t>
      </w:r>
    </w:p>
    <w:p w:rsidR="00EA547F" w:rsidRPr="00A67306" w:rsidRDefault="00EA547F" w:rsidP="00A6730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67306">
        <w:rPr>
          <w:rFonts w:ascii="Arial" w:hAnsi="Arial" w:cs="Arial"/>
          <w:b/>
          <w:bCs/>
          <w:sz w:val="24"/>
          <w:szCs w:val="24"/>
          <w:lang w:eastAsia="ru-RU"/>
        </w:rPr>
        <w:t>ПОСТАНОВЛЯЕТ:</w:t>
      </w:r>
    </w:p>
    <w:p w:rsidR="00EA547F" w:rsidRPr="00A67306" w:rsidRDefault="00EA547F" w:rsidP="00A6730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67306">
        <w:rPr>
          <w:rFonts w:ascii="Arial" w:hAnsi="Arial" w:cs="Arial"/>
          <w:sz w:val="24"/>
          <w:szCs w:val="24"/>
          <w:lang w:eastAsia="ru-RU"/>
        </w:rPr>
        <w:t xml:space="preserve">        1.Внести изменения и дополнения в постановление администрации Калашниковского сельского поселения № 93 от 24 мая 2016  года</w:t>
      </w:r>
      <w:r w:rsidRPr="00A67306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A67306">
        <w:rPr>
          <w:rFonts w:ascii="Arial" w:hAnsi="Arial" w:cs="Arial"/>
          <w:sz w:val="24"/>
          <w:szCs w:val="24"/>
          <w:lang w:eastAsia="ru-RU"/>
        </w:rPr>
        <w:t>«О возложении полномочий по определению поставщиков (подрядчиков, исполнителей) для муниципальных заказчиков Калашниковского сельского поселения Палласовского муниципального района Волгоградской области»</w:t>
      </w:r>
      <w:r w:rsidRPr="00A67306">
        <w:rPr>
          <w:rFonts w:ascii="Arial" w:hAnsi="Arial" w:cs="Arial"/>
          <w:sz w:val="24"/>
          <w:szCs w:val="24"/>
        </w:rPr>
        <w:t xml:space="preserve"> </w:t>
      </w:r>
      <w:r w:rsidRPr="00A67306">
        <w:rPr>
          <w:rFonts w:ascii="Arial" w:hAnsi="Arial" w:cs="Arial"/>
          <w:sz w:val="24"/>
          <w:szCs w:val="24"/>
          <w:lang w:eastAsia="ru-RU"/>
        </w:rPr>
        <w:t>(в редакции постановлений №17 от 06.02.2017г., №62 от 03.09. 2018г.) (далее- постановление).</w:t>
      </w:r>
    </w:p>
    <w:p w:rsidR="00EA547F" w:rsidRPr="00A67306" w:rsidRDefault="00EA547F" w:rsidP="00A6730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67306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A67306">
        <w:rPr>
          <w:rFonts w:ascii="Arial" w:hAnsi="Arial" w:cs="Arial"/>
          <w:b/>
          <w:bCs/>
          <w:sz w:val="24"/>
          <w:szCs w:val="24"/>
          <w:lang w:eastAsia="ru-RU"/>
        </w:rPr>
        <w:t>1.1 Пункт 3 Порядка изложить в следующей редакции:</w:t>
      </w:r>
    </w:p>
    <w:p w:rsidR="00EA547F" w:rsidRPr="00A67306" w:rsidRDefault="00EA547F" w:rsidP="00A6730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7306">
        <w:rPr>
          <w:rFonts w:ascii="Arial" w:hAnsi="Arial" w:cs="Arial"/>
          <w:sz w:val="24"/>
          <w:szCs w:val="24"/>
          <w:lang w:eastAsia="ru-RU"/>
        </w:rPr>
        <w:t xml:space="preserve">        «3.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 (далее – конкурсы), электронных аукционов (далее – аукционы), запросов предложений в электронной форме (далее – запросы предложений) осуществляется уполномоченным органом при наличии информации о закупке в плане-графике муниципального заказчика.» </w:t>
      </w:r>
    </w:p>
    <w:p w:rsidR="00EA547F" w:rsidRPr="00A67306" w:rsidRDefault="00EA547F" w:rsidP="00A6730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67306">
        <w:rPr>
          <w:rFonts w:ascii="Arial" w:hAnsi="Arial" w:cs="Arial"/>
          <w:sz w:val="24"/>
          <w:szCs w:val="24"/>
          <w:lang w:eastAsia="ru-RU"/>
        </w:rPr>
        <w:t xml:space="preserve">        2. Контроль за исполнением настоящего постановления, оставляю за собой. </w:t>
      </w:r>
    </w:p>
    <w:p w:rsidR="00EA547F" w:rsidRPr="00A67306" w:rsidRDefault="00EA547F" w:rsidP="00A6730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67306">
        <w:rPr>
          <w:rFonts w:ascii="Arial" w:hAnsi="Arial" w:cs="Arial"/>
          <w:sz w:val="24"/>
          <w:szCs w:val="24"/>
          <w:lang w:eastAsia="ru-RU"/>
        </w:rPr>
        <w:t xml:space="preserve">        3.Настоящее постановление вступает в силу с момента официального опубликования (обнародования) и распространяет свое действие на правоотношения, возникшие с 01 января 2019 года. </w:t>
      </w:r>
    </w:p>
    <w:p w:rsidR="00EA547F" w:rsidRPr="00A67306" w:rsidRDefault="00EA547F" w:rsidP="00A673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A547F" w:rsidRPr="00A67306" w:rsidRDefault="00EA547F" w:rsidP="00A673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A547F" w:rsidRPr="00A67306" w:rsidRDefault="00EA547F" w:rsidP="00A673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A67306">
        <w:rPr>
          <w:rFonts w:ascii="Arial" w:hAnsi="Arial" w:cs="Arial"/>
          <w:b/>
          <w:bCs/>
          <w:sz w:val="24"/>
          <w:szCs w:val="24"/>
          <w:lang w:eastAsia="ru-RU"/>
        </w:rPr>
        <w:t xml:space="preserve">Глава Калашниковского                                     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                 </w:t>
      </w:r>
      <w:r w:rsidRPr="00A67306">
        <w:rPr>
          <w:rFonts w:ascii="Arial" w:hAnsi="Arial" w:cs="Arial"/>
          <w:b/>
          <w:bCs/>
          <w:sz w:val="24"/>
          <w:szCs w:val="24"/>
          <w:lang w:eastAsia="ru-RU"/>
        </w:rPr>
        <w:t>С.А. Бирюков</w:t>
      </w:r>
    </w:p>
    <w:p w:rsidR="00EA547F" w:rsidRPr="00A67306" w:rsidRDefault="00EA547F" w:rsidP="00A673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A67306">
        <w:rPr>
          <w:rFonts w:ascii="Arial" w:hAnsi="Arial" w:cs="Arial"/>
          <w:b/>
          <w:bCs/>
          <w:sz w:val="24"/>
          <w:szCs w:val="24"/>
          <w:lang w:eastAsia="ru-RU"/>
        </w:rPr>
        <w:t xml:space="preserve">сельского поселения                                                    </w:t>
      </w:r>
    </w:p>
    <w:p w:rsidR="00EA547F" w:rsidRPr="00A67306" w:rsidRDefault="00EA547F" w:rsidP="00A6730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A547F" w:rsidRPr="00A67306" w:rsidRDefault="00EA547F" w:rsidP="00A6730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A547F" w:rsidRPr="00A67306" w:rsidRDefault="00EA547F" w:rsidP="00A6730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A547F" w:rsidRPr="00A67306" w:rsidRDefault="00EA547F" w:rsidP="00BB1FC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67306">
        <w:rPr>
          <w:rFonts w:ascii="Arial" w:hAnsi="Arial" w:cs="Arial"/>
          <w:sz w:val="24"/>
          <w:szCs w:val="24"/>
          <w:lang w:eastAsia="ru-RU"/>
        </w:rPr>
        <w:t xml:space="preserve">Рег. №79/2018г.  </w:t>
      </w:r>
    </w:p>
    <w:sectPr w:rsidR="00EA547F" w:rsidRPr="00A67306" w:rsidSect="007F56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62D"/>
    <w:rsid w:val="00040A8E"/>
    <w:rsid w:val="00152F7B"/>
    <w:rsid w:val="001D65A6"/>
    <w:rsid w:val="00216C8E"/>
    <w:rsid w:val="002272AE"/>
    <w:rsid w:val="002836A8"/>
    <w:rsid w:val="002E1CEA"/>
    <w:rsid w:val="002E7F51"/>
    <w:rsid w:val="00332E5A"/>
    <w:rsid w:val="003675B3"/>
    <w:rsid w:val="003A205C"/>
    <w:rsid w:val="003B6BE4"/>
    <w:rsid w:val="003E7D09"/>
    <w:rsid w:val="00404105"/>
    <w:rsid w:val="0044390E"/>
    <w:rsid w:val="00565720"/>
    <w:rsid w:val="00586D67"/>
    <w:rsid w:val="005C12CC"/>
    <w:rsid w:val="005E4628"/>
    <w:rsid w:val="00651377"/>
    <w:rsid w:val="006C563F"/>
    <w:rsid w:val="007F5650"/>
    <w:rsid w:val="00872B0D"/>
    <w:rsid w:val="008771B2"/>
    <w:rsid w:val="0093098F"/>
    <w:rsid w:val="00935177"/>
    <w:rsid w:val="00972593"/>
    <w:rsid w:val="009B44AD"/>
    <w:rsid w:val="00A067CA"/>
    <w:rsid w:val="00A2536D"/>
    <w:rsid w:val="00A67306"/>
    <w:rsid w:val="00AE347C"/>
    <w:rsid w:val="00BB1FC8"/>
    <w:rsid w:val="00BE24B7"/>
    <w:rsid w:val="00BF60ED"/>
    <w:rsid w:val="00CA71D0"/>
    <w:rsid w:val="00D3797F"/>
    <w:rsid w:val="00D4462D"/>
    <w:rsid w:val="00DC497B"/>
    <w:rsid w:val="00E32915"/>
    <w:rsid w:val="00E6185F"/>
    <w:rsid w:val="00EA547F"/>
    <w:rsid w:val="00F04A4B"/>
    <w:rsid w:val="00F3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FC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2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382</Words>
  <Characters>2179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2018-10-12T13:10:00Z</cp:lastPrinted>
  <dcterms:created xsi:type="dcterms:W3CDTF">2018-10-10T05:13:00Z</dcterms:created>
  <dcterms:modified xsi:type="dcterms:W3CDTF">2018-10-15T04:50:00Z</dcterms:modified>
</cp:coreProperties>
</file>