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83" w:rsidRPr="002468B6" w:rsidRDefault="000A3283" w:rsidP="0024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0A3283" w:rsidRPr="002468B6" w:rsidRDefault="000A3283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0A3283" w:rsidRPr="002468B6" w:rsidRDefault="000A3283" w:rsidP="002468B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468B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0A3283" w:rsidRPr="002468B6" w:rsidRDefault="000A3283" w:rsidP="002468B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Pr="002468B6" w:rsidRDefault="000A3283" w:rsidP="00246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12.03.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Новостройка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№ 50</w:t>
      </w:r>
    </w:p>
    <w:p w:rsidR="000A3283" w:rsidRPr="002468B6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Pr="002468B6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A3283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3E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107 от 28.06 2016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0A3283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Требований к порядку разработки и принятия правовых</w:t>
      </w:r>
    </w:p>
    <w:p w:rsidR="000A3283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актов о нормировании в сфере закупок для обеспечения</w:t>
      </w:r>
    </w:p>
    <w:p w:rsidR="000A3283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униципальных нужд Калашниковского</w:t>
      </w: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0A3283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содержанию указанных актов и обеспечению их исполнения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A3283" w:rsidRPr="002468B6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Pr="002468B6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A3283" w:rsidRDefault="000A3283" w:rsidP="0024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A3283" w:rsidRPr="002468B6" w:rsidRDefault="000A3283" w:rsidP="00246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Pr="00D12361" w:rsidRDefault="000A3283" w:rsidP="00D41AD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3ECE">
        <w:rPr>
          <w:rFonts w:ascii="Times New Roman" w:hAnsi="Times New Roman" w:cs="Times New Roman"/>
          <w:sz w:val="24"/>
          <w:szCs w:val="24"/>
          <w:lang w:eastAsia="ru-RU"/>
        </w:rPr>
        <w:t>№ 107 от 28.06. 2016 года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41A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86A48">
        <w:rPr>
          <w:rFonts w:ascii="Times New Roman" w:hAnsi="Times New Roman" w:cs="Times New Roman"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униципальных нужд Калашниковского</w:t>
      </w:r>
      <w:r w:rsidRPr="00886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(далее-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0A3283" w:rsidRDefault="000A3283" w:rsidP="002468B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Абзац 2 пп. «а» п.1 Требований изложить в следующей редакции:</w:t>
      </w:r>
    </w:p>
    <w:p w:rsidR="000A3283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«-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закупаемым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 Калашниковского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подведомственными ей казенными учреждениями, бюджетными учреждениями и унитарными предприятиями</w:t>
      </w:r>
      <w:r w:rsidRPr="004337F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A3283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 Абзац 3 пп. «б» п.1 Требований изложить в следующей редакции:</w:t>
      </w:r>
    </w:p>
    <w:p w:rsidR="000A3283" w:rsidRPr="00813439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«-</w:t>
      </w:r>
      <w:r w:rsidRPr="00E276B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закупаемым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 Калашниковского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подведомственными ей казенными учреждениями, бюджетными учреждениями и унитарными предприятиями</w:t>
      </w:r>
      <w:r w:rsidRPr="003A1AE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76B5">
        <w:rPr>
          <w:rFonts w:ascii="Times New Roman" w:hAnsi="Times New Roman" w:cs="Times New Roman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A3283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1.3 Дополни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ть Требования пунктом 3.1 следующего содержания:</w:t>
      </w:r>
    </w:p>
    <w:p w:rsidR="000A3283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«3.1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Калашниковского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подведомственные учреждения </w:t>
      </w:r>
      <w:r w:rsidRPr="006A66AF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предварительно обсудить проекты правовых актов, указанных в </w:t>
      </w:r>
      <w:r w:rsidRPr="001518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абзаце втором  подпункта "а" и абзаце третьем подпункта "б" пункта 1 настоящих Требований</w:t>
      </w:r>
      <w:r w:rsidRPr="006A66AF">
        <w:rPr>
          <w:rFonts w:ascii="Times New Roman" w:hAnsi="Times New Roman" w:cs="Times New Roman"/>
          <w:sz w:val="24"/>
          <w:szCs w:val="24"/>
          <w:lang w:eastAsia="ru-RU"/>
        </w:rPr>
        <w:t>, на заседаниях общественных советов при указанных органах.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A3283" w:rsidRPr="006A66AF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1.4 Пункты 9, 10 Требований – исключить.</w:t>
      </w:r>
    </w:p>
    <w:p w:rsidR="000A3283" w:rsidRPr="002468B6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0A3283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283" w:rsidRPr="002468B6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3283" w:rsidRPr="00AC30FB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0F1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AC30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0A3283" w:rsidRPr="00AC30FB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30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С.А.Бирюков.</w:t>
      </w:r>
      <w:r w:rsidRPr="00AC30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0A3283" w:rsidRPr="002468B6" w:rsidRDefault="000A3283" w:rsidP="00246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0A3283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50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A3283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Pr="002468B6" w:rsidRDefault="000A3283" w:rsidP="0024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Pr="00796A0D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96A0D">
        <w:rPr>
          <w:rFonts w:ascii="Times New Roman" w:hAnsi="Times New Roman" w:cs="Times New Roman"/>
          <w:sz w:val="24"/>
          <w:szCs w:val="24"/>
          <w:lang w:eastAsia="ru-RU"/>
        </w:rPr>
        <w:t>Прокурору</w:t>
      </w:r>
    </w:p>
    <w:p w:rsidR="000A3283" w:rsidRPr="00796A0D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6A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Палласовского района </w:t>
      </w:r>
    </w:p>
    <w:p w:rsidR="000A3283" w:rsidRPr="00796A0D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6A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Старшему советнику юстиции</w:t>
      </w:r>
    </w:p>
    <w:p w:rsidR="000A3283" w:rsidRPr="00796A0D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6A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С.В.Крютченко </w:t>
      </w:r>
    </w:p>
    <w:p w:rsidR="000A3283" w:rsidRPr="00796A0D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Pr="002B1372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Pr="006D5759" w:rsidRDefault="000A3283" w:rsidP="008239B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На Ваш протест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№7-2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на  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Волгоградской области </w:t>
      </w:r>
      <w:r w:rsidRPr="00D123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107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28.06.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года </w:t>
      </w:r>
      <w:r w:rsidRPr="00D41A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86A48">
        <w:rPr>
          <w:rFonts w:ascii="Times New Roman" w:hAnsi="Times New Roman" w:cs="Times New Roman"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униципальных нужд Калашниковского</w:t>
      </w:r>
      <w:r w:rsidRPr="00886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- сообщаем, что протест рассмотрен.   </w:t>
      </w:r>
    </w:p>
    <w:p w:rsidR="000A3283" w:rsidRPr="006D5759" w:rsidRDefault="000A3283" w:rsidP="008239B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        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B1372">
        <w:t xml:space="preserve"> </w:t>
      </w:r>
      <w:r>
        <w:t xml:space="preserve"> 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107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28.06. 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D41AD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года </w:t>
      </w:r>
      <w:r w:rsidRPr="00D41AD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86A48">
        <w:rPr>
          <w:rFonts w:ascii="Times New Roman" w:hAnsi="Times New Roman" w:cs="Times New Roman"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Калашниковского</w:t>
      </w:r>
      <w:r w:rsidRPr="00886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приведено в соответствии с требованиями действующего законодательства. </w:t>
      </w: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     Прил</w:t>
      </w:r>
      <w:r>
        <w:rPr>
          <w:rFonts w:ascii="Times New Roman" w:hAnsi="Times New Roman" w:cs="Times New Roman"/>
          <w:sz w:val="24"/>
          <w:szCs w:val="24"/>
          <w:lang w:eastAsia="ru-RU"/>
        </w:rPr>
        <w:t>ожение: копия Постановления  №50 от 12.03.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Pr="002B1372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283" w:rsidRPr="002B1372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С.А.Бирюков.</w:t>
      </w: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Pr="002B1372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Default="000A3283" w:rsidP="000561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Pr="002B1372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A3283" w:rsidRPr="002B1372" w:rsidRDefault="000A3283" w:rsidP="002B1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вопросу рассмотрения протеста Палласовской районной прокуратуры</w:t>
      </w: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Новостройка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«__»________201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Повестка дня: </w:t>
      </w:r>
    </w:p>
    <w:p w:rsidR="000A3283" w:rsidRPr="00631C94" w:rsidRDefault="000A3283" w:rsidP="00631C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Рассмотрение протеста Палласовской районной прокуратуры № 7-2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№ 107 от 28.07.</w:t>
      </w:r>
      <w:r w:rsidRPr="00886A48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2016 года </w:t>
      </w:r>
      <w:r w:rsidRPr="00886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Требований к порядку разработки и принятия правовых актов о нормировании в сфере закупок для обеспечения 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униципальных нужд Калашниковского</w:t>
      </w:r>
      <w:r w:rsidRPr="00886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исполнения»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Присутствовали:</w:t>
      </w: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1. 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2. Представитель Палласовской районной прокуратуры</w:t>
      </w:r>
    </w:p>
    <w:p w:rsidR="000A3283" w:rsidRPr="002B1372" w:rsidRDefault="000A3283" w:rsidP="002B1372">
      <w:pPr>
        <w:autoSpaceDE w:val="0"/>
        <w:autoSpaceDN w:val="0"/>
        <w:adjustRightInd w:val="0"/>
        <w:spacing w:before="154" w:after="0" w:line="314" w:lineRule="exact"/>
        <w:ind w:left="29" w:firstLine="6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Заслушав по повестке дня Главу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решили требования представителя Палласовской районной прокуратуры изложенные в акте прокурорского реагирования принять во внимание. По итогам рассмотрения данного вопроса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было решено:</w:t>
      </w:r>
    </w:p>
    <w:p w:rsidR="000A3283" w:rsidRPr="002B1372" w:rsidRDefault="000A3283" w:rsidP="00D1333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- Привести в соответствие с требованиями действующего законодательства 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№ 107 от 28.07.</w:t>
      </w:r>
      <w:r w:rsidRPr="00D1333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2016 года 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>«Об утверждении Требований к порядку разработки и принятия правовых актов о нормировании в сфере закупок для обеспечения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униципальных нужд Калашниковского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исполнения»</w:t>
      </w:r>
    </w:p>
    <w:p w:rsidR="000A3283" w:rsidRPr="002B1372" w:rsidRDefault="000A3283" w:rsidP="00631C9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3283" w:rsidRPr="002B1372" w:rsidRDefault="000A3283" w:rsidP="00D1333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Н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>аправить информацию о мерах прокурорского реагирования в отдел регистра муниципальных нормативно-правовых актов комитета юстиции Волгоградской области на 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№ 107 от 28.07. </w:t>
      </w:r>
      <w:r w:rsidRPr="00D1333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2016 года 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>«Об утверждении Требований к порядку разработки и принятия правовых актов о нормировании в сфере закупок для обеспечения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униципальных нужд Калашниковского</w:t>
      </w:r>
      <w:r w:rsidRPr="00D133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исполнения»</w:t>
      </w:r>
    </w:p>
    <w:p w:rsidR="000A3283" w:rsidRPr="002B1372" w:rsidRDefault="000A3283" w:rsidP="00631C9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3283" w:rsidRPr="002B1372" w:rsidRDefault="000A3283" w:rsidP="002B13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3283" w:rsidRPr="002B1372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0A3283" w:rsidRDefault="000A3283" w:rsidP="00A80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С.А.Бирюков.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0A3283" w:rsidRPr="002B1372" w:rsidRDefault="000A3283" w:rsidP="00A80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Представитель прокуратуры,</w:t>
      </w: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принимавший участие в рассмотрении </w:t>
      </w:r>
    </w:p>
    <w:p w:rsidR="000A3283" w:rsidRPr="002B1372" w:rsidRDefault="000A3283" w:rsidP="002B1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протеста </w:t>
      </w:r>
    </w:p>
    <w:p w:rsidR="000A3283" w:rsidRPr="002B1372" w:rsidRDefault="000A3283" w:rsidP="002B13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B13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0A3283" w:rsidRPr="002468B6" w:rsidRDefault="000A3283">
      <w:pPr>
        <w:rPr>
          <w:sz w:val="24"/>
          <w:szCs w:val="24"/>
        </w:rPr>
      </w:pPr>
    </w:p>
    <w:sectPr w:rsidR="000A3283" w:rsidRPr="002468B6" w:rsidSect="00F8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448"/>
    <w:rsid w:val="00031109"/>
    <w:rsid w:val="000561B2"/>
    <w:rsid w:val="000709B8"/>
    <w:rsid w:val="000A3283"/>
    <w:rsid w:val="001019D1"/>
    <w:rsid w:val="001518FC"/>
    <w:rsid w:val="00156DF6"/>
    <w:rsid w:val="001C0413"/>
    <w:rsid w:val="00213F0F"/>
    <w:rsid w:val="002468B6"/>
    <w:rsid w:val="002511C9"/>
    <w:rsid w:val="002659A8"/>
    <w:rsid w:val="002B1372"/>
    <w:rsid w:val="0037157D"/>
    <w:rsid w:val="00387F61"/>
    <w:rsid w:val="003A1AE6"/>
    <w:rsid w:val="003C5EF6"/>
    <w:rsid w:val="003E621A"/>
    <w:rsid w:val="004337F5"/>
    <w:rsid w:val="004E4AE0"/>
    <w:rsid w:val="004F09EF"/>
    <w:rsid w:val="0052384C"/>
    <w:rsid w:val="00523ECE"/>
    <w:rsid w:val="005F2D29"/>
    <w:rsid w:val="005F4959"/>
    <w:rsid w:val="00631C94"/>
    <w:rsid w:val="0064372E"/>
    <w:rsid w:val="006A66AF"/>
    <w:rsid w:val="006B4B01"/>
    <w:rsid w:val="006D5759"/>
    <w:rsid w:val="00715EDF"/>
    <w:rsid w:val="00760F16"/>
    <w:rsid w:val="0078300C"/>
    <w:rsid w:val="00796A0D"/>
    <w:rsid w:val="00813439"/>
    <w:rsid w:val="008239B6"/>
    <w:rsid w:val="00850458"/>
    <w:rsid w:val="008837F8"/>
    <w:rsid w:val="00884448"/>
    <w:rsid w:val="00886A48"/>
    <w:rsid w:val="00887799"/>
    <w:rsid w:val="0089281E"/>
    <w:rsid w:val="008B11F1"/>
    <w:rsid w:val="008F5142"/>
    <w:rsid w:val="00901E92"/>
    <w:rsid w:val="009457D0"/>
    <w:rsid w:val="0095459B"/>
    <w:rsid w:val="00974A48"/>
    <w:rsid w:val="009B5F78"/>
    <w:rsid w:val="009C0DC2"/>
    <w:rsid w:val="009F73A3"/>
    <w:rsid w:val="00A538B1"/>
    <w:rsid w:val="00A70257"/>
    <w:rsid w:val="00A80D78"/>
    <w:rsid w:val="00AC29BB"/>
    <w:rsid w:val="00AC30FB"/>
    <w:rsid w:val="00B51C4D"/>
    <w:rsid w:val="00B83D17"/>
    <w:rsid w:val="00C704B1"/>
    <w:rsid w:val="00CF4AB6"/>
    <w:rsid w:val="00D0229D"/>
    <w:rsid w:val="00D12361"/>
    <w:rsid w:val="00D1333F"/>
    <w:rsid w:val="00D4083B"/>
    <w:rsid w:val="00D41ADB"/>
    <w:rsid w:val="00D46115"/>
    <w:rsid w:val="00D74287"/>
    <w:rsid w:val="00D75326"/>
    <w:rsid w:val="00D8168A"/>
    <w:rsid w:val="00DF0E0A"/>
    <w:rsid w:val="00DF11AB"/>
    <w:rsid w:val="00DF4E73"/>
    <w:rsid w:val="00E276B5"/>
    <w:rsid w:val="00F856DB"/>
    <w:rsid w:val="00F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8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987</Words>
  <Characters>5628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2019-03-12T08:31:00Z</cp:lastPrinted>
  <dcterms:created xsi:type="dcterms:W3CDTF">2019-02-25T07:30:00Z</dcterms:created>
  <dcterms:modified xsi:type="dcterms:W3CDTF">2019-03-15T04:18:00Z</dcterms:modified>
</cp:coreProperties>
</file>