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3" w:rsidRDefault="004C09C3" w:rsidP="00576019">
      <w:pPr>
        <w:spacing w:after="0"/>
        <w:ind w:right="282"/>
        <w:rPr>
          <w:rFonts w:ascii="Times New Roman" w:hAnsi="Times New Roman" w:cs="Times New Roman"/>
          <w:b/>
          <w:bCs/>
          <w:sz w:val="26"/>
          <w:szCs w:val="26"/>
        </w:rPr>
      </w:pPr>
    </w:p>
    <w:p w:rsidR="004C09C3" w:rsidRPr="00FA74D3" w:rsidRDefault="004C09C3" w:rsidP="00FA74D3">
      <w:pPr>
        <w:spacing w:after="0" w:line="240" w:lineRule="auto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ВОЛГОГРАДСКАЯ ОБЛАСТЬ</w:t>
      </w:r>
    </w:p>
    <w:p w:rsidR="004C09C3" w:rsidRPr="00FA74D3" w:rsidRDefault="004C09C3" w:rsidP="00FA74D3">
      <w:pPr>
        <w:pBdr>
          <w:bottom w:val="single" w:sz="8" w:space="1" w:color="000000"/>
        </w:pBdr>
        <w:spacing w:after="0" w:line="240" w:lineRule="auto"/>
        <w:ind w:right="282"/>
        <w:jc w:val="center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ПАЛЛАСОВСКИЙ МУНИЦИПАЛЬНЫЙ РАЙОН</w:t>
      </w:r>
      <w:r w:rsidRPr="00FA74D3">
        <w:rPr>
          <w:rFonts w:ascii="Arial" w:hAnsi="Arial" w:cs="Arial"/>
          <w:b/>
          <w:bCs/>
          <w:sz w:val="24"/>
          <w:szCs w:val="24"/>
        </w:rPr>
        <w:br/>
        <w:t>АДМИНИСТРАЦИЯ КАЛАШНИКОВСКОГО  СЕЛЬСКОГО ПОСЕЛЕНИЯ</w:t>
      </w: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pStyle w:val="Heading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П О С Т А Н О В Л Е Н И Е</w:t>
      </w:r>
    </w:p>
    <w:p w:rsidR="004C09C3" w:rsidRPr="00FA74D3" w:rsidRDefault="004C09C3" w:rsidP="00FA74D3">
      <w:pPr>
        <w:pStyle w:val="Heading1"/>
        <w:tabs>
          <w:tab w:val="left" w:pos="-570"/>
          <w:tab w:val="num" w:pos="0"/>
        </w:tabs>
        <w:spacing w:before="0" w:beforeAutospacing="0" w:after="0" w:afterAutospacing="0"/>
        <w:ind w:right="282"/>
        <w:jc w:val="center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п. Новостройка</w:t>
      </w: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«29» марта 2019 год</w:t>
      </w:r>
      <w:r w:rsidRPr="00FA74D3">
        <w:rPr>
          <w:rFonts w:ascii="Arial" w:hAnsi="Arial" w:cs="Arial"/>
          <w:sz w:val="24"/>
          <w:szCs w:val="24"/>
        </w:rPr>
        <w:tab/>
      </w:r>
      <w:r w:rsidRPr="00FA74D3">
        <w:rPr>
          <w:rFonts w:ascii="Arial" w:hAnsi="Arial" w:cs="Arial"/>
          <w:sz w:val="24"/>
          <w:szCs w:val="24"/>
        </w:rPr>
        <w:tab/>
        <w:t xml:space="preserve">          </w:t>
      </w:r>
      <w:r w:rsidRPr="00FA74D3">
        <w:rPr>
          <w:rFonts w:ascii="Arial" w:hAnsi="Arial" w:cs="Arial"/>
          <w:sz w:val="24"/>
          <w:szCs w:val="24"/>
        </w:rPr>
        <w:tab/>
        <w:t xml:space="preserve">                                                           № 54</w:t>
      </w:r>
    </w:p>
    <w:p w:rsidR="004C09C3" w:rsidRPr="00FA74D3" w:rsidRDefault="004C09C3" w:rsidP="00FA74D3">
      <w:pPr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«Об утверждении  Плана противодействия коррупции</w:t>
      </w:r>
    </w:p>
    <w:p w:rsidR="004C09C3" w:rsidRPr="00FA74D3" w:rsidRDefault="004C09C3" w:rsidP="00FA74D3">
      <w:pPr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на территории  Калашниковского  сельского</w:t>
      </w:r>
    </w:p>
    <w:p w:rsidR="004C09C3" w:rsidRPr="00FA74D3" w:rsidRDefault="004C09C3" w:rsidP="00FA74D3">
      <w:pPr>
        <w:spacing w:after="0" w:line="240" w:lineRule="auto"/>
        <w:ind w:right="282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поселения на 2019-2020 годы, и утверждению  комиссии»</w:t>
      </w:r>
    </w:p>
    <w:p w:rsidR="004C09C3" w:rsidRPr="00FA74D3" w:rsidRDefault="004C09C3" w:rsidP="00FA74D3">
      <w:pPr>
        <w:spacing w:after="0" w:line="240" w:lineRule="auto"/>
        <w:ind w:right="282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Постановлением Губернатора Волгоградской области от 11 сентября 2018г. № 622 «Об утверждении программы противодействия коррупции в Волгоградской области на 2018-2020 годы», руководствуясь Уставом Калашниковского сельского поселения, Администрация Калашниковского сельского поселения</w:t>
      </w:r>
    </w:p>
    <w:p w:rsidR="004C09C3" w:rsidRPr="00FA74D3" w:rsidRDefault="004C09C3" w:rsidP="00FA74D3">
      <w:pPr>
        <w:autoSpaceDE w:val="0"/>
        <w:autoSpaceDN w:val="0"/>
        <w:adjustRightInd w:val="0"/>
        <w:spacing w:after="0" w:line="240" w:lineRule="auto"/>
        <w:ind w:right="282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</w:t>
      </w:r>
    </w:p>
    <w:p w:rsidR="004C09C3" w:rsidRPr="00FA74D3" w:rsidRDefault="004C09C3" w:rsidP="00FA74D3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П О С Т А Н О В Л Я Е Т:</w:t>
      </w:r>
    </w:p>
    <w:p w:rsidR="004C09C3" w:rsidRPr="00FA74D3" w:rsidRDefault="004C09C3" w:rsidP="00FA74D3">
      <w:pPr>
        <w:autoSpaceDE w:val="0"/>
        <w:autoSpaceDN w:val="0"/>
        <w:adjustRightInd w:val="0"/>
        <w:spacing w:after="0" w:line="240" w:lineRule="auto"/>
        <w:ind w:right="282" w:firstLine="540"/>
        <w:jc w:val="center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autoSpaceDE w:val="0"/>
        <w:autoSpaceDN w:val="0"/>
        <w:adjustRightInd w:val="0"/>
        <w:spacing w:after="0" w:line="240" w:lineRule="auto"/>
        <w:ind w:right="282" w:firstLine="540"/>
        <w:jc w:val="both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1. Утвердить план противодействия коррупции на территории Калашниковского сельского поселения   Палласовского муниципального района Волгоградской области на 2019-2020 годы  согласно приложения № 1 к постановлению.</w:t>
      </w:r>
    </w:p>
    <w:p w:rsidR="004C09C3" w:rsidRPr="00FA74D3" w:rsidRDefault="004C09C3" w:rsidP="00FA74D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2. Утвердить состав комиссии согласно приложения № 2 к постановлению. </w:t>
      </w:r>
    </w:p>
    <w:p w:rsidR="004C09C3" w:rsidRPr="00FA74D3" w:rsidRDefault="004C09C3" w:rsidP="00FA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3. Контроль за исполнением настоящего постановления, оставляю за собой. </w:t>
      </w:r>
    </w:p>
    <w:p w:rsidR="004C09C3" w:rsidRPr="00FA74D3" w:rsidRDefault="004C09C3" w:rsidP="00FA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4. Настоящее постановление вступает в силу с момента официального опубликования (обнародования). </w:t>
      </w:r>
    </w:p>
    <w:p w:rsidR="004C09C3" w:rsidRPr="00FA74D3" w:rsidRDefault="004C09C3" w:rsidP="00FA74D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 xml:space="preserve">Глава Калашниковского </w:t>
      </w:r>
    </w:p>
    <w:p w:rsidR="004C09C3" w:rsidRPr="00FA74D3" w:rsidRDefault="004C09C3" w:rsidP="00FA74D3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 xml:space="preserve">сельского поселения </w:t>
      </w:r>
      <w:r w:rsidRPr="00FA74D3">
        <w:rPr>
          <w:rFonts w:ascii="Arial" w:hAnsi="Arial" w:cs="Arial"/>
          <w:b/>
          <w:bCs/>
          <w:sz w:val="24"/>
          <w:szCs w:val="24"/>
        </w:rPr>
        <w:tab/>
      </w:r>
      <w:r w:rsidRPr="00FA74D3">
        <w:rPr>
          <w:rFonts w:ascii="Arial" w:hAnsi="Arial" w:cs="Arial"/>
          <w:b/>
          <w:bCs/>
          <w:sz w:val="24"/>
          <w:szCs w:val="24"/>
        </w:rPr>
        <w:tab/>
      </w:r>
      <w:r w:rsidRPr="00FA74D3">
        <w:rPr>
          <w:rFonts w:ascii="Arial" w:hAnsi="Arial" w:cs="Arial"/>
          <w:b/>
          <w:bCs/>
          <w:sz w:val="24"/>
          <w:szCs w:val="24"/>
        </w:rPr>
        <w:tab/>
      </w:r>
      <w:r w:rsidRPr="00FA74D3">
        <w:rPr>
          <w:rFonts w:ascii="Arial" w:hAnsi="Arial" w:cs="Arial"/>
          <w:b/>
          <w:bCs/>
          <w:sz w:val="24"/>
          <w:szCs w:val="24"/>
        </w:rPr>
        <w:tab/>
      </w:r>
      <w:r w:rsidRPr="00FA74D3">
        <w:rPr>
          <w:rFonts w:ascii="Arial" w:hAnsi="Arial" w:cs="Arial"/>
          <w:b/>
          <w:bCs/>
          <w:sz w:val="24"/>
          <w:szCs w:val="24"/>
        </w:rPr>
        <w:tab/>
      </w:r>
      <w:r w:rsidRPr="00FA74D3">
        <w:rPr>
          <w:rFonts w:ascii="Arial" w:hAnsi="Arial" w:cs="Arial"/>
          <w:b/>
          <w:bCs/>
          <w:sz w:val="24"/>
          <w:szCs w:val="24"/>
        </w:rPr>
        <w:tab/>
      </w:r>
      <w:r w:rsidRPr="00FA74D3">
        <w:rPr>
          <w:rFonts w:ascii="Arial" w:hAnsi="Arial" w:cs="Arial"/>
          <w:b/>
          <w:bCs/>
          <w:sz w:val="24"/>
          <w:szCs w:val="24"/>
        </w:rPr>
        <w:tab/>
      </w:r>
      <w:r w:rsidRPr="00FA74D3">
        <w:rPr>
          <w:rFonts w:ascii="Arial" w:hAnsi="Arial" w:cs="Arial"/>
          <w:b/>
          <w:bCs/>
          <w:sz w:val="24"/>
          <w:szCs w:val="24"/>
        </w:rPr>
        <w:tab/>
        <w:t>С.А. Бирюков</w:t>
      </w: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Регистрационный № 54/2019г.</w:t>
      </w: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ab/>
      </w:r>
    </w:p>
    <w:p w:rsidR="004C09C3" w:rsidRPr="00FA74D3" w:rsidRDefault="004C09C3" w:rsidP="00FA74D3">
      <w:pPr>
        <w:spacing w:line="240" w:lineRule="auto"/>
        <w:rPr>
          <w:rFonts w:ascii="Arial" w:hAnsi="Arial" w:cs="Arial"/>
          <w:sz w:val="24"/>
          <w:szCs w:val="24"/>
        </w:rPr>
        <w:sectPr w:rsidR="004C09C3" w:rsidRPr="00FA74D3">
          <w:pgSz w:w="11905" w:h="16838"/>
          <w:pgMar w:top="1134" w:right="567" w:bottom="1134" w:left="1134" w:header="720" w:footer="720" w:gutter="0"/>
          <w:cols w:space="720"/>
        </w:sectPr>
      </w:pPr>
    </w:p>
    <w:p w:rsidR="004C09C3" w:rsidRPr="00FA74D3" w:rsidRDefault="004C09C3" w:rsidP="00FA74D3">
      <w:pPr>
        <w:spacing w:after="0" w:line="240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                            Приложение №1 к</w:t>
      </w:r>
    </w:p>
    <w:p w:rsidR="004C09C3" w:rsidRPr="00FA74D3" w:rsidRDefault="004C09C3" w:rsidP="00FA74D3">
      <w:pPr>
        <w:spacing w:after="0" w:line="240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                                                    постановлению администрации</w:t>
      </w:r>
    </w:p>
    <w:p w:rsidR="004C09C3" w:rsidRPr="00FA74D3" w:rsidRDefault="004C09C3" w:rsidP="00FA74D3">
      <w:pPr>
        <w:spacing w:after="0" w:line="240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Калашниковского сельского поселения</w:t>
      </w:r>
    </w:p>
    <w:p w:rsidR="004C09C3" w:rsidRPr="00FA74D3" w:rsidRDefault="004C09C3" w:rsidP="00FA74D3">
      <w:pPr>
        <w:spacing w:after="0" w:line="240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                                                  от 29.03. 2019 года №  54</w:t>
      </w:r>
    </w:p>
    <w:p w:rsidR="004C09C3" w:rsidRPr="00FA74D3" w:rsidRDefault="004C09C3" w:rsidP="00FA74D3">
      <w:pPr>
        <w:spacing w:line="240" w:lineRule="auto"/>
        <w:ind w:right="282"/>
        <w:jc w:val="center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color w:val="000000"/>
          <w:sz w:val="24"/>
          <w:szCs w:val="24"/>
        </w:rPr>
        <w:br/>
      </w:r>
      <w:r w:rsidRPr="00FA74D3">
        <w:rPr>
          <w:rFonts w:ascii="Arial" w:hAnsi="Arial" w:cs="Arial"/>
          <w:b/>
          <w:bCs/>
          <w:sz w:val="24"/>
          <w:szCs w:val="24"/>
        </w:rPr>
        <w:t>План противодействия коррупции на территории Калашниковского сельского поселение Палласовского муниципального района Волгоградской области на 2019-2020 годы</w:t>
      </w:r>
    </w:p>
    <w:p w:rsidR="004C09C3" w:rsidRPr="00FA74D3" w:rsidRDefault="004C09C3" w:rsidP="00FA74D3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917"/>
        <w:gridCol w:w="3847"/>
        <w:gridCol w:w="2207"/>
        <w:gridCol w:w="2383"/>
      </w:tblGrid>
      <w:tr w:rsidR="004C09C3" w:rsidRPr="00FA74D3">
        <w:trPr>
          <w:trHeight w:val="15"/>
        </w:trPr>
        <w:tc>
          <w:tcPr>
            <w:tcW w:w="917" w:type="dxa"/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N</w:t>
            </w: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п/п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Срок исполнения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Исполнители мероприятия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4</w:t>
            </w:r>
          </w:p>
        </w:tc>
      </w:tr>
      <w:tr w:rsidR="004C09C3" w:rsidRPr="00FA74D3">
        <w:tc>
          <w:tcPr>
            <w:tcW w:w="9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</w:rPr>
            </w:pPr>
            <w:r w:rsidRPr="00FA74D3">
              <w:rPr>
                <w:rFonts w:ascii="Arial" w:hAnsi="Arial" w:cs="Arial"/>
                <w:b/>
                <w:bCs/>
                <w:color w:val="000000"/>
              </w:rPr>
              <w:t>Законодательное (правовое) обеспечение противодействия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1.1.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FA74D3">
              <w:rPr>
                <w:rFonts w:ascii="Arial" w:hAnsi="Arial" w:cs="Arial"/>
                <w:color w:val="000000"/>
              </w:rPr>
              <w:t xml:space="preserve">Проведение оценок коррупционных рисков, возникающих при реализации функций муниципальных служащих, и внесение уточнений в перечни должностей,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характера, замещение которых связано с коррупционными рисками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A74D3">
              <w:rPr>
                <w:rFonts w:ascii="Arial" w:hAnsi="Arial" w:cs="Arial"/>
                <w:b/>
                <w:bCs/>
                <w:color w:val="2D2D2D"/>
              </w:rPr>
              <w:t>Формирование отрицательного отношения к коррупции, правовое просвещение муниципальных служащих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Организация обучения муниципальных служащих, впервые поступивших на муниципальную службу на должности, включенные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увольнении в связи с утратой доверия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Организация проведения разъяснительных мероприятий с увольняющимися муниципальными служащими, замещавшими должности, включенные в соответствующие перечни должностей, по вопросам соблюдения установленных ограничений на последующее трудоустройство в течение двух лет после увольнения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Организация проведения с муниципальными служащими обучающих мероприятий по вопросам соблюдения норм этики и служебного поведения, а также изменений антикоррупционного законодательства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2.6.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Организация проведения тестирования муниципальных служащих на знание основных положений антикоррупционного законодательства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2.7.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A74D3">
              <w:rPr>
                <w:rFonts w:ascii="Arial" w:hAnsi="Arial" w:cs="Arial"/>
                <w:b/>
                <w:bCs/>
                <w:color w:val="2D2D2D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3.1.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 xml:space="preserve">Проведение антикоррупционной экспертизы проектов нормативных правовых актов в соответствии с </w:t>
            </w:r>
            <w:hyperlink r:id="rId7" w:history="1">
              <w:r w:rsidRPr="00FA74D3">
                <w:rPr>
                  <w:rStyle w:val="Hyperlink"/>
                  <w:rFonts w:ascii="Arial" w:hAnsi="Arial" w:cs="Arial"/>
                  <w:color w:val="00466E"/>
                </w:rPr>
                <w:t>Федеральным законом от 17 июля 2009 г. N 172-ФЗ "Об антикоррупционной экспертизе нормативных правовых актов и проектов нормативных правовых актов"</w:t>
              </w:r>
            </w:hyperlink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FA74D3">
              <w:rPr>
                <w:rFonts w:ascii="Arial" w:hAnsi="Arial" w:cs="Arial"/>
                <w:color w:val="2D2D2D"/>
              </w:rPr>
              <w:t>разработчики проектов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3.2.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Размещение проектов муниципальных нормативных правовых актов на официальном сайте Администрации Калашниковского сельского поселения для проведения независимой антикоррупционной экспертизы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администрации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A74D3">
              <w:rPr>
                <w:rFonts w:ascii="Arial" w:hAnsi="Arial" w:cs="Arial"/>
                <w:b/>
                <w:bCs/>
                <w:color w:val="2D2D2D"/>
              </w:rPr>
              <w:t>Выработка антикоррупционных механизмов в кадровой политике Администрации Калашниковского сельского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4.1.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4.2.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Обеспечение выполнения мероприятий по выявлению фактов несоблюдения лицами, замещающими муниципальные должности, муниципальными служащими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ежегодно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4.3.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Организация проведения в установленном порядке проверок по фактам несоблюдения муниципальными служащими ограничений,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4.4.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Обеспечение контроля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4.5.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Направление информации в органы прокуратуры об отсутствии в Администрации Калашниковского сельского поселения сведений о дальнейшем трудоустройстве бывших муниципальных служащих, ранее замещавших должности, включенные в соответствующие перечни должностей, в течение 6 месяцев после увольнения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4.6.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включенные в соответствующие перечни должностей, при заполнении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2019-2020 года.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5.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b/>
                <w:bCs/>
                <w:color w:val="2D2D2D"/>
              </w:rPr>
              <w:t>Совершенствование деятельности Администрации Калашниковского сельского поселения в целях предупреждения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5.1.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Рассмотрение в Администрации Калашниковского сельского поселения</w:t>
            </w:r>
            <w:r w:rsidRPr="00FA74D3">
              <w:rPr>
                <w:rFonts w:ascii="Arial" w:hAnsi="Arial" w:cs="Arial"/>
                <w:b/>
                <w:bCs/>
                <w:color w:val="2D2D2D"/>
              </w:rPr>
              <w:t xml:space="preserve"> </w:t>
            </w:r>
            <w:r w:rsidRPr="00FA74D3">
              <w:rPr>
                <w:rFonts w:ascii="Arial" w:hAnsi="Arial" w:cs="Arial"/>
                <w:color w:val="2D2D2D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ежеквартально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специалисты администрации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5.2.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Осуществление контроля за подготовкой и реализацией ежегодного плана работы по противодействию коррупции в Администрации Калашниковского сельского поселения</w:t>
            </w:r>
            <w:r w:rsidRPr="00FA74D3">
              <w:rPr>
                <w:rFonts w:ascii="Arial" w:hAnsi="Arial" w:cs="Arial"/>
                <w:b/>
                <w:bCs/>
                <w:color w:val="2D2D2D"/>
              </w:rPr>
              <w:t xml:space="preserve"> </w:t>
            </w:r>
            <w:r w:rsidRPr="00FA74D3">
              <w:rPr>
                <w:rFonts w:ascii="Arial" w:hAnsi="Arial" w:cs="Arial"/>
                <w:color w:val="2D2D2D"/>
              </w:rPr>
              <w:t>а также принимаемых мерах по противодействию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6.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A74D3">
              <w:rPr>
                <w:rFonts w:ascii="Arial" w:hAnsi="Arial" w:cs="Arial"/>
                <w:b/>
                <w:bCs/>
                <w:color w:val="2D2D2D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6.1.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Анализ результатов проведенных Администрацией Калашниковского сельского поселения</w:t>
            </w:r>
            <w:r w:rsidRPr="00FA74D3">
              <w:rPr>
                <w:rFonts w:ascii="Arial" w:hAnsi="Arial" w:cs="Arial"/>
                <w:b/>
                <w:bCs/>
                <w:color w:val="2D2D2D"/>
              </w:rPr>
              <w:t xml:space="preserve"> </w:t>
            </w:r>
            <w:r w:rsidRPr="00FA74D3">
              <w:rPr>
                <w:rFonts w:ascii="Arial" w:hAnsi="Arial" w:cs="Arial"/>
                <w:color w:val="2D2D2D"/>
              </w:rPr>
              <w:t>проверок достоверности и полноты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ежегодно до 20 декабря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6.2.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Анализ результатов проведенных Администрацией Калашниковского сельского поселения проверок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ежегодно до 20 декабря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7.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A74D3">
              <w:rPr>
                <w:rFonts w:ascii="Arial" w:hAnsi="Arial" w:cs="Arial"/>
                <w:b/>
                <w:bCs/>
                <w:color w:val="2D2D2D"/>
              </w:rPr>
              <w:t>Взаимодействие с правоохранительными органами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7.1.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 xml:space="preserve">Осуществление взаимодействия Администрации Калашниковского сельского поселения с правоохранительными органами, органами прокуратуры, иными государственными органами и организациями при проведении проверок достоверности и полноты сведений, представленных лицами при назначении на муниципальную должность, поступлении на муниципальную службу, достоверности и полноты сведений о доходах, об имуществе и обязательствах имущественного характера, представленных лицами, замещающими указанные должности, а также при проведении проверок соблюдения ими ограничений и запретов, требований о предотвращении или урегулировании конфликта интересов, исполнения обязанностей, установленных </w:t>
            </w:r>
            <w:hyperlink r:id="rId8" w:history="1">
              <w:r w:rsidRPr="00FA74D3">
                <w:rPr>
                  <w:rStyle w:val="Hyperlink"/>
                  <w:rFonts w:ascii="Arial" w:hAnsi="Arial" w:cs="Arial"/>
                  <w:color w:val="00466E"/>
                </w:rPr>
                <w:t>Федеральным законом от 25 декабря 2008 г. N 273-ФЗ "О противодействии коррупции"</w:t>
              </w:r>
            </w:hyperlink>
            <w:r w:rsidRPr="00FA74D3">
              <w:rPr>
                <w:rStyle w:val="apple-converted-space"/>
                <w:rFonts w:ascii="Arial" w:hAnsi="Arial" w:cs="Arial"/>
                <w:color w:val="2D2D2D"/>
              </w:rPr>
              <w:t> </w:t>
            </w:r>
            <w:r w:rsidRPr="00FA74D3">
              <w:rPr>
                <w:rFonts w:ascii="Arial" w:hAnsi="Arial" w:cs="Arial"/>
                <w:color w:val="2D2D2D"/>
              </w:rPr>
              <w:t>и другими федеральными законами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 по мере необходимости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7.2.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Осуществление взаимодействия Администрации Калашниковского сельского поселения с органами прокуратуры, правоохранительными органами при поступлении уведомления о факте склонения муниципального служащего к совершению коррупционного правонарушения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7.3.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Осуществление взаимодействия с органами прокуратуры, правоохранительными органами при поступлении информации от граждан и организаций о фактах коррупционных проявлений в деятельности должностных лиц</w:t>
            </w:r>
            <w:r w:rsidRPr="00FA74D3">
              <w:rPr>
                <w:rFonts w:ascii="Arial" w:hAnsi="Arial" w:cs="Arial"/>
                <w:b/>
                <w:bCs/>
                <w:color w:val="2D2D2D"/>
              </w:rPr>
              <w:t xml:space="preserve"> </w:t>
            </w:r>
            <w:r w:rsidRPr="00FA74D3">
              <w:rPr>
                <w:rFonts w:ascii="Arial" w:hAnsi="Arial" w:cs="Arial"/>
                <w:color w:val="2D2D2D"/>
              </w:rPr>
              <w:t>Администрации Калашниковского сельского поселения, а также подведомственных им муниципальных учреждений и предприятий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8.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A74D3">
              <w:rPr>
                <w:rFonts w:ascii="Arial" w:hAnsi="Arial" w:cs="Arial"/>
                <w:b/>
                <w:bCs/>
                <w:color w:val="2D2D2D"/>
              </w:rPr>
              <w:t>Противодействие коррупции в основных коррупционно опасных сферах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8.1.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 xml:space="preserve">Осуществление мероприятий, направленных на повышение эффективности противодействия коррупции при осуществлении закупок товаров, работ, услуг для обеспечения муниципальных нужд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FA74D3">
              <w:rPr>
                <w:rFonts w:ascii="Arial" w:hAnsi="Arial" w:cs="Arial"/>
                <w:color w:val="2D2D2D"/>
              </w:rPr>
              <w:t>ведущий специалист администрации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8.2.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Осуществление мониторинга закупок товаров, работ и услуг для муниципальных нужд Администрации Калашниковского сельского поселения</w:t>
            </w:r>
            <w:r w:rsidRPr="00FA74D3">
              <w:rPr>
                <w:rFonts w:ascii="Arial" w:hAnsi="Arial" w:cs="Arial"/>
                <w:b/>
                <w:bCs/>
                <w:color w:val="2D2D2D"/>
              </w:rPr>
              <w:t xml:space="preserve"> </w:t>
            </w:r>
            <w:r w:rsidRPr="00FA74D3">
              <w:rPr>
                <w:rFonts w:ascii="Arial" w:hAnsi="Arial" w:cs="Arial"/>
                <w:color w:val="2D2D2D"/>
              </w:rPr>
              <w:t>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постоянно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FA74D3">
              <w:rPr>
                <w:rFonts w:ascii="Arial" w:hAnsi="Arial" w:cs="Arial"/>
                <w:color w:val="2D2D2D"/>
              </w:rPr>
              <w:t>ведущий специалист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8.3.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Организация контроля за использованием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специалисты администрации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8.4.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муниципальных программ на территории Калашниковского сельского поселения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FA74D3">
              <w:rPr>
                <w:rFonts w:ascii="Arial" w:hAnsi="Arial" w:cs="Arial"/>
                <w:color w:val="2D2D2D"/>
              </w:rPr>
              <w:t>ведущий специалист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9.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2D2D2D"/>
              </w:rPr>
            </w:pPr>
            <w:r w:rsidRPr="00FA74D3">
              <w:rPr>
                <w:rFonts w:ascii="Arial" w:hAnsi="Arial" w:cs="Arial"/>
                <w:b/>
                <w:bCs/>
                <w:color w:val="2D2D2D"/>
              </w:rPr>
              <w:t>Информирование населения о принимаемых антикоррупционных мерах на территории Калашниковского сельского поселения создание в обществе нетерпимости к коррупционному поведению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9.1.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Размещение на официальном сайте Администрации Калашниковского сельского поселения информации о деятельности соответствующих комиссий по соблюдению требований к служебному поведению и урегулированию конфликта интересов (план работы, обзор деятельности и принятые на заседаниях решения)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в течение 10 рабочих дней после проведения заседания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администрации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9.2.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Обеспечение работы горячих линий (телефонов доверия), интернет-приемных (форма обратной связи) на официальном сайте Администрации Калашниковского сельского поселения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FF0000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администрации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9.3.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Анализ публикаций в средствах массовой информации о фактах проявления коррупции в Администрации Калашниковского сельского поселения. Направление указанной информации в соответствующий орган для организации проверок таких фактов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2019 - 2020 годы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  <w:tr w:rsidR="004C09C3" w:rsidRPr="00FA74D3"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9.4.</w:t>
            </w:r>
          </w:p>
        </w:tc>
        <w:tc>
          <w:tcPr>
            <w:tcW w:w="3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ежеквартально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2D2D2D"/>
              </w:rPr>
            </w:pPr>
          </w:p>
          <w:p w:rsidR="004C09C3" w:rsidRPr="00FA74D3" w:rsidRDefault="004C09C3" w:rsidP="00FA74D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2D2D2D"/>
              </w:rPr>
            </w:pPr>
            <w:r w:rsidRPr="00FA74D3">
              <w:rPr>
                <w:rFonts w:ascii="Arial" w:hAnsi="Arial" w:cs="Arial"/>
                <w:color w:val="2D2D2D"/>
              </w:rPr>
              <w:t>специалист по делопроизводству и кадровой работе</w:t>
            </w:r>
          </w:p>
        </w:tc>
      </w:tr>
    </w:tbl>
    <w:p w:rsidR="004C09C3" w:rsidRPr="00FA74D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                </w:t>
      </w:r>
      <w:r w:rsidRPr="00FA74D3">
        <w:rPr>
          <w:rFonts w:ascii="Arial" w:hAnsi="Arial" w:cs="Arial"/>
          <w:sz w:val="24"/>
          <w:szCs w:val="24"/>
        </w:rPr>
        <w:tab/>
        <w:t xml:space="preserve">    Приложение № 2 к</w:t>
      </w:r>
    </w:p>
    <w:p w:rsidR="004C09C3" w:rsidRPr="00FA74D3" w:rsidRDefault="004C09C3" w:rsidP="00FA74D3">
      <w:pPr>
        <w:spacing w:after="0" w:line="240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                                                    постановлению администрации</w:t>
      </w:r>
    </w:p>
    <w:p w:rsidR="004C09C3" w:rsidRPr="00FA74D3" w:rsidRDefault="004C09C3" w:rsidP="00FA74D3">
      <w:pPr>
        <w:spacing w:after="0" w:line="240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Калашниковского сельского поселения</w:t>
      </w:r>
    </w:p>
    <w:p w:rsidR="004C09C3" w:rsidRPr="00FA74D3" w:rsidRDefault="004C09C3" w:rsidP="00FA74D3">
      <w:pPr>
        <w:spacing w:after="0" w:line="240" w:lineRule="auto"/>
        <w:ind w:right="282"/>
        <w:jc w:val="right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                                                  от 29.03.2019 года №  54 </w:t>
      </w:r>
    </w:p>
    <w:p w:rsidR="004C09C3" w:rsidRPr="00FA74D3" w:rsidRDefault="004C09C3" w:rsidP="00FA74D3">
      <w:pPr>
        <w:spacing w:after="0" w:line="240" w:lineRule="auto"/>
        <w:ind w:right="284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4"/>
        <w:jc w:val="center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СОСТАВ</w:t>
      </w:r>
    </w:p>
    <w:p w:rsidR="004C09C3" w:rsidRPr="00FA74D3" w:rsidRDefault="004C09C3" w:rsidP="00FA74D3">
      <w:pPr>
        <w:spacing w:after="0" w:line="240" w:lineRule="auto"/>
        <w:ind w:right="284"/>
        <w:jc w:val="center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 xml:space="preserve">комиссии по противодействию коррупции в Калашниковском сельском поселении Палласовского муниципального района Волгоградской области                                                                  </w:t>
      </w:r>
    </w:p>
    <w:p w:rsidR="004C09C3" w:rsidRPr="00FA74D3" w:rsidRDefault="004C09C3" w:rsidP="00FA74D3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Председатель комиссии</w:t>
      </w:r>
      <w:r w:rsidRPr="00FA74D3">
        <w:rPr>
          <w:rFonts w:ascii="Arial" w:hAnsi="Arial" w:cs="Arial"/>
          <w:sz w:val="24"/>
          <w:szCs w:val="24"/>
        </w:rPr>
        <w:t>:</w:t>
      </w: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Бирюков Сергей Александрович          глава Калашниковского сельского </w:t>
      </w: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                                                          поселения</w:t>
      </w: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 xml:space="preserve">Заместитель председателя комиссии:   </w:t>
      </w:r>
      <w:r w:rsidRPr="00FA74D3">
        <w:rPr>
          <w:rFonts w:ascii="Arial" w:hAnsi="Arial" w:cs="Arial"/>
          <w:b/>
          <w:bCs/>
          <w:sz w:val="24"/>
          <w:szCs w:val="24"/>
        </w:rPr>
        <w:tab/>
      </w:r>
      <w:r w:rsidRPr="00FA74D3">
        <w:rPr>
          <w:rFonts w:ascii="Arial" w:hAnsi="Arial" w:cs="Arial"/>
          <w:b/>
          <w:bCs/>
          <w:sz w:val="24"/>
          <w:szCs w:val="24"/>
        </w:rPr>
        <w:tab/>
      </w:r>
      <w:r w:rsidRPr="00FA74D3">
        <w:rPr>
          <w:rFonts w:ascii="Arial" w:hAnsi="Arial" w:cs="Arial"/>
          <w:b/>
          <w:bCs/>
          <w:sz w:val="24"/>
          <w:szCs w:val="24"/>
        </w:rPr>
        <w:tab/>
        <w:t xml:space="preserve">                     </w:t>
      </w:r>
    </w:p>
    <w:p w:rsidR="004C09C3" w:rsidRPr="00FA74D3" w:rsidRDefault="004C09C3" w:rsidP="00FA74D3">
      <w:pPr>
        <w:spacing w:after="0" w:line="240" w:lineRule="auto"/>
        <w:ind w:left="4245" w:right="284" w:hanging="4245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Заитова Наталья Александровна          ведущий специалист по делопроизводству и кадровой работе</w:t>
      </w: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Секретарь комиссии:</w:t>
      </w:r>
    </w:p>
    <w:p w:rsidR="004C09C3" w:rsidRPr="00FA74D3" w:rsidRDefault="004C09C3" w:rsidP="00FA74D3">
      <w:pPr>
        <w:spacing w:after="0" w:line="240" w:lineRule="auto"/>
        <w:ind w:left="4245" w:right="284" w:hanging="4245"/>
        <w:rPr>
          <w:rFonts w:ascii="Arial" w:hAnsi="Arial" w:cs="Arial"/>
          <w:color w:val="FF0000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Нурушева Альфия Кажгалиевна          специалист 1 категории по воинскому учету</w:t>
      </w:r>
    </w:p>
    <w:p w:rsidR="004C09C3" w:rsidRPr="00FA74D3" w:rsidRDefault="004C09C3" w:rsidP="00FA74D3">
      <w:pPr>
        <w:spacing w:after="0" w:line="240" w:lineRule="auto"/>
        <w:ind w:left="4245" w:right="284" w:hanging="4245"/>
        <w:rPr>
          <w:rFonts w:ascii="Arial" w:hAnsi="Arial" w:cs="Arial"/>
          <w:color w:val="FF0000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b/>
          <w:bCs/>
          <w:sz w:val="24"/>
          <w:szCs w:val="24"/>
        </w:rPr>
      </w:pPr>
      <w:r w:rsidRPr="00FA74D3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4C09C3" w:rsidRPr="00FA74D3" w:rsidRDefault="004C09C3" w:rsidP="00FA74D3">
      <w:pPr>
        <w:spacing w:after="0" w:line="240" w:lineRule="auto"/>
        <w:ind w:left="4245" w:right="284" w:hanging="4245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Кузнецова Наталья Сергеевна              ведущий специалист по экономическим   вопросам                </w:t>
      </w: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left="4245" w:right="284" w:hanging="4245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Кольченко Вера Николаевна                специалист 1 категории по ЖКХ и земельным       отношениям</w:t>
      </w:r>
    </w:p>
    <w:p w:rsidR="004C09C3" w:rsidRPr="00FA74D3" w:rsidRDefault="004C09C3" w:rsidP="00FA74D3">
      <w:pPr>
        <w:spacing w:after="0" w:line="240" w:lineRule="auto"/>
        <w:ind w:left="4245" w:right="284" w:hanging="4245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Селезнев Андрей Анатольевич             участковый уполномоченный  </w:t>
      </w:r>
    </w:p>
    <w:p w:rsidR="004C09C3" w:rsidRPr="00FA74D3" w:rsidRDefault="004C09C3" w:rsidP="00FA74D3">
      <w:pPr>
        <w:spacing w:after="0" w:line="240" w:lineRule="auto"/>
        <w:ind w:left="3540" w:right="284" w:firstLine="708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>полиции ОВД  по Палласовскому району</w:t>
      </w: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Pr="00FA74D3">
        <w:rPr>
          <w:rFonts w:ascii="Arial" w:hAnsi="Arial" w:cs="Arial"/>
          <w:sz w:val="24"/>
          <w:szCs w:val="24"/>
        </w:rPr>
        <w:tab/>
        <w:t>(по согласованию)</w:t>
      </w: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Пьянов Алексей Владимирович            юрист АНО «Сотрудничество»        </w:t>
      </w:r>
    </w:p>
    <w:p w:rsidR="004C09C3" w:rsidRPr="00FA74D3" w:rsidRDefault="004C09C3" w:rsidP="00FA74D3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ab/>
      </w:r>
      <w:r w:rsidRPr="00FA74D3">
        <w:rPr>
          <w:rFonts w:ascii="Arial" w:hAnsi="Arial" w:cs="Arial"/>
          <w:sz w:val="24"/>
          <w:szCs w:val="24"/>
        </w:rPr>
        <w:tab/>
      </w:r>
      <w:r w:rsidRPr="00FA74D3">
        <w:rPr>
          <w:rFonts w:ascii="Arial" w:hAnsi="Arial" w:cs="Arial"/>
          <w:sz w:val="24"/>
          <w:szCs w:val="24"/>
        </w:rPr>
        <w:tab/>
      </w:r>
      <w:r w:rsidRPr="00FA74D3">
        <w:rPr>
          <w:rFonts w:ascii="Arial" w:hAnsi="Arial" w:cs="Arial"/>
          <w:sz w:val="24"/>
          <w:szCs w:val="24"/>
        </w:rPr>
        <w:tab/>
      </w:r>
      <w:r w:rsidRPr="00FA74D3">
        <w:rPr>
          <w:rFonts w:ascii="Arial" w:hAnsi="Arial" w:cs="Arial"/>
          <w:sz w:val="24"/>
          <w:szCs w:val="24"/>
        </w:rPr>
        <w:tab/>
        <w:t xml:space="preserve">           (по согласованию)</w:t>
      </w:r>
    </w:p>
    <w:p w:rsidR="004C09C3" w:rsidRPr="00FA74D3" w:rsidRDefault="004C09C3" w:rsidP="00FA74D3">
      <w:pPr>
        <w:spacing w:after="0" w:line="240" w:lineRule="auto"/>
        <w:ind w:right="284"/>
        <w:jc w:val="center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line="240" w:lineRule="auto"/>
        <w:ind w:right="282"/>
        <w:jc w:val="center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line="240" w:lineRule="auto"/>
        <w:ind w:right="282"/>
        <w:jc w:val="both"/>
        <w:rPr>
          <w:rFonts w:ascii="Arial" w:hAnsi="Arial" w:cs="Arial"/>
          <w:sz w:val="24"/>
          <w:szCs w:val="24"/>
        </w:rPr>
      </w:pPr>
    </w:p>
    <w:p w:rsidR="004C09C3" w:rsidRPr="00FA74D3" w:rsidRDefault="004C09C3" w:rsidP="00FA74D3">
      <w:pPr>
        <w:spacing w:line="240" w:lineRule="auto"/>
        <w:ind w:right="282"/>
        <w:jc w:val="both"/>
        <w:rPr>
          <w:rFonts w:ascii="Arial" w:hAnsi="Arial" w:cs="Arial"/>
          <w:sz w:val="24"/>
          <w:szCs w:val="24"/>
        </w:rPr>
      </w:pPr>
      <w:r w:rsidRPr="00FA74D3">
        <w:rPr>
          <w:rFonts w:ascii="Arial" w:hAnsi="Arial" w:cs="Arial"/>
          <w:sz w:val="24"/>
          <w:szCs w:val="24"/>
        </w:rPr>
        <w:t xml:space="preserve"> </w:t>
      </w:r>
    </w:p>
    <w:sectPr w:rsidR="004C09C3" w:rsidRPr="00FA74D3" w:rsidSect="00442B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9C3" w:rsidRDefault="004C09C3" w:rsidP="005A2213">
      <w:pPr>
        <w:spacing w:after="0" w:line="240" w:lineRule="auto"/>
      </w:pPr>
      <w:r>
        <w:separator/>
      </w:r>
    </w:p>
  </w:endnote>
  <w:endnote w:type="continuationSeparator" w:id="0">
    <w:p w:rsidR="004C09C3" w:rsidRDefault="004C09C3" w:rsidP="005A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9C3" w:rsidRDefault="004C09C3" w:rsidP="005A2213">
      <w:pPr>
        <w:spacing w:after="0" w:line="240" w:lineRule="auto"/>
      </w:pPr>
      <w:r>
        <w:separator/>
      </w:r>
    </w:p>
  </w:footnote>
  <w:footnote w:type="continuationSeparator" w:id="0">
    <w:p w:rsidR="004C09C3" w:rsidRDefault="004C09C3" w:rsidP="005A2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563"/>
    <w:multiLevelType w:val="multilevel"/>
    <w:tmpl w:val="C21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5D0347F"/>
    <w:multiLevelType w:val="multilevel"/>
    <w:tmpl w:val="5C385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37E8C"/>
    <w:multiLevelType w:val="multilevel"/>
    <w:tmpl w:val="3BEE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CB954A1"/>
    <w:multiLevelType w:val="multilevel"/>
    <w:tmpl w:val="E37EE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F985E57"/>
    <w:multiLevelType w:val="multilevel"/>
    <w:tmpl w:val="FC30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20C0D87"/>
    <w:multiLevelType w:val="multilevel"/>
    <w:tmpl w:val="5FD4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A56693"/>
    <w:multiLevelType w:val="multilevel"/>
    <w:tmpl w:val="CDF4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AEB65D6"/>
    <w:multiLevelType w:val="multilevel"/>
    <w:tmpl w:val="212E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B27638C"/>
    <w:multiLevelType w:val="multilevel"/>
    <w:tmpl w:val="72E4F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1E8873C3"/>
    <w:multiLevelType w:val="multilevel"/>
    <w:tmpl w:val="818C5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184058A"/>
    <w:multiLevelType w:val="multilevel"/>
    <w:tmpl w:val="388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3967242"/>
    <w:multiLevelType w:val="hybridMultilevel"/>
    <w:tmpl w:val="96E2E8DC"/>
    <w:lvl w:ilvl="0" w:tplc="66D428C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439565A"/>
    <w:multiLevelType w:val="multilevel"/>
    <w:tmpl w:val="EED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ADF610E"/>
    <w:multiLevelType w:val="multilevel"/>
    <w:tmpl w:val="40B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1B93FD6"/>
    <w:multiLevelType w:val="multilevel"/>
    <w:tmpl w:val="4B10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2EE1142"/>
    <w:multiLevelType w:val="multilevel"/>
    <w:tmpl w:val="842E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4253751"/>
    <w:multiLevelType w:val="hybridMultilevel"/>
    <w:tmpl w:val="E8FA762A"/>
    <w:lvl w:ilvl="0" w:tplc="DDCC850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7C11A14"/>
    <w:multiLevelType w:val="multilevel"/>
    <w:tmpl w:val="671E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9CE5A61"/>
    <w:multiLevelType w:val="multilevel"/>
    <w:tmpl w:val="048A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E6C7D51"/>
    <w:multiLevelType w:val="multilevel"/>
    <w:tmpl w:val="C32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23236B3"/>
    <w:multiLevelType w:val="hybridMultilevel"/>
    <w:tmpl w:val="64A8FE1A"/>
    <w:lvl w:ilvl="0" w:tplc="E466A0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432052EA"/>
    <w:multiLevelType w:val="multilevel"/>
    <w:tmpl w:val="4A78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42F07"/>
    <w:multiLevelType w:val="multilevel"/>
    <w:tmpl w:val="BA5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7007DB4"/>
    <w:multiLevelType w:val="multilevel"/>
    <w:tmpl w:val="577A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73502F4"/>
    <w:multiLevelType w:val="multilevel"/>
    <w:tmpl w:val="14CC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49865A62"/>
    <w:multiLevelType w:val="multilevel"/>
    <w:tmpl w:val="589A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4C756DC1"/>
    <w:multiLevelType w:val="hybridMultilevel"/>
    <w:tmpl w:val="ABE03108"/>
    <w:lvl w:ilvl="0" w:tplc="85B02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7">
    <w:nsid w:val="4D306913"/>
    <w:multiLevelType w:val="multilevel"/>
    <w:tmpl w:val="7F627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04313D"/>
    <w:multiLevelType w:val="multilevel"/>
    <w:tmpl w:val="6E7C0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4F08356D"/>
    <w:multiLevelType w:val="hybridMultilevel"/>
    <w:tmpl w:val="C11CD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8350CC"/>
    <w:multiLevelType w:val="multilevel"/>
    <w:tmpl w:val="C728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5B5630C6"/>
    <w:multiLevelType w:val="multilevel"/>
    <w:tmpl w:val="C7C68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5A294A"/>
    <w:multiLevelType w:val="multilevel"/>
    <w:tmpl w:val="4BD6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0F43B39"/>
    <w:multiLevelType w:val="multilevel"/>
    <w:tmpl w:val="640C9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3C4742"/>
    <w:multiLevelType w:val="multilevel"/>
    <w:tmpl w:val="D24E7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>
    <w:nsid w:val="6ECB3792"/>
    <w:multiLevelType w:val="hybridMultilevel"/>
    <w:tmpl w:val="995E2090"/>
    <w:lvl w:ilvl="0" w:tplc="E924865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F7C2E5C"/>
    <w:multiLevelType w:val="multilevel"/>
    <w:tmpl w:val="7D6C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7">
    <w:nsid w:val="6FB96170"/>
    <w:multiLevelType w:val="multilevel"/>
    <w:tmpl w:val="C106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8">
    <w:nsid w:val="79382140"/>
    <w:multiLevelType w:val="hybridMultilevel"/>
    <w:tmpl w:val="92A07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1"/>
  </w:num>
  <w:num w:numId="3">
    <w:abstractNumId w:val="22"/>
  </w:num>
  <w:num w:numId="4">
    <w:abstractNumId w:val="2"/>
  </w:num>
  <w:num w:numId="5">
    <w:abstractNumId w:val="36"/>
  </w:num>
  <w:num w:numId="6">
    <w:abstractNumId w:val="16"/>
  </w:num>
  <w:num w:numId="7">
    <w:abstractNumId w:val="28"/>
  </w:num>
  <w:num w:numId="8">
    <w:abstractNumId w:val="19"/>
  </w:num>
  <w:num w:numId="9">
    <w:abstractNumId w:val="0"/>
  </w:num>
  <w:num w:numId="10">
    <w:abstractNumId w:val="15"/>
  </w:num>
  <w:num w:numId="11">
    <w:abstractNumId w:val="37"/>
  </w:num>
  <w:num w:numId="12">
    <w:abstractNumId w:val="7"/>
  </w:num>
  <w:num w:numId="13">
    <w:abstractNumId w:val="9"/>
  </w:num>
  <w:num w:numId="14">
    <w:abstractNumId w:val="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0"/>
  </w:num>
  <w:num w:numId="18">
    <w:abstractNumId w:val="30"/>
  </w:num>
  <w:num w:numId="19">
    <w:abstractNumId w:val="32"/>
  </w:num>
  <w:num w:numId="20">
    <w:abstractNumId w:val="13"/>
  </w:num>
  <w:num w:numId="21">
    <w:abstractNumId w:val="6"/>
  </w:num>
  <w:num w:numId="22">
    <w:abstractNumId w:val="17"/>
  </w:num>
  <w:num w:numId="23">
    <w:abstractNumId w:val="23"/>
  </w:num>
  <w:num w:numId="24">
    <w:abstractNumId w:val="25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4"/>
  </w:num>
  <w:num w:numId="30">
    <w:abstractNumId w:val="27"/>
  </w:num>
  <w:num w:numId="31">
    <w:abstractNumId w:val="24"/>
  </w:num>
  <w:num w:numId="32">
    <w:abstractNumId w:val="18"/>
  </w:num>
  <w:num w:numId="33">
    <w:abstractNumId w:val="3"/>
  </w:num>
  <w:num w:numId="34">
    <w:abstractNumId w:val="33"/>
  </w:num>
  <w:num w:numId="35">
    <w:abstractNumId w:val="14"/>
  </w:num>
  <w:num w:numId="36">
    <w:abstractNumId w:val="8"/>
  </w:num>
  <w:num w:numId="37">
    <w:abstractNumId w:val="12"/>
  </w:num>
  <w:num w:numId="38">
    <w:abstractNumId w:val="21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B25"/>
    <w:rsid w:val="000008B8"/>
    <w:rsid w:val="000026CC"/>
    <w:rsid w:val="00004098"/>
    <w:rsid w:val="0000426D"/>
    <w:rsid w:val="000045D8"/>
    <w:rsid w:val="00014068"/>
    <w:rsid w:val="00015B62"/>
    <w:rsid w:val="000166A7"/>
    <w:rsid w:val="000213C4"/>
    <w:rsid w:val="000220BB"/>
    <w:rsid w:val="000239D9"/>
    <w:rsid w:val="000247F4"/>
    <w:rsid w:val="000301B0"/>
    <w:rsid w:val="0003063D"/>
    <w:rsid w:val="0003262C"/>
    <w:rsid w:val="0003338E"/>
    <w:rsid w:val="00035E90"/>
    <w:rsid w:val="00037111"/>
    <w:rsid w:val="0004159C"/>
    <w:rsid w:val="00046160"/>
    <w:rsid w:val="00052441"/>
    <w:rsid w:val="00052AEF"/>
    <w:rsid w:val="00054528"/>
    <w:rsid w:val="00054574"/>
    <w:rsid w:val="000545AF"/>
    <w:rsid w:val="000546E9"/>
    <w:rsid w:val="00056B17"/>
    <w:rsid w:val="00057349"/>
    <w:rsid w:val="00061575"/>
    <w:rsid w:val="000635A4"/>
    <w:rsid w:val="00063AAB"/>
    <w:rsid w:val="00063BFB"/>
    <w:rsid w:val="00063DCB"/>
    <w:rsid w:val="000647F9"/>
    <w:rsid w:val="000653FE"/>
    <w:rsid w:val="0006685D"/>
    <w:rsid w:val="00070069"/>
    <w:rsid w:val="000707D6"/>
    <w:rsid w:val="0007267A"/>
    <w:rsid w:val="00074626"/>
    <w:rsid w:val="00077652"/>
    <w:rsid w:val="00077818"/>
    <w:rsid w:val="00077B02"/>
    <w:rsid w:val="00080047"/>
    <w:rsid w:val="000811E2"/>
    <w:rsid w:val="0008241E"/>
    <w:rsid w:val="00085954"/>
    <w:rsid w:val="00090C6A"/>
    <w:rsid w:val="000911E2"/>
    <w:rsid w:val="00097719"/>
    <w:rsid w:val="00097C9A"/>
    <w:rsid w:val="000A11DC"/>
    <w:rsid w:val="000A364C"/>
    <w:rsid w:val="000A3946"/>
    <w:rsid w:val="000A39C2"/>
    <w:rsid w:val="000A3CB7"/>
    <w:rsid w:val="000A50AF"/>
    <w:rsid w:val="000A5A5B"/>
    <w:rsid w:val="000A5B88"/>
    <w:rsid w:val="000B0492"/>
    <w:rsid w:val="000B06DF"/>
    <w:rsid w:val="000B0E96"/>
    <w:rsid w:val="000B4949"/>
    <w:rsid w:val="000B6264"/>
    <w:rsid w:val="000C3716"/>
    <w:rsid w:val="000C4582"/>
    <w:rsid w:val="000C4793"/>
    <w:rsid w:val="000C4BE3"/>
    <w:rsid w:val="000C6316"/>
    <w:rsid w:val="000C78F2"/>
    <w:rsid w:val="000C7E72"/>
    <w:rsid w:val="000D49D2"/>
    <w:rsid w:val="000D4F4D"/>
    <w:rsid w:val="000D6AE7"/>
    <w:rsid w:val="000E3B28"/>
    <w:rsid w:val="000E409D"/>
    <w:rsid w:val="000F32B3"/>
    <w:rsid w:val="000F46C2"/>
    <w:rsid w:val="000F68C0"/>
    <w:rsid w:val="0010099B"/>
    <w:rsid w:val="00100F88"/>
    <w:rsid w:val="00102E9B"/>
    <w:rsid w:val="00103E63"/>
    <w:rsid w:val="00107311"/>
    <w:rsid w:val="00110B6C"/>
    <w:rsid w:val="001117A5"/>
    <w:rsid w:val="00111C26"/>
    <w:rsid w:val="00115030"/>
    <w:rsid w:val="00122ABB"/>
    <w:rsid w:val="00122AE7"/>
    <w:rsid w:val="00122E8F"/>
    <w:rsid w:val="0012420F"/>
    <w:rsid w:val="0012447F"/>
    <w:rsid w:val="00124723"/>
    <w:rsid w:val="00127703"/>
    <w:rsid w:val="00130232"/>
    <w:rsid w:val="001305B2"/>
    <w:rsid w:val="001320D0"/>
    <w:rsid w:val="00132E69"/>
    <w:rsid w:val="001342CB"/>
    <w:rsid w:val="001348F3"/>
    <w:rsid w:val="00134D31"/>
    <w:rsid w:val="00135C6B"/>
    <w:rsid w:val="001366A4"/>
    <w:rsid w:val="00140FD8"/>
    <w:rsid w:val="00145016"/>
    <w:rsid w:val="001556DA"/>
    <w:rsid w:val="00156256"/>
    <w:rsid w:val="001568C4"/>
    <w:rsid w:val="00157D81"/>
    <w:rsid w:val="001603F4"/>
    <w:rsid w:val="00163BD4"/>
    <w:rsid w:val="00163F8F"/>
    <w:rsid w:val="001648BF"/>
    <w:rsid w:val="0016745B"/>
    <w:rsid w:val="00171871"/>
    <w:rsid w:val="00174055"/>
    <w:rsid w:val="00176118"/>
    <w:rsid w:val="00181EC3"/>
    <w:rsid w:val="00182459"/>
    <w:rsid w:val="001838EF"/>
    <w:rsid w:val="00186BF5"/>
    <w:rsid w:val="00187A31"/>
    <w:rsid w:val="0019098D"/>
    <w:rsid w:val="00192AE3"/>
    <w:rsid w:val="00195313"/>
    <w:rsid w:val="00196E1C"/>
    <w:rsid w:val="00197803"/>
    <w:rsid w:val="001A0A0E"/>
    <w:rsid w:val="001A0FC4"/>
    <w:rsid w:val="001A2027"/>
    <w:rsid w:val="001A4590"/>
    <w:rsid w:val="001A49FA"/>
    <w:rsid w:val="001A6BE1"/>
    <w:rsid w:val="001B1B8B"/>
    <w:rsid w:val="001B282E"/>
    <w:rsid w:val="001B28F0"/>
    <w:rsid w:val="001B302B"/>
    <w:rsid w:val="001B3033"/>
    <w:rsid w:val="001B4C19"/>
    <w:rsid w:val="001B5A00"/>
    <w:rsid w:val="001B6EDA"/>
    <w:rsid w:val="001C058E"/>
    <w:rsid w:val="001C0FC6"/>
    <w:rsid w:val="001C1083"/>
    <w:rsid w:val="001C11BD"/>
    <w:rsid w:val="001C1E04"/>
    <w:rsid w:val="001C345D"/>
    <w:rsid w:val="001C582B"/>
    <w:rsid w:val="001C62BA"/>
    <w:rsid w:val="001C67B7"/>
    <w:rsid w:val="001C72EE"/>
    <w:rsid w:val="001D367A"/>
    <w:rsid w:val="001D373C"/>
    <w:rsid w:val="001D4FCC"/>
    <w:rsid w:val="001D53F4"/>
    <w:rsid w:val="001D5E34"/>
    <w:rsid w:val="001D7623"/>
    <w:rsid w:val="001D78DE"/>
    <w:rsid w:val="001E056B"/>
    <w:rsid w:val="001E2BC0"/>
    <w:rsid w:val="001E2E73"/>
    <w:rsid w:val="001E5A05"/>
    <w:rsid w:val="001E5D8B"/>
    <w:rsid w:val="001E7B6B"/>
    <w:rsid w:val="001F12A4"/>
    <w:rsid w:val="001F50B8"/>
    <w:rsid w:val="001F54B3"/>
    <w:rsid w:val="001F6972"/>
    <w:rsid w:val="00200089"/>
    <w:rsid w:val="00201BFA"/>
    <w:rsid w:val="0020299B"/>
    <w:rsid w:val="00203618"/>
    <w:rsid w:val="00203A3F"/>
    <w:rsid w:val="00203CDB"/>
    <w:rsid w:val="00205C27"/>
    <w:rsid w:val="002103BE"/>
    <w:rsid w:val="002112B8"/>
    <w:rsid w:val="00211644"/>
    <w:rsid w:val="002118A5"/>
    <w:rsid w:val="00212CFD"/>
    <w:rsid w:val="002160B7"/>
    <w:rsid w:val="002164BC"/>
    <w:rsid w:val="00216802"/>
    <w:rsid w:val="002168A4"/>
    <w:rsid w:val="00216BCF"/>
    <w:rsid w:val="0022097B"/>
    <w:rsid w:val="002219F1"/>
    <w:rsid w:val="00222D91"/>
    <w:rsid w:val="002230D4"/>
    <w:rsid w:val="00223701"/>
    <w:rsid w:val="00225E1E"/>
    <w:rsid w:val="00226EBF"/>
    <w:rsid w:val="00227536"/>
    <w:rsid w:val="00227DC1"/>
    <w:rsid w:val="00231D5F"/>
    <w:rsid w:val="00231F15"/>
    <w:rsid w:val="00234A31"/>
    <w:rsid w:val="00234CF2"/>
    <w:rsid w:val="00235AF1"/>
    <w:rsid w:val="002413E4"/>
    <w:rsid w:val="00242A72"/>
    <w:rsid w:val="0024717E"/>
    <w:rsid w:val="00251736"/>
    <w:rsid w:val="00257E3B"/>
    <w:rsid w:val="00257F96"/>
    <w:rsid w:val="0026062C"/>
    <w:rsid w:val="00260A50"/>
    <w:rsid w:val="0026272D"/>
    <w:rsid w:val="00262D51"/>
    <w:rsid w:val="002665BE"/>
    <w:rsid w:val="0027033A"/>
    <w:rsid w:val="0027042E"/>
    <w:rsid w:val="00270542"/>
    <w:rsid w:val="002718C6"/>
    <w:rsid w:val="0027197B"/>
    <w:rsid w:val="00271EBA"/>
    <w:rsid w:val="00271F5B"/>
    <w:rsid w:val="00273A84"/>
    <w:rsid w:val="00274081"/>
    <w:rsid w:val="002768A6"/>
    <w:rsid w:val="00277010"/>
    <w:rsid w:val="0028228A"/>
    <w:rsid w:val="00286386"/>
    <w:rsid w:val="00286540"/>
    <w:rsid w:val="00287BE2"/>
    <w:rsid w:val="002903BC"/>
    <w:rsid w:val="002904F5"/>
    <w:rsid w:val="00290883"/>
    <w:rsid w:val="002920F3"/>
    <w:rsid w:val="00293EAE"/>
    <w:rsid w:val="00294467"/>
    <w:rsid w:val="0029486C"/>
    <w:rsid w:val="00294A40"/>
    <w:rsid w:val="00294E2B"/>
    <w:rsid w:val="00296E34"/>
    <w:rsid w:val="002A033E"/>
    <w:rsid w:val="002A15DB"/>
    <w:rsid w:val="002A2556"/>
    <w:rsid w:val="002A45A2"/>
    <w:rsid w:val="002A461C"/>
    <w:rsid w:val="002A4F8B"/>
    <w:rsid w:val="002A60BA"/>
    <w:rsid w:val="002A7EE0"/>
    <w:rsid w:val="002B03E0"/>
    <w:rsid w:val="002B0455"/>
    <w:rsid w:val="002B079A"/>
    <w:rsid w:val="002B0EB8"/>
    <w:rsid w:val="002B1F06"/>
    <w:rsid w:val="002B1F7D"/>
    <w:rsid w:val="002B22CF"/>
    <w:rsid w:val="002B3218"/>
    <w:rsid w:val="002B73A3"/>
    <w:rsid w:val="002C1BBC"/>
    <w:rsid w:val="002C1DD3"/>
    <w:rsid w:val="002C30F1"/>
    <w:rsid w:val="002C5E3E"/>
    <w:rsid w:val="002C79E6"/>
    <w:rsid w:val="002C7E07"/>
    <w:rsid w:val="002D04B5"/>
    <w:rsid w:val="002D3CE3"/>
    <w:rsid w:val="002D3D8A"/>
    <w:rsid w:val="002D4381"/>
    <w:rsid w:val="002D4EF2"/>
    <w:rsid w:val="002D563D"/>
    <w:rsid w:val="002D5C53"/>
    <w:rsid w:val="002E1125"/>
    <w:rsid w:val="002E1499"/>
    <w:rsid w:val="002E20AE"/>
    <w:rsid w:val="002E38AE"/>
    <w:rsid w:val="002E45FD"/>
    <w:rsid w:val="002F01B5"/>
    <w:rsid w:val="002F0421"/>
    <w:rsid w:val="002F0C67"/>
    <w:rsid w:val="002F1394"/>
    <w:rsid w:val="0030054B"/>
    <w:rsid w:val="003030DE"/>
    <w:rsid w:val="00303173"/>
    <w:rsid w:val="00303267"/>
    <w:rsid w:val="00303982"/>
    <w:rsid w:val="003071DC"/>
    <w:rsid w:val="00307B2B"/>
    <w:rsid w:val="00310DEF"/>
    <w:rsid w:val="003118A2"/>
    <w:rsid w:val="00313806"/>
    <w:rsid w:val="00313846"/>
    <w:rsid w:val="003151B9"/>
    <w:rsid w:val="0031635E"/>
    <w:rsid w:val="00316523"/>
    <w:rsid w:val="00320C96"/>
    <w:rsid w:val="0032371B"/>
    <w:rsid w:val="00325DD6"/>
    <w:rsid w:val="003266D9"/>
    <w:rsid w:val="00334204"/>
    <w:rsid w:val="0033473A"/>
    <w:rsid w:val="003349C7"/>
    <w:rsid w:val="00335505"/>
    <w:rsid w:val="00336181"/>
    <w:rsid w:val="003451A7"/>
    <w:rsid w:val="003518D3"/>
    <w:rsid w:val="00357A90"/>
    <w:rsid w:val="00360BAB"/>
    <w:rsid w:val="00361199"/>
    <w:rsid w:val="00361A1D"/>
    <w:rsid w:val="00363FE8"/>
    <w:rsid w:val="003655EB"/>
    <w:rsid w:val="003661A5"/>
    <w:rsid w:val="003663E2"/>
    <w:rsid w:val="00366458"/>
    <w:rsid w:val="00370046"/>
    <w:rsid w:val="003703A0"/>
    <w:rsid w:val="003719DF"/>
    <w:rsid w:val="00376849"/>
    <w:rsid w:val="0037758B"/>
    <w:rsid w:val="0037784F"/>
    <w:rsid w:val="00377AC9"/>
    <w:rsid w:val="0038076B"/>
    <w:rsid w:val="003819FC"/>
    <w:rsid w:val="003825CB"/>
    <w:rsid w:val="00383909"/>
    <w:rsid w:val="00384B3A"/>
    <w:rsid w:val="00386C35"/>
    <w:rsid w:val="003934E2"/>
    <w:rsid w:val="00395E37"/>
    <w:rsid w:val="00396385"/>
    <w:rsid w:val="00396CED"/>
    <w:rsid w:val="0039783F"/>
    <w:rsid w:val="003A15E2"/>
    <w:rsid w:val="003A1B09"/>
    <w:rsid w:val="003A32AA"/>
    <w:rsid w:val="003A376D"/>
    <w:rsid w:val="003A3800"/>
    <w:rsid w:val="003A45C7"/>
    <w:rsid w:val="003A7176"/>
    <w:rsid w:val="003B4BC0"/>
    <w:rsid w:val="003B624F"/>
    <w:rsid w:val="003B7351"/>
    <w:rsid w:val="003B78FC"/>
    <w:rsid w:val="003C2B32"/>
    <w:rsid w:val="003C5172"/>
    <w:rsid w:val="003C6D5D"/>
    <w:rsid w:val="003D1053"/>
    <w:rsid w:val="003D2CD4"/>
    <w:rsid w:val="003D3915"/>
    <w:rsid w:val="003D4730"/>
    <w:rsid w:val="003D48C7"/>
    <w:rsid w:val="003E04C2"/>
    <w:rsid w:val="003E04D6"/>
    <w:rsid w:val="003E140A"/>
    <w:rsid w:val="003E3847"/>
    <w:rsid w:val="003E5AFA"/>
    <w:rsid w:val="003E762C"/>
    <w:rsid w:val="003F10B1"/>
    <w:rsid w:val="003F242A"/>
    <w:rsid w:val="003F4DFC"/>
    <w:rsid w:val="003F7216"/>
    <w:rsid w:val="004040BA"/>
    <w:rsid w:val="00405138"/>
    <w:rsid w:val="00405D01"/>
    <w:rsid w:val="00407C77"/>
    <w:rsid w:val="00407E93"/>
    <w:rsid w:val="0041207E"/>
    <w:rsid w:val="00413400"/>
    <w:rsid w:val="00414D27"/>
    <w:rsid w:val="004159C3"/>
    <w:rsid w:val="0041792B"/>
    <w:rsid w:val="00423CE8"/>
    <w:rsid w:val="004251C4"/>
    <w:rsid w:val="004270E5"/>
    <w:rsid w:val="004276B2"/>
    <w:rsid w:val="00431229"/>
    <w:rsid w:val="00437041"/>
    <w:rsid w:val="00441073"/>
    <w:rsid w:val="00442B0E"/>
    <w:rsid w:val="004435A3"/>
    <w:rsid w:val="004443BC"/>
    <w:rsid w:val="00444B61"/>
    <w:rsid w:val="004467CC"/>
    <w:rsid w:val="00447737"/>
    <w:rsid w:val="004478B6"/>
    <w:rsid w:val="004504A3"/>
    <w:rsid w:val="00453DC8"/>
    <w:rsid w:val="004540EF"/>
    <w:rsid w:val="004550E6"/>
    <w:rsid w:val="0045519C"/>
    <w:rsid w:val="004556BB"/>
    <w:rsid w:val="00457968"/>
    <w:rsid w:val="00457E86"/>
    <w:rsid w:val="00457FA9"/>
    <w:rsid w:val="00460377"/>
    <w:rsid w:val="0046141D"/>
    <w:rsid w:val="0046194E"/>
    <w:rsid w:val="0046277C"/>
    <w:rsid w:val="00462D31"/>
    <w:rsid w:val="00463124"/>
    <w:rsid w:val="00463379"/>
    <w:rsid w:val="00464CF5"/>
    <w:rsid w:val="00464DD9"/>
    <w:rsid w:val="0046540B"/>
    <w:rsid w:val="00466079"/>
    <w:rsid w:val="004660AB"/>
    <w:rsid w:val="00470AA3"/>
    <w:rsid w:val="0047254A"/>
    <w:rsid w:val="004778B5"/>
    <w:rsid w:val="00481F24"/>
    <w:rsid w:val="0048238C"/>
    <w:rsid w:val="00485845"/>
    <w:rsid w:val="0048658E"/>
    <w:rsid w:val="00486657"/>
    <w:rsid w:val="00486973"/>
    <w:rsid w:val="00487547"/>
    <w:rsid w:val="00492125"/>
    <w:rsid w:val="00493C71"/>
    <w:rsid w:val="00493CB5"/>
    <w:rsid w:val="004975E8"/>
    <w:rsid w:val="00497B89"/>
    <w:rsid w:val="004A42EA"/>
    <w:rsid w:val="004A51B6"/>
    <w:rsid w:val="004A59F5"/>
    <w:rsid w:val="004B0B55"/>
    <w:rsid w:val="004B1046"/>
    <w:rsid w:val="004B3F04"/>
    <w:rsid w:val="004C09C3"/>
    <w:rsid w:val="004C0FE2"/>
    <w:rsid w:val="004C3759"/>
    <w:rsid w:val="004C3A7C"/>
    <w:rsid w:val="004C3B71"/>
    <w:rsid w:val="004C51D9"/>
    <w:rsid w:val="004C6A9D"/>
    <w:rsid w:val="004D013A"/>
    <w:rsid w:val="004D03B8"/>
    <w:rsid w:val="004D0866"/>
    <w:rsid w:val="004D0867"/>
    <w:rsid w:val="004D136D"/>
    <w:rsid w:val="004D2C9E"/>
    <w:rsid w:val="004D4B34"/>
    <w:rsid w:val="004D58FE"/>
    <w:rsid w:val="004D61A3"/>
    <w:rsid w:val="004D712B"/>
    <w:rsid w:val="004E026C"/>
    <w:rsid w:val="004E1CDE"/>
    <w:rsid w:val="004E23BB"/>
    <w:rsid w:val="004E35C4"/>
    <w:rsid w:val="004E4308"/>
    <w:rsid w:val="004E484C"/>
    <w:rsid w:val="004E4913"/>
    <w:rsid w:val="004E75F2"/>
    <w:rsid w:val="004F1F30"/>
    <w:rsid w:val="004F216D"/>
    <w:rsid w:val="004F2183"/>
    <w:rsid w:val="004F340E"/>
    <w:rsid w:val="004F480D"/>
    <w:rsid w:val="004F6E7D"/>
    <w:rsid w:val="004F7EC2"/>
    <w:rsid w:val="0050092A"/>
    <w:rsid w:val="00500D10"/>
    <w:rsid w:val="00502936"/>
    <w:rsid w:val="00502E51"/>
    <w:rsid w:val="005030F6"/>
    <w:rsid w:val="0050360D"/>
    <w:rsid w:val="005076E6"/>
    <w:rsid w:val="00507CB7"/>
    <w:rsid w:val="00511E4D"/>
    <w:rsid w:val="00512182"/>
    <w:rsid w:val="005122E0"/>
    <w:rsid w:val="00512E91"/>
    <w:rsid w:val="00513915"/>
    <w:rsid w:val="00513B81"/>
    <w:rsid w:val="0051424F"/>
    <w:rsid w:val="00514A9B"/>
    <w:rsid w:val="005152F7"/>
    <w:rsid w:val="00516209"/>
    <w:rsid w:val="0051703A"/>
    <w:rsid w:val="00517FDA"/>
    <w:rsid w:val="005207D7"/>
    <w:rsid w:val="00523C24"/>
    <w:rsid w:val="00523EB1"/>
    <w:rsid w:val="00525550"/>
    <w:rsid w:val="00530002"/>
    <w:rsid w:val="00533EEA"/>
    <w:rsid w:val="005342AC"/>
    <w:rsid w:val="0053527E"/>
    <w:rsid w:val="005360FB"/>
    <w:rsid w:val="00536980"/>
    <w:rsid w:val="00537225"/>
    <w:rsid w:val="00537C44"/>
    <w:rsid w:val="005407D2"/>
    <w:rsid w:val="00540F9F"/>
    <w:rsid w:val="005414D0"/>
    <w:rsid w:val="00543636"/>
    <w:rsid w:val="005469F5"/>
    <w:rsid w:val="00546E57"/>
    <w:rsid w:val="00550B97"/>
    <w:rsid w:val="00550BF9"/>
    <w:rsid w:val="00554E3D"/>
    <w:rsid w:val="00555D62"/>
    <w:rsid w:val="0055792C"/>
    <w:rsid w:val="00557B4E"/>
    <w:rsid w:val="00560659"/>
    <w:rsid w:val="0056394C"/>
    <w:rsid w:val="0056599F"/>
    <w:rsid w:val="00566302"/>
    <w:rsid w:val="0056742B"/>
    <w:rsid w:val="00567F0D"/>
    <w:rsid w:val="005700A2"/>
    <w:rsid w:val="00571D00"/>
    <w:rsid w:val="005723F2"/>
    <w:rsid w:val="00576019"/>
    <w:rsid w:val="00577A70"/>
    <w:rsid w:val="005837DA"/>
    <w:rsid w:val="00587B27"/>
    <w:rsid w:val="00591D8F"/>
    <w:rsid w:val="00592642"/>
    <w:rsid w:val="00593A68"/>
    <w:rsid w:val="005A04CA"/>
    <w:rsid w:val="005A05E7"/>
    <w:rsid w:val="005A1987"/>
    <w:rsid w:val="005A1A4C"/>
    <w:rsid w:val="005A2213"/>
    <w:rsid w:val="005A226F"/>
    <w:rsid w:val="005A28C7"/>
    <w:rsid w:val="005A390C"/>
    <w:rsid w:val="005A4931"/>
    <w:rsid w:val="005A5945"/>
    <w:rsid w:val="005B257F"/>
    <w:rsid w:val="005B2A4D"/>
    <w:rsid w:val="005B3D39"/>
    <w:rsid w:val="005B5946"/>
    <w:rsid w:val="005B5CFF"/>
    <w:rsid w:val="005B664F"/>
    <w:rsid w:val="005B691B"/>
    <w:rsid w:val="005C2C1A"/>
    <w:rsid w:val="005C2D42"/>
    <w:rsid w:val="005C43FA"/>
    <w:rsid w:val="005C5E6A"/>
    <w:rsid w:val="005C63D8"/>
    <w:rsid w:val="005C70BB"/>
    <w:rsid w:val="005D2681"/>
    <w:rsid w:val="005D3C55"/>
    <w:rsid w:val="005D47CD"/>
    <w:rsid w:val="005E05DD"/>
    <w:rsid w:val="005E24E5"/>
    <w:rsid w:val="005E2A56"/>
    <w:rsid w:val="005E3217"/>
    <w:rsid w:val="005E3AD2"/>
    <w:rsid w:val="005E7425"/>
    <w:rsid w:val="005F61C9"/>
    <w:rsid w:val="005F7531"/>
    <w:rsid w:val="00603C5E"/>
    <w:rsid w:val="00605D56"/>
    <w:rsid w:val="006061DD"/>
    <w:rsid w:val="0060731E"/>
    <w:rsid w:val="00612FEB"/>
    <w:rsid w:val="00615194"/>
    <w:rsid w:val="00616592"/>
    <w:rsid w:val="00617CE5"/>
    <w:rsid w:val="006222F7"/>
    <w:rsid w:val="00623802"/>
    <w:rsid w:val="0063391D"/>
    <w:rsid w:val="0063629B"/>
    <w:rsid w:val="00640F8D"/>
    <w:rsid w:val="00643830"/>
    <w:rsid w:val="006452EE"/>
    <w:rsid w:val="00646E00"/>
    <w:rsid w:val="00647220"/>
    <w:rsid w:val="00647E4D"/>
    <w:rsid w:val="00655B15"/>
    <w:rsid w:val="00660685"/>
    <w:rsid w:val="00660745"/>
    <w:rsid w:val="00660BEE"/>
    <w:rsid w:val="00660EE7"/>
    <w:rsid w:val="006612A6"/>
    <w:rsid w:val="00664BCB"/>
    <w:rsid w:val="006651FC"/>
    <w:rsid w:val="00666787"/>
    <w:rsid w:val="006671CC"/>
    <w:rsid w:val="006671DA"/>
    <w:rsid w:val="006676E7"/>
    <w:rsid w:val="00667A99"/>
    <w:rsid w:val="00670587"/>
    <w:rsid w:val="0067085F"/>
    <w:rsid w:val="006716BC"/>
    <w:rsid w:val="00671DAC"/>
    <w:rsid w:val="00674997"/>
    <w:rsid w:val="00674A50"/>
    <w:rsid w:val="00676DB5"/>
    <w:rsid w:val="0067705C"/>
    <w:rsid w:val="006778BF"/>
    <w:rsid w:val="00677AE3"/>
    <w:rsid w:val="00681A57"/>
    <w:rsid w:val="00682569"/>
    <w:rsid w:val="006855F9"/>
    <w:rsid w:val="00686A0C"/>
    <w:rsid w:val="00686EF2"/>
    <w:rsid w:val="00687647"/>
    <w:rsid w:val="00690138"/>
    <w:rsid w:val="00691025"/>
    <w:rsid w:val="006916AC"/>
    <w:rsid w:val="006934FA"/>
    <w:rsid w:val="00694117"/>
    <w:rsid w:val="00696362"/>
    <w:rsid w:val="00696BD7"/>
    <w:rsid w:val="006A0966"/>
    <w:rsid w:val="006A1B66"/>
    <w:rsid w:val="006A1BAF"/>
    <w:rsid w:val="006A581D"/>
    <w:rsid w:val="006A5FD1"/>
    <w:rsid w:val="006A5FD6"/>
    <w:rsid w:val="006A65E9"/>
    <w:rsid w:val="006B1099"/>
    <w:rsid w:val="006B327B"/>
    <w:rsid w:val="006B77A8"/>
    <w:rsid w:val="006C1904"/>
    <w:rsid w:val="006C1AA9"/>
    <w:rsid w:val="006C1B81"/>
    <w:rsid w:val="006C2600"/>
    <w:rsid w:val="006C428A"/>
    <w:rsid w:val="006C4E68"/>
    <w:rsid w:val="006C5D14"/>
    <w:rsid w:val="006D1E3B"/>
    <w:rsid w:val="006D1ED5"/>
    <w:rsid w:val="006D62F5"/>
    <w:rsid w:val="006D68AC"/>
    <w:rsid w:val="006D69C0"/>
    <w:rsid w:val="006E03ED"/>
    <w:rsid w:val="006E1184"/>
    <w:rsid w:val="006E1FEE"/>
    <w:rsid w:val="006E313C"/>
    <w:rsid w:val="006E6DA7"/>
    <w:rsid w:val="006E794F"/>
    <w:rsid w:val="006F0095"/>
    <w:rsid w:val="006F2063"/>
    <w:rsid w:val="006F4072"/>
    <w:rsid w:val="007034A2"/>
    <w:rsid w:val="00705639"/>
    <w:rsid w:val="0070612E"/>
    <w:rsid w:val="007062B4"/>
    <w:rsid w:val="00707BB1"/>
    <w:rsid w:val="00707E89"/>
    <w:rsid w:val="00710F00"/>
    <w:rsid w:val="00711DC0"/>
    <w:rsid w:val="007123FC"/>
    <w:rsid w:val="00712BA1"/>
    <w:rsid w:val="00712D67"/>
    <w:rsid w:val="00713EE2"/>
    <w:rsid w:val="007152F2"/>
    <w:rsid w:val="00715D12"/>
    <w:rsid w:val="007178ED"/>
    <w:rsid w:val="00722E4C"/>
    <w:rsid w:val="007236C4"/>
    <w:rsid w:val="007249F3"/>
    <w:rsid w:val="00725479"/>
    <w:rsid w:val="00726D8F"/>
    <w:rsid w:val="00730758"/>
    <w:rsid w:val="00731415"/>
    <w:rsid w:val="0073233C"/>
    <w:rsid w:val="00734560"/>
    <w:rsid w:val="00734952"/>
    <w:rsid w:val="00735582"/>
    <w:rsid w:val="00737885"/>
    <w:rsid w:val="0074081F"/>
    <w:rsid w:val="00740D9A"/>
    <w:rsid w:val="00743D43"/>
    <w:rsid w:val="00747C2D"/>
    <w:rsid w:val="0075322F"/>
    <w:rsid w:val="00753E3D"/>
    <w:rsid w:val="00755C98"/>
    <w:rsid w:val="00756322"/>
    <w:rsid w:val="007564B6"/>
    <w:rsid w:val="00756567"/>
    <w:rsid w:val="00756B12"/>
    <w:rsid w:val="00761DAC"/>
    <w:rsid w:val="00764582"/>
    <w:rsid w:val="00765DA4"/>
    <w:rsid w:val="007704CB"/>
    <w:rsid w:val="00770CA6"/>
    <w:rsid w:val="0077171F"/>
    <w:rsid w:val="00771D16"/>
    <w:rsid w:val="00776E77"/>
    <w:rsid w:val="0077702B"/>
    <w:rsid w:val="007824F4"/>
    <w:rsid w:val="0078289C"/>
    <w:rsid w:val="00784A5F"/>
    <w:rsid w:val="00786F8C"/>
    <w:rsid w:val="00787035"/>
    <w:rsid w:val="00787EA9"/>
    <w:rsid w:val="007922F0"/>
    <w:rsid w:val="00793B59"/>
    <w:rsid w:val="00793E98"/>
    <w:rsid w:val="007A114B"/>
    <w:rsid w:val="007A2025"/>
    <w:rsid w:val="007A2525"/>
    <w:rsid w:val="007A31BE"/>
    <w:rsid w:val="007A366E"/>
    <w:rsid w:val="007A42FD"/>
    <w:rsid w:val="007A5F27"/>
    <w:rsid w:val="007A64CE"/>
    <w:rsid w:val="007B1E58"/>
    <w:rsid w:val="007B241E"/>
    <w:rsid w:val="007B3E51"/>
    <w:rsid w:val="007B535C"/>
    <w:rsid w:val="007B6B1E"/>
    <w:rsid w:val="007C03E9"/>
    <w:rsid w:val="007C2822"/>
    <w:rsid w:val="007C2CE0"/>
    <w:rsid w:val="007C3E61"/>
    <w:rsid w:val="007D05E1"/>
    <w:rsid w:val="007D70A7"/>
    <w:rsid w:val="007D7EBC"/>
    <w:rsid w:val="007E1DF1"/>
    <w:rsid w:val="007E4E4A"/>
    <w:rsid w:val="007E544A"/>
    <w:rsid w:val="007E6A0A"/>
    <w:rsid w:val="007E7DFB"/>
    <w:rsid w:val="007F0844"/>
    <w:rsid w:val="007F118B"/>
    <w:rsid w:val="007F3BE3"/>
    <w:rsid w:val="007F73CB"/>
    <w:rsid w:val="007F7429"/>
    <w:rsid w:val="00801FAC"/>
    <w:rsid w:val="00805C77"/>
    <w:rsid w:val="008115E6"/>
    <w:rsid w:val="00814A02"/>
    <w:rsid w:val="008151FD"/>
    <w:rsid w:val="00816025"/>
    <w:rsid w:val="00816B91"/>
    <w:rsid w:val="008171F9"/>
    <w:rsid w:val="00817586"/>
    <w:rsid w:val="0082006D"/>
    <w:rsid w:val="00821B14"/>
    <w:rsid w:val="00823D46"/>
    <w:rsid w:val="00825C0B"/>
    <w:rsid w:val="00825C3D"/>
    <w:rsid w:val="0082701C"/>
    <w:rsid w:val="008270AF"/>
    <w:rsid w:val="008308BD"/>
    <w:rsid w:val="0083111E"/>
    <w:rsid w:val="00831588"/>
    <w:rsid w:val="0083366D"/>
    <w:rsid w:val="00840C46"/>
    <w:rsid w:val="00842DED"/>
    <w:rsid w:val="00843132"/>
    <w:rsid w:val="008464EA"/>
    <w:rsid w:val="00846929"/>
    <w:rsid w:val="0084762D"/>
    <w:rsid w:val="00850577"/>
    <w:rsid w:val="00851922"/>
    <w:rsid w:val="008528D8"/>
    <w:rsid w:val="00854CD9"/>
    <w:rsid w:val="0085663F"/>
    <w:rsid w:val="00856BC3"/>
    <w:rsid w:val="008574D1"/>
    <w:rsid w:val="00857AEC"/>
    <w:rsid w:val="0086025A"/>
    <w:rsid w:val="00860913"/>
    <w:rsid w:val="00860AA6"/>
    <w:rsid w:val="008617D1"/>
    <w:rsid w:val="008652E3"/>
    <w:rsid w:val="008657A8"/>
    <w:rsid w:val="008669E3"/>
    <w:rsid w:val="008701CC"/>
    <w:rsid w:val="008707E6"/>
    <w:rsid w:val="0087480B"/>
    <w:rsid w:val="008753BC"/>
    <w:rsid w:val="0087693C"/>
    <w:rsid w:val="00885BB2"/>
    <w:rsid w:val="0089046C"/>
    <w:rsid w:val="0089259D"/>
    <w:rsid w:val="0089274F"/>
    <w:rsid w:val="00892EB6"/>
    <w:rsid w:val="00893F3F"/>
    <w:rsid w:val="00897889"/>
    <w:rsid w:val="00897B51"/>
    <w:rsid w:val="008A1FFC"/>
    <w:rsid w:val="008A2CD3"/>
    <w:rsid w:val="008B0DE3"/>
    <w:rsid w:val="008B0EE1"/>
    <w:rsid w:val="008B11BB"/>
    <w:rsid w:val="008B3533"/>
    <w:rsid w:val="008B449D"/>
    <w:rsid w:val="008B4DA7"/>
    <w:rsid w:val="008B6724"/>
    <w:rsid w:val="008B6E74"/>
    <w:rsid w:val="008B758E"/>
    <w:rsid w:val="008C14A0"/>
    <w:rsid w:val="008C1C69"/>
    <w:rsid w:val="008C263B"/>
    <w:rsid w:val="008C39D1"/>
    <w:rsid w:val="008C3BF2"/>
    <w:rsid w:val="008C4145"/>
    <w:rsid w:val="008C4E06"/>
    <w:rsid w:val="008D19AA"/>
    <w:rsid w:val="008D3677"/>
    <w:rsid w:val="008D3F2B"/>
    <w:rsid w:val="008D5794"/>
    <w:rsid w:val="008D64A2"/>
    <w:rsid w:val="008D6FB9"/>
    <w:rsid w:val="008E0981"/>
    <w:rsid w:val="008E1743"/>
    <w:rsid w:val="008E6ED1"/>
    <w:rsid w:val="008E7368"/>
    <w:rsid w:val="008E77FC"/>
    <w:rsid w:val="008F0B42"/>
    <w:rsid w:val="008F0F3C"/>
    <w:rsid w:val="008F1CAD"/>
    <w:rsid w:val="008F31D7"/>
    <w:rsid w:val="008F4478"/>
    <w:rsid w:val="008F60BB"/>
    <w:rsid w:val="00900AFB"/>
    <w:rsid w:val="009029E0"/>
    <w:rsid w:val="00902EFE"/>
    <w:rsid w:val="009038A8"/>
    <w:rsid w:val="0090557A"/>
    <w:rsid w:val="009077CB"/>
    <w:rsid w:val="009102FB"/>
    <w:rsid w:val="009107EA"/>
    <w:rsid w:val="0091125F"/>
    <w:rsid w:val="0091358D"/>
    <w:rsid w:val="00916899"/>
    <w:rsid w:val="00917919"/>
    <w:rsid w:val="00920FE4"/>
    <w:rsid w:val="00921274"/>
    <w:rsid w:val="0092208A"/>
    <w:rsid w:val="0092319F"/>
    <w:rsid w:val="009240EF"/>
    <w:rsid w:val="00924760"/>
    <w:rsid w:val="00927CD5"/>
    <w:rsid w:val="00930976"/>
    <w:rsid w:val="00934B8D"/>
    <w:rsid w:val="009354AA"/>
    <w:rsid w:val="00937439"/>
    <w:rsid w:val="00941410"/>
    <w:rsid w:val="00942E47"/>
    <w:rsid w:val="009451FF"/>
    <w:rsid w:val="0094530C"/>
    <w:rsid w:val="009462A7"/>
    <w:rsid w:val="0094684F"/>
    <w:rsid w:val="009524C4"/>
    <w:rsid w:val="0095349E"/>
    <w:rsid w:val="00953D42"/>
    <w:rsid w:val="009540E0"/>
    <w:rsid w:val="00954F36"/>
    <w:rsid w:val="009566F3"/>
    <w:rsid w:val="00960B80"/>
    <w:rsid w:val="009627F6"/>
    <w:rsid w:val="009645CA"/>
    <w:rsid w:val="00966025"/>
    <w:rsid w:val="009674C2"/>
    <w:rsid w:val="0096798C"/>
    <w:rsid w:val="009729DE"/>
    <w:rsid w:val="00974A47"/>
    <w:rsid w:val="00974BEF"/>
    <w:rsid w:val="0097575E"/>
    <w:rsid w:val="00977FB6"/>
    <w:rsid w:val="00983A62"/>
    <w:rsid w:val="0098697B"/>
    <w:rsid w:val="009942F8"/>
    <w:rsid w:val="00996FA6"/>
    <w:rsid w:val="009A2BA2"/>
    <w:rsid w:val="009A70D0"/>
    <w:rsid w:val="009A7C83"/>
    <w:rsid w:val="009B1C22"/>
    <w:rsid w:val="009B26A9"/>
    <w:rsid w:val="009B4EC5"/>
    <w:rsid w:val="009B4EFD"/>
    <w:rsid w:val="009B5F33"/>
    <w:rsid w:val="009B653B"/>
    <w:rsid w:val="009C3481"/>
    <w:rsid w:val="009C3DC6"/>
    <w:rsid w:val="009C4AAE"/>
    <w:rsid w:val="009C4D32"/>
    <w:rsid w:val="009C67CC"/>
    <w:rsid w:val="009C7212"/>
    <w:rsid w:val="009C73C2"/>
    <w:rsid w:val="009C75C6"/>
    <w:rsid w:val="009D0252"/>
    <w:rsid w:val="009D4086"/>
    <w:rsid w:val="009D45C7"/>
    <w:rsid w:val="009D70A5"/>
    <w:rsid w:val="009E1B29"/>
    <w:rsid w:val="009E3B3D"/>
    <w:rsid w:val="009E4DAC"/>
    <w:rsid w:val="009F1B88"/>
    <w:rsid w:val="009F1D77"/>
    <w:rsid w:val="009F2C9B"/>
    <w:rsid w:val="009F5CF6"/>
    <w:rsid w:val="009F6851"/>
    <w:rsid w:val="009F7490"/>
    <w:rsid w:val="009F75A6"/>
    <w:rsid w:val="009F775C"/>
    <w:rsid w:val="00A013AF"/>
    <w:rsid w:val="00A0699B"/>
    <w:rsid w:val="00A071DF"/>
    <w:rsid w:val="00A07EB3"/>
    <w:rsid w:val="00A11182"/>
    <w:rsid w:val="00A112FF"/>
    <w:rsid w:val="00A1278C"/>
    <w:rsid w:val="00A23CC3"/>
    <w:rsid w:val="00A25140"/>
    <w:rsid w:val="00A25EA9"/>
    <w:rsid w:val="00A2670B"/>
    <w:rsid w:val="00A27FC3"/>
    <w:rsid w:val="00A30345"/>
    <w:rsid w:val="00A30DC0"/>
    <w:rsid w:val="00A31BE1"/>
    <w:rsid w:val="00A34834"/>
    <w:rsid w:val="00A41F0E"/>
    <w:rsid w:val="00A43DF5"/>
    <w:rsid w:val="00A45207"/>
    <w:rsid w:val="00A46110"/>
    <w:rsid w:val="00A504DB"/>
    <w:rsid w:val="00A516E7"/>
    <w:rsid w:val="00A53F67"/>
    <w:rsid w:val="00A54551"/>
    <w:rsid w:val="00A5489B"/>
    <w:rsid w:val="00A61D5D"/>
    <w:rsid w:val="00A62A81"/>
    <w:rsid w:val="00A65B0F"/>
    <w:rsid w:val="00A65BD0"/>
    <w:rsid w:val="00A66C08"/>
    <w:rsid w:val="00A67177"/>
    <w:rsid w:val="00A67A0A"/>
    <w:rsid w:val="00A70418"/>
    <w:rsid w:val="00A72FBF"/>
    <w:rsid w:val="00A73565"/>
    <w:rsid w:val="00A73688"/>
    <w:rsid w:val="00A75881"/>
    <w:rsid w:val="00A7782A"/>
    <w:rsid w:val="00A8173F"/>
    <w:rsid w:val="00A82A7B"/>
    <w:rsid w:val="00A833D0"/>
    <w:rsid w:val="00A83C7C"/>
    <w:rsid w:val="00A8767C"/>
    <w:rsid w:val="00A911D2"/>
    <w:rsid w:val="00A94F93"/>
    <w:rsid w:val="00A95DCD"/>
    <w:rsid w:val="00AA1CD6"/>
    <w:rsid w:val="00AA2CDD"/>
    <w:rsid w:val="00AA571F"/>
    <w:rsid w:val="00AA619D"/>
    <w:rsid w:val="00AB05DA"/>
    <w:rsid w:val="00AB3CF3"/>
    <w:rsid w:val="00AB43E7"/>
    <w:rsid w:val="00AB5B5D"/>
    <w:rsid w:val="00AB78F0"/>
    <w:rsid w:val="00AC1679"/>
    <w:rsid w:val="00AC1B44"/>
    <w:rsid w:val="00AC5767"/>
    <w:rsid w:val="00AC6920"/>
    <w:rsid w:val="00AC6B0C"/>
    <w:rsid w:val="00AD044B"/>
    <w:rsid w:val="00AD0490"/>
    <w:rsid w:val="00AD0991"/>
    <w:rsid w:val="00AD55FC"/>
    <w:rsid w:val="00AD6896"/>
    <w:rsid w:val="00AD7CD5"/>
    <w:rsid w:val="00AE43D1"/>
    <w:rsid w:val="00AE7DEE"/>
    <w:rsid w:val="00AF216E"/>
    <w:rsid w:val="00AF2CB4"/>
    <w:rsid w:val="00AF4F6A"/>
    <w:rsid w:val="00AF5FF9"/>
    <w:rsid w:val="00AF628B"/>
    <w:rsid w:val="00B02583"/>
    <w:rsid w:val="00B025FC"/>
    <w:rsid w:val="00B02B08"/>
    <w:rsid w:val="00B0548E"/>
    <w:rsid w:val="00B06EC3"/>
    <w:rsid w:val="00B07018"/>
    <w:rsid w:val="00B123C1"/>
    <w:rsid w:val="00B14433"/>
    <w:rsid w:val="00B154CD"/>
    <w:rsid w:val="00B20522"/>
    <w:rsid w:val="00B235EA"/>
    <w:rsid w:val="00B23E2E"/>
    <w:rsid w:val="00B2428F"/>
    <w:rsid w:val="00B250E3"/>
    <w:rsid w:val="00B30E58"/>
    <w:rsid w:val="00B31378"/>
    <w:rsid w:val="00B31BB2"/>
    <w:rsid w:val="00B3240B"/>
    <w:rsid w:val="00B3286C"/>
    <w:rsid w:val="00B3361A"/>
    <w:rsid w:val="00B342D4"/>
    <w:rsid w:val="00B3567C"/>
    <w:rsid w:val="00B367B3"/>
    <w:rsid w:val="00B4072A"/>
    <w:rsid w:val="00B40FF1"/>
    <w:rsid w:val="00B4213D"/>
    <w:rsid w:val="00B45D7C"/>
    <w:rsid w:val="00B461ED"/>
    <w:rsid w:val="00B468A0"/>
    <w:rsid w:val="00B47D4C"/>
    <w:rsid w:val="00B52FFC"/>
    <w:rsid w:val="00B5348A"/>
    <w:rsid w:val="00B56AD6"/>
    <w:rsid w:val="00B62A07"/>
    <w:rsid w:val="00B64756"/>
    <w:rsid w:val="00B65005"/>
    <w:rsid w:val="00B6727A"/>
    <w:rsid w:val="00B705B9"/>
    <w:rsid w:val="00B7198B"/>
    <w:rsid w:val="00B744DF"/>
    <w:rsid w:val="00B7549F"/>
    <w:rsid w:val="00B754BF"/>
    <w:rsid w:val="00B76126"/>
    <w:rsid w:val="00B846E3"/>
    <w:rsid w:val="00B86103"/>
    <w:rsid w:val="00B872EC"/>
    <w:rsid w:val="00B87316"/>
    <w:rsid w:val="00B901C7"/>
    <w:rsid w:val="00B94548"/>
    <w:rsid w:val="00BA0BF5"/>
    <w:rsid w:val="00BA260D"/>
    <w:rsid w:val="00BA4217"/>
    <w:rsid w:val="00BA4F8E"/>
    <w:rsid w:val="00BA58B6"/>
    <w:rsid w:val="00BA75F3"/>
    <w:rsid w:val="00BB1EBF"/>
    <w:rsid w:val="00BB3963"/>
    <w:rsid w:val="00BB4204"/>
    <w:rsid w:val="00BB48A9"/>
    <w:rsid w:val="00BC11D4"/>
    <w:rsid w:val="00BC22BC"/>
    <w:rsid w:val="00BC2CE2"/>
    <w:rsid w:val="00BC2E85"/>
    <w:rsid w:val="00BC3731"/>
    <w:rsid w:val="00BC3EDF"/>
    <w:rsid w:val="00BD0186"/>
    <w:rsid w:val="00BD0AE9"/>
    <w:rsid w:val="00BD28C4"/>
    <w:rsid w:val="00BD47E9"/>
    <w:rsid w:val="00BD7915"/>
    <w:rsid w:val="00BE3095"/>
    <w:rsid w:val="00BE5485"/>
    <w:rsid w:val="00BF0E54"/>
    <w:rsid w:val="00BF23D7"/>
    <w:rsid w:val="00BF26C0"/>
    <w:rsid w:val="00BF626C"/>
    <w:rsid w:val="00C0354F"/>
    <w:rsid w:val="00C16355"/>
    <w:rsid w:val="00C1646E"/>
    <w:rsid w:val="00C168F0"/>
    <w:rsid w:val="00C204F6"/>
    <w:rsid w:val="00C2234C"/>
    <w:rsid w:val="00C22B3C"/>
    <w:rsid w:val="00C247B4"/>
    <w:rsid w:val="00C3403C"/>
    <w:rsid w:val="00C37D02"/>
    <w:rsid w:val="00C40039"/>
    <w:rsid w:val="00C41EAB"/>
    <w:rsid w:val="00C43CEE"/>
    <w:rsid w:val="00C4465D"/>
    <w:rsid w:val="00C44C31"/>
    <w:rsid w:val="00C4555A"/>
    <w:rsid w:val="00C45BB7"/>
    <w:rsid w:val="00C54560"/>
    <w:rsid w:val="00C60314"/>
    <w:rsid w:val="00C60E6B"/>
    <w:rsid w:val="00C61625"/>
    <w:rsid w:val="00C61B67"/>
    <w:rsid w:val="00C636EC"/>
    <w:rsid w:val="00C63B52"/>
    <w:rsid w:val="00C67FF4"/>
    <w:rsid w:val="00C70757"/>
    <w:rsid w:val="00C73CA7"/>
    <w:rsid w:val="00C7628A"/>
    <w:rsid w:val="00C80471"/>
    <w:rsid w:val="00C80F34"/>
    <w:rsid w:val="00C815E3"/>
    <w:rsid w:val="00C86934"/>
    <w:rsid w:val="00C87F20"/>
    <w:rsid w:val="00C90D46"/>
    <w:rsid w:val="00C90DD7"/>
    <w:rsid w:val="00C9196C"/>
    <w:rsid w:val="00C9255D"/>
    <w:rsid w:val="00C958B8"/>
    <w:rsid w:val="00C97BB0"/>
    <w:rsid w:val="00CA2BD0"/>
    <w:rsid w:val="00CA63C1"/>
    <w:rsid w:val="00CB0FB4"/>
    <w:rsid w:val="00CB4915"/>
    <w:rsid w:val="00CB57B1"/>
    <w:rsid w:val="00CB7300"/>
    <w:rsid w:val="00CB73A4"/>
    <w:rsid w:val="00CB7A5C"/>
    <w:rsid w:val="00CB7BCF"/>
    <w:rsid w:val="00CC0F0E"/>
    <w:rsid w:val="00CD217E"/>
    <w:rsid w:val="00CD321C"/>
    <w:rsid w:val="00CD35DF"/>
    <w:rsid w:val="00CD56D1"/>
    <w:rsid w:val="00CD5E9F"/>
    <w:rsid w:val="00CD7338"/>
    <w:rsid w:val="00CD769B"/>
    <w:rsid w:val="00CE001E"/>
    <w:rsid w:val="00CE13A2"/>
    <w:rsid w:val="00CE1971"/>
    <w:rsid w:val="00CE274E"/>
    <w:rsid w:val="00CE3044"/>
    <w:rsid w:val="00CE43F0"/>
    <w:rsid w:val="00CE7A24"/>
    <w:rsid w:val="00CE7BF9"/>
    <w:rsid w:val="00CE7ECB"/>
    <w:rsid w:val="00CF07C6"/>
    <w:rsid w:val="00CF10D9"/>
    <w:rsid w:val="00CF3E3E"/>
    <w:rsid w:val="00CF4C5D"/>
    <w:rsid w:val="00CF5BF8"/>
    <w:rsid w:val="00CF6968"/>
    <w:rsid w:val="00CF6ED8"/>
    <w:rsid w:val="00CF773B"/>
    <w:rsid w:val="00CF7C90"/>
    <w:rsid w:val="00D00AF3"/>
    <w:rsid w:val="00D015D2"/>
    <w:rsid w:val="00D015E7"/>
    <w:rsid w:val="00D04AC9"/>
    <w:rsid w:val="00D05B12"/>
    <w:rsid w:val="00D05B5C"/>
    <w:rsid w:val="00D079B0"/>
    <w:rsid w:val="00D1657A"/>
    <w:rsid w:val="00D16C2B"/>
    <w:rsid w:val="00D20AAD"/>
    <w:rsid w:val="00D2144B"/>
    <w:rsid w:val="00D2268A"/>
    <w:rsid w:val="00D22E58"/>
    <w:rsid w:val="00D25F90"/>
    <w:rsid w:val="00D26DE7"/>
    <w:rsid w:val="00D329ED"/>
    <w:rsid w:val="00D33B57"/>
    <w:rsid w:val="00D348AF"/>
    <w:rsid w:val="00D37528"/>
    <w:rsid w:val="00D37FEE"/>
    <w:rsid w:val="00D40746"/>
    <w:rsid w:val="00D40E5A"/>
    <w:rsid w:val="00D41B36"/>
    <w:rsid w:val="00D4326E"/>
    <w:rsid w:val="00D43D00"/>
    <w:rsid w:val="00D4417D"/>
    <w:rsid w:val="00D4574B"/>
    <w:rsid w:val="00D4576A"/>
    <w:rsid w:val="00D45F81"/>
    <w:rsid w:val="00D468A4"/>
    <w:rsid w:val="00D51BF3"/>
    <w:rsid w:val="00D51EEF"/>
    <w:rsid w:val="00D52960"/>
    <w:rsid w:val="00D53C70"/>
    <w:rsid w:val="00D6104F"/>
    <w:rsid w:val="00D614A5"/>
    <w:rsid w:val="00D618DC"/>
    <w:rsid w:val="00D623DB"/>
    <w:rsid w:val="00D62B25"/>
    <w:rsid w:val="00D64370"/>
    <w:rsid w:val="00D6655F"/>
    <w:rsid w:val="00D67341"/>
    <w:rsid w:val="00D70069"/>
    <w:rsid w:val="00D7032B"/>
    <w:rsid w:val="00D711E6"/>
    <w:rsid w:val="00D7139E"/>
    <w:rsid w:val="00D736BD"/>
    <w:rsid w:val="00D74792"/>
    <w:rsid w:val="00D756B4"/>
    <w:rsid w:val="00D756BC"/>
    <w:rsid w:val="00D76CC5"/>
    <w:rsid w:val="00D80FE7"/>
    <w:rsid w:val="00D81259"/>
    <w:rsid w:val="00D81DD5"/>
    <w:rsid w:val="00D82484"/>
    <w:rsid w:val="00D838E5"/>
    <w:rsid w:val="00D84327"/>
    <w:rsid w:val="00D84C08"/>
    <w:rsid w:val="00D84E75"/>
    <w:rsid w:val="00D85583"/>
    <w:rsid w:val="00D90894"/>
    <w:rsid w:val="00D927B9"/>
    <w:rsid w:val="00D92CCB"/>
    <w:rsid w:val="00D94EBE"/>
    <w:rsid w:val="00D973EB"/>
    <w:rsid w:val="00D97F54"/>
    <w:rsid w:val="00DA163F"/>
    <w:rsid w:val="00DA3DD9"/>
    <w:rsid w:val="00DA5A44"/>
    <w:rsid w:val="00DB0C75"/>
    <w:rsid w:val="00DB1BC0"/>
    <w:rsid w:val="00DB3959"/>
    <w:rsid w:val="00DB3DE6"/>
    <w:rsid w:val="00DB3E51"/>
    <w:rsid w:val="00DB496B"/>
    <w:rsid w:val="00DB5E8B"/>
    <w:rsid w:val="00DB72F5"/>
    <w:rsid w:val="00DB7DA6"/>
    <w:rsid w:val="00DC312D"/>
    <w:rsid w:val="00DC4928"/>
    <w:rsid w:val="00DC5583"/>
    <w:rsid w:val="00DD2B11"/>
    <w:rsid w:val="00DD2D7A"/>
    <w:rsid w:val="00DD2EBE"/>
    <w:rsid w:val="00DD3031"/>
    <w:rsid w:val="00DD4746"/>
    <w:rsid w:val="00DD4926"/>
    <w:rsid w:val="00DD5C86"/>
    <w:rsid w:val="00DD7694"/>
    <w:rsid w:val="00DD7A9E"/>
    <w:rsid w:val="00DE34A9"/>
    <w:rsid w:val="00DE34C4"/>
    <w:rsid w:val="00DE5224"/>
    <w:rsid w:val="00DF1277"/>
    <w:rsid w:val="00DF25AF"/>
    <w:rsid w:val="00DF3EB6"/>
    <w:rsid w:val="00E002D4"/>
    <w:rsid w:val="00E003CF"/>
    <w:rsid w:val="00E00B6B"/>
    <w:rsid w:val="00E01604"/>
    <w:rsid w:val="00E01793"/>
    <w:rsid w:val="00E01FD3"/>
    <w:rsid w:val="00E02E21"/>
    <w:rsid w:val="00E05104"/>
    <w:rsid w:val="00E07ED7"/>
    <w:rsid w:val="00E10337"/>
    <w:rsid w:val="00E14E2F"/>
    <w:rsid w:val="00E15638"/>
    <w:rsid w:val="00E158D7"/>
    <w:rsid w:val="00E15E1D"/>
    <w:rsid w:val="00E17846"/>
    <w:rsid w:val="00E2135E"/>
    <w:rsid w:val="00E22F9E"/>
    <w:rsid w:val="00E239EA"/>
    <w:rsid w:val="00E23FEE"/>
    <w:rsid w:val="00E254EB"/>
    <w:rsid w:val="00E260BC"/>
    <w:rsid w:val="00E31C5B"/>
    <w:rsid w:val="00E37570"/>
    <w:rsid w:val="00E415F4"/>
    <w:rsid w:val="00E44464"/>
    <w:rsid w:val="00E44472"/>
    <w:rsid w:val="00E46017"/>
    <w:rsid w:val="00E4663E"/>
    <w:rsid w:val="00E518A1"/>
    <w:rsid w:val="00E53530"/>
    <w:rsid w:val="00E535A1"/>
    <w:rsid w:val="00E55B0E"/>
    <w:rsid w:val="00E56E7B"/>
    <w:rsid w:val="00E5705B"/>
    <w:rsid w:val="00E61A5A"/>
    <w:rsid w:val="00E72BDC"/>
    <w:rsid w:val="00E75BF5"/>
    <w:rsid w:val="00E75D2F"/>
    <w:rsid w:val="00E769B2"/>
    <w:rsid w:val="00E8343B"/>
    <w:rsid w:val="00E83893"/>
    <w:rsid w:val="00E843FC"/>
    <w:rsid w:val="00E84A69"/>
    <w:rsid w:val="00E9066B"/>
    <w:rsid w:val="00E90CC5"/>
    <w:rsid w:val="00E93C1B"/>
    <w:rsid w:val="00E93F20"/>
    <w:rsid w:val="00E953F6"/>
    <w:rsid w:val="00EA0753"/>
    <w:rsid w:val="00EA07DC"/>
    <w:rsid w:val="00EA1D92"/>
    <w:rsid w:val="00EA38EB"/>
    <w:rsid w:val="00EA40A3"/>
    <w:rsid w:val="00EA6015"/>
    <w:rsid w:val="00EA63C3"/>
    <w:rsid w:val="00EB28F4"/>
    <w:rsid w:val="00EB2989"/>
    <w:rsid w:val="00EB4064"/>
    <w:rsid w:val="00EB5592"/>
    <w:rsid w:val="00EB7E11"/>
    <w:rsid w:val="00EC1219"/>
    <w:rsid w:val="00EC144A"/>
    <w:rsid w:val="00EC233D"/>
    <w:rsid w:val="00EC493D"/>
    <w:rsid w:val="00ED12F8"/>
    <w:rsid w:val="00ED1896"/>
    <w:rsid w:val="00ED4EA6"/>
    <w:rsid w:val="00EE0CFD"/>
    <w:rsid w:val="00EE150B"/>
    <w:rsid w:val="00EE1F9A"/>
    <w:rsid w:val="00EE669C"/>
    <w:rsid w:val="00EF06A3"/>
    <w:rsid w:val="00EF48C2"/>
    <w:rsid w:val="00EF614A"/>
    <w:rsid w:val="00EF7146"/>
    <w:rsid w:val="00F0081A"/>
    <w:rsid w:val="00F0182A"/>
    <w:rsid w:val="00F04115"/>
    <w:rsid w:val="00F041CB"/>
    <w:rsid w:val="00F058FD"/>
    <w:rsid w:val="00F06091"/>
    <w:rsid w:val="00F20024"/>
    <w:rsid w:val="00F20A25"/>
    <w:rsid w:val="00F21DC2"/>
    <w:rsid w:val="00F243ED"/>
    <w:rsid w:val="00F260DF"/>
    <w:rsid w:val="00F30829"/>
    <w:rsid w:val="00F31889"/>
    <w:rsid w:val="00F3203C"/>
    <w:rsid w:val="00F32C7B"/>
    <w:rsid w:val="00F33481"/>
    <w:rsid w:val="00F34894"/>
    <w:rsid w:val="00F34DCF"/>
    <w:rsid w:val="00F36BF9"/>
    <w:rsid w:val="00F3791A"/>
    <w:rsid w:val="00F37CBD"/>
    <w:rsid w:val="00F37F10"/>
    <w:rsid w:val="00F37FC6"/>
    <w:rsid w:val="00F429DD"/>
    <w:rsid w:val="00F44072"/>
    <w:rsid w:val="00F44DBF"/>
    <w:rsid w:val="00F47A5A"/>
    <w:rsid w:val="00F47D5B"/>
    <w:rsid w:val="00F47E8C"/>
    <w:rsid w:val="00F5069A"/>
    <w:rsid w:val="00F519B8"/>
    <w:rsid w:val="00F52598"/>
    <w:rsid w:val="00F52A33"/>
    <w:rsid w:val="00F52DE7"/>
    <w:rsid w:val="00F52FE1"/>
    <w:rsid w:val="00F605A9"/>
    <w:rsid w:val="00F636A5"/>
    <w:rsid w:val="00F66452"/>
    <w:rsid w:val="00F71FBA"/>
    <w:rsid w:val="00F724B7"/>
    <w:rsid w:val="00F72BCC"/>
    <w:rsid w:val="00F732DE"/>
    <w:rsid w:val="00F752D0"/>
    <w:rsid w:val="00F75F77"/>
    <w:rsid w:val="00F76CCB"/>
    <w:rsid w:val="00F80E8A"/>
    <w:rsid w:val="00F848FF"/>
    <w:rsid w:val="00F84BA4"/>
    <w:rsid w:val="00F85257"/>
    <w:rsid w:val="00F90F48"/>
    <w:rsid w:val="00F95788"/>
    <w:rsid w:val="00F95E36"/>
    <w:rsid w:val="00FA1958"/>
    <w:rsid w:val="00FA1CB5"/>
    <w:rsid w:val="00FA1CB8"/>
    <w:rsid w:val="00FA2900"/>
    <w:rsid w:val="00FA3CAA"/>
    <w:rsid w:val="00FA3DC6"/>
    <w:rsid w:val="00FA606E"/>
    <w:rsid w:val="00FA6861"/>
    <w:rsid w:val="00FA7495"/>
    <w:rsid w:val="00FA74D3"/>
    <w:rsid w:val="00FB1981"/>
    <w:rsid w:val="00FB1DFC"/>
    <w:rsid w:val="00FB3103"/>
    <w:rsid w:val="00FB36E7"/>
    <w:rsid w:val="00FB432B"/>
    <w:rsid w:val="00FB56BD"/>
    <w:rsid w:val="00FB61B5"/>
    <w:rsid w:val="00FC4D0D"/>
    <w:rsid w:val="00FC5059"/>
    <w:rsid w:val="00FD078B"/>
    <w:rsid w:val="00FD185C"/>
    <w:rsid w:val="00FD71F0"/>
    <w:rsid w:val="00FD7A01"/>
    <w:rsid w:val="00FE1B2A"/>
    <w:rsid w:val="00FE1C43"/>
    <w:rsid w:val="00FE4256"/>
    <w:rsid w:val="00FE4370"/>
    <w:rsid w:val="00FE7F67"/>
    <w:rsid w:val="00FF1508"/>
    <w:rsid w:val="00FF569C"/>
    <w:rsid w:val="00FF56FF"/>
    <w:rsid w:val="00FF5E21"/>
    <w:rsid w:val="00FF5F26"/>
    <w:rsid w:val="00FF7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B4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D62B25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C9A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D62B25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958B8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B2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97C9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2B25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958B8"/>
    <w:rPr>
      <w:rFonts w:ascii="Cambria" w:hAnsi="Cambria" w:cs="Cambria"/>
      <w:b/>
      <w:bCs/>
      <w:i/>
      <w:iCs/>
      <w:color w:val="4F81BD"/>
    </w:rPr>
  </w:style>
  <w:style w:type="character" w:customStyle="1" w:styleId="b-checkbox">
    <w:name w:val="b-checkbox"/>
    <w:basedOn w:val="DefaultParagraphFont"/>
    <w:uiPriority w:val="99"/>
    <w:rsid w:val="00D62B25"/>
  </w:style>
  <w:style w:type="character" w:customStyle="1" w:styleId="ui-text-field">
    <w:name w:val="ui-text-field"/>
    <w:basedOn w:val="DefaultParagraphFont"/>
    <w:uiPriority w:val="99"/>
    <w:rsid w:val="00D62B25"/>
  </w:style>
  <w:style w:type="character" w:styleId="Hyperlink">
    <w:name w:val="Hyperlink"/>
    <w:basedOn w:val="DefaultParagraphFont"/>
    <w:uiPriority w:val="99"/>
    <w:rsid w:val="00D62B25"/>
    <w:rPr>
      <w:color w:val="0000FF"/>
      <w:u w:val="single"/>
    </w:rPr>
  </w:style>
  <w:style w:type="character" w:customStyle="1" w:styleId="num">
    <w:name w:val="num"/>
    <w:basedOn w:val="DefaultParagraphFont"/>
    <w:uiPriority w:val="99"/>
    <w:rsid w:val="00D62B25"/>
  </w:style>
  <w:style w:type="character" w:customStyle="1" w:styleId="b-header-row-label">
    <w:name w:val="b-header-row-label"/>
    <w:basedOn w:val="DefaultParagraphFont"/>
    <w:uiPriority w:val="99"/>
    <w:rsid w:val="00D62B25"/>
  </w:style>
  <w:style w:type="character" w:customStyle="1" w:styleId="relations">
    <w:name w:val="relations"/>
    <w:basedOn w:val="DefaultParagraphFont"/>
    <w:uiPriority w:val="99"/>
    <w:rsid w:val="00D62B25"/>
  </w:style>
  <w:style w:type="paragraph" w:styleId="BalloonText">
    <w:name w:val="Balloon Text"/>
    <w:basedOn w:val="Normal"/>
    <w:link w:val="BalloonTextChar"/>
    <w:uiPriority w:val="99"/>
    <w:semiHidden/>
    <w:rsid w:val="00D6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B2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003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9451F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57E86"/>
    <w:pPr>
      <w:ind w:left="720"/>
    </w:pPr>
  </w:style>
  <w:style w:type="character" w:customStyle="1" w:styleId="blk">
    <w:name w:val="blk"/>
    <w:basedOn w:val="DefaultParagraphFont"/>
    <w:uiPriority w:val="99"/>
    <w:rsid w:val="00197803"/>
  </w:style>
  <w:style w:type="character" w:customStyle="1" w:styleId="hl">
    <w:name w:val="hl"/>
    <w:basedOn w:val="DefaultParagraphFont"/>
    <w:uiPriority w:val="99"/>
    <w:rsid w:val="00197803"/>
  </w:style>
  <w:style w:type="character" w:customStyle="1" w:styleId="address2">
    <w:name w:val="address2"/>
    <w:basedOn w:val="DefaultParagraphFont"/>
    <w:uiPriority w:val="99"/>
    <w:rsid w:val="00AF216E"/>
  </w:style>
  <w:style w:type="character" w:customStyle="1" w:styleId="data2">
    <w:name w:val="data2"/>
    <w:basedOn w:val="DefaultParagraphFont"/>
    <w:uiPriority w:val="99"/>
    <w:rsid w:val="00AF216E"/>
  </w:style>
  <w:style w:type="character" w:customStyle="1" w:styleId="fio2">
    <w:name w:val="fio2"/>
    <w:basedOn w:val="DefaultParagraphFont"/>
    <w:uiPriority w:val="99"/>
    <w:rsid w:val="00AF216E"/>
  </w:style>
  <w:style w:type="character" w:styleId="Strong">
    <w:name w:val="Strong"/>
    <w:basedOn w:val="DefaultParagraphFont"/>
    <w:uiPriority w:val="99"/>
    <w:qFormat/>
    <w:rsid w:val="00AC1679"/>
    <w:rPr>
      <w:b/>
      <w:bCs/>
    </w:rPr>
  </w:style>
  <w:style w:type="paragraph" w:customStyle="1" w:styleId="Style12">
    <w:name w:val="Style12"/>
    <w:basedOn w:val="Normal"/>
    <w:uiPriority w:val="99"/>
    <w:rsid w:val="00405138"/>
    <w:pPr>
      <w:widowControl w:val="0"/>
      <w:autoSpaceDE w:val="0"/>
      <w:autoSpaceDN w:val="0"/>
      <w:adjustRightInd w:val="0"/>
      <w:spacing w:after="0" w:line="296" w:lineRule="exact"/>
    </w:pPr>
    <w:rPr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05138"/>
    <w:rPr>
      <w:rFonts w:ascii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E9066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9066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E9066B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9066B"/>
    <w:rPr>
      <w:rFonts w:ascii="Arial" w:hAnsi="Arial" w:cs="Arial"/>
      <w:vanish/>
      <w:sz w:val="16"/>
      <w:szCs w:val="16"/>
    </w:rPr>
  </w:style>
  <w:style w:type="character" w:customStyle="1" w:styleId="headernametx">
    <w:name w:val="header_name_tx"/>
    <w:basedOn w:val="DefaultParagraphFont"/>
    <w:uiPriority w:val="99"/>
    <w:rsid w:val="00E9066B"/>
  </w:style>
  <w:style w:type="character" w:customStyle="1" w:styleId="info-title">
    <w:name w:val="info-title"/>
    <w:basedOn w:val="DefaultParagraphFont"/>
    <w:uiPriority w:val="99"/>
    <w:rsid w:val="00E9066B"/>
  </w:style>
  <w:style w:type="paragraph" w:customStyle="1" w:styleId="headertext">
    <w:name w:val="headertext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title">
    <w:name w:val="copytitle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pyright">
    <w:name w:val="copyright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version-site">
    <w:name w:val="version-site"/>
    <w:basedOn w:val="Normal"/>
    <w:uiPriority w:val="99"/>
    <w:rsid w:val="00E9066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obile-apptx">
    <w:name w:val="mobile-app_tx"/>
    <w:basedOn w:val="DefaultParagraphFont"/>
    <w:uiPriority w:val="99"/>
    <w:rsid w:val="00E9066B"/>
  </w:style>
  <w:style w:type="paragraph" w:customStyle="1" w:styleId="msoclassa3">
    <w:name w:val="msoclassa3"/>
    <w:basedOn w:val="Normal"/>
    <w:uiPriority w:val="99"/>
    <w:rsid w:val="00E93C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classa8">
    <w:name w:val="msoclassa8"/>
    <w:basedOn w:val="Normal"/>
    <w:uiPriority w:val="99"/>
    <w:rsid w:val="00E93C1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classnospacing">
    <w:name w:val="msoclassnospacing"/>
    <w:basedOn w:val="Normal"/>
    <w:uiPriority w:val="99"/>
    <w:rsid w:val="00E93C1B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C958B8"/>
    <w:rPr>
      <w:color w:val="800080"/>
      <w:u w:val="single"/>
    </w:rPr>
  </w:style>
  <w:style w:type="paragraph" w:customStyle="1" w:styleId="pc">
    <w:name w:val="pc"/>
    <w:basedOn w:val="Normal"/>
    <w:uiPriority w:val="99"/>
    <w:rsid w:val="00C73CA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j">
    <w:name w:val="pj"/>
    <w:basedOn w:val="Normal"/>
    <w:uiPriority w:val="99"/>
    <w:rsid w:val="00C73CA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A41F0E"/>
    <w:rPr>
      <w:rFonts w:cs="Calibri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43D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43DF5"/>
    <w:rPr>
      <w:rFonts w:ascii="Courier New" w:hAnsi="Courier New" w:cs="Courier New"/>
      <w:sz w:val="20"/>
      <w:szCs w:val="20"/>
    </w:rPr>
  </w:style>
  <w:style w:type="paragraph" w:customStyle="1" w:styleId="just">
    <w:name w:val="just"/>
    <w:basedOn w:val="Normal"/>
    <w:uiPriority w:val="99"/>
    <w:rsid w:val="00A43DF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basedOn w:val="Normal"/>
    <w:uiPriority w:val="99"/>
    <w:rsid w:val="003768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br">
    <w:name w:val="nobr"/>
    <w:basedOn w:val="DefaultParagraphFont"/>
    <w:uiPriority w:val="99"/>
    <w:rsid w:val="009462A7"/>
  </w:style>
  <w:style w:type="paragraph" w:customStyle="1" w:styleId="directorpost">
    <w:name w:val="director_post"/>
    <w:basedOn w:val="Normal"/>
    <w:uiPriority w:val="99"/>
    <w:rsid w:val="00181EC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irectorname">
    <w:name w:val="director_name"/>
    <w:basedOn w:val="Normal"/>
    <w:uiPriority w:val="99"/>
    <w:rsid w:val="00181EC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seudolink">
    <w:name w:val="pseudo_link"/>
    <w:basedOn w:val="DefaultParagraphFont"/>
    <w:uiPriority w:val="99"/>
    <w:rsid w:val="00181EC3"/>
  </w:style>
  <w:style w:type="character" w:customStyle="1" w:styleId="city">
    <w:name w:val="city"/>
    <w:basedOn w:val="DefaultParagraphFont"/>
    <w:uiPriority w:val="99"/>
    <w:rsid w:val="00181EC3"/>
  </w:style>
  <w:style w:type="paragraph" w:customStyle="1" w:styleId="work">
    <w:name w:val="work"/>
    <w:basedOn w:val="Normal"/>
    <w:uiPriority w:val="99"/>
    <w:rsid w:val="00181EC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820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ruchka">
    <w:name w:val="ruchka"/>
    <w:basedOn w:val="DefaultParagraphFont"/>
    <w:uiPriority w:val="99"/>
    <w:rsid w:val="001603F4"/>
  </w:style>
  <w:style w:type="paragraph" w:customStyle="1" w:styleId="unformattext">
    <w:name w:val="unformattext"/>
    <w:basedOn w:val="Normal"/>
    <w:uiPriority w:val="99"/>
    <w:rsid w:val="009F1B8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277010"/>
  </w:style>
  <w:style w:type="character" w:customStyle="1" w:styleId="text">
    <w:name w:val="text"/>
    <w:basedOn w:val="DefaultParagraphFont"/>
    <w:uiPriority w:val="99"/>
    <w:rsid w:val="00163BD4"/>
  </w:style>
  <w:style w:type="paragraph" w:customStyle="1" w:styleId="toctitle">
    <w:name w:val="toc_title"/>
    <w:basedOn w:val="Normal"/>
    <w:uiPriority w:val="99"/>
    <w:rsid w:val="0089259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toctoggle">
    <w:name w:val="toc_toggle"/>
    <w:basedOn w:val="DefaultParagraphFont"/>
    <w:uiPriority w:val="99"/>
    <w:rsid w:val="0089259D"/>
  </w:style>
  <w:style w:type="character" w:customStyle="1" w:styleId="tocnumber">
    <w:name w:val="toc_number"/>
    <w:basedOn w:val="DefaultParagraphFont"/>
    <w:uiPriority w:val="99"/>
    <w:rsid w:val="0089259D"/>
  </w:style>
  <w:style w:type="paragraph" w:customStyle="1" w:styleId="a">
    <w:name w:val="Знак"/>
    <w:basedOn w:val="Normal"/>
    <w:uiPriority w:val="99"/>
    <w:rsid w:val="000E409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">
    <w:name w:val="pr"/>
    <w:basedOn w:val="Normal"/>
    <w:uiPriority w:val="99"/>
    <w:rsid w:val="00EF48C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Normal"/>
    <w:uiPriority w:val="99"/>
    <w:rsid w:val="00CF07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27mailrucssattributepostfix">
    <w:name w:val="fontstyle27_mailru_css_attribute_postfix"/>
    <w:basedOn w:val="DefaultParagraphFont"/>
    <w:uiPriority w:val="99"/>
    <w:rsid w:val="00CF07C6"/>
  </w:style>
  <w:style w:type="paragraph" w:customStyle="1" w:styleId="consplusnormalmailrucssattributepostfix">
    <w:name w:val="consplusnormal_mailru_css_attribute_postfix"/>
    <w:basedOn w:val="Normal"/>
    <w:uiPriority w:val="99"/>
    <w:rsid w:val="00CF07C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bodytextmailrucssattributepostfix">
    <w:name w:val="msobodytext_mailru_css_attribute_postfix"/>
    <w:basedOn w:val="Normal"/>
    <w:uiPriority w:val="99"/>
    <w:rsid w:val="00CF07C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w-editsection">
    <w:name w:val="mw-editsection"/>
    <w:basedOn w:val="DefaultParagraphFont"/>
    <w:uiPriority w:val="99"/>
    <w:rsid w:val="00223701"/>
  </w:style>
  <w:style w:type="character" w:customStyle="1" w:styleId="mw-editsection-bracket">
    <w:name w:val="mw-editsection-bracket"/>
    <w:basedOn w:val="DefaultParagraphFont"/>
    <w:uiPriority w:val="99"/>
    <w:rsid w:val="00223701"/>
  </w:style>
  <w:style w:type="character" w:customStyle="1" w:styleId="mw-editsection-divider">
    <w:name w:val="mw-editsection-divider"/>
    <w:basedOn w:val="DefaultParagraphFont"/>
    <w:uiPriority w:val="99"/>
    <w:rsid w:val="00223701"/>
  </w:style>
  <w:style w:type="character" w:customStyle="1" w:styleId="wikidata-snak">
    <w:name w:val="wikidata-snak"/>
    <w:basedOn w:val="DefaultParagraphFont"/>
    <w:uiPriority w:val="99"/>
    <w:rsid w:val="00223701"/>
  </w:style>
  <w:style w:type="character" w:customStyle="1" w:styleId="mw-headline">
    <w:name w:val="mw-headline"/>
    <w:basedOn w:val="DefaultParagraphFont"/>
    <w:uiPriority w:val="99"/>
    <w:rsid w:val="00AF2CB4"/>
  </w:style>
  <w:style w:type="character" w:customStyle="1" w:styleId="noprint">
    <w:name w:val="noprint"/>
    <w:basedOn w:val="DefaultParagraphFont"/>
    <w:uiPriority w:val="99"/>
    <w:rsid w:val="00AF2CB4"/>
  </w:style>
  <w:style w:type="character" w:customStyle="1" w:styleId="ref-info">
    <w:name w:val="ref-info"/>
    <w:basedOn w:val="DefaultParagraphFont"/>
    <w:uiPriority w:val="99"/>
    <w:rsid w:val="00AF2CB4"/>
  </w:style>
  <w:style w:type="character" w:customStyle="1" w:styleId="link-ru">
    <w:name w:val="link-ru"/>
    <w:basedOn w:val="DefaultParagraphFont"/>
    <w:uiPriority w:val="99"/>
    <w:rsid w:val="00AF2CB4"/>
  </w:style>
  <w:style w:type="character" w:customStyle="1" w:styleId="tlssbb">
    <w:name w:val="tlssbb"/>
    <w:basedOn w:val="DefaultParagraphFont"/>
    <w:uiPriority w:val="99"/>
    <w:rsid w:val="00771D16"/>
  </w:style>
  <w:style w:type="paragraph" w:styleId="FootnoteText">
    <w:name w:val="footnote text"/>
    <w:basedOn w:val="Normal"/>
    <w:link w:val="FootnoteTextChar"/>
    <w:uiPriority w:val="99"/>
    <w:semiHidden/>
    <w:rsid w:val="005A22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221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A221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5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4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32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8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925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5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9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6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1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1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7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7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2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6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3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6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8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3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5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7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3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3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2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56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3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2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5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57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3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5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067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9256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67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56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2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5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256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5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735">
          <w:marLeft w:val="600"/>
          <w:marRight w:val="0"/>
          <w:marTop w:val="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6" w:color="auto"/>
          </w:divBdr>
        </w:div>
      </w:divsChild>
    </w:div>
    <w:div w:id="2925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678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90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501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4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9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8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1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1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4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6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8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39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7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434">
          <w:marLeft w:val="0"/>
          <w:marRight w:val="0"/>
          <w:marTop w:val="105"/>
          <w:marBottom w:val="375"/>
          <w:divBdr>
            <w:top w:val="single" w:sz="2" w:space="14" w:color="CC0000"/>
            <w:left w:val="single" w:sz="18" w:space="19" w:color="CC0000"/>
            <w:bottom w:val="single" w:sz="2" w:space="14" w:color="CC0000"/>
            <w:right w:val="single" w:sz="2" w:space="19" w:color="CC0000"/>
          </w:divBdr>
        </w:div>
        <w:div w:id="292561898">
          <w:marLeft w:val="0"/>
          <w:marRight w:val="0"/>
          <w:marTop w:val="105"/>
          <w:marBottom w:val="375"/>
          <w:divBdr>
            <w:top w:val="single" w:sz="2" w:space="14" w:color="CC0000"/>
            <w:left w:val="single" w:sz="18" w:space="19" w:color="CC0000"/>
            <w:bottom w:val="single" w:sz="2" w:space="14" w:color="CC0000"/>
            <w:right w:val="single" w:sz="2" w:space="19" w:color="CC0000"/>
          </w:divBdr>
        </w:div>
      </w:divsChild>
    </w:div>
    <w:div w:id="2925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9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6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7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9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2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4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1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6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5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8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9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84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1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8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556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925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07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8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92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2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7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5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3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9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4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7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3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8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31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92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4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0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560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5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5602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5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8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5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8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5609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5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2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43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925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559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2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0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0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92560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2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9256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56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135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13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078">
          <w:marLeft w:val="-540"/>
          <w:marRight w:val="-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56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231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9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1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1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85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925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5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39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9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9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7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3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9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66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3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8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8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0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3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400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92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48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48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925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0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21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746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94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9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5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8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31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9256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82">
          <w:marLeft w:val="0"/>
          <w:marRight w:val="5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6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875">
              <w:marLeft w:val="0"/>
              <w:marRight w:val="5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2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27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0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56179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34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0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5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279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9256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830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925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5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7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1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1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92561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60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25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013">
          <w:marLeft w:val="0"/>
          <w:marRight w:val="8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034">
                  <w:marLeft w:val="-2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656">
              <w:marLeft w:val="-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3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1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3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4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8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16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426">
              <w:marLeft w:val="0"/>
              <w:marRight w:val="0"/>
              <w:marTop w:val="0"/>
              <w:marBottom w:val="24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</w:div>
            <w:div w:id="292561430">
              <w:marLeft w:val="0"/>
              <w:marRight w:val="0"/>
              <w:marTop w:val="105"/>
              <w:marBottom w:val="375"/>
              <w:divBdr>
                <w:top w:val="single" w:sz="2" w:space="14" w:color="CC0000"/>
                <w:left w:val="single" w:sz="18" w:space="19" w:color="CC0000"/>
                <w:bottom w:val="single" w:sz="2" w:space="14" w:color="CC0000"/>
                <w:right w:val="single" w:sz="2" w:space="19" w:color="CC0000"/>
              </w:divBdr>
            </w:div>
            <w:div w:id="292561478">
              <w:marLeft w:val="0"/>
              <w:marRight w:val="0"/>
              <w:marTop w:val="105"/>
              <w:marBottom w:val="375"/>
              <w:divBdr>
                <w:top w:val="single" w:sz="2" w:space="14" w:color="CC0000"/>
                <w:left w:val="single" w:sz="18" w:space="19" w:color="CC0000"/>
                <w:bottom w:val="single" w:sz="2" w:space="14" w:color="CC0000"/>
                <w:right w:val="single" w:sz="2" w:space="19" w:color="CC0000"/>
              </w:divBdr>
            </w:div>
            <w:div w:id="2925616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50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753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5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2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5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6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5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256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56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25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2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2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1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5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7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6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7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4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2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9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1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3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4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7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9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5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3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9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3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5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89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0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0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1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5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9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1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1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9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0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1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5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7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3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8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5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8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9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0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1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3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6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6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7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8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9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0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0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5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1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2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3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8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8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0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49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5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974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04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925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009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925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99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2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3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4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0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4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8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8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7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43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36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5614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9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6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2561657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9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0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7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7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2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16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06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18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77">
                  <w:marLeft w:val="0"/>
                  <w:marRight w:val="0"/>
                  <w:marTop w:val="120"/>
                  <w:marBottom w:val="192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6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467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69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2925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0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055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2925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599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1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2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3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9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60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5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0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2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7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665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4855</TotalTime>
  <Pages>11</Pages>
  <Words>2308</Words>
  <Characters>13161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1334</cp:revision>
  <cp:lastPrinted>2019-03-29T06:40:00Z</cp:lastPrinted>
  <dcterms:created xsi:type="dcterms:W3CDTF">2017-06-13T06:06:00Z</dcterms:created>
  <dcterms:modified xsi:type="dcterms:W3CDTF">2019-03-29T10:30:00Z</dcterms:modified>
</cp:coreProperties>
</file>