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38" w:rsidRPr="00466625" w:rsidRDefault="00D53338" w:rsidP="00466625">
      <w:pPr>
        <w:jc w:val="center"/>
        <w:rPr>
          <w:b/>
          <w:bCs/>
          <w:sz w:val="26"/>
          <w:szCs w:val="26"/>
        </w:rPr>
      </w:pPr>
    </w:p>
    <w:p w:rsidR="00D53338" w:rsidRPr="00466625" w:rsidRDefault="00D53338" w:rsidP="00466625">
      <w:pPr>
        <w:jc w:val="center"/>
        <w:rPr>
          <w:b/>
          <w:bCs/>
          <w:sz w:val="26"/>
          <w:szCs w:val="26"/>
        </w:rPr>
      </w:pPr>
      <w:r w:rsidRPr="00466625">
        <w:rPr>
          <w:b/>
          <w:bCs/>
          <w:sz w:val="26"/>
          <w:szCs w:val="26"/>
        </w:rPr>
        <w:t>ВОЛГОГРАДСКАЯ ОБЛАСТЬ</w:t>
      </w:r>
    </w:p>
    <w:p w:rsidR="00D53338" w:rsidRPr="00466625" w:rsidRDefault="00D53338" w:rsidP="00466625">
      <w:pPr>
        <w:jc w:val="center"/>
        <w:rPr>
          <w:b/>
          <w:bCs/>
          <w:sz w:val="26"/>
          <w:szCs w:val="26"/>
        </w:rPr>
      </w:pPr>
      <w:r w:rsidRPr="00466625">
        <w:rPr>
          <w:b/>
          <w:bCs/>
          <w:sz w:val="26"/>
          <w:szCs w:val="26"/>
        </w:rPr>
        <w:t>ПАЛЛАСОВСКИЙ МУНИЦИПАЛЬНЫЙ РАЙОН</w:t>
      </w:r>
    </w:p>
    <w:p w:rsidR="00D53338" w:rsidRDefault="00D53338" w:rsidP="00466625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КАЛАШНИКОВСКИЙ СЕЛЬСКИЙ СОВЕТ</w:t>
      </w:r>
    </w:p>
    <w:p w:rsidR="00D53338" w:rsidRDefault="00D53338" w:rsidP="00466625">
      <w:pPr>
        <w:suppressAutoHyphens/>
        <w:overflowPunct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D53338" w:rsidRPr="00CD7C33" w:rsidRDefault="00D53338" w:rsidP="00FF4E65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:rsidR="00D53338" w:rsidRDefault="00D53338" w:rsidP="00466625">
      <w:pPr>
        <w:suppressAutoHyphens/>
        <w:overflowPunct/>
        <w:autoSpaceDE/>
        <w:autoSpaceDN/>
        <w:adjustRightInd/>
        <w:jc w:val="center"/>
        <w:outlineLvl w:val="0"/>
        <w:rPr>
          <w:b/>
          <w:bCs/>
          <w:sz w:val="24"/>
          <w:szCs w:val="24"/>
          <w:lang w:eastAsia="ar-SA"/>
        </w:rPr>
      </w:pPr>
      <w:r w:rsidRPr="00CD7C33">
        <w:rPr>
          <w:b/>
          <w:bCs/>
          <w:sz w:val="24"/>
          <w:szCs w:val="24"/>
          <w:lang w:eastAsia="ar-SA"/>
        </w:rPr>
        <w:t>Р Е Ш Е Н И Е</w:t>
      </w:r>
    </w:p>
    <w:p w:rsidR="00D53338" w:rsidRPr="00CD7C33" w:rsidRDefault="00D53338" w:rsidP="00466625">
      <w:pPr>
        <w:suppressAutoHyphens/>
        <w:overflowPunct/>
        <w:autoSpaceDE/>
        <w:autoSpaceDN/>
        <w:adjustRightInd/>
        <w:jc w:val="center"/>
        <w:outlineLvl w:val="0"/>
        <w:rPr>
          <w:b/>
          <w:bCs/>
          <w:sz w:val="24"/>
          <w:szCs w:val="24"/>
          <w:lang w:eastAsia="ar-SA"/>
        </w:rPr>
      </w:pPr>
    </w:p>
    <w:p w:rsidR="00D53338" w:rsidRPr="00CD7C33" w:rsidRDefault="00D53338" w:rsidP="007B4AE5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CD7C33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 xml:space="preserve">«23» сентября </w:t>
      </w:r>
      <w:r w:rsidRPr="00CD7C33">
        <w:rPr>
          <w:sz w:val="24"/>
          <w:szCs w:val="24"/>
          <w:lang w:eastAsia="ar-SA"/>
        </w:rPr>
        <w:t>2015 г.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п. Новостройка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CD7C33"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lang w:eastAsia="ar-SA"/>
        </w:rPr>
        <w:t>25/1</w:t>
      </w:r>
    </w:p>
    <w:p w:rsidR="00D53338" w:rsidRDefault="00D53338" w:rsidP="007B4AE5"/>
    <w:p w:rsidR="00D53338" w:rsidRPr="00CD7C33" w:rsidRDefault="00D53338" w:rsidP="007B4AE5">
      <w:pPr>
        <w:pStyle w:val="NoSpacing"/>
        <w:rPr>
          <w:b/>
          <w:bCs/>
          <w:sz w:val="24"/>
          <w:szCs w:val="24"/>
        </w:rPr>
      </w:pPr>
      <w:r w:rsidRPr="00F16F50">
        <w:rPr>
          <w:b/>
          <w:bCs/>
          <w:sz w:val="24"/>
          <w:szCs w:val="24"/>
        </w:rPr>
        <w:t> «</w:t>
      </w:r>
      <w:r w:rsidRPr="00CD7C33">
        <w:rPr>
          <w:b/>
          <w:bCs/>
          <w:sz w:val="24"/>
          <w:szCs w:val="24"/>
        </w:rPr>
        <w:t>О согласовании перечня имущества,</w:t>
      </w:r>
    </w:p>
    <w:p w:rsidR="00D53338" w:rsidRDefault="00D53338" w:rsidP="007B4AE5">
      <w:pPr>
        <w:pStyle w:val="NoSpacing"/>
        <w:rPr>
          <w:b/>
          <w:bCs/>
          <w:sz w:val="24"/>
          <w:szCs w:val="24"/>
        </w:rPr>
      </w:pPr>
      <w:r w:rsidRPr="00CD7C33">
        <w:rPr>
          <w:b/>
          <w:bCs/>
          <w:sz w:val="24"/>
          <w:szCs w:val="24"/>
        </w:rPr>
        <w:t xml:space="preserve"> находящегося в муниципальной</w:t>
      </w:r>
    </w:p>
    <w:p w:rsidR="00D53338" w:rsidRDefault="00D53338" w:rsidP="007B4AE5">
      <w:pPr>
        <w:pStyle w:val="NoSpacing"/>
        <w:rPr>
          <w:b/>
          <w:bCs/>
          <w:sz w:val="24"/>
          <w:szCs w:val="24"/>
        </w:rPr>
      </w:pPr>
      <w:r w:rsidRPr="00CD7C33">
        <w:rPr>
          <w:b/>
          <w:bCs/>
          <w:sz w:val="24"/>
          <w:szCs w:val="24"/>
        </w:rPr>
        <w:t xml:space="preserve"> собственности,</w:t>
      </w:r>
      <w:r>
        <w:rPr>
          <w:b/>
          <w:bCs/>
          <w:sz w:val="24"/>
          <w:szCs w:val="24"/>
        </w:rPr>
        <w:t xml:space="preserve"> </w:t>
      </w:r>
      <w:r w:rsidRPr="00CD7C33">
        <w:rPr>
          <w:b/>
          <w:bCs/>
          <w:sz w:val="24"/>
          <w:szCs w:val="24"/>
        </w:rPr>
        <w:t>подлежащего передаче</w:t>
      </w:r>
    </w:p>
    <w:p w:rsidR="00D53338" w:rsidRDefault="00D53338" w:rsidP="007B4AE5">
      <w:pPr>
        <w:pStyle w:val="NoSpacing"/>
        <w:rPr>
          <w:b/>
          <w:bCs/>
          <w:sz w:val="24"/>
          <w:szCs w:val="24"/>
        </w:rPr>
      </w:pPr>
      <w:r w:rsidRPr="00CD7C33">
        <w:rPr>
          <w:b/>
          <w:bCs/>
          <w:sz w:val="24"/>
          <w:szCs w:val="24"/>
        </w:rPr>
        <w:t xml:space="preserve"> из собственности </w:t>
      </w:r>
      <w:r>
        <w:rPr>
          <w:b/>
          <w:bCs/>
          <w:sz w:val="24"/>
          <w:szCs w:val="24"/>
        </w:rPr>
        <w:t>Калашниковского сельского</w:t>
      </w:r>
    </w:p>
    <w:p w:rsidR="00D53338" w:rsidRDefault="00D53338" w:rsidP="007B4AE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Палласовского муниципального</w:t>
      </w:r>
    </w:p>
    <w:p w:rsidR="00D53338" w:rsidRDefault="00D53338" w:rsidP="007B4AE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района Волгоградской области </w:t>
      </w:r>
      <w:r w:rsidRPr="00CD7C33">
        <w:rPr>
          <w:b/>
          <w:bCs/>
          <w:sz w:val="24"/>
          <w:szCs w:val="24"/>
        </w:rPr>
        <w:t xml:space="preserve"> в собственность</w:t>
      </w:r>
    </w:p>
    <w:p w:rsidR="00D53338" w:rsidRPr="00CD7C33" w:rsidRDefault="00D53338" w:rsidP="007B4AE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Палласовского муниципального района Волгоградской области»</w:t>
      </w:r>
    </w:p>
    <w:p w:rsidR="00D53338" w:rsidRPr="00620D21" w:rsidRDefault="00D53338" w:rsidP="00620D21">
      <w:pPr>
        <w:pStyle w:val="NormalWeb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В</w:t>
      </w:r>
      <w:r w:rsidRPr="00611C25">
        <w:rPr>
          <w:color w:val="000000"/>
        </w:rPr>
        <w:t xml:space="preserve"> целях обеспечения безвозмездной передачи</w:t>
      </w:r>
      <w:r>
        <w:rPr>
          <w:color w:val="000000"/>
        </w:rPr>
        <w:t xml:space="preserve">  имущества</w:t>
      </w:r>
      <w:r w:rsidRPr="00611C25">
        <w:rPr>
          <w:color w:val="000000"/>
        </w:rPr>
        <w:t xml:space="preserve"> в собственность Палласовского муниципального района Волгоградской области, находящегося в собственности </w:t>
      </w:r>
      <w:r>
        <w:rPr>
          <w:color w:val="000000"/>
        </w:rPr>
        <w:t>Калашниковского</w:t>
      </w:r>
      <w:r w:rsidRPr="00611C25">
        <w:rPr>
          <w:color w:val="000000"/>
        </w:rPr>
        <w:t xml:space="preserve"> сельского поселения Палласовского муниципального района Волгоградской области,</w:t>
      </w:r>
      <w:r>
        <w:rPr>
          <w:color w:val="000000"/>
        </w:rPr>
        <w:t xml:space="preserve"> н</w:t>
      </w:r>
      <w:r w:rsidRPr="00CD7C33">
        <w:rPr>
          <w:color w:val="000000"/>
        </w:rPr>
        <w:t>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  <w:r w:rsidRPr="00620D21">
        <w:rPr>
          <w:color w:val="000000"/>
        </w:rPr>
        <w:t>Закона Волгоградской области от 28 ноября 2014 г</w:t>
      </w:r>
      <w:r>
        <w:rPr>
          <w:color w:val="000000"/>
        </w:rPr>
        <w:t xml:space="preserve">. N 156-ОД </w:t>
      </w:r>
      <w:r w:rsidRPr="00620D21">
        <w:rPr>
          <w:color w:val="000000"/>
        </w:rPr>
        <w:t>«О закреплении отдельных вопросов местного значения за сельскими</w:t>
      </w:r>
      <w:r>
        <w:rPr>
          <w:color w:val="000000"/>
        </w:rPr>
        <w:t xml:space="preserve"> </w:t>
      </w:r>
      <w:r w:rsidRPr="00620D21">
        <w:rPr>
          <w:color w:val="000000"/>
        </w:rPr>
        <w:t>поселениями в Волгоградской области»</w:t>
      </w:r>
      <w:r>
        <w:rPr>
          <w:color w:val="000000"/>
        </w:rPr>
        <w:t>,</w:t>
      </w:r>
      <w:r w:rsidRPr="00CD7C33">
        <w:rPr>
          <w:rStyle w:val="docaccesstitle"/>
        </w:rPr>
        <w:t xml:space="preserve">Закона </w:t>
      </w:r>
      <w:r>
        <w:rPr>
          <w:rStyle w:val="docaccesstitle"/>
        </w:rPr>
        <w:t>Волгоградской</w:t>
      </w:r>
      <w:r w:rsidRPr="00CD7C33">
        <w:rPr>
          <w:rStyle w:val="docaccesstitle"/>
        </w:rPr>
        <w:t xml:space="preserve"> области</w:t>
      </w:r>
      <w:r>
        <w:rPr>
          <w:rStyle w:val="docaccesstitle"/>
        </w:rPr>
        <w:t xml:space="preserve"> </w:t>
      </w:r>
      <w:r w:rsidRPr="00611C25">
        <w:rPr>
          <w:rStyle w:val="docaccesstitle"/>
        </w:rPr>
        <w:t>от 28 августа 2015 г. N 135-ОД</w:t>
      </w:r>
      <w:r>
        <w:rPr>
          <w:rStyle w:val="docaccesstitle"/>
        </w:rPr>
        <w:t xml:space="preserve"> «</w:t>
      </w:r>
      <w:r w:rsidRPr="00611C25">
        <w:rPr>
          <w:rStyle w:val="docaccesstitle"/>
        </w:rPr>
        <w:t>О порядке согласования перечня муниципального имущества, подлежащего безвозмездной передаче, порядке направления согласованных предложений органами местного самоуправления муниципальных образований и перечне документов, необходимых для принятия правового акта Волгоградской области о разгран</w:t>
      </w:r>
      <w:r>
        <w:rPr>
          <w:rStyle w:val="docaccesstitle"/>
        </w:rPr>
        <w:t>ичении муниципального имущества»</w:t>
      </w:r>
      <w:r w:rsidRPr="00CD7C33">
        <w:rPr>
          <w:rStyle w:val="docaccesstitle"/>
        </w:rPr>
        <w:t xml:space="preserve">, </w:t>
      </w:r>
      <w:r w:rsidRPr="00CD7C33">
        <w:rPr>
          <w:color w:val="000000"/>
        </w:rPr>
        <w:t xml:space="preserve">руководствуясь </w:t>
      </w:r>
      <w:r w:rsidRPr="00CD7C33">
        <w:t xml:space="preserve">Уставом </w:t>
      </w:r>
      <w:r>
        <w:t>Калашниковского сельского поселения</w:t>
      </w:r>
      <w:r w:rsidRPr="00CD7C33">
        <w:rPr>
          <w:color w:val="000000"/>
        </w:rPr>
        <w:t xml:space="preserve">, </w:t>
      </w:r>
      <w:r>
        <w:rPr>
          <w:color w:val="000000"/>
        </w:rPr>
        <w:t>Калашниковский сельский Совет</w:t>
      </w:r>
    </w:p>
    <w:p w:rsidR="00D53338" w:rsidRPr="00611C25" w:rsidRDefault="00D53338" w:rsidP="007B4AE5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  <w:r w:rsidRPr="00611C25">
        <w:rPr>
          <w:b/>
          <w:bCs/>
          <w:color w:val="000000"/>
        </w:rPr>
        <w:t>РЕШИЛ:</w:t>
      </w:r>
    </w:p>
    <w:p w:rsidR="00D53338" w:rsidRPr="00CD7C33" w:rsidRDefault="00D53338" w:rsidP="007B4AE5">
      <w:pPr>
        <w:pStyle w:val="NormalWeb"/>
        <w:spacing w:before="0" w:beforeAutospacing="0" w:after="0" w:afterAutospacing="0"/>
        <w:ind w:firstLine="709"/>
        <w:jc w:val="both"/>
      </w:pPr>
      <w:r w:rsidRPr="00CD7C33">
        <w:rPr>
          <w:color w:val="000000"/>
        </w:rPr>
        <w:t xml:space="preserve">1. </w:t>
      </w:r>
      <w:r w:rsidRPr="00620D21">
        <w:rPr>
          <w:color w:val="000000"/>
        </w:rPr>
        <w:t>С</w:t>
      </w:r>
      <w:r w:rsidRPr="00CD7C33">
        <w:rPr>
          <w:color w:val="000000"/>
        </w:rPr>
        <w:t>огласовать перечень муниципального имущества, находящегося в муниципальной собственности,</w:t>
      </w:r>
      <w:r w:rsidRPr="00CD7C33">
        <w:t xml:space="preserve"> подлежащего</w:t>
      </w:r>
      <w:r>
        <w:t xml:space="preserve"> безвозмездной</w:t>
      </w:r>
      <w:r w:rsidRPr="00CD7C33">
        <w:t xml:space="preserve"> передач</w:t>
      </w:r>
      <w:r>
        <w:t>е</w:t>
      </w:r>
      <w:r w:rsidRPr="00CD7C33">
        <w:t xml:space="preserve"> из собственности</w:t>
      </w:r>
      <w:r>
        <w:t xml:space="preserve"> </w:t>
      </w:r>
      <w:r>
        <w:rPr>
          <w:color w:val="000000"/>
        </w:rPr>
        <w:t>Калашниковского сельского поселения Палласовского муниципального</w:t>
      </w:r>
      <w:r w:rsidRPr="00CD7C33">
        <w:rPr>
          <w:color w:val="000000"/>
        </w:rPr>
        <w:t xml:space="preserve"> района </w:t>
      </w:r>
      <w:r>
        <w:rPr>
          <w:color w:val="000000"/>
        </w:rPr>
        <w:t>Волгоградской</w:t>
      </w:r>
      <w:r w:rsidRPr="00CD7C33">
        <w:rPr>
          <w:color w:val="000000"/>
        </w:rPr>
        <w:t xml:space="preserve"> области в собственность  </w:t>
      </w:r>
      <w:r>
        <w:rPr>
          <w:color w:val="000000"/>
        </w:rPr>
        <w:t>Палласовского муниципального района Волгоградской</w:t>
      </w:r>
      <w:r w:rsidRPr="00CD7C33">
        <w:rPr>
          <w:color w:val="000000"/>
        </w:rPr>
        <w:t xml:space="preserve"> области, согласно приложения к настоящему решению.</w:t>
      </w:r>
    </w:p>
    <w:p w:rsidR="00D53338" w:rsidRPr="00CD7C33" w:rsidRDefault="00D53338" w:rsidP="007B4AE5">
      <w:pPr>
        <w:pStyle w:val="NormalWeb"/>
        <w:spacing w:before="0" w:beforeAutospacing="0" w:after="0" w:afterAutospacing="0"/>
        <w:ind w:firstLine="709"/>
        <w:jc w:val="both"/>
      </w:pPr>
      <w:bookmarkStart w:id="0" w:name="for_print1"/>
      <w:bookmarkEnd w:id="0"/>
      <w:r w:rsidRPr="00CD7C33">
        <w:rPr>
          <w:color w:val="000000"/>
        </w:rPr>
        <w:t xml:space="preserve">2. Поручить администрации </w:t>
      </w:r>
      <w:r>
        <w:rPr>
          <w:color w:val="000000"/>
        </w:rPr>
        <w:t>Калашниковского сельского поселения Палласовского муниципального района Волгоградской</w:t>
      </w:r>
      <w:r w:rsidRPr="00CD7C33">
        <w:rPr>
          <w:color w:val="000000"/>
        </w:rPr>
        <w:t xml:space="preserve"> области направить настоящее решение в администрацию </w:t>
      </w:r>
      <w:r>
        <w:rPr>
          <w:color w:val="000000"/>
        </w:rPr>
        <w:t>Палласовского муниципального района Волгоградской</w:t>
      </w:r>
      <w:r w:rsidRPr="00CD7C33">
        <w:rPr>
          <w:color w:val="000000"/>
        </w:rPr>
        <w:t xml:space="preserve"> области для согласования  </w:t>
      </w:r>
      <w:r>
        <w:rPr>
          <w:color w:val="000000"/>
        </w:rPr>
        <w:t xml:space="preserve">перечня </w:t>
      </w:r>
      <w:r w:rsidRPr="00CD7C33">
        <w:rPr>
          <w:color w:val="000000"/>
        </w:rPr>
        <w:t>муниципального имущества, предлагаемого к передаче  в собственность</w:t>
      </w:r>
      <w:r>
        <w:rPr>
          <w:color w:val="000000"/>
        </w:rPr>
        <w:t xml:space="preserve"> Палласовского муниципального района Волгоградской</w:t>
      </w:r>
      <w:r w:rsidRPr="00CD7C33">
        <w:rPr>
          <w:color w:val="000000"/>
        </w:rPr>
        <w:t xml:space="preserve"> области.</w:t>
      </w:r>
    </w:p>
    <w:p w:rsidR="00D53338" w:rsidRPr="00802260" w:rsidRDefault="00D53338" w:rsidP="008022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02260">
        <w:rPr>
          <w:sz w:val="24"/>
          <w:szCs w:val="24"/>
        </w:rPr>
        <w:t xml:space="preserve">. Контроль за исполнением настоящего </w:t>
      </w:r>
      <w:r>
        <w:rPr>
          <w:sz w:val="24"/>
          <w:szCs w:val="24"/>
        </w:rPr>
        <w:t>р</w:t>
      </w:r>
      <w:r w:rsidRPr="00802260">
        <w:rPr>
          <w:sz w:val="24"/>
          <w:szCs w:val="24"/>
        </w:rPr>
        <w:t>ешения оставляю за собой.</w:t>
      </w:r>
    </w:p>
    <w:p w:rsidR="00D53338" w:rsidRPr="00CD7C33" w:rsidRDefault="00D53338" w:rsidP="007D181D">
      <w:pPr>
        <w:jc w:val="both"/>
        <w:rPr>
          <w:sz w:val="24"/>
          <w:szCs w:val="24"/>
        </w:rPr>
      </w:pPr>
    </w:p>
    <w:p w:rsidR="00D53338" w:rsidRPr="003B6286" w:rsidRDefault="00D53338" w:rsidP="007B4AE5">
      <w:pPr>
        <w:jc w:val="both"/>
        <w:rPr>
          <w:b/>
          <w:bCs/>
          <w:sz w:val="24"/>
          <w:szCs w:val="24"/>
        </w:rPr>
      </w:pPr>
      <w:r w:rsidRPr="003B6286">
        <w:rPr>
          <w:b/>
          <w:bCs/>
          <w:sz w:val="24"/>
          <w:szCs w:val="24"/>
        </w:rPr>
        <w:t xml:space="preserve">Глава </w:t>
      </w:r>
      <w:r w:rsidRPr="00466625">
        <w:rPr>
          <w:b/>
          <w:bCs/>
          <w:color w:val="000000"/>
          <w:sz w:val="24"/>
          <w:szCs w:val="24"/>
        </w:rPr>
        <w:t>Калашниковского</w:t>
      </w:r>
    </w:p>
    <w:p w:rsidR="00D53338" w:rsidRDefault="00D53338" w:rsidP="007B4AE5">
      <w:pPr>
        <w:jc w:val="both"/>
        <w:rPr>
          <w:b/>
          <w:bCs/>
          <w:sz w:val="24"/>
          <w:szCs w:val="24"/>
        </w:rPr>
      </w:pPr>
      <w:r w:rsidRPr="003B6286">
        <w:rPr>
          <w:b/>
          <w:bCs/>
          <w:sz w:val="24"/>
          <w:szCs w:val="24"/>
        </w:rPr>
        <w:t xml:space="preserve">сельского поселения                                          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B6286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С.А. Бирюков</w:t>
      </w:r>
    </w:p>
    <w:p w:rsidR="00D53338" w:rsidRDefault="00D53338" w:rsidP="007B4AE5">
      <w:pPr>
        <w:jc w:val="both"/>
        <w:rPr>
          <w:b/>
          <w:bCs/>
          <w:sz w:val="24"/>
          <w:szCs w:val="24"/>
        </w:rPr>
      </w:pPr>
    </w:p>
    <w:p w:rsidR="00D53338" w:rsidRPr="007B4AE5" w:rsidRDefault="00D53338" w:rsidP="007B4AE5">
      <w:pPr>
        <w:jc w:val="both"/>
        <w:rPr>
          <w:sz w:val="24"/>
          <w:szCs w:val="24"/>
        </w:rPr>
      </w:pPr>
      <w:r>
        <w:rPr>
          <w:sz w:val="24"/>
          <w:szCs w:val="24"/>
        </w:rPr>
        <w:t>Рег. 41/2015г.</w:t>
      </w:r>
    </w:p>
    <w:p w:rsidR="00D53338" w:rsidRDefault="00D53338"/>
    <w:p w:rsidR="00D53338" w:rsidRDefault="00D53338"/>
    <w:p w:rsidR="00D53338" w:rsidRPr="007B4AE5" w:rsidRDefault="00D53338" w:rsidP="007B4AE5">
      <w:pPr>
        <w:jc w:val="right"/>
        <w:rPr>
          <w:sz w:val="24"/>
          <w:szCs w:val="24"/>
        </w:rPr>
      </w:pPr>
      <w:r w:rsidRPr="007B4AE5">
        <w:rPr>
          <w:sz w:val="24"/>
          <w:szCs w:val="24"/>
        </w:rPr>
        <w:t>Приложение</w:t>
      </w:r>
    </w:p>
    <w:p w:rsidR="00D53338" w:rsidRPr="007B4AE5" w:rsidRDefault="00D53338" w:rsidP="007B4AE5">
      <w:pPr>
        <w:jc w:val="right"/>
        <w:rPr>
          <w:sz w:val="24"/>
          <w:szCs w:val="24"/>
        </w:rPr>
      </w:pPr>
      <w:r w:rsidRPr="007B4AE5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Калашниковского </w:t>
      </w:r>
      <w:r w:rsidRPr="007B4AE5">
        <w:rPr>
          <w:sz w:val="24"/>
          <w:szCs w:val="24"/>
        </w:rPr>
        <w:t>сельского</w:t>
      </w:r>
    </w:p>
    <w:p w:rsidR="00D53338" w:rsidRPr="002345EA" w:rsidRDefault="00D53338" w:rsidP="002345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Совета от  «23</w:t>
      </w:r>
      <w:r w:rsidRPr="007B4AE5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2015г.  № 25/1</w:t>
      </w:r>
    </w:p>
    <w:p w:rsidR="00D53338" w:rsidRDefault="00D53338" w:rsidP="00466625">
      <w:pPr>
        <w:ind w:left="1418" w:right="1418"/>
        <w:jc w:val="center"/>
        <w:rPr>
          <w:sz w:val="28"/>
          <w:szCs w:val="28"/>
        </w:rPr>
      </w:pPr>
    </w:p>
    <w:p w:rsidR="00D53338" w:rsidRDefault="00D53338" w:rsidP="00466625">
      <w:pPr>
        <w:ind w:left="1418" w:right="1418"/>
        <w:jc w:val="center"/>
        <w:rPr>
          <w:sz w:val="24"/>
          <w:szCs w:val="24"/>
        </w:rPr>
      </w:pPr>
    </w:p>
    <w:p w:rsidR="00D53338" w:rsidRPr="007A1CA6" w:rsidRDefault="00D53338" w:rsidP="00466625">
      <w:pPr>
        <w:ind w:left="1418" w:right="1418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Pr="007A1CA6">
        <w:rPr>
          <w:sz w:val="24"/>
          <w:szCs w:val="24"/>
        </w:rPr>
        <w:t xml:space="preserve"> </w:t>
      </w:r>
    </w:p>
    <w:p w:rsidR="00D53338" w:rsidRDefault="00D53338" w:rsidP="00466625">
      <w:pPr>
        <w:ind w:right="-1"/>
        <w:jc w:val="center"/>
        <w:rPr>
          <w:color w:val="000000"/>
          <w:sz w:val="24"/>
          <w:szCs w:val="24"/>
        </w:rPr>
      </w:pPr>
      <w:r w:rsidRPr="007A1CA6">
        <w:rPr>
          <w:color w:val="000000"/>
          <w:sz w:val="24"/>
          <w:szCs w:val="24"/>
        </w:rPr>
        <w:t>имущества, находящегося в муниципальной собственности</w:t>
      </w:r>
    </w:p>
    <w:p w:rsidR="00D53338" w:rsidRPr="009B378B" w:rsidRDefault="00D53338" w:rsidP="00466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Калашниковского сельского поселения Палласовского муниципального района Волгоградской области</w:t>
      </w:r>
      <w:r>
        <w:rPr>
          <w:color w:val="000000"/>
          <w:sz w:val="24"/>
          <w:szCs w:val="24"/>
        </w:rPr>
        <w:t xml:space="preserve"> и</w:t>
      </w:r>
    </w:p>
    <w:p w:rsidR="00D53338" w:rsidRDefault="00D53338" w:rsidP="00466625">
      <w:pPr>
        <w:ind w:right="-1"/>
        <w:jc w:val="center"/>
        <w:rPr>
          <w:sz w:val="24"/>
          <w:szCs w:val="24"/>
        </w:rPr>
      </w:pPr>
      <w:r w:rsidRPr="007A1CA6">
        <w:rPr>
          <w:sz w:val="24"/>
          <w:szCs w:val="24"/>
        </w:rPr>
        <w:t xml:space="preserve">подлежащего передаче в муниципальную собственность </w:t>
      </w:r>
    </w:p>
    <w:p w:rsidR="00D53338" w:rsidRPr="00501B7C" w:rsidRDefault="00D53338" w:rsidP="00466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24"/>
          <w:szCs w:val="24"/>
          <w:u w:val="single"/>
        </w:rPr>
        <w:t>Палласовского муниципального района Волгоградской области</w:t>
      </w:r>
      <w:r w:rsidRPr="00501B7C">
        <w:t xml:space="preserve"> </w:t>
      </w:r>
    </w:p>
    <w:p w:rsidR="00D53338" w:rsidRPr="009B378B" w:rsidRDefault="00D53338" w:rsidP="00466625">
      <w:pPr>
        <w:ind w:right="-1"/>
        <w:jc w:val="center"/>
        <w:rPr>
          <w:color w:val="000000"/>
          <w:sz w:val="24"/>
          <w:szCs w:val="24"/>
        </w:rPr>
      </w:pPr>
      <w:r w:rsidRPr="009B378B">
        <w:rPr>
          <w:color w:val="000000"/>
          <w:sz w:val="24"/>
          <w:szCs w:val="24"/>
        </w:rPr>
        <w:t>в порядке разграничения муниципального имущества</w:t>
      </w:r>
    </w:p>
    <w:p w:rsidR="00D53338" w:rsidRDefault="00D53338" w:rsidP="00466625">
      <w:pPr>
        <w:rPr>
          <w:color w:val="000000"/>
          <w:sz w:val="24"/>
          <w:szCs w:val="24"/>
        </w:rPr>
      </w:pPr>
    </w:p>
    <w:p w:rsidR="00D53338" w:rsidRPr="009B378B" w:rsidRDefault="00D53338" w:rsidP="00466625">
      <w:pPr>
        <w:jc w:val="center"/>
        <w:rPr>
          <w:color w:val="000000"/>
          <w:sz w:val="24"/>
          <w:szCs w:val="24"/>
        </w:rPr>
      </w:pPr>
      <w:r w:rsidRPr="009B378B">
        <w:rPr>
          <w:color w:val="000000"/>
          <w:sz w:val="24"/>
          <w:szCs w:val="24"/>
        </w:rPr>
        <w:t>Недвижимое имущество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887"/>
        <w:gridCol w:w="1957"/>
        <w:gridCol w:w="2887"/>
        <w:gridCol w:w="2445"/>
      </w:tblGrid>
      <w:tr w:rsidR="00D53338" w:rsidRPr="009B378B">
        <w:trPr>
          <w:trHeight w:val="565"/>
          <w:jc w:val="center"/>
        </w:trPr>
        <w:tc>
          <w:tcPr>
            <w:tcW w:w="539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9B378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7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57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87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A23EBD">
              <w:rPr>
                <w:color w:val="000000"/>
                <w:sz w:val="24"/>
                <w:szCs w:val="24"/>
              </w:rPr>
              <w:t>дата, номер регистрационной записи о праве собственности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930D9C">
              <w:rPr>
                <w:color w:val="000000"/>
                <w:sz w:val="24"/>
                <w:szCs w:val="24"/>
              </w:rPr>
              <w:t>(либо реквизиты правоустанавливающего (правоподтверждающего)</w:t>
            </w:r>
            <w:r w:rsidRPr="00930D9C">
              <w:rPr>
                <w:sz w:val="24"/>
                <w:szCs w:val="24"/>
              </w:rPr>
              <w:t xml:space="preserve"> документа)**</w:t>
            </w:r>
          </w:p>
        </w:tc>
        <w:tc>
          <w:tcPr>
            <w:tcW w:w="2445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 xml:space="preserve">Индивидуализирующие </w:t>
            </w:r>
          </w:p>
          <w:p w:rsidR="00D53338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характеристики имущества</w:t>
            </w:r>
          </w:p>
          <w:p w:rsidR="00D53338" w:rsidRPr="00B60A5D" w:rsidRDefault="00D53338" w:rsidP="004E3E70">
            <w:pPr>
              <w:jc w:val="center"/>
              <w:rPr>
                <w:color w:val="000000"/>
              </w:rPr>
            </w:pPr>
            <w:r w:rsidRPr="00B60A5D">
              <w:rPr>
                <w:color w:val="000000"/>
              </w:rPr>
              <w:t>(реестровый номер,</w:t>
            </w:r>
          </w:p>
          <w:p w:rsidR="00D53338" w:rsidRPr="009B378B" w:rsidRDefault="00D53338" w:rsidP="004E3E70">
            <w:pPr>
              <w:jc w:val="center"/>
              <w:rPr>
                <w:color w:val="000000"/>
              </w:rPr>
            </w:pPr>
            <w:r w:rsidRPr="00B60A5D">
              <w:rPr>
                <w:color w:val="000000"/>
              </w:rPr>
              <w:t>инвентарный номер, при наличии кадастровый номер)</w:t>
            </w:r>
          </w:p>
        </w:tc>
      </w:tr>
      <w:tr w:rsidR="00D53338" w:rsidRPr="009B378B">
        <w:trPr>
          <w:trHeight w:val="275"/>
          <w:jc w:val="center"/>
        </w:trPr>
        <w:tc>
          <w:tcPr>
            <w:tcW w:w="539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Дюкерный переход</w:t>
            </w:r>
          </w:p>
        </w:tc>
        <w:tc>
          <w:tcPr>
            <w:tcW w:w="1957" w:type="dxa"/>
          </w:tcPr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обл. Палласовский р-н, п. Новостройка, ул. Степана Разина</w:t>
            </w:r>
          </w:p>
        </w:tc>
        <w:tc>
          <w:tcPr>
            <w:tcW w:w="2887" w:type="dxa"/>
          </w:tcPr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приема-передачи муниципального имущества от 28.12.2006г. на основании закона Волгоградской области от 04.12.2006 г. № 1347-ОД 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26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0000000000000016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Сети водоснабжения п. Новостройка 18760 м.</w:t>
            </w:r>
          </w:p>
        </w:tc>
        <w:tc>
          <w:tcPr>
            <w:tcW w:w="195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обл. Палласовский р-н, п. Новостройка,</w:t>
            </w:r>
          </w:p>
        </w:tc>
        <w:tc>
          <w:tcPr>
            <w:tcW w:w="2887" w:type="dxa"/>
          </w:tcPr>
          <w:p w:rsidR="00D53338" w:rsidRPr="00C94CC1" w:rsidRDefault="00D53338" w:rsidP="004E3E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10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Pr="00B04F4F" w:rsidRDefault="00D53338" w:rsidP="004E3E70">
            <w:pPr>
              <w:rPr>
                <w:color w:val="000000"/>
                <w:sz w:val="24"/>
                <w:szCs w:val="24"/>
              </w:rPr>
            </w:pPr>
            <w:r w:rsidRPr="00B04F4F">
              <w:rPr>
                <w:color w:val="000000"/>
                <w:sz w:val="24"/>
                <w:szCs w:val="24"/>
              </w:rPr>
              <w:t>0000000000000020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 w:rsidRPr="00501B7C">
              <w:rPr>
                <w:color w:val="000000"/>
                <w:sz w:val="24"/>
                <w:szCs w:val="24"/>
              </w:rPr>
              <w:t>Водопровод ул.</w:t>
            </w:r>
            <w:r>
              <w:rPr>
                <w:color w:val="000000"/>
                <w:sz w:val="24"/>
                <w:szCs w:val="24"/>
              </w:rPr>
              <w:t xml:space="preserve"> М. </w:t>
            </w:r>
            <w:r w:rsidRPr="00501B7C">
              <w:rPr>
                <w:color w:val="000000"/>
                <w:sz w:val="24"/>
                <w:szCs w:val="24"/>
              </w:rPr>
              <w:t>Жукова-</w:t>
            </w:r>
          </w:p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r w:rsidRPr="00501B7C">
              <w:rPr>
                <w:color w:val="000000"/>
                <w:sz w:val="24"/>
                <w:szCs w:val="24"/>
              </w:rPr>
              <w:t>Рокоссовского</w:t>
            </w:r>
          </w:p>
        </w:tc>
        <w:tc>
          <w:tcPr>
            <w:tcW w:w="1957" w:type="dxa"/>
          </w:tcPr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Волгоградская обл. Палласовский р-н, п. Новостройка, </w:t>
            </w:r>
            <w:r w:rsidRPr="00501B7C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М. </w:t>
            </w:r>
            <w:r w:rsidRPr="00501B7C">
              <w:rPr>
                <w:color w:val="000000"/>
                <w:sz w:val="24"/>
                <w:szCs w:val="24"/>
              </w:rPr>
              <w:t>Жукова-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r w:rsidRPr="00501B7C">
              <w:rPr>
                <w:color w:val="000000"/>
                <w:sz w:val="24"/>
                <w:szCs w:val="24"/>
              </w:rPr>
              <w:t>Рокоссовского</w:t>
            </w:r>
          </w:p>
        </w:tc>
        <w:tc>
          <w:tcPr>
            <w:tcW w:w="2887" w:type="dxa"/>
          </w:tcPr>
          <w:p w:rsidR="00D53338" w:rsidRPr="00C94CC1" w:rsidRDefault="00D53338" w:rsidP="004E3E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13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 w:rsidRPr="00501B7C">
              <w:rPr>
                <w:color w:val="000000"/>
                <w:sz w:val="24"/>
                <w:szCs w:val="24"/>
              </w:rPr>
              <w:t>0000000000000018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 w:rsidRPr="00501B7C">
              <w:rPr>
                <w:color w:val="000000"/>
                <w:sz w:val="24"/>
                <w:szCs w:val="24"/>
              </w:rPr>
              <w:t>Водопровод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1B7C">
              <w:rPr>
                <w:color w:val="000000"/>
                <w:sz w:val="24"/>
                <w:szCs w:val="24"/>
              </w:rPr>
              <w:t>Веселая-</w:t>
            </w:r>
          </w:p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 w:rsidRPr="00501B7C">
              <w:rPr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1957" w:type="dxa"/>
          </w:tcPr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Волгоградская обл. Палласовский р-н, п. Новостройка, </w:t>
            </w:r>
            <w:r w:rsidRPr="00501B7C">
              <w:rPr>
                <w:color w:val="000000"/>
                <w:sz w:val="24"/>
                <w:szCs w:val="24"/>
              </w:rPr>
              <w:t>ул.Веселая-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 w:rsidRPr="00501B7C">
              <w:rPr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2887" w:type="dxa"/>
          </w:tcPr>
          <w:p w:rsidR="00D53338" w:rsidRPr="00C94CC1" w:rsidRDefault="00D53338" w:rsidP="004E3E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12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 w:rsidRPr="00501B7C">
              <w:rPr>
                <w:color w:val="000000"/>
                <w:sz w:val="24"/>
                <w:szCs w:val="24"/>
              </w:rPr>
              <w:t>0000000000000019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D53338" w:rsidRPr="00501B7C" w:rsidRDefault="00D53338" w:rsidP="004E3E70">
            <w:pPr>
              <w:rPr>
                <w:color w:val="000000"/>
                <w:sz w:val="24"/>
                <w:szCs w:val="24"/>
              </w:rPr>
            </w:pPr>
            <w:r w:rsidRPr="00501B7C">
              <w:rPr>
                <w:color w:val="000000"/>
                <w:sz w:val="24"/>
                <w:szCs w:val="24"/>
              </w:rPr>
              <w:t>Водопровод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1B7C">
              <w:rPr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195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Волгоградская обл. Палласовский р-н, п. Новостройка, </w:t>
            </w:r>
            <w:r w:rsidRPr="00501B7C">
              <w:rPr>
                <w:color w:val="000000"/>
                <w:sz w:val="24"/>
                <w:szCs w:val="24"/>
              </w:rPr>
              <w:t>ул.Южная</w:t>
            </w:r>
          </w:p>
        </w:tc>
        <w:tc>
          <w:tcPr>
            <w:tcW w:w="2887" w:type="dxa"/>
          </w:tcPr>
          <w:p w:rsidR="00D53338" w:rsidRPr="00C94CC1" w:rsidRDefault="00D53338" w:rsidP="004E3E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14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Pr="00A8369A" w:rsidRDefault="00D53338" w:rsidP="004E3E70">
            <w:pPr>
              <w:rPr>
                <w:color w:val="000000"/>
                <w:sz w:val="24"/>
                <w:szCs w:val="24"/>
              </w:rPr>
            </w:pPr>
            <w:r w:rsidRPr="00A8369A">
              <w:rPr>
                <w:color w:val="000000"/>
                <w:sz w:val="24"/>
                <w:szCs w:val="24"/>
              </w:rPr>
              <w:t>0000000000000017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D53338" w:rsidRPr="00883AF4" w:rsidRDefault="00D53338" w:rsidP="004E3E70">
            <w:pPr>
              <w:rPr>
                <w:color w:val="000000"/>
                <w:sz w:val="24"/>
                <w:szCs w:val="24"/>
              </w:rPr>
            </w:pPr>
            <w:r w:rsidRPr="00883AF4">
              <w:rPr>
                <w:color w:val="000000"/>
                <w:sz w:val="24"/>
                <w:szCs w:val="24"/>
              </w:rPr>
              <w:t xml:space="preserve">Колодец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883AF4">
              <w:rPr>
                <w:color w:val="000000"/>
                <w:sz w:val="24"/>
                <w:szCs w:val="24"/>
              </w:rPr>
              <w:t>.Бурлаки</w:t>
            </w:r>
          </w:p>
        </w:tc>
        <w:tc>
          <w:tcPr>
            <w:tcW w:w="195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обл. Палласовский р-н т</w:t>
            </w:r>
            <w:r w:rsidRPr="00883AF4">
              <w:rPr>
                <w:color w:val="000000"/>
                <w:sz w:val="24"/>
                <w:szCs w:val="24"/>
              </w:rPr>
              <w:t>.Бурлаки</w:t>
            </w:r>
          </w:p>
        </w:tc>
        <w:tc>
          <w:tcPr>
            <w:tcW w:w="2887" w:type="dxa"/>
          </w:tcPr>
          <w:p w:rsidR="00D53338" w:rsidRPr="00C94CC1" w:rsidRDefault="00D53338" w:rsidP="004E3E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7 Инвентарный номер</w:t>
            </w:r>
          </w:p>
          <w:p w:rsidR="00D53338" w:rsidRPr="00883AF4" w:rsidRDefault="00D53338" w:rsidP="004E3E70">
            <w:pPr>
              <w:rPr>
                <w:color w:val="000000"/>
                <w:sz w:val="24"/>
                <w:szCs w:val="24"/>
              </w:rPr>
            </w:pPr>
            <w:r w:rsidRPr="00883AF4">
              <w:rPr>
                <w:color w:val="000000"/>
                <w:sz w:val="24"/>
                <w:szCs w:val="24"/>
              </w:rPr>
              <w:t>0000000000000027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D53338" w:rsidRPr="00883AF4" w:rsidRDefault="00D53338" w:rsidP="004E3E70">
            <w:pPr>
              <w:rPr>
                <w:color w:val="000000"/>
                <w:sz w:val="24"/>
                <w:szCs w:val="24"/>
              </w:rPr>
            </w:pPr>
            <w:r w:rsidRPr="00883AF4">
              <w:rPr>
                <w:color w:val="000000"/>
                <w:sz w:val="24"/>
                <w:szCs w:val="24"/>
              </w:rPr>
              <w:t xml:space="preserve">Колодец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883AF4">
              <w:rPr>
                <w:color w:val="000000"/>
                <w:sz w:val="24"/>
                <w:szCs w:val="24"/>
              </w:rPr>
              <w:t>.Калашники</w:t>
            </w:r>
          </w:p>
        </w:tc>
        <w:tc>
          <w:tcPr>
            <w:tcW w:w="195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обл. Палласовский р-н с</w:t>
            </w:r>
            <w:r w:rsidRPr="00883AF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3AF4">
              <w:rPr>
                <w:color w:val="000000"/>
                <w:sz w:val="24"/>
                <w:szCs w:val="24"/>
              </w:rPr>
              <w:t>Калашники</w:t>
            </w:r>
          </w:p>
        </w:tc>
        <w:tc>
          <w:tcPr>
            <w:tcW w:w="2887" w:type="dxa"/>
          </w:tcPr>
          <w:p w:rsidR="00D53338" w:rsidRPr="00C94CC1" w:rsidRDefault="00D53338" w:rsidP="004E3E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8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Pr="00415E00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0000000000000023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D53338" w:rsidRPr="00883AF4" w:rsidRDefault="00D53338" w:rsidP="004E3E70">
            <w:pPr>
              <w:rPr>
                <w:color w:val="000000"/>
                <w:sz w:val="24"/>
                <w:szCs w:val="24"/>
              </w:rPr>
            </w:pPr>
            <w:r w:rsidRPr="00883AF4">
              <w:rPr>
                <w:color w:val="000000"/>
                <w:sz w:val="24"/>
                <w:szCs w:val="24"/>
              </w:rPr>
              <w:t xml:space="preserve">Колодец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883AF4">
              <w:rPr>
                <w:color w:val="000000"/>
                <w:sz w:val="24"/>
                <w:szCs w:val="24"/>
              </w:rPr>
              <w:t>.Калашники</w:t>
            </w:r>
          </w:p>
        </w:tc>
        <w:tc>
          <w:tcPr>
            <w:tcW w:w="195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обл. Палласовский р-н с</w:t>
            </w:r>
            <w:r w:rsidRPr="00883AF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3AF4">
              <w:rPr>
                <w:color w:val="000000"/>
                <w:sz w:val="24"/>
                <w:szCs w:val="24"/>
              </w:rPr>
              <w:t>Калашники</w:t>
            </w:r>
          </w:p>
        </w:tc>
        <w:tc>
          <w:tcPr>
            <w:tcW w:w="2887" w:type="dxa"/>
          </w:tcPr>
          <w:p w:rsidR="00D53338" w:rsidRPr="00C94CC1" w:rsidRDefault="00D53338" w:rsidP="004E3E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9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0000000000000024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87" w:type="dxa"/>
          </w:tcPr>
          <w:p w:rsidR="00D53338" w:rsidRPr="00883AF4" w:rsidRDefault="00D53338" w:rsidP="004E3E70">
            <w:pPr>
              <w:rPr>
                <w:color w:val="000000"/>
                <w:sz w:val="24"/>
                <w:szCs w:val="24"/>
              </w:rPr>
            </w:pPr>
            <w:r w:rsidRPr="00883AF4">
              <w:rPr>
                <w:color w:val="000000"/>
                <w:sz w:val="24"/>
                <w:szCs w:val="24"/>
              </w:rPr>
              <w:t>Колодец х.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3AF4">
              <w:rPr>
                <w:color w:val="000000"/>
                <w:sz w:val="24"/>
                <w:szCs w:val="24"/>
              </w:rPr>
              <w:t>Худушный</w:t>
            </w:r>
          </w:p>
        </w:tc>
        <w:tc>
          <w:tcPr>
            <w:tcW w:w="195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Волгоградская обл. Палласовский р-н </w:t>
            </w:r>
            <w:r w:rsidRPr="00883AF4">
              <w:rPr>
                <w:color w:val="000000"/>
                <w:sz w:val="24"/>
                <w:szCs w:val="24"/>
              </w:rPr>
              <w:t>х.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3AF4">
              <w:rPr>
                <w:color w:val="000000"/>
                <w:sz w:val="24"/>
                <w:szCs w:val="24"/>
              </w:rPr>
              <w:t>Худушный</w:t>
            </w:r>
          </w:p>
        </w:tc>
        <w:tc>
          <w:tcPr>
            <w:tcW w:w="288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10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0000000000000025</w:t>
            </w:r>
          </w:p>
        </w:tc>
      </w:tr>
      <w:tr w:rsidR="00D53338" w:rsidRPr="009B378B">
        <w:trPr>
          <w:trHeight w:val="397"/>
          <w:jc w:val="center"/>
        </w:trPr>
        <w:tc>
          <w:tcPr>
            <w:tcW w:w="539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D53338" w:rsidRPr="00883AF4" w:rsidRDefault="00D53338" w:rsidP="004E3E70">
            <w:pPr>
              <w:rPr>
                <w:color w:val="000000"/>
                <w:sz w:val="24"/>
                <w:szCs w:val="24"/>
              </w:rPr>
            </w:pPr>
            <w:r w:rsidRPr="00883AF4">
              <w:rPr>
                <w:color w:val="000000"/>
                <w:sz w:val="24"/>
                <w:szCs w:val="24"/>
              </w:rPr>
              <w:t>Колодец х.Худушный</w:t>
            </w:r>
          </w:p>
        </w:tc>
        <w:tc>
          <w:tcPr>
            <w:tcW w:w="195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Волгоградская обл. Палласовский р-н </w:t>
            </w:r>
            <w:r w:rsidRPr="00883AF4">
              <w:rPr>
                <w:color w:val="000000"/>
                <w:sz w:val="24"/>
                <w:szCs w:val="24"/>
              </w:rPr>
              <w:t>х.Худушный</w:t>
            </w:r>
          </w:p>
        </w:tc>
        <w:tc>
          <w:tcPr>
            <w:tcW w:w="2887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приема-передачи муниципального имущества от 28.12.2006г. на основании закона Волгоградской области от 04.12.2006 г. № 1347-ОД</w:t>
            </w:r>
          </w:p>
        </w:tc>
        <w:tc>
          <w:tcPr>
            <w:tcW w:w="2445" w:type="dxa"/>
          </w:tcPr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 11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D53338" w:rsidRDefault="00D53338" w:rsidP="004E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0000000000000026</w:t>
            </w:r>
          </w:p>
        </w:tc>
      </w:tr>
    </w:tbl>
    <w:p w:rsidR="00D53338" w:rsidRPr="00A82C0A" w:rsidRDefault="00D53338" w:rsidP="00466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82C0A">
        <w:rPr>
          <w:color w:val="000000"/>
        </w:rPr>
        <w:t xml:space="preserve"> </w:t>
      </w:r>
    </w:p>
    <w:p w:rsidR="00D53338" w:rsidRDefault="00D53338" w:rsidP="00466625">
      <w:pPr>
        <w:jc w:val="center"/>
        <w:rPr>
          <w:color w:val="000000"/>
          <w:sz w:val="24"/>
          <w:szCs w:val="24"/>
        </w:rPr>
      </w:pPr>
    </w:p>
    <w:p w:rsidR="00D53338" w:rsidRPr="009B378B" w:rsidRDefault="00D53338" w:rsidP="00466625">
      <w:pPr>
        <w:jc w:val="center"/>
        <w:rPr>
          <w:color w:val="000000"/>
          <w:sz w:val="24"/>
          <w:szCs w:val="24"/>
        </w:rPr>
      </w:pPr>
      <w:r w:rsidRPr="009B378B">
        <w:rPr>
          <w:color w:val="000000"/>
          <w:sz w:val="24"/>
          <w:szCs w:val="24"/>
        </w:rPr>
        <w:t>Движимое имущество</w:t>
      </w:r>
    </w:p>
    <w:p w:rsidR="00D53338" w:rsidRPr="009B378B" w:rsidRDefault="00D53338" w:rsidP="00466625">
      <w:pPr>
        <w:rPr>
          <w:color w:val="000000"/>
          <w:sz w:val="24"/>
          <w:szCs w:val="24"/>
        </w:rPr>
      </w:pP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621"/>
        <w:gridCol w:w="2707"/>
        <w:gridCol w:w="1208"/>
        <w:gridCol w:w="992"/>
        <w:gridCol w:w="3686"/>
        <w:gridCol w:w="250"/>
      </w:tblGrid>
      <w:tr w:rsidR="00D53338" w:rsidRPr="009B378B">
        <w:trPr>
          <w:gridBefore w:val="1"/>
          <w:wBefore w:w="250" w:type="dxa"/>
          <w:trHeight w:val="565"/>
        </w:trPr>
        <w:tc>
          <w:tcPr>
            <w:tcW w:w="621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7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0" w:type="dxa"/>
            <w:gridSpan w:val="2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3936" w:type="dxa"/>
            <w:gridSpan w:val="2"/>
          </w:tcPr>
          <w:p w:rsidR="00D53338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 xml:space="preserve">Индивидуализирующие характеристики имущества </w:t>
            </w:r>
          </w:p>
          <w:p w:rsidR="00D53338" w:rsidRPr="00B60A5D" w:rsidRDefault="00D53338" w:rsidP="004E3E70">
            <w:pPr>
              <w:jc w:val="center"/>
              <w:rPr>
                <w:color w:val="000000"/>
              </w:rPr>
            </w:pPr>
            <w:r w:rsidRPr="00B60A5D">
              <w:rPr>
                <w:color w:val="000000"/>
              </w:rPr>
              <w:t xml:space="preserve">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 </w:t>
            </w:r>
          </w:p>
        </w:tc>
      </w:tr>
      <w:tr w:rsidR="00D53338" w:rsidRPr="009B378B">
        <w:trPr>
          <w:gridBefore w:val="1"/>
          <w:wBefore w:w="250" w:type="dxa"/>
          <w:trHeight w:val="275"/>
        </w:trPr>
        <w:tc>
          <w:tcPr>
            <w:tcW w:w="621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gridSpan w:val="2"/>
          </w:tcPr>
          <w:p w:rsidR="00D53338" w:rsidRPr="009B378B" w:rsidRDefault="00D53338" w:rsidP="004E3E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53338" w:rsidRPr="009B378B">
        <w:trPr>
          <w:gridBefore w:val="1"/>
          <w:wBefore w:w="250" w:type="dxa"/>
          <w:trHeight w:val="222"/>
        </w:trPr>
        <w:tc>
          <w:tcPr>
            <w:tcW w:w="621" w:type="dxa"/>
          </w:tcPr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D53338" w:rsidRPr="009B378B" w:rsidRDefault="00D53338" w:rsidP="004E3E70">
            <w:pPr>
              <w:rPr>
                <w:color w:val="000000"/>
                <w:sz w:val="24"/>
                <w:szCs w:val="24"/>
              </w:rPr>
            </w:pPr>
          </w:p>
        </w:tc>
      </w:tr>
      <w:tr w:rsidR="00D53338" w:rsidRPr="009B378B">
        <w:tblPrEx>
          <w:jc w:val="center"/>
        </w:tblPrEx>
        <w:trPr>
          <w:gridAfter w:val="1"/>
          <w:wAfter w:w="250" w:type="dxa"/>
          <w:jc w:val="center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338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</w:p>
          <w:p w:rsidR="00D53338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Калашниковское сельское поселение Палласовского муниципального района Волгоградской области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53338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D53338" w:rsidRPr="00501B7C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  <w:r w:rsidRPr="00501B7C">
              <w:rPr>
                <w:color w:val="000000"/>
                <w:sz w:val="24"/>
                <w:szCs w:val="24"/>
                <w:u w:val="single"/>
              </w:rPr>
              <w:t>Глава Калашниковского сельского поселения</w:t>
            </w:r>
          </w:p>
          <w:p w:rsidR="00D53338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53338" w:rsidRPr="009B378B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9B378B">
              <w:rPr>
                <w:color w:val="000000"/>
                <w:sz w:val="24"/>
                <w:szCs w:val="24"/>
              </w:rPr>
              <w:t xml:space="preserve">__   </w:t>
            </w:r>
            <w:r>
              <w:rPr>
                <w:color w:val="000000"/>
                <w:sz w:val="24"/>
                <w:szCs w:val="24"/>
              </w:rPr>
              <w:t>С.А. Бирюков</w:t>
            </w:r>
          </w:p>
          <w:p w:rsidR="00D53338" w:rsidRDefault="00D53338" w:rsidP="004E3E70">
            <w:pPr>
              <w:tabs>
                <w:tab w:val="center" w:pos="2213"/>
              </w:tabs>
              <w:rPr>
                <w:color w:val="000000"/>
                <w:sz w:val="24"/>
                <w:szCs w:val="24"/>
              </w:rPr>
            </w:pPr>
          </w:p>
          <w:p w:rsidR="00D53338" w:rsidRPr="009B378B" w:rsidRDefault="00D53338" w:rsidP="004E3E70">
            <w:pPr>
              <w:tabs>
                <w:tab w:val="center" w:pos="2213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м.п.</w:t>
            </w:r>
            <w:r w:rsidRPr="009B378B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38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</w:p>
          <w:p w:rsidR="00D53338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Палласовский </w:t>
            </w:r>
            <w:r w:rsidRPr="009B378B">
              <w:rPr>
                <w:color w:val="000000"/>
                <w:sz w:val="24"/>
                <w:szCs w:val="24"/>
                <w:u w:val="single"/>
              </w:rPr>
              <w:t>Муниципальный район</w:t>
            </w:r>
          </w:p>
          <w:p w:rsidR="00D53338" w:rsidRPr="009B378B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9B378B">
              <w:rPr>
                <w:color w:val="000000"/>
                <w:sz w:val="24"/>
                <w:szCs w:val="24"/>
              </w:rPr>
              <w:t>______</w:t>
            </w:r>
          </w:p>
          <w:p w:rsidR="00D53338" w:rsidRPr="009B378B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9B378B">
              <w:rPr>
                <w:color w:val="000000"/>
                <w:sz w:val="24"/>
                <w:szCs w:val="24"/>
              </w:rPr>
              <w:t>___________</w:t>
            </w:r>
          </w:p>
          <w:p w:rsidR="00D53338" w:rsidRPr="009B378B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9B378B">
              <w:rPr>
                <w:color w:val="000000"/>
                <w:sz w:val="24"/>
                <w:szCs w:val="24"/>
              </w:rPr>
              <w:t>_____</w:t>
            </w:r>
          </w:p>
          <w:p w:rsidR="00D53338" w:rsidRPr="009B378B" w:rsidRDefault="00D53338" w:rsidP="004E3E70">
            <w:pPr>
              <w:jc w:val="center"/>
            </w:pPr>
            <w:r w:rsidRPr="009B378B">
              <w:t>(должность уполномоченного</w:t>
            </w:r>
          </w:p>
          <w:p w:rsidR="00D53338" w:rsidRPr="009B378B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B378B">
              <w:t>должностного лица)</w:t>
            </w:r>
          </w:p>
          <w:p w:rsidR="00D53338" w:rsidRPr="009B378B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B378B">
              <w:rPr>
                <w:color w:val="000000"/>
                <w:sz w:val="24"/>
                <w:szCs w:val="24"/>
              </w:rPr>
              <w:t>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9B378B">
              <w:rPr>
                <w:color w:val="000000"/>
                <w:sz w:val="24"/>
                <w:szCs w:val="24"/>
              </w:rPr>
              <w:t>__   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9B378B">
              <w:rPr>
                <w:color w:val="000000"/>
                <w:sz w:val="24"/>
                <w:szCs w:val="24"/>
              </w:rPr>
              <w:t>______</w:t>
            </w:r>
          </w:p>
          <w:p w:rsidR="00D53338" w:rsidRPr="009B378B" w:rsidRDefault="00D53338" w:rsidP="004E3E70">
            <w:pPr>
              <w:jc w:val="both"/>
            </w:pPr>
            <w:r w:rsidRPr="009B378B">
              <w:rPr>
                <w:color w:val="000000"/>
              </w:rPr>
              <w:t>(</w:t>
            </w:r>
            <w:r w:rsidRPr="009B378B">
              <w:t xml:space="preserve">подпись уполномоченного    </w:t>
            </w:r>
            <w:r>
              <w:t xml:space="preserve"> </w:t>
            </w:r>
            <w:r w:rsidRPr="009B378B">
              <w:t xml:space="preserve">  (И.О.Фамилия)</w:t>
            </w:r>
          </w:p>
          <w:p w:rsidR="00D53338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78B">
              <w:t xml:space="preserve">         должностного лица)      </w:t>
            </w:r>
          </w:p>
          <w:p w:rsidR="00D53338" w:rsidRPr="009B378B" w:rsidRDefault="00D53338" w:rsidP="004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</w:rPr>
            </w:pPr>
            <w:r w:rsidRPr="009B378B">
              <w:rPr>
                <w:color w:val="000000"/>
                <w:sz w:val="24"/>
                <w:szCs w:val="24"/>
              </w:rPr>
              <w:t>м.п.</w:t>
            </w:r>
            <w:r w:rsidRPr="009B378B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D53338" w:rsidRDefault="00D53338" w:rsidP="00466625"/>
    <w:p w:rsidR="00D53338" w:rsidRPr="00E32CC5" w:rsidRDefault="00D53338" w:rsidP="00466625">
      <w:pPr>
        <w:pStyle w:val="NormalWeb"/>
        <w:spacing w:before="0" w:beforeAutospacing="0" w:after="0" w:afterAutospacing="0"/>
        <w:jc w:val="center"/>
      </w:pPr>
    </w:p>
    <w:sectPr w:rsidR="00D53338" w:rsidRPr="00E32CC5" w:rsidSect="008A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06E"/>
    <w:rsid w:val="00047D34"/>
    <w:rsid w:val="00090B9C"/>
    <w:rsid w:val="00121AFC"/>
    <w:rsid w:val="001C0F14"/>
    <w:rsid w:val="002159B9"/>
    <w:rsid w:val="002345EA"/>
    <w:rsid w:val="003B6286"/>
    <w:rsid w:val="00415E00"/>
    <w:rsid w:val="00466625"/>
    <w:rsid w:val="004B4E25"/>
    <w:rsid w:val="004E3E70"/>
    <w:rsid w:val="00501B7C"/>
    <w:rsid w:val="005A54F3"/>
    <w:rsid w:val="005B2297"/>
    <w:rsid w:val="006112C1"/>
    <w:rsid w:val="00611C25"/>
    <w:rsid w:val="00620D21"/>
    <w:rsid w:val="006B306E"/>
    <w:rsid w:val="006E672E"/>
    <w:rsid w:val="0070195F"/>
    <w:rsid w:val="007A1CA6"/>
    <w:rsid w:val="007B4AE5"/>
    <w:rsid w:val="007C5EA2"/>
    <w:rsid w:val="007D181D"/>
    <w:rsid w:val="00802260"/>
    <w:rsid w:val="00814700"/>
    <w:rsid w:val="00883AF4"/>
    <w:rsid w:val="008A104F"/>
    <w:rsid w:val="00930D9C"/>
    <w:rsid w:val="009343AF"/>
    <w:rsid w:val="009870DB"/>
    <w:rsid w:val="0099167C"/>
    <w:rsid w:val="009B378B"/>
    <w:rsid w:val="009B5D90"/>
    <w:rsid w:val="00A23EBD"/>
    <w:rsid w:val="00A46EEB"/>
    <w:rsid w:val="00A82C0A"/>
    <w:rsid w:val="00A8369A"/>
    <w:rsid w:val="00AA71FD"/>
    <w:rsid w:val="00AD4F07"/>
    <w:rsid w:val="00B04F4F"/>
    <w:rsid w:val="00B051FC"/>
    <w:rsid w:val="00B60A5D"/>
    <w:rsid w:val="00B6511D"/>
    <w:rsid w:val="00B91F37"/>
    <w:rsid w:val="00C67DFD"/>
    <w:rsid w:val="00C94CC1"/>
    <w:rsid w:val="00CD7C33"/>
    <w:rsid w:val="00D53338"/>
    <w:rsid w:val="00D9263C"/>
    <w:rsid w:val="00DB77A5"/>
    <w:rsid w:val="00E03F39"/>
    <w:rsid w:val="00E32CC5"/>
    <w:rsid w:val="00E60DEA"/>
    <w:rsid w:val="00EE4A98"/>
    <w:rsid w:val="00F16F50"/>
    <w:rsid w:val="00F3510A"/>
    <w:rsid w:val="00F73D92"/>
    <w:rsid w:val="00FA50A4"/>
    <w:rsid w:val="00FA5FDE"/>
    <w:rsid w:val="00FB1461"/>
    <w:rsid w:val="00FC0E0A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E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D2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D21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7B4AE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ocaccesstitle">
    <w:name w:val="docaccess_title"/>
    <w:basedOn w:val="DefaultParagraphFont"/>
    <w:uiPriority w:val="99"/>
    <w:rsid w:val="007B4AE5"/>
  </w:style>
  <w:style w:type="paragraph" w:styleId="NoSpacing">
    <w:name w:val="No Spacing"/>
    <w:uiPriority w:val="99"/>
    <w:qFormat/>
    <w:rsid w:val="007B4AE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926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4</Pages>
  <Words>995</Words>
  <Characters>5673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2015-09-24T05:19:00Z</cp:lastPrinted>
  <dcterms:created xsi:type="dcterms:W3CDTF">2015-09-22T06:40:00Z</dcterms:created>
  <dcterms:modified xsi:type="dcterms:W3CDTF">2015-09-24T05:28:00Z</dcterms:modified>
</cp:coreProperties>
</file>