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69" w:rsidRDefault="00E14669" w:rsidP="008B21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669" w:rsidRDefault="00E14669" w:rsidP="00D643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4669" w:rsidRPr="00D64352" w:rsidRDefault="00E14669" w:rsidP="00D64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352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E14669" w:rsidRPr="00D64352" w:rsidRDefault="00E14669" w:rsidP="00D64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352">
        <w:rPr>
          <w:rFonts w:ascii="Times New Roman" w:hAnsi="Times New Roman"/>
          <w:b/>
          <w:sz w:val="24"/>
          <w:szCs w:val="24"/>
        </w:rPr>
        <w:t>ПАЛЛАСОВКИЙ МУНИЦИПАЛЬНЫЙ РАЙОН</w:t>
      </w:r>
    </w:p>
    <w:p w:rsidR="00E14669" w:rsidRPr="00D64352" w:rsidRDefault="00E14669" w:rsidP="00D643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КАЛАШНИКОВСКИЙ</w:t>
      </w:r>
      <w:r w:rsidRPr="00D64352">
        <w:rPr>
          <w:rFonts w:ascii="Times New Roman" w:hAnsi="Times New Roman"/>
          <w:b/>
          <w:sz w:val="24"/>
          <w:szCs w:val="24"/>
        </w:rPr>
        <w:t xml:space="preserve"> СЕЛЬСКИЙ СОВЕТ</w:t>
      </w:r>
    </w:p>
    <w:p w:rsidR="00E14669" w:rsidRPr="00D64352" w:rsidRDefault="00E14669" w:rsidP="00D64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669" w:rsidRDefault="00E14669" w:rsidP="002730F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14669" w:rsidRPr="00D64352" w:rsidRDefault="00E14669" w:rsidP="002730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4352">
        <w:rPr>
          <w:rFonts w:ascii="Times New Roman" w:hAnsi="Times New Roman"/>
          <w:b/>
          <w:sz w:val="24"/>
          <w:szCs w:val="24"/>
        </w:rPr>
        <w:t>РЕШЕНИЕ</w:t>
      </w:r>
    </w:p>
    <w:p w:rsidR="00E14669" w:rsidRPr="00D64352" w:rsidRDefault="00E14669" w:rsidP="00273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669" w:rsidRPr="00D64352" w:rsidRDefault="00E14669" w:rsidP="00273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352">
        <w:rPr>
          <w:rFonts w:ascii="Times New Roman" w:hAnsi="Times New Roman"/>
          <w:spacing w:val="-3"/>
          <w:sz w:val="24"/>
          <w:szCs w:val="24"/>
        </w:rPr>
        <w:t>от  «</w:t>
      </w:r>
      <w:r>
        <w:rPr>
          <w:rFonts w:ascii="Times New Roman" w:hAnsi="Times New Roman"/>
          <w:spacing w:val="-3"/>
          <w:sz w:val="24"/>
          <w:szCs w:val="24"/>
        </w:rPr>
        <w:t>23</w:t>
      </w:r>
      <w:r w:rsidRPr="00D64352">
        <w:rPr>
          <w:rFonts w:ascii="Times New Roman" w:hAnsi="Times New Roman"/>
          <w:spacing w:val="-3"/>
          <w:sz w:val="24"/>
          <w:szCs w:val="24"/>
        </w:rPr>
        <w:t xml:space="preserve">» </w:t>
      </w:r>
      <w:r>
        <w:rPr>
          <w:rFonts w:ascii="Times New Roman" w:hAnsi="Times New Roman"/>
          <w:spacing w:val="-3"/>
          <w:sz w:val="24"/>
          <w:szCs w:val="24"/>
        </w:rPr>
        <w:t>сентября</w:t>
      </w:r>
      <w:r w:rsidRPr="00D64352">
        <w:rPr>
          <w:rFonts w:ascii="Times New Roman" w:hAnsi="Times New Roman"/>
          <w:spacing w:val="-3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D64352">
          <w:rPr>
            <w:rFonts w:ascii="Times New Roman" w:hAnsi="Times New Roman"/>
            <w:spacing w:val="-3"/>
            <w:sz w:val="24"/>
            <w:szCs w:val="24"/>
          </w:rPr>
          <w:t>2015 г</w:t>
        </w:r>
      </w:smartTag>
      <w:r w:rsidRPr="00D64352">
        <w:rPr>
          <w:rFonts w:ascii="Times New Roman" w:hAnsi="Times New Roman"/>
          <w:spacing w:val="-3"/>
          <w:sz w:val="24"/>
          <w:szCs w:val="24"/>
        </w:rPr>
        <w:t xml:space="preserve">.   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    п.  Новостройка</w:t>
      </w:r>
      <w:r w:rsidRPr="00D64352">
        <w:rPr>
          <w:rFonts w:ascii="Times New Roman" w:hAnsi="Times New Roman"/>
          <w:spacing w:val="-3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pacing w:val="-3"/>
          <w:sz w:val="24"/>
          <w:szCs w:val="24"/>
        </w:rPr>
        <w:t xml:space="preserve"> 25/3</w:t>
      </w:r>
    </w:p>
    <w:p w:rsidR="00E14669" w:rsidRPr="00D64352" w:rsidRDefault="00E14669" w:rsidP="002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669" w:rsidRPr="00D64352" w:rsidRDefault="00E14669" w:rsidP="00273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4669" w:rsidRPr="00D64352" w:rsidRDefault="00E14669" w:rsidP="00BB4F13">
      <w:pPr>
        <w:pStyle w:val="Style6"/>
        <w:spacing w:line="240" w:lineRule="auto"/>
        <w:ind w:left="24" w:hanging="24"/>
        <w:rPr>
          <w:b/>
        </w:rPr>
      </w:pPr>
      <w:r w:rsidRPr="00D64352">
        <w:rPr>
          <w:b/>
        </w:rPr>
        <w:t xml:space="preserve">«Об утверждении правил выпаса сельскохозяйственных </w:t>
      </w:r>
    </w:p>
    <w:p w:rsidR="00E14669" w:rsidRPr="00D64352" w:rsidRDefault="00E14669" w:rsidP="00461DA7">
      <w:pPr>
        <w:pStyle w:val="Style6"/>
        <w:spacing w:line="240" w:lineRule="auto"/>
        <w:ind w:left="24" w:hanging="24"/>
        <w:rPr>
          <w:b/>
        </w:rPr>
      </w:pPr>
      <w:r w:rsidRPr="00D64352">
        <w:rPr>
          <w:b/>
        </w:rPr>
        <w:t xml:space="preserve">животных на территории </w:t>
      </w:r>
      <w:r>
        <w:rPr>
          <w:b/>
        </w:rPr>
        <w:t>Калашниковского</w:t>
      </w:r>
      <w:r w:rsidRPr="00D64352">
        <w:rPr>
          <w:b/>
        </w:rPr>
        <w:t xml:space="preserve"> </w:t>
      </w:r>
    </w:p>
    <w:p w:rsidR="00E14669" w:rsidRPr="00D64352" w:rsidRDefault="00E14669" w:rsidP="00461DA7">
      <w:pPr>
        <w:pStyle w:val="Style6"/>
        <w:spacing w:line="240" w:lineRule="auto"/>
        <w:ind w:left="24" w:hanging="24"/>
        <w:rPr>
          <w:b/>
        </w:rPr>
      </w:pPr>
      <w:r w:rsidRPr="00D64352">
        <w:rPr>
          <w:b/>
        </w:rPr>
        <w:t>сельского поселения Палласовского муниципального</w:t>
      </w:r>
    </w:p>
    <w:p w:rsidR="00E14669" w:rsidRPr="00D64352" w:rsidRDefault="00E14669" w:rsidP="00461DA7">
      <w:pPr>
        <w:pStyle w:val="Style6"/>
        <w:spacing w:line="240" w:lineRule="auto"/>
        <w:ind w:left="24" w:hanging="24"/>
        <w:rPr>
          <w:b/>
        </w:rPr>
      </w:pPr>
      <w:r w:rsidRPr="00D64352">
        <w:rPr>
          <w:b/>
        </w:rPr>
        <w:t xml:space="preserve"> района Волгоградской области» 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</w:p>
    <w:p w:rsidR="00E14669" w:rsidRPr="00D64352" w:rsidRDefault="00E14669" w:rsidP="00BB4F13">
      <w:pPr>
        <w:pStyle w:val="Style6"/>
        <w:spacing w:line="240" w:lineRule="auto"/>
        <w:ind w:left="24" w:hanging="24"/>
      </w:pPr>
      <w:r w:rsidRPr="00D30EA4">
        <w:rPr>
          <w:color w:val="000000"/>
        </w:rPr>
        <w:t xml:space="preserve">           В целях организации благоустройства территорий </w:t>
      </w:r>
      <w:r>
        <w:rPr>
          <w:color w:val="000000"/>
        </w:rPr>
        <w:t>Калашниковского</w:t>
      </w:r>
      <w:r w:rsidRPr="00D30EA4">
        <w:rPr>
          <w:color w:val="000000"/>
        </w:rPr>
        <w:t xml:space="preserve"> сельского поселения, </w:t>
      </w:r>
      <w:r w:rsidRPr="005D4FDA">
        <w:rPr>
          <w:color w:val="000000"/>
        </w:rPr>
        <w:t>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 п</w:t>
      </w:r>
      <w:r>
        <w:rPr>
          <w:color w:val="000000"/>
        </w:rPr>
        <w:t>о территории Калашниковского</w:t>
      </w:r>
      <w:r w:rsidRPr="005D4FDA">
        <w:rPr>
          <w:color w:val="000000"/>
        </w:rPr>
        <w:t xml:space="preserve"> сельского поселения, обеспечения безопасности населения, улучшения санитарно-эпидемиологической обстановки</w:t>
      </w:r>
      <w:r w:rsidRPr="00D64352"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t>Калашниковского</w:t>
      </w:r>
      <w:r w:rsidRPr="00D64352">
        <w:t xml:space="preserve"> сельского поселения</w:t>
      </w:r>
      <w:r>
        <w:t>, Калашниковский сельский Совет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</w:p>
    <w:p w:rsidR="00E14669" w:rsidRPr="00D64352" w:rsidRDefault="00E14669" w:rsidP="00BB4F13">
      <w:pPr>
        <w:pStyle w:val="Style6"/>
        <w:spacing w:line="240" w:lineRule="auto"/>
        <w:ind w:left="24" w:hanging="24"/>
        <w:jc w:val="center"/>
        <w:rPr>
          <w:b/>
        </w:rPr>
      </w:pPr>
      <w:r w:rsidRPr="00D64352">
        <w:rPr>
          <w:b/>
        </w:rPr>
        <w:t>Р Е Ш И Л :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</w:p>
    <w:p w:rsidR="00E14669" w:rsidRPr="00D64352" w:rsidRDefault="00E14669" w:rsidP="00AF3FD1">
      <w:pPr>
        <w:pStyle w:val="Style6"/>
        <w:spacing w:line="240" w:lineRule="auto"/>
        <w:ind w:left="24" w:hanging="24"/>
      </w:pPr>
      <w:r>
        <w:t xml:space="preserve">          </w:t>
      </w:r>
      <w:r w:rsidRPr="00D64352">
        <w:t xml:space="preserve">1. Утвердить  </w:t>
      </w:r>
      <w:r>
        <w:t>П</w:t>
      </w:r>
      <w:r w:rsidRPr="00D64352">
        <w:t xml:space="preserve">равила выпаса сельскохозяйственных животных на территории </w:t>
      </w:r>
      <w:r>
        <w:t>Калашниковского</w:t>
      </w:r>
      <w:r w:rsidRPr="00D64352">
        <w:t xml:space="preserve"> сельского поселения </w:t>
      </w:r>
      <w:r>
        <w:t>Палласовского</w:t>
      </w:r>
      <w:r w:rsidRPr="00D64352">
        <w:t xml:space="preserve"> муниципального района Волгоградской области</w:t>
      </w:r>
      <w:r>
        <w:t xml:space="preserve"> (приложение к Решению)</w:t>
      </w:r>
      <w:r w:rsidRPr="00D64352">
        <w:t>.</w:t>
      </w:r>
    </w:p>
    <w:p w:rsidR="00E14669" w:rsidRPr="00D64352" w:rsidRDefault="00E14669" w:rsidP="00D643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4352">
        <w:rPr>
          <w:rFonts w:ascii="Times New Roman" w:hAnsi="Times New Roman"/>
          <w:sz w:val="24"/>
          <w:szCs w:val="24"/>
        </w:rPr>
        <w:t>2. Контроль за исполнением настоящего Решения оставляю за собой.</w:t>
      </w:r>
    </w:p>
    <w:p w:rsidR="00E14669" w:rsidRPr="00D64352" w:rsidRDefault="00E14669" w:rsidP="00D64352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64352">
        <w:rPr>
          <w:rFonts w:ascii="Times New Roman" w:hAnsi="Times New Roman"/>
          <w:sz w:val="24"/>
          <w:szCs w:val="24"/>
        </w:rPr>
        <w:t xml:space="preserve">     3. Настоящее Решение вступает в силу с момента официального опубликования (обнародования). </w:t>
      </w:r>
    </w:p>
    <w:p w:rsidR="00E14669" w:rsidRDefault="00E14669" w:rsidP="00D64352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14669" w:rsidRDefault="00E14669" w:rsidP="00D64352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14669" w:rsidRPr="00D64352" w:rsidRDefault="00E14669" w:rsidP="00D64352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14669" w:rsidRPr="00D64352" w:rsidRDefault="00E14669" w:rsidP="00D6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352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D643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Калашниковского</w:t>
      </w:r>
      <w:r w:rsidRPr="00D6435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E14669" w:rsidRPr="00D64352" w:rsidRDefault="00E14669" w:rsidP="00D6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352">
        <w:rPr>
          <w:rFonts w:ascii="Times New Roman" w:hAnsi="Times New Roman"/>
          <w:b/>
          <w:sz w:val="24"/>
          <w:szCs w:val="24"/>
        </w:rPr>
        <w:t xml:space="preserve">сельского поселения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С.А. Бирюков</w:t>
      </w:r>
      <w:r w:rsidRPr="00D6435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E14669" w:rsidRDefault="00E14669" w:rsidP="00D64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669" w:rsidRPr="00D64352" w:rsidRDefault="00E14669" w:rsidP="00D64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669" w:rsidRPr="00D64352" w:rsidRDefault="00E14669" w:rsidP="00D64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Рег. №43</w:t>
      </w:r>
      <w:r w:rsidRPr="00D64352">
        <w:rPr>
          <w:rFonts w:ascii="Times New Roman" w:hAnsi="Times New Roman"/>
          <w:sz w:val="24"/>
          <w:szCs w:val="24"/>
        </w:rPr>
        <w:t xml:space="preserve">/2015г.    </w:t>
      </w: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Default="00E14669" w:rsidP="00BB4F13">
      <w:pPr>
        <w:pStyle w:val="Style6"/>
        <w:spacing w:line="240" w:lineRule="auto"/>
        <w:ind w:left="24" w:hanging="24"/>
      </w:pPr>
    </w:p>
    <w:p w:rsidR="00E14669" w:rsidRPr="00D64352" w:rsidRDefault="00E14669" w:rsidP="00BB4F13">
      <w:pPr>
        <w:pStyle w:val="Style6"/>
        <w:spacing w:line="240" w:lineRule="auto"/>
        <w:ind w:left="24" w:hanging="24"/>
      </w:pPr>
    </w:p>
    <w:p w:rsidR="00E14669" w:rsidRPr="00D64352" w:rsidRDefault="00E14669" w:rsidP="00461DA7">
      <w:pPr>
        <w:pStyle w:val="Style6"/>
        <w:spacing w:line="240" w:lineRule="auto"/>
        <w:ind w:left="24" w:hanging="24"/>
      </w:pPr>
      <w:r w:rsidRPr="00D64352">
        <w:t xml:space="preserve">                                                                                               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</w:p>
    <w:p w:rsidR="00E14669" w:rsidRPr="00D64352" w:rsidRDefault="00E14669" w:rsidP="00E5126A">
      <w:pPr>
        <w:pStyle w:val="Style6"/>
        <w:spacing w:line="240" w:lineRule="auto"/>
        <w:ind w:left="5079" w:firstLine="0"/>
        <w:jc w:val="right"/>
      </w:pPr>
      <w:r>
        <w:t>Приложение к</w:t>
      </w:r>
      <w:r w:rsidRPr="00D64352">
        <w:t xml:space="preserve">                                                                                                 </w:t>
      </w:r>
      <w:r>
        <w:t>Р</w:t>
      </w:r>
      <w:r w:rsidRPr="00D64352">
        <w:t>ешени</w:t>
      </w:r>
      <w:r>
        <w:t>ю</w:t>
      </w:r>
      <w:r w:rsidRPr="00D64352">
        <w:t xml:space="preserve">  </w:t>
      </w:r>
      <w:r>
        <w:t xml:space="preserve">Калашниковского сельского Совета </w:t>
      </w:r>
      <w:r w:rsidRPr="00D64352">
        <w:t xml:space="preserve">от </w:t>
      </w:r>
      <w:r>
        <w:t xml:space="preserve">«23» сентября </w:t>
      </w:r>
      <w:r w:rsidRPr="00D64352">
        <w:t>2015 года №</w:t>
      </w:r>
      <w:r>
        <w:t>25/3</w:t>
      </w:r>
    </w:p>
    <w:p w:rsidR="00E14669" w:rsidRPr="00D64352" w:rsidRDefault="00E14669" w:rsidP="00E5126A">
      <w:pPr>
        <w:pStyle w:val="Style6"/>
        <w:spacing w:line="240" w:lineRule="auto"/>
        <w:ind w:left="24" w:hanging="24"/>
        <w:jc w:val="right"/>
      </w:pPr>
    </w:p>
    <w:p w:rsidR="00E14669" w:rsidRPr="00E5126A" w:rsidRDefault="00E14669" w:rsidP="00505221">
      <w:pPr>
        <w:pStyle w:val="Style6"/>
        <w:spacing w:line="240" w:lineRule="auto"/>
        <w:ind w:left="24" w:hanging="24"/>
        <w:jc w:val="center"/>
        <w:rPr>
          <w:b/>
        </w:rPr>
      </w:pPr>
      <w:r w:rsidRPr="00E5126A">
        <w:rPr>
          <w:b/>
        </w:rPr>
        <w:t>Правила</w:t>
      </w:r>
    </w:p>
    <w:p w:rsidR="00E14669" w:rsidRPr="00E5126A" w:rsidRDefault="00E14669" w:rsidP="00505221">
      <w:pPr>
        <w:pStyle w:val="Style6"/>
        <w:spacing w:line="240" w:lineRule="auto"/>
        <w:ind w:left="24" w:hanging="24"/>
        <w:jc w:val="center"/>
        <w:rPr>
          <w:b/>
        </w:rPr>
      </w:pPr>
      <w:r w:rsidRPr="00E5126A">
        <w:rPr>
          <w:b/>
        </w:rPr>
        <w:t xml:space="preserve">выпаса сельскохозяйственных животных на территории </w:t>
      </w:r>
      <w:r>
        <w:rPr>
          <w:b/>
        </w:rPr>
        <w:t>Калашниковского</w:t>
      </w:r>
      <w:r w:rsidRPr="00E5126A">
        <w:rPr>
          <w:b/>
        </w:rPr>
        <w:t xml:space="preserve"> сельского поселения Палласовского муниципального района Волгоградской области.</w:t>
      </w:r>
    </w:p>
    <w:p w:rsidR="00E14669" w:rsidRPr="00E5126A" w:rsidRDefault="00E14669" w:rsidP="00BB4F13">
      <w:pPr>
        <w:pStyle w:val="Style6"/>
        <w:spacing w:line="240" w:lineRule="auto"/>
        <w:ind w:left="24" w:hanging="24"/>
        <w:rPr>
          <w:b/>
        </w:rPr>
      </w:pPr>
    </w:p>
    <w:p w:rsidR="00E14669" w:rsidRPr="00D64352" w:rsidRDefault="00E14669" w:rsidP="00BB4F13">
      <w:pPr>
        <w:pStyle w:val="Style6"/>
        <w:spacing w:line="240" w:lineRule="auto"/>
        <w:ind w:left="24" w:hanging="24"/>
      </w:pPr>
      <w:r w:rsidRPr="00D64352">
        <w:t xml:space="preserve">        1. Настоящие правила устанавливают порядок выпаса сельскохозяйственных животных на территории  </w:t>
      </w:r>
      <w:r>
        <w:t>Калашниковского</w:t>
      </w:r>
      <w:r w:rsidRPr="00D64352">
        <w:t xml:space="preserve"> сельского поселения, распространяются на отношения, связанные с выпасом сельскохозяйственных животных на территории </w:t>
      </w:r>
      <w:r>
        <w:t>Калашниковского</w:t>
      </w:r>
      <w:r w:rsidRPr="00D64352">
        <w:t xml:space="preserve"> сельского поселения.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  <w:r w:rsidRPr="00D64352">
        <w:t xml:space="preserve">        2. Под понятием «Сельскохозяйственные животные» в настоящих правилах понимается крупный рогатый скот, свиньи, лошади, верблюды, овцы, козы, пушные звери, кролики и птица,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силы.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  <w:r w:rsidRPr="00D64352">
        <w:t xml:space="preserve">        3. 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– пастух).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  <w:r w:rsidRPr="00D64352">
        <w:t xml:space="preserve">        4. Выпас сельскохозяйственных животных осуществляется их владельцами или пастухами на специально отведенных администрацией </w:t>
      </w:r>
      <w:r>
        <w:t>Калашниковского</w:t>
      </w:r>
      <w:r w:rsidRPr="00D64352">
        <w:t xml:space="preserve"> сельского поселения местах.</w:t>
      </w:r>
    </w:p>
    <w:p w:rsidR="00E14669" w:rsidRPr="00D64352" w:rsidRDefault="00E14669" w:rsidP="00BB4F13">
      <w:pPr>
        <w:pStyle w:val="Style6"/>
        <w:spacing w:line="240" w:lineRule="auto"/>
        <w:ind w:left="24" w:hanging="24"/>
      </w:pPr>
      <w:r w:rsidRPr="00D64352">
        <w:t xml:space="preserve">        5. Прогон сельскохозяйственных животных, в том числе к месту выпаса осуществляется п</w:t>
      </w:r>
      <w:r>
        <w:t>о определенным маршрутам (</w:t>
      </w:r>
      <w:r w:rsidRPr="00401F37">
        <w:t>приложение №1 к Правилам</w:t>
      </w:r>
      <w:r>
        <w:t>)</w:t>
      </w:r>
      <w:r w:rsidRPr="00D64352">
        <w:t xml:space="preserve">. </w:t>
      </w:r>
    </w:p>
    <w:p w:rsidR="00E14669" w:rsidRPr="00D64352" w:rsidRDefault="00E14669" w:rsidP="00D06342">
      <w:pPr>
        <w:pStyle w:val="Style6"/>
        <w:spacing w:line="240" w:lineRule="auto"/>
        <w:ind w:left="24" w:firstLine="543"/>
      </w:pPr>
      <w:r w:rsidRPr="00D64352">
        <w:t xml:space="preserve">Население поселения информируется администрацией </w:t>
      </w:r>
      <w:r>
        <w:t>Калашниковского</w:t>
      </w:r>
      <w:r w:rsidRPr="00D64352">
        <w:t xml:space="preserve"> сельского поселения о места</w:t>
      </w:r>
      <w:r>
        <w:t>х</w:t>
      </w:r>
      <w:r w:rsidRPr="00D64352">
        <w:t xml:space="preserve">  выпаса и маршрутах прогона сельскохозяйственных животных путем размещения информации на информационных щитах, расположенных на территории </w:t>
      </w:r>
      <w:r>
        <w:t>Калашниковского</w:t>
      </w:r>
      <w:r w:rsidRPr="00D64352">
        <w:t xml:space="preserve"> сельского поселения, а также через средства массовой информации.</w:t>
      </w:r>
    </w:p>
    <w:p w:rsidR="00E14669" w:rsidRPr="00D64352" w:rsidRDefault="00E14669" w:rsidP="002C6FD1">
      <w:pPr>
        <w:pStyle w:val="Style6"/>
        <w:spacing w:line="240" w:lineRule="auto"/>
        <w:ind w:left="24" w:firstLine="402"/>
      </w:pPr>
      <w:r w:rsidRPr="00D64352">
        <w:t xml:space="preserve">6.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пастбищах, не допуская их перемещения на участки, не предназначенные для этих целей. </w:t>
      </w:r>
    </w:p>
    <w:p w:rsidR="00E14669" w:rsidRPr="00D64352" w:rsidRDefault="00E14669" w:rsidP="002C6FD1">
      <w:pPr>
        <w:pStyle w:val="Style6"/>
        <w:spacing w:line="240" w:lineRule="auto"/>
        <w:ind w:left="24" w:firstLine="402"/>
      </w:pPr>
      <w:r w:rsidRPr="00D64352">
        <w:t>7. Владельцы сельскохозяйственных животных обязаны пригонять для выпаса своих животных к местам сбора и сдавать их пастуху. По окончании пастьбы забирать животных в установленном месте.</w:t>
      </w:r>
    </w:p>
    <w:p w:rsidR="00E14669" w:rsidRPr="00D64352" w:rsidRDefault="00E14669" w:rsidP="001A04A7">
      <w:pPr>
        <w:pStyle w:val="Style6"/>
        <w:spacing w:line="240" w:lineRule="auto"/>
        <w:ind w:left="24" w:firstLine="402"/>
      </w:pPr>
      <w:r w:rsidRPr="00D64352">
        <w:t xml:space="preserve">8. Запрещается: </w:t>
      </w:r>
    </w:p>
    <w:p w:rsidR="00E14669" w:rsidRPr="00D64352" w:rsidRDefault="00E14669" w:rsidP="001A04A7">
      <w:pPr>
        <w:pStyle w:val="Style6"/>
        <w:spacing w:line="240" w:lineRule="auto"/>
        <w:ind w:left="24" w:firstLine="402"/>
      </w:pPr>
      <w:r w:rsidRPr="00D64352">
        <w:t>- передвижение животных в границах населенных пунктов без присмотра их владельцев или поручению других граждан, или пастуха,</w:t>
      </w:r>
    </w:p>
    <w:p w:rsidR="00E14669" w:rsidRPr="00D64352" w:rsidRDefault="00E14669" w:rsidP="002C6FD1">
      <w:pPr>
        <w:pStyle w:val="Style6"/>
        <w:spacing w:line="240" w:lineRule="auto"/>
        <w:ind w:left="24" w:firstLine="402"/>
      </w:pPr>
      <w:r w:rsidRPr="00D64352">
        <w:t xml:space="preserve">- оставлять сельскохозяйственных животных без надзора, </w:t>
      </w:r>
    </w:p>
    <w:p w:rsidR="00E14669" w:rsidRPr="00D64352" w:rsidRDefault="00E14669" w:rsidP="002C6FD1">
      <w:pPr>
        <w:pStyle w:val="Style6"/>
        <w:spacing w:line="240" w:lineRule="auto"/>
        <w:ind w:left="24" w:firstLine="402"/>
      </w:pPr>
      <w:r w:rsidRPr="00D64352">
        <w:t>- осуществлять выпас сельскохозяйственных животных на улицах, пашнях, сенокосах, землях, занятых многолетними насаждениями и других не предназначенных и не от</w:t>
      </w:r>
      <w:r>
        <w:t>веденных для этих целей местах.</w:t>
      </w:r>
    </w:p>
    <w:p w:rsidR="00E14669" w:rsidRPr="00D64352" w:rsidRDefault="00E14669" w:rsidP="002C6FD1">
      <w:pPr>
        <w:pStyle w:val="Style6"/>
        <w:spacing w:line="240" w:lineRule="auto"/>
        <w:ind w:left="24" w:firstLine="402"/>
      </w:pPr>
      <w:r w:rsidRPr="00D64352">
        <w:t>- допускать потраву посевов сельскохозяйственных культур и многолетних насаждений,</w:t>
      </w:r>
    </w:p>
    <w:p w:rsidR="00E14669" w:rsidRPr="00D64352" w:rsidRDefault="00E14669" w:rsidP="00F43627">
      <w:pPr>
        <w:pStyle w:val="Style6"/>
        <w:spacing w:line="240" w:lineRule="auto"/>
        <w:ind w:left="24" w:firstLine="402"/>
      </w:pPr>
      <w:r w:rsidRPr="00D64352">
        <w:t xml:space="preserve">- самовольно изменять места сбора, прогонов и пастьбы животных, установленные администрацией </w:t>
      </w:r>
      <w:r>
        <w:t>Калашниковского</w:t>
      </w:r>
      <w:r w:rsidRPr="00D64352">
        <w:t xml:space="preserve"> сельского поселения,</w:t>
      </w:r>
    </w:p>
    <w:p w:rsidR="00E14669" w:rsidRDefault="00E14669" w:rsidP="00FD23CF">
      <w:pPr>
        <w:pStyle w:val="Style6"/>
        <w:spacing w:line="240" w:lineRule="auto"/>
        <w:ind w:left="24" w:firstLine="402"/>
      </w:pPr>
      <w:r>
        <w:t>9.</w:t>
      </w:r>
      <w:r w:rsidRPr="006C4708">
        <w:t xml:space="preserve"> Нарушение Правил выпаса сельскохозяйственных животных на территории </w:t>
      </w:r>
      <w:r>
        <w:t>Калашниковского сельского поселения</w:t>
      </w:r>
      <w:r w:rsidRPr="006C4708">
        <w:t xml:space="preserve"> влечет административную ответственность, предусмотренную Кодекс</w:t>
      </w:r>
      <w:r>
        <w:t>ом</w:t>
      </w:r>
      <w:r w:rsidRPr="006C4708">
        <w:t xml:space="preserve"> Волгоградской области об административной ответственности от 11 июня </w:t>
      </w:r>
      <w:smartTag w:uri="urn:schemas-microsoft-com:office:smarttags" w:element="metricconverter">
        <w:smartTagPr>
          <w:attr w:name="ProductID" w:val="2008 г"/>
        </w:smartTagPr>
        <w:r w:rsidRPr="006C4708">
          <w:t>2008 г</w:t>
        </w:r>
      </w:smartTag>
      <w:r w:rsidRPr="006C4708">
        <w:t>. N 1693-ОД.</w:t>
      </w:r>
    </w:p>
    <w:p w:rsidR="00E14669" w:rsidRDefault="00E14669" w:rsidP="00FD23CF">
      <w:pPr>
        <w:pStyle w:val="Style6"/>
        <w:spacing w:line="240" w:lineRule="auto"/>
        <w:ind w:left="24" w:firstLine="402"/>
      </w:pPr>
      <w:bookmarkStart w:id="0" w:name="_GoBack"/>
      <w:bookmarkEnd w:id="0"/>
    </w:p>
    <w:p w:rsidR="00E14669" w:rsidRDefault="00E14669" w:rsidP="00F43627">
      <w:pPr>
        <w:pStyle w:val="Style6"/>
        <w:spacing w:line="240" w:lineRule="auto"/>
        <w:ind w:left="24" w:firstLine="402"/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Look w:val="00A0"/>
      </w:tblPr>
      <w:tblGrid>
        <w:gridCol w:w="5102"/>
      </w:tblGrid>
      <w:tr w:rsidR="00E14669" w:rsidRPr="00414782" w:rsidTr="003264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69" w:rsidRPr="0032647C" w:rsidRDefault="00E14669" w:rsidP="00326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t>  1</w:t>
            </w: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</w:t>
            </w:r>
            <w:r w:rsidRPr="00414782">
              <w:t xml:space="preserve"> </w:t>
            </w: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E14669" w:rsidRDefault="00E14669" w:rsidP="00326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t>выпаса сельскохозяйственных</w:t>
            </w:r>
          </w:p>
          <w:p w:rsidR="00E14669" w:rsidRDefault="00E14669" w:rsidP="00326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вотных на территории Калашниковского</w:t>
            </w:r>
          </w:p>
          <w:p w:rsidR="00E14669" w:rsidRDefault="00E14669" w:rsidP="00326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Палласовского </w:t>
            </w:r>
          </w:p>
          <w:p w:rsidR="00E14669" w:rsidRPr="0032647C" w:rsidRDefault="00E14669" w:rsidP="00326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7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Волгоградской области.</w:t>
            </w:r>
          </w:p>
        </w:tc>
      </w:tr>
    </w:tbl>
    <w:p w:rsidR="00E14669" w:rsidRPr="0032647C" w:rsidRDefault="00E14669" w:rsidP="0032647C">
      <w:pPr>
        <w:spacing w:before="100" w:beforeAutospacing="1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669" w:rsidRPr="0032647C" w:rsidRDefault="00E14669" w:rsidP="0032647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47C">
        <w:rPr>
          <w:rFonts w:ascii="Times New Roman" w:hAnsi="Times New Roman"/>
          <w:color w:val="000000"/>
          <w:sz w:val="28"/>
          <w:szCs w:val="28"/>
        </w:rPr>
        <w:t> </w:t>
      </w:r>
    </w:p>
    <w:p w:rsidR="00E14669" w:rsidRPr="0032647C" w:rsidRDefault="00E14669" w:rsidP="0032647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47C">
        <w:rPr>
          <w:rFonts w:ascii="Times New Roman" w:hAnsi="Times New Roman"/>
          <w:color w:val="000000"/>
          <w:sz w:val="24"/>
          <w:szCs w:val="24"/>
        </w:rPr>
        <w:t> </w:t>
      </w:r>
    </w:p>
    <w:p w:rsidR="00E14669" w:rsidRPr="0032647C" w:rsidRDefault="00E14669" w:rsidP="003264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647C">
        <w:rPr>
          <w:rFonts w:ascii="Times New Roman" w:hAnsi="Times New Roman"/>
          <w:color w:val="000000"/>
          <w:sz w:val="24"/>
          <w:szCs w:val="24"/>
        </w:rPr>
        <w:t> </w:t>
      </w:r>
    </w:p>
    <w:p w:rsidR="00E14669" w:rsidRPr="0032647C" w:rsidRDefault="00E14669" w:rsidP="0032647C">
      <w:pPr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647C">
        <w:rPr>
          <w:rFonts w:ascii="Times New Roman" w:hAnsi="Times New Roman"/>
          <w:b/>
          <w:color w:val="000000"/>
          <w:sz w:val="24"/>
          <w:szCs w:val="24"/>
        </w:rPr>
        <w:t xml:space="preserve">МАРШРУТЫ ПРОГОНА </w:t>
      </w:r>
      <w:r w:rsidRPr="0032647C">
        <w:rPr>
          <w:rFonts w:ascii="Times New Roman" w:hAnsi="Times New Roman"/>
          <w:b/>
          <w:color w:val="000000"/>
          <w:sz w:val="24"/>
          <w:szCs w:val="24"/>
        </w:rPr>
        <w:br/>
        <w:t>СЕЛЬСКОХОЗЯЙСТВЕННЫХ ЖИВОТНЫХ НА ПАСТБИЩА</w:t>
      </w:r>
    </w:p>
    <w:p w:rsidR="00E14669" w:rsidRPr="0032647C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647C">
        <w:rPr>
          <w:rFonts w:ascii="Times New Roman" w:hAnsi="Times New Roman"/>
          <w:b/>
          <w:bCs/>
          <w:color w:val="000000"/>
          <w:sz w:val="24"/>
          <w:szCs w:val="24"/>
        </w:rPr>
        <w:t>Стадо 1: 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Pr="0032647C">
        <w:rPr>
          <w:rFonts w:ascii="Times New Roman" w:hAnsi="Times New Roman"/>
          <w:color w:val="000000"/>
          <w:sz w:val="24"/>
          <w:szCs w:val="24"/>
        </w:rPr>
        <w:t xml:space="preserve"> пос.</w:t>
      </w:r>
      <w:r>
        <w:rPr>
          <w:rFonts w:ascii="Times New Roman" w:hAnsi="Times New Roman"/>
          <w:color w:val="000000"/>
          <w:sz w:val="24"/>
          <w:szCs w:val="24"/>
        </w:rPr>
        <w:t xml:space="preserve"> Новостройка</w:t>
      </w:r>
      <w:r w:rsidRPr="0032647C">
        <w:rPr>
          <w:rFonts w:ascii="Times New Roman" w:hAnsi="Times New Roman"/>
          <w:color w:val="000000"/>
          <w:sz w:val="24"/>
          <w:szCs w:val="24"/>
        </w:rPr>
        <w:t xml:space="preserve">, сопровождать личное поголовье до места сбора –  </w:t>
      </w:r>
      <w:r>
        <w:rPr>
          <w:rFonts w:ascii="Times New Roman" w:hAnsi="Times New Roman"/>
          <w:color w:val="000000"/>
          <w:sz w:val="24"/>
          <w:szCs w:val="24"/>
        </w:rPr>
        <w:t xml:space="preserve">по улицам: Заречная, Ленина, Береговая, Молодежная, Калинина, Школьная и т.д. </w:t>
      </w:r>
    </w:p>
    <w:p w:rsidR="00E14669" w:rsidRPr="0032647C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647C">
        <w:rPr>
          <w:rFonts w:ascii="Times New Roman" w:hAnsi="Times New Roman"/>
          <w:b/>
          <w:bCs/>
          <w:color w:val="000000"/>
          <w:sz w:val="24"/>
          <w:szCs w:val="24"/>
        </w:rPr>
        <w:t>Стадо 2:</w:t>
      </w:r>
      <w:r>
        <w:rPr>
          <w:rFonts w:ascii="Times New Roman" w:hAnsi="Times New Roman"/>
          <w:color w:val="000000"/>
          <w:sz w:val="24"/>
          <w:szCs w:val="24"/>
        </w:rPr>
        <w:t xml:space="preserve">  с. Калашники, </w:t>
      </w:r>
      <w:r w:rsidRPr="002D5669">
        <w:rPr>
          <w:rFonts w:ascii="Times New Roman" w:hAnsi="Times New Roman"/>
          <w:color w:val="000000"/>
          <w:sz w:val="24"/>
          <w:szCs w:val="24"/>
        </w:rPr>
        <w:t>сопровождать лич</w:t>
      </w:r>
      <w:r>
        <w:rPr>
          <w:rFonts w:ascii="Times New Roman" w:hAnsi="Times New Roman"/>
          <w:color w:val="000000"/>
          <w:sz w:val="24"/>
          <w:szCs w:val="24"/>
        </w:rPr>
        <w:t>ное поголовье до места сбора – по улицам: Коммунаров, Лиманная</w:t>
      </w:r>
      <w:r w:rsidRPr="0032647C">
        <w:rPr>
          <w:rFonts w:ascii="Times New Roman" w:hAnsi="Times New Roman"/>
          <w:color w:val="000000"/>
          <w:sz w:val="24"/>
          <w:szCs w:val="24"/>
        </w:rPr>
        <w:t>.</w:t>
      </w:r>
    </w:p>
    <w:p w:rsidR="00E14669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647C">
        <w:rPr>
          <w:rFonts w:ascii="Times New Roman" w:hAnsi="Times New Roman"/>
          <w:b/>
          <w:bCs/>
          <w:color w:val="000000"/>
          <w:sz w:val="24"/>
          <w:szCs w:val="24"/>
        </w:rPr>
        <w:t>Стадо 3:</w:t>
      </w:r>
      <w:r>
        <w:rPr>
          <w:rFonts w:ascii="Times New Roman" w:hAnsi="Times New Roman"/>
          <w:color w:val="000000"/>
          <w:sz w:val="24"/>
          <w:szCs w:val="24"/>
        </w:rPr>
        <w:t xml:space="preserve"> х.Худушный, </w:t>
      </w:r>
      <w:r w:rsidRPr="002D5669">
        <w:rPr>
          <w:rFonts w:ascii="Times New Roman" w:hAnsi="Times New Roman"/>
          <w:color w:val="000000"/>
          <w:sz w:val="24"/>
          <w:szCs w:val="24"/>
        </w:rPr>
        <w:t>сопровождать лич</w:t>
      </w:r>
      <w:r>
        <w:rPr>
          <w:rFonts w:ascii="Times New Roman" w:hAnsi="Times New Roman"/>
          <w:color w:val="000000"/>
          <w:sz w:val="24"/>
          <w:szCs w:val="24"/>
        </w:rPr>
        <w:t>ное поголовье до места сбора – по улицам: Дорожная, Рабочая, Лиманная, ОТФ.</w:t>
      </w:r>
    </w:p>
    <w:p w:rsidR="00E14669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4669" w:rsidRPr="0032647C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4669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647C">
        <w:rPr>
          <w:rFonts w:ascii="Times New Roman" w:hAnsi="Times New Roman"/>
          <w:color w:val="000000"/>
          <w:sz w:val="24"/>
          <w:szCs w:val="24"/>
        </w:rPr>
        <w:t>Прогон сельскохозяйственных животных по перечисленным маршрутам п</w:t>
      </w:r>
      <w:r>
        <w:rPr>
          <w:rFonts w:ascii="Times New Roman" w:hAnsi="Times New Roman"/>
          <w:color w:val="000000"/>
          <w:sz w:val="24"/>
          <w:szCs w:val="24"/>
        </w:rPr>
        <w:t xml:space="preserve">роизводить: </w:t>
      </w:r>
    </w:p>
    <w:p w:rsidR="00E14669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FF0000"/>
          <w:sz w:val="24"/>
          <w:szCs w:val="24"/>
        </w:rPr>
      </w:pPr>
      <w:r w:rsidRPr="0032647C">
        <w:rPr>
          <w:rFonts w:ascii="Times New Roman" w:hAnsi="Times New Roman"/>
          <w:color w:val="000000"/>
          <w:sz w:val="24"/>
          <w:szCs w:val="24"/>
        </w:rPr>
        <w:br/>
      </w:r>
      <w:r w:rsidRPr="0032647C">
        <w:rPr>
          <w:rFonts w:ascii="Times New Roman" w:hAnsi="Times New Roman"/>
          <w:color w:val="FF0000"/>
          <w:sz w:val="24"/>
          <w:szCs w:val="24"/>
        </w:rPr>
        <w:t>с 15 марта по 15 октября   – до  8:00 час. утра и после 18:00 час. вечером</w:t>
      </w:r>
      <w:r w:rsidRPr="0032647C">
        <w:rPr>
          <w:rFonts w:ascii="Times New Roman" w:hAnsi="Times New Roman"/>
          <w:color w:val="FF0000"/>
          <w:sz w:val="24"/>
          <w:szCs w:val="24"/>
        </w:rPr>
        <w:br/>
        <w:t>с 16 октября по 25 ноября – до  8:00 час. у</w:t>
      </w:r>
      <w:r>
        <w:rPr>
          <w:rFonts w:ascii="Times New Roman" w:hAnsi="Times New Roman"/>
          <w:color w:val="FF0000"/>
          <w:sz w:val="24"/>
          <w:szCs w:val="24"/>
        </w:rPr>
        <w:t xml:space="preserve">тра и после 15:30 час. вечером </w:t>
      </w:r>
    </w:p>
    <w:p w:rsidR="00E14669" w:rsidRDefault="00E14669" w:rsidP="00785CD9">
      <w:pPr>
        <w:spacing w:before="100" w:beforeAutospacing="1" w:after="24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14669" w:rsidRPr="00146812" w:rsidRDefault="00E14669" w:rsidP="00785CD9">
      <w:pPr>
        <w:spacing w:before="100" w:beforeAutospacing="1" w:after="240" w:line="240" w:lineRule="auto"/>
      </w:pPr>
    </w:p>
    <w:sectPr w:rsidR="00E14669" w:rsidRPr="00146812" w:rsidSect="005A33C1">
      <w:pgSz w:w="11909" w:h="16838"/>
      <w:pgMar w:top="539" w:right="851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0FD"/>
    <w:rsid w:val="000023A8"/>
    <w:rsid w:val="00056174"/>
    <w:rsid w:val="000C2C0D"/>
    <w:rsid w:val="000C4D8F"/>
    <w:rsid w:val="000E0AB4"/>
    <w:rsid w:val="000F5FF9"/>
    <w:rsid w:val="00100297"/>
    <w:rsid w:val="00115D17"/>
    <w:rsid w:val="00125F4A"/>
    <w:rsid w:val="00142FA3"/>
    <w:rsid w:val="00146812"/>
    <w:rsid w:val="001557DA"/>
    <w:rsid w:val="00167064"/>
    <w:rsid w:val="001A04A7"/>
    <w:rsid w:val="001C2212"/>
    <w:rsid w:val="001C256D"/>
    <w:rsid w:val="00225D75"/>
    <w:rsid w:val="00233F3D"/>
    <w:rsid w:val="00251B98"/>
    <w:rsid w:val="0025308B"/>
    <w:rsid w:val="00254DE7"/>
    <w:rsid w:val="0026214B"/>
    <w:rsid w:val="002730FD"/>
    <w:rsid w:val="002C1100"/>
    <w:rsid w:val="002C565B"/>
    <w:rsid w:val="002C6FD1"/>
    <w:rsid w:val="002D5669"/>
    <w:rsid w:val="002E2E61"/>
    <w:rsid w:val="002E4288"/>
    <w:rsid w:val="0032647C"/>
    <w:rsid w:val="00333CC5"/>
    <w:rsid w:val="00351B82"/>
    <w:rsid w:val="00351E6A"/>
    <w:rsid w:val="003528DA"/>
    <w:rsid w:val="00356A79"/>
    <w:rsid w:val="003719CF"/>
    <w:rsid w:val="003868D7"/>
    <w:rsid w:val="00397ACD"/>
    <w:rsid w:val="003A1F11"/>
    <w:rsid w:val="003A314E"/>
    <w:rsid w:val="003C3C98"/>
    <w:rsid w:val="003C6B9F"/>
    <w:rsid w:val="003D5988"/>
    <w:rsid w:val="003E3921"/>
    <w:rsid w:val="003E3A11"/>
    <w:rsid w:val="003E6E77"/>
    <w:rsid w:val="00401F37"/>
    <w:rsid w:val="00413E77"/>
    <w:rsid w:val="00414782"/>
    <w:rsid w:val="00461DA7"/>
    <w:rsid w:val="004679C1"/>
    <w:rsid w:val="00483053"/>
    <w:rsid w:val="004868A8"/>
    <w:rsid w:val="004A1D0F"/>
    <w:rsid w:val="004B290A"/>
    <w:rsid w:val="004F78B8"/>
    <w:rsid w:val="0050311E"/>
    <w:rsid w:val="00505221"/>
    <w:rsid w:val="00511556"/>
    <w:rsid w:val="00511F1C"/>
    <w:rsid w:val="005226BF"/>
    <w:rsid w:val="00527F49"/>
    <w:rsid w:val="00544C94"/>
    <w:rsid w:val="00562BF4"/>
    <w:rsid w:val="0057671E"/>
    <w:rsid w:val="00577E22"/>
    <w:rsid w:val="0059131D"/>
    <w:rsid w:val="005A33C1"/>
    <w:rsid w:val="005C748D"/>
    <w:rsid w:val="005D4FDA"/>
    <w:rsid w:val="005D6428"/>
    <w:rsid w:val="00601D38"/>
    <w:rsid w:val="00620D4E"/>
    <w:rsid w:val="00654EFE"/>
    <w:rsid w:val="006645DF"/>
    <w:rsid w:val="00686C0F"/>
    <w:rsid w:val="00690816"/>
    <w:rsid w:val="006C4708"/>
    <w:rsid w:val="006E5488"/>
    <w:rsid w:val="006F19D7"/>
    <w:rsid w:val="006F71C4"/>
    <w:rsid w:val="00747A72"/>
    <w:rsid w:val="007717C0"/>
    <w:rsid w:val="007720D3"/>
    <w:rsid w:val="0078076F"/>
    <w:rsid w:val="00782027"/>
    <w:rsid w:val="00785CD9"/>
    <w:rsid w:val="007A553F"/>
    <w:rsid w:val="007C49DD"/>
    <w:rsid w:val="0082098F"/>
    <w:rsid w:val="00840757"/>
    <w:rsid w:val="008805D3"/>
    <w:rsid w:val="00890E17"/>
    <w:rsid w:val="008B2176"/>
    <w:rsid w:val="008D32D1"/>
    <w:rsid w:val="008E17B1"/>
    <w:rsid w:val="008E24E1"/>
    <w:rsid w:val="008F6BB8"/>
    <w:rsid w:val="00935F13"/>
    <w:rsid w:val="0094690C"/>
    <w:rsid w:val="009578D2"/>
    <w:rsid w:val="00964FCC"/>
    <w:rsid w:val="00983BF1"/>
    <w:rsid w:val="009D1DED"/>
    <w:rsid w:val="009E460F"/>
    <w:rsid w:val="009F3C71"/>
    <w:rsid w:val="009F5746"/>
    <w:rsid w:val="00A80B50"/>
    <w:rsid w:val="00AA2C14"/>
    <w:rsid w:val="00AC7E7B"/>
    <w:rsid w:val="00AD7A94"/>
    <w:rsid w:val="00AE6C81"/>
    <w:rsid w:val="00AF3FD1"/>
    <w:rsid w:val="00AF59E5"/>
    <w:rsid w:val="00B03E57"/>
    <w:rsid w:val="00B24EF0"/>
    <w:rsid w:val="00B26F9B"/>
    <w:rsid w:val="00B431C5"/>
    <w:rsid w:val="00B60C3D"/>
    <w:rsid w:val="00B71E25"/>
    <w:rsid w:val="00B72BE6"/>
    <w:rsid w:val="00B80A6A"/>
    <w:rsid w:val="00B82FCC"/>
    <w:rsid w:val="00B84B10"/>
    <w:rsid w:val="00B94C7F"/>
    <w:rsid w:val="00BB356E"/>
    <w:rsid w:val="00BB44B7"/>
    <w:rsid w:val="00BB4BB0"/>
    <w:rsid w:val="00BB4F13"/>
    <w:rsid w:val="00BC2ED2"/>
    <w:rsid w:val="00BE10E1"/>
    <w:rsid w:val="00BF1D70"/>
    <w:rsid w:val="00C1011E"/>
    <w:rsid w:val="00C541B2"/>
    <w:rsid w:val="00C605FA"/>
    <w:rsid w:val="00C72489"/>
    <w:rsid w:val="00C91AE5"/>
    <w:rsid w:val="00CA4D1C"/>
    <w:rsid w:val="00CB205D"/>
    <w:rsid w:val="00CD014A"/>
    <w:rsid w:val="00D02CFF"/>
    <w:rsid w:val="00D06342"/>
    <w:rsid w:val="00D30009"/>
    <w:rsid w:val="00D30EA4"/>
    <w:rsid w:val="00D45542"/>
    <w:rsid w:val="00D57558"/>
    <w:rsid w:val="00D61E35"/>
    <w:rsid w:val="00D64352"/>
    <w:rsid w:val="00DB1279"/>
    <w:rsid w:val="00DC05E5"/>
    <w:rsid w:val="00E11CBB"/>
    <w:rsid w:val="00E121CF"/>
    <w:rsid w:val="00E14669"/>
    <w:rsid w:val="00E24319"/>
    <w:rsid w:val="00E30F15"/>
    <w:rsid w:val="00E407BC"/>
    <w:rsid w:val="00E5126A"/>
    <w:rsid w:val="00E53939"/>
    <w:rsid w:val="00E634DE"/>
    <w:rsid w:val="00E73B37"/>
    <w:rsid w:val="00EC4BBA"/>
    <w:rsid w:val="00ED190A"/>
    <w:rsid w:val="00EE0B71"/>
    <w:rsid w:val="00EE61C1"/>
    <w:rsid w:val="00EE7682"/>
    <w:rsid w:val="00EF6243"/>
    <w:rsid w:val="00F40C0B"/>
    <w:rsid w:val="00F43627"/>
    <w:rsid w:val="00F6265D"/>
    <w:rsid w:val="00F67291"/>
    <w:rsid w:val="00FB1D2A"/>
    <w:rsid w:val="00FD23CF"/>
    <w:rsid w:val="00FD6DAF"/>
    <w:rsid w:val="00FE22AC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730F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C3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C3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C3D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C3D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C3D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C3D"/>
    <w:pPr>
      <w:spacing w:after="0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C3D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C3D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C3D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C3D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C3D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0C3D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0C3D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0C3D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0C3D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0C3D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0C3D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0C3D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B60C3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60C3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C3D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0C3D"/>
    <w:pPr>
      <w:spacing w:after="720" w:line="240" w:lineRule="auto"/>
      <w:jc w:val="right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0C3D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B60C3D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B60C3D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B60C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60C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0C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60C3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60C3D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60C3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60C3D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B60C3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B60C3D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B60C3D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B60C3D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B60C3D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B60C3D"/>
    <w:pPr>
      <w:outlineLvl w:val="9"/>
    </w:pPr>
  </w:style>
  <w:style w:type="character" w:styleId="Hyperlink">
    <w:name w:val="Hyperlink"/>
    <w:basedOn w:val="DefaultParagraphFont"/>
    <w:uiPriority w:val="99"/>
    <w:rsid w:val="002730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730F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730FD"/>
    <w:rPr>
      <w:rFonts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2730FD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30FD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30FD"/>
    <w:rPr>
      <w:rFonts w:ascii="Times New Roman" w:hAnsi="Times New Roman" w:cs="Times New Roman"/>
      <w:snapToGrid w:val="0"/>
      <w:lang w:val="ru-RU" w:eastAsia="ru-RU" w:bidi="ar-SA"/>
    </w:rPr>
  </w:style>
  <w:style w:type="character" w:customStyle="1" w:styleId="Bodytext211">
    <w:name w:val="Body text (2) + 11"/>
    <w:aliases w:val="5 pt,Bold,Spacing 1 pt,Основной текст (4) + 17"/>
    <w:basedOn w:val="DefaultParagraphFont"/>
    <w:uiPriority w:val="99"/>
    <w:rsid w:val="002730FD"/>
    <w:rPr>
      <w:rFonts w:ascii="Times New Roman" w:hAnsi="Times New Roman" w:cs="Times New Roman"/>
      <w:b/>
      <w:bCs/>
      <w:spacing w:val="0"/>
      <w:sz w:val="25"/>
      <w:szCs w:val="25"/>
      <w:u w:val="none"/>
      <w:effect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730FD"/>
    <w:rPr>
      <w:rFonts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730FD"/>
    <w:pPr>
      <w:widowControl w:val="0"/>
      <w:shd w:val="clear" w:color="auto" w:fill="FFFFFF"/>
      <w:spacing w:after="0" w:line="240" w:lineRule="atLeast"/>
    </w:pPr>
    <w:rPr>
      <w:rFonts w:eastAsia="Calibri"/>
      <w:sz w:val="26"/>
      <w:szCs w:val="26"/>
      <w:lang w:val="en-US" w:eastAsia="en-US"/>
    </w:rPr>
  </w:style>
  <w:style w:type="paragraph" w:customStyle="1" w:styleId="Style6">
    <w:name w:val="Style6"/>
    <w:basedOn w:val="Normal"/>
    <w:uiPriority w:val="99"/>
    <w:rsid w:val="002730FD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730F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2730FD"/>
    <w:rPr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730FD"/>
    <w:pPr>
      <w:widowControl w:val="0"/>
      <w:shd w:val="clear" w:color="auto" w:fill="FFFFFF"/>
      <w:spacing w:before="540" w:after="60" w:line="240" w:lineRule="atLeast"/>
      <w:ind w:hanging="1240"/>
      <w:jc w:val="center"/>
    </w:pPr>
    <w:rPr>
      <w:rFonts w:eastAsia="Calibri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2730FD"/>
    <w:rPr>
      <w:rFonts w:ascii="CordiaUPC" w:hAnsi="CordiaUPC"/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730FD"/>
    <w:pPr>
      <w:widowControl w:val="0"/>
      <w:shd w:val="clear" w:color="auto" w:fill="FFFFFF"/>
      <w:spacing w:after="0" w:line="278" w:lineRule="exact"/>
    </w:pPr>
    <w:rPr>
      <w:rFonts w:ascii="CordiaUPC" w:eastAsia="Calibri" w:hAnsi="CordiaUPC"/>
      <w:b/>
      <w:sz w:val="33"/>
      <w:szCs w:val="20"/>
    </w:rPr>
  </w:style>
  <w:style w:type="character" w:customStyle="1" w:styleId="6">
    <w:name w:val="Основной текст (6)_"/>
    <w:link w:val="60"/>
    <w:uiPriority w:val="99"/>
    <w:locked/>
    <w:rsid w:val="002730FD"/>
    <w:rPr>
      <w:rFonts w:ascii="CordiaUPC" w:hAnsi="CordiaUPC"/>
      <w:b/>
      <w:sz w:val="3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2730FD"/>
    <w:pPr>
      <w:widowControl w:val="0"/>
      <w:shd w:val="clear" w:color="auto" w:fill="FFFFFF"/>
      <w:spacing w:after="0" w:line="278" w:lineRule="exact"/>
    </w:pPr>
    <w:rPr>
      <w:rFonts w:ascii="CordiaUPC" w:eastAsia="Calibri" w:hAnsi="CordiaUPC"/>
      <w:b/>
      <w:sz w:val="34"/>
      <w:szCs w:val="20"/>
    </w:rPr>
  </w:style>
  <w:style w:type="character" w:customStyle="1" w:styleId="FontStyle16">
    <w:name w:val="Font Style16"/>
    <w:uiPriority w:val="99"/>
    <w:rsid w:val="002730FD"/>
    <w:rPr>
      <w:rFonts w:ascii="Times New Roman" w:hAnsi="Times New Roman"/>
      <w:sz w:val="22"/>
    </w:rPr>
  </w:style>
  <w:style w:type="character" w:customStyle="1" w:styleId="3Exact">
    <w:name w:val="Основной текст (3) Exact"/>
    <w:uiPriority w:val="99"/>
    <w:rsid w:val="002730FD"/>
    <w:rPr>
      <w:rFonts w:ascii="Times New Roman" w:hAnsi="Times New Roman"/>
      <w:spacing w:val="-2"/>
      <w:sz w:val="23"/>
      <w:u w:val="none"/>
      <w:effect w:val="none"/>
    </w:rPr>
  </w:style>
  <w:style w:type="table" w:styleId="TableGrid">
    <w:name w:val="Table Grid"/>
    <w:basedOn w:val="TableNormal"/>
    <w:uiPriority w:val="99"/>
    <w:rsid w:val="00B94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90C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470</TotalTime>
  <Pages>3</Pages>
  <Words>883</Words>
  <Characters>5038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subject/>
  <dc:creator>Admin</dc:creator>
  <cp:keywords/>
  <dc:description/>
  <cp:lastModifiedBy>Пользователь</cp:lastModifiedBy>
  <cp:revision>7</cp:revision>
  <cp:lastPrinted>2015-08-27T06:37:00Z</cp:lastPrinted>
  <dcterms:created xsi:type="dcterms:W3CDTF">2015-09-24T13:28:00Z</dcterms:created>
  <dcterms:modified xsi:type="dcterms:W3CDTF">2015-10-01T13:41:00Z</dcterms:modified>
</cp:coreProperties>
</file>