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22" w:rsidRPr="00CB3BAF" w:rsidRDefault="00F21B22" w:rsidP="001D48CD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CB3BAF">
        <w:rPr>
          <w:rFonts w:ascii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F21B22" w:rsidRPr="00CB3BAF" w:rsidRDefault="00F21B22" w:rsidP="009E0720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3BAF">
        <w:rPr>
          <w:rFonts w:ascii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F21B22" w:rsidRDefault="00F21B22" w:rsidP="009E072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3BAF">
        <w:rPr>
          <w:rFonts w:ascii="Times New Roman" w:hAnsi="Times New Roman"/>
          <w:b/>
          <w:sz w:val="24"/>
          <w:szCs w:val="24"/>
          <w:lang w:eastAsia="ru-RU"/>
        </w:rPr>
        <w:t>СТЕПНОВСКИЙ СЕЛЬСКИЙ СОВЕТ</w:t>
      </w:r>
    </w:p>
    <w:p w:rsidR="00F21B22" w:rsidRPr="001B3E27" w:rsidRDefault="00F21B22" w:rsidP="001B3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1B22" w:rsidRPr="001B3E27" w:rsidRDefault="00F21B22" w:rsidP="001B3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3E27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F21B22" w:rsidRPr="001B3E27" w:rsidRDefault="00F21B22" w:rsidP="001B3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1B22" w:rsidRPr="001B3E27" w:rsidRDefault="00F21B22" w:rsidP="001B3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«15</w:t>
      </w:r>
      <w:r w:rsidRPr="001B3E2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2016 года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п. </w:t>
      </w:r>
      <w:r>
        <w:rPr>
          <w:rFonts w:ascii="Times New Roman" w:hAnsi="Times New Roman"/>
          <w:sz w:val="24"/>
          <w:szCs w:val="24"/>
          <w:lang w:eastAsia="ru-RU"/>
        </w:rPr>
        <w:t>Новостройка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№ 1/2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21B22" w:rsidRPr="001B3E27" w:rsidRDefault="00F21B22" w:rsidP="001B3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F21B22" w:rsidRPr="00BB3D36" w:rsidTr="00297C56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21B22" w:rsidRPr="001B3E27" w:rsidRDefault="00F21B22" w:rsidP="001B3E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3E27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Решение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B3E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B3E27">
              <w:rPr>
                <w:rFonts w:ascii="Times New Roman" w:hAnsi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 октября</w:t>
            </w:r>
            <w:r w:rsidRPr="001B3E27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Pr="001B3E27">
              <w:rPr>
                <w:rFonts w:ascii="Times New Roman" w:hAnsi="Times New Roman"/>
                <w:b/>
                <w:sz w:val="24"/>
                <w:szCs w:val="24"/>
              </w:rPr>
              <w:t>г.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положении о публичных слушаниях на территории Калашниковского сельского поселения</w:t>
            </w:r>
            <w:r w:rsidRPr="001B3E2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F21B22" w:rsidRPr="001B3E27" w:rsidRDefault="00F21B22" w:rsidP="001B3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1B22" w:rsidRPr="001B3E27" w:rsidRDefault="00F21B22" w:rsidP="00F55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27">
        <w:rPr>
          <w:rFonts w:ascii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>Калашниковский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сельский Совет</w:t>
      </w:r>
    </w:p>
    <w:p w:rsidR="00F21B22" w:rsidRPr="001B3E27" w:rsidRDefault="00F21B22" w:rsidP="00A241F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3E27">
        <w:rPr>
          <w:rFonts w:ascii="Times New Roman" w:hAnsi="Times New Roman"/>
          <w:b/>
          <w:sz w:val="24"/>
          <w:szCs w:val="24"/>
          <w:lang w:eastAsia="ru-RU"/>
        </w:rPr>
        <w:t>РЕШИЛ:</w:t>
      </w:r>
    </w:p>
    <w:p w:rsidR="00F21B22" w:rsidRDefault="00F21B22" w:rsidP="00E82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27">
        <w:rPr>
          <w:rFonts w:ascii="Times New Roman" w:hAnsi="Times New Roman"/>
          <w:sz w:val="24"/>
          <w:szCs w:val="24"/>
          <w:lang w:eastAsia="ru-RU"/>
        </w:rPr>
        <w:t xml:space="preserve">          1.Внести изменения и дополнения в Решение </w:t>
      </w:r>
      <w:r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сельского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№1/4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от 27 октября 2005г. «О положении о публичных слуш</w:t>
      </w:r>
      <w:r>
        <w:rPr>
          <w:rFonts w:ascii="Times New Roman" w:hAnsi="Times New Roman"/>
          <w:sz w:val="24"/>
          <w:szCs w:val="24"/>
          <w:lang w:eastAsia="ru-RU"/>
        </w:rPr>
        <w:t>аниях на территории Калашниковского сельского поселения:</w:t>
      </w:r>
      <w:r w:rsidRPr="00E82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редакции Решения от «14</w:t>
      </w:r>
      <w:r w:rsidRPr="009B73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октября</w:t>
      </w:r>
      <w:r w:rsidRPr="009B73B6">
        <w:rPr>
          <w:rFonts w:ascii="Times New Roman" w:hAnsi="Times New Roman"/>
          <w:sz w:val="24"/>
          <w:szCs w:val="24"/>
        </w:rPr>
        <w:t xml:space="preserve"> 2013г. № </w:t>
      </w:r>
      <w:r>
        <w:rPr>
          <w:rFonts w:ascii="Times New Roman" w:hAnsi="Times New Roman"/>
          <w:sz w:val="24"/>
          <w:szCs w:val="24"/>
        </w:rPr>
        <w:t>28/1</w:t>
      </w:r>
      <w:r w:rsidRPr="009B73B6">
        <w:rPr>
          <w:rFonts w:ascii="Times New Roman" w:hAnsi="Times New Roman"/>
          <w:sz w:val="24"/>
          <w:szCs w:val="24"/>
        </w:rPr>
        <w:t>)</w:t>
      </w:r>
      <w:r w:rsidRPr="009B73B6">
        <w:rPr>
          <w:rFonts w:ascii="Times New Roman" w:hAnsi="Times New Roman"/>
          <w:sz w:val="24"/>
          <w:szCs w:val="24"/>
          <w:lang w:eastAsia="ru-RU"/>
        </w:rPr>
        <w:t>.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21B22" w:rsidRPr="001B3E27" w:rsidRDefault="00F21B22" w:rsidP="001B3E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3E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1B22" w:rsidRDefault="00F21B22" w:rsidP="001B3E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E27">
        <w:rPr>
          <w:rFonts w:ascii="Times New Roman" w:hAnsi="Times New Roman"/>
          <w:b/>
          <w:sz w:val="24"/>
          <w:szCs w:val="24"/>
          <w:lang w:eastAsia="ru-RU"/>
        </w:rPr>
        <w:t xml:space="preserve">          1.1 </w:t>
      </w:r>
      <w:r>
        <w:rPr>
          <w:rFonts w:ascii="Times New Roman" w:hAnsi="Times New Roman"/>
          <w:b/>
          <w:sz w:val="24"/>
          <w:szCs w:val="24"/>
          <w:lang w:eastAsia="ru-RU"/>
        </w:rPr>
        <w:t>Подпункт 3 пункта 1.5 Положения изложить в следующей редакции:</w:t>
      </w:r>
    </w:p>
    <w:p w:rsidR="00F21B22" w:rsidRPr="001B3E27" w:rsidRDefault="00F21B22" w:rsidP="001B3E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«3)</w:t>
      </w:r>
      <w:r w:rsidRPr="00D01634">
        <w:t xml:space="preserve"> </w:t>
      </w:r>
      <w:r w:rsidRPr="00D01634">
        <w:rPr>
          <w:rFonts w:ascii="Times New Roman" w:hAnsi="Times New Roman"/>
          <w:sz w:val="24"/>
          <w:szCs w:val="24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</w:t>
      </w:r>
      <w:r>
        <w:rPr>
          <w:rFonts w:ascii="Times New Roman" w:hAnsi="Times New Roman"/>
          <w:sz w:val="24"/>
          <w:szCs w:val="24"/>
          <w:lang w:eastAsia="ru-RU"/>
        </w:rPr>
        <w:t>ных Градостроительным кодексом</w:t>
      </w:r>
      <w:r w:rsidRPr="00D01634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F21B22" w:rsidRPr="001B3E27" w:rsidRDefault="00F21B22" w:rsidP="001B3E2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E27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bookmarkStart w:id="0" w:name="sub_110107"/>
      <w:r w:rsidRPr="001B3E27">
        <w:rPr>
          <w:rFonts w:ascii="Times New Roman" w:hAnsi="Times New Roman"/>
          <w:sz w:val="24"/>
          <w:szCs w:val="24"/>
          <w:lang w:eastAsia="ru-RU"/>
        </w:rPr>
        <w:t xml:space="preserve">   2. Контроль за исполнением настоящего Решения оставляю за собой.</w:t>
      </w:r>
    </w:p>
    <w:p w:rsidR="00F21B22" w:rsidRPr="001B3E27" w:rsidRDefault="00F21B22" w:rsidP="001B3E2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1B3E27">
        <w:rPr>
          <w:rFonts w:ascii="Times New Roman" w:hAnsi="Times New Roman"/>
          <w:sz w:val="24"/>
          <w:szCs w:val="24"/>
          <w:lang w:eastAsia="ru-RU"/>
        </w:rPr>
        <w:t xml:space="preserve">     3. Настоящее Решение вступает в силу с мом</w:t>
      </w:r>
      <w:r>
        <w:rPr>
          <w:rFonts w:ascii="Times New Roman" w:hAnsi="Times New Roman"/>
          <w:sz w:val="24"/>
          <w:szCs w:val="24"/>
          <w:lang w:eastAsia="ru-RU"/>
        </w:rPr>
        <w:t>ента официального опубликования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1B3E27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0"/>
    </w:p>
    <w:p w:rsidR="00F21B22" w:rsidRDefault="00F21B22" w:rsidP="001B3E2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F21B22" w:rsidRDefault="00F21B22" w:rsidP="001B3E2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F21B22" w:rsidRDefault="00F21B22" w:rsidP="001B3E2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F21B22" w:rsidRDefault="00F21B22" w:rsidP="001B3E2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F21B22" w:rsidRPr="001B3E27" w:rsidRDefault="00F21B22" w:rsidP="001B3E27">
      <w:pPr>
        <w:tabs>
          <w:tab w:val="num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F21B22" w:rsidRPr="001B3E27" w:rsidRDefault="00F21B22" w:rsidP="001B3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E27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/>
          <w:b/>
          <w:sz w:val="24"/>
          <w:szCs w:val="24"/>
          <w:lang w:eastAsia="ru-RU"/>
        </w:rPr>
        <w:t>Калашниковского</w:t>
      </w:r>
      <w:r w:rsidRPr="001B3E2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21B22" w:rsidRPr="001B3E27" w:rsidRDefault="00F21B22" w:rsidP="001B3E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3E27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С.А. Бирюков</w:t>
      </w:r>
      <w:r w:rsidRPr="001B3E27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</w:p>
    <w:p w:rsidR="00F21B22" w:rsidRPr="001B3E27" w:rsidRDefault="00F21B22" w:rsidP="001B3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21B22" w:rsidRDefault="00F21B22" w:rsidP="001B3E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B22" w:rsidRDefault="00F21B22" w:rsidP="001B3E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B22" w:rsidRDefault="00F21B22" w:rsidP="001B3E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B22" w:rsidRPr="002469E6" w:rsidRDefault="00F21B22" w:rsidP="002469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Рег. №2</w:t>
      </w:r>
      <w:r w:rsidRPr="001B3E27">
        <w:rPr>
          <w:rFonts w:ascii="Times New Roman" w:hAnsi="Times New Roman"/>
          <w:sz w:val="24"/>
          <w:szCs w:val="24"/>
          <w:lang w:eastAsia="ru-RU"/>
        </w:rPr>
        <w:t>/2016г.</w:t>
      </w:r>
    </w:p>
    <w:sectPr w:rsidR="00F21B22" w:rsidRPr="002469E6" w:rsidSect="007C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474"/>
    <w:rsid w:val="00074232"/>
    <w:rsid w:val="0009508C"/>
    <w:rsid w:val="00122C65"/>
    <w:rsid w:val="001931E0"/>
    <w:rsid w:val="00197216"/>
    <w:rsid w:val="001B3E27"/>
    <w:rsid w:val="001B6474"/>
    <w:rsid w:val="001D48CD"/>
    <w:rsid w:val="002469E6"/>
    <w:rsid w:val="00256885"/>
    <w:rsid w:val="00297C56"/>
    <w:rsid w:val="002E3AAE"/>
    <w:rsid w:val="00314861"/>
    <w:rsid w:val="00415031"/>
    <w:rsid w:val="0042569D"/>
    <w:rsid w:val="00466D6D"/>
    <w:rsid w:val="004C42E9"/>
    <w:rsid w:val="00645ACE"/>
    <w:rsid w:val="0069489A"/>
    <w:rsid w:val="006F31A0"/>
    <w:rsid w:val="007C00CD"/>
    <w:rsid w:val="007E06E2"/>
    <w:rsid w:val="00862992"/>
    <w:rsid w:val="00927509"/>
    <w:rsid w:val="0095694E"/>
    <w:rsid w:val="009B73B6"/>
    <w:rsid w:val="009E0720"/>
    <w:rsid w:val="00A241F8"/>
    <w:rsid w:val="00A503BC"/>
    <w:rsid w:val="00A51E90"/>
    <w:rsid w:val="00A548A3"/>
    <w:rsid w:val="00A72A58"/>
    <w:rsid w:val="00B3035E"/>
    <w:rsid w:val="00BB3D36"/>
    <w:rsid w:val="00C77EE8"/>
    <w:rsid w:val="00CB3BAF"/>
    <w:rsid w:val="00D011E3"/>
    <w:rsid w:val="00D01634"/>
    <w:rsid w:val="00E26EFF"/>
    <w:rsid w:val="00E82E5F"/>
    <w:rsid w:val="00F21B22"/>
    <w:rsid w:val="00F5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B3B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356</Words>
  <Characters>2034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Прокурору  </dc:title>
  <dc:subject/>
  <dc:creator>User</dc:creator>
  <cp:keywords/>
  <dc:description/>
  <cp:lastModifiedBy>Пользователь</cp:lastModifiedBy>
  <cp:revision>6</cp:revision>
  <cp:lastPrinted>2016-01-18T05:53:00Z</cp:lastPrinted>
  <dcterms:created xsi:type="dcterms:W3CDTF">2016-01-15T06:10:00Z</dcterms:created>
  <dcterms:modified xsi:type="dcterms:W3CDTF">2016-01-18T11:42:00Z</dcterms:modified>
</cp:coreProperties>
</file>