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E" w:rsidRPr="009A06D5" w:rsidRDefault="00E552FE" w:rsidP="009A06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ВОЛГОГРАДСКАЯ  ОБЛАСТЬ</w:t>
      </w:r>
    </w:p>
    <w:p w:rsidR="00E552FE" w:rsidRPr="009A06D5" w:rsidRDefault="00E552FE" w:rsidP="009A06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ПАЛЛАСОВСКИЙ  МУНИЦИПАЛЬНЫЙ  РАЙОН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br/>
        <w:t>КАЛАШНИКОВСКИЙ СЕЛЬСКИЙ СОВЕТ</w:t>
      </w: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от «27» июля 2016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06D5">
        <w:rPr>
          <w:rFonts w:ascii="Times New Roman" w:hAnsi="Times New Roman" w:cs="Times New Roman"/>
          <w:sz w:val="24"/>
          <w:szCs w:val="24"/>
        </w:rPr>
        <w:t xml:space="preserve">  п. Новостройка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06D5">
        <w:rPr>
          <w:rFonts w:ascii="Times New Roman" w:hAnsi="Times New Roman" w:cs="Times New Roman"/>
          <w:sz w:val="24"/>
          <w:szCs w:val="24"/>
        </w:rPr>
        <w:t>№ 17/2</w:t>
      </w:r>
    </w:p>
    <w:p w:rsidR="00E552FE" w:rsidRPr="009A06D5" w:rsidRDefault="00E552FE" w:rsidP="009A06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№12/2 от 16.04.</w:t>
      </w:r>
      <w:bookmarkStart w:id="0" w:name="_GoBack"/>
      <w:bookmarkEnd w:id="0"/>
      <w:r w:rsidRPr="009A06D5">
        <w:rPr>
          <w:rFonts w:ascii="Times New Roman" w:hAnsi="Times New Roman" w:cs="Times New Roman"/>
          <w:b/>
          <w:bCs/>
          <w:sz w:val="24"/>
          <w:szCs w:val="24"/>
        </w:rPr>
        <w:t>2015г. «Об утверждении Порядка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«Об осуществлении муниципального жилищного 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контроля на территории Калашниковского сельского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Палласовского муниципального района 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области» 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Калашниковский сельский Совет</w:t>
      </w:r>
    </w:p>
    <w:p w:rsidR="00E552FE" w:rsidRDefault="00E552FE" w:rsidP="009A06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552FE" w:rsidRPr="009A06D5" w:rsidRDefault="00E552FE" w:rsidP="009A06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   1. Внести изменения и дополнения в Решение №12/2 от 16.04.2015г. «Об утверждении Порядка «Об осуществлении муниципального жилищного контроля на территории Калашниковского сельского поселения Палласовского муниципального района Волгоградской области».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>1.1. Пункт 4.3. Порядка дополнить подпунктом 3 следующего содержания: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Style w:val="blk"/>
          <w:rFonts w:ascii="Times New Roman" w:hAnsi="Times New Roman"/>
          <w:sz w:val="24"/>
          <w:szCs w:val="24"/>
        </w:rPr>
        <w:t xml:space="preserve">               «3)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проверке». 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          1.2. Пункт 4.7. Порядка изложить в следующей редакции: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           «4.7.)</w:t>
      </w:r>
      <w:r w:rsidRPr="009A06D5">
        <w:rPr>
          <w:rStyle w:val="blk"/>
          <w:rFonts w:ascii="Times New Roman" w:hAnsi="Times New Roman"/>
          <w:sz w:val="24"/>
          <w:szCs w:val="24"/>
        </w:rPr>
        <w:t xml:space="preserve"> Основаниями для проведения внеплановой проверки наряду с основаниями, указанными в </w:t>
      </w:r>
      <w:hyperlink r:id="rId6" w:anchor="dst100127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части 2 статьи 10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 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anchor="dst101156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части 1 статьи 164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anchor="dst422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частью 2 статьи 162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 1.3. Пункт 4.18 Порядка дополнить подпунктом 9 следующего содержания: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  «9) </w:t>
      </w:r>
      <w:r w:rsidRPr="009A06D5">
        <w:rPr>
          <w:rStyle w:val="blk"/>
          <w:rFonts w:ascii="Times New Roman" w:hAnsi="Times New Roman"/>
          <w:sz w:val="24"/>
          <w:szCs w:val="24"/>
        </w:rPr>
        <w:t>наименование органа муниципального контроля».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>1.4. Пункт 4.19 Порядка изложить в следующей редакции:</w:t>
      </w:r>
      <w:r w:rsidRPr="009A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«4.19).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Style w:val="blk"/>
          <w:rFonts w:ascii="Times New Roman" w:hAnsi="Times New Roman"/>
          <w:b/>
          <w:bCs/>
          <w:sz w:val="24"/>
          <w:szCs w:val="24"/>
        </w:rPr>
        <w:t xml:space="preserve">          </w:t>
      </w:r>
      <w:r w:rsidRPr="009A06D5">
        <w:rPr>
          <w:rStyle w:val="blk"/>
          <w:rFonts w:ascii="Times New Roman" w:hAnsi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 1.5. Пункт 4.20 Порядка изложить в следующей редакции:</w:t>
      </w:r>
    </w:p>
    <w:p w:rsidR="00E552FE" w:rsidRPr="009A06D5" w:rsidRDefault="00E552FE" w:rsidP="009A06D5">
      <w:pPr>
        <w:pStyle w:val="Heading1"/>
        <w:spacing w:before="0" w:beforeAutospacing="0" w:after="0" w:afterAutospacing="0" w:line="360" w:lineRule="auto"/>
        <w:ind w:firstLine="544"/>
        <w:jc w:val="both"/>
        <w:rPr>
          <w:rFonts w:cs="Arial"/>
          <w:b w:val="0"/>
          <w:bCs w:val="0"/>
          <w:sz w:val="24"/>
          <w:szCs w:val="24"/>
        </w:rPr>
      </w:pPr>
      <w:r w:rsidRPr="009A06D5">
        <w:rPr>
          <w:sz w:val="24"/>
          <w:szCs w:val="24"/>
        </w:rPr>
        <w:t xml:space="preserve"> </w:t>
      </w:r>
      <w:r w:rsidRPr="009A06D5">
        <w:rPr>
          <w:b w:val="0"/>
          <w:bCs w:val="0"/>
          <w:sz w:val="24"/>
          <w:szCs w:val="24"/>
        </w:rPr>
        <w:t>«4.20.)</w:t>
      </w:r>
      <w:r w:rsidRPr="009A06D5">
        <w:rPr>
          <w:sz w:val="24"/>
          <w:szCs w:val="24"/>
        </w:rPr>
        <w:t xml:space="preserve"> </w:t>
      </w:r>
      <w:r w:rsidRPr="009A06D5">
        <w:rPr>
          <w:rStyle w:val="blk"/>
          <w:b w:val="0"/>
          <w:bCs w:val="0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 специалиста Администрации Калашниковского сельского поселения осуществляющего муниципальный жилищный контроль.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pStyle w:val="Heading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9A06D5">
        <w:rPr>
          <w:sz w:val="24"/>
          <w:szCs w:val="24"/>
        </w:rPr>
        <w:t xml:space="preserve"> 1.6. В пункте 4.16 Порядка слова</w:t>
      </w:r>
      <w:r w:rsidRPr="009A06D5">
        <w:rPr>
          <w:b w:val="0"/>
          <w:bCs w:val="0"/>
          <w:sz w:val="24"/>
          <w:szCs w:val="24"/>
        </w:rPr>
        <w:t xml:space="preserve"> «постановлением Правительства Российской Федерации от 20 августа 2009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</w:t>
      </w:r>
      <w:r w:rsidRPr="009A06D5">
        <w:rPr>
          <w:sz w:val="24"/>
          <w:szCs w:val="24"/>
        </w:rPr>
        <w:t>заменить словами</w:t>
      </w:r>
      <w:r w:rsidRPr="009A06D5">
        <w:rPr>
          <w:b w:val="0"/>
          <w:bCs w:val="0"/>
          <w:sz w:val="24"/>
          <w:szCs w:val="24"/>
        </w:rPr>
        <w:t xml:space="preserve"> Постановлением Правительства РФ от 17.05.2014 N 460 "Об изменении и признании утратившими силу некоторых актов Правительства Российской Федерации в связи с принятием Федерального закона "Об аккредитации в национальной системе аккредитации".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>1.7. Раздел 6 Порядка изложить в следующей редакции:</w:t>
      </w:r>
    </w:p>
    <w:p w:rsidR="00E552FE" w:rsidRPr="009A06D5" w:rsidRDefault="00E552FE" w:rsidP="009A06D5">
      <w:pPr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           «6). Права и обязанности, ответственность специалистов, осуществляющих муниципальный жилищный контроль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6.1. Специалист  при осуществлении муниципального жилищного контроля имеет право: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2) </w:t>
      </w:r>
      <w:r w:rsidRPr="009A06D5">
        <w:rPr>
          <w:rStyle w:val="blk"/>
          <w:rFonts w:ascii="Times New Roman" w:hAnsi="Times New Roman"/>
          <w:sz w:val="24"/>
          <w:szCs w:val="24"/>
        </w:rPr>
        <w:t xml:space="preserve">беспрепятственно по предъявлении служебного удостоверения и копии распоряжения Главы Калашниковского сельского поселения 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9" w:anchor="dst101393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частью 2 статьи 91.18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Жилищного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0" w:anchor="dst100983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статьей 162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Жилищного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1" w:anchor="dst101156" w:history="1">
        <w:r w:rsidRPr="009A06D5">
          <w:rPr>
            <w:rStyle w:val="Hyperlink"/>
            <w:rFonts w:ascii="Times New Roman" w:hAnsi="Times New Roman"/>
            <w:sz w:val="24"/>
            <w:szCs w:val="24"/>
          </w:rPr>
          <w:t>части 1 статьи 164</w:t>
        </w:r>
      </w:hyperlink>
      <w:r w:rsidRPr="009A06D5">
        <w:rPr>
          <w:rStyle w:val="blk"/>
          <w:rFonts w:ascii="Times New Roman" w:hAnsi="Times New Roman"/>
          <w:sz w:val="24"/>
          <w:szCs w:val="24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3) </w:t>
      </w:r>
      <w:r w:rsidRPr="009A06D5">
        <w:rPr>
          <w:rStyle w:val="blk"/>
          <w:rFonts w:ascii="Times New Roman" w:hAnsi="Times New Roman"/>
          <w:sz w:val="24"/>
          <w:szCs w:val="24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4) </w:t>
      </w:r>
      <w:r w:rsidRPr="009A06D5">
        <w:rPr>
          <w:rStyle w:val="blk"/>
          <w:rFonts w:ascii="Times New Roman" w:hAnsi="Times New Roman"/>
          <w:sz w:val="24"/>
          <w:szCs w:val="24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9A06D5">
        <w:t>6)  Обратится в суд с заявлениями: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jc w:val="both"/>
      </w:pPr>
      <w:r w:rsidRPr="009A06D5">
        <w:t xml:space="preserve"> 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Кодекса;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jc w:val="both"/>
      </w:pPr>
      <w:r w:rsidRPr="009A06D5">
        <w:t xml:space="preserve"> 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jc w:val="both"/>
      </w:pPr>
      <w:r w:rsidRPr="009A06D5">
        <w:t xml:space="preserve">  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jc w:val="both"/>
      </w:pPr>
      <w:r w:rsidRPr="009A06D5">
        <w:t xml:space="preserve">  -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E552FE" w:rsidRPr="009A06D5" w:rsidRDefault="00E552FE" w:rsidP="009A06D5">
      <w:pPr>
        <w:pStyle w:val="NormalWeb"/>
        <w:spacing w:before="0" w:beforeAutospacing="0" w:after="0" w:afterAutospacing="0" w:line="360" w:lineRule="auto"/>
        <w:jc w:val="both"/>
      </w:pPr>
      <w:r w:rsidRPr="009A06D5">
        <w:t xml:space="preserve">  - 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Кодексом.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6.2. Предписания органов муниципального жилищного контроля обязательны для выполнения юридическими лицами, их руководителями, индивидуальными предпринимателями и гражданами.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6.3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06D5">
        <w:rPr>
          <w:rFonts w:ascii="Times New Roman" w:hAnsi="Times New Roman" w:cs="Times New Roman"/>
          <w:sz w:val="24"/>
          <w:szCs w:val="24"/>
        </w:rPr>
        <w:t>Специалист, осуществляющий муниципальный жилищный контроль, при проведении проверки обязан: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2) проводить проверку на основании распоряжения главы Калашниковского сельского поселения в соответствии с ее назначением;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3)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о проведении проверки и в необходимых случаях копии документа о согласовании проведения проверки;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4)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5)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6) соблюдать установленные сроки проведения проверки;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7) осуществлять запись о проведенной проверке в журнале учета проверок юридических лиц, индивидуальных предпринимателей.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6.4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06D5">
        <w:rPr>
          <w:rFonts w:ascii="Times New Roman" w:hAnsi="Times New Roman" w:cs="Times New Roman"/>
          <w:sz w:val="24"/>
          <w:szCs w:val="24"/>
        </w:rPr>
        <w:t>Специалист, осуществляющий муниципальный жилищный контроль, несет персональную ответственность в соответствии с действующим законодательством: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1) за несоблюдение установленного настоящим Порядком осуществления муниципального жилищного контроля;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2) за совершение неправомерных действий, связанных с исполнением должностных обязанностей;</w:t>
      </w:r>
    </w:p>
    <w:p w:rsidR="00E552FE" w:rsidRPr="009A06D5" w:rsidRDefault="00E552FE" w:rsidP="009A06D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>3) за превышение полномочий, связанных с выполнением должностных обязанностей.</w:t>
      </w:r>
    </w:p>
    <w:p w:rsidR="00E552FE" w:rsidRPr="009A06D5" w:rsidRDefault="00E552FE" w:rsidP="009A0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2. Контроль за исполнением настоящего Решения, оставляю за собой. </w:t>
      </w:r>
    </w:p>
    <w:p w:rsidR="00E552FE" w:rsidRPr="009A06D5" w:rsidRDefault="00E552FE" w:rsidP="009A0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 момента официального опубликования (обнародования). </w:t>
      </w: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Глава Калашниковского                                                        С.А.Бирюков</w:t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9A06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52FE" w:rsidRPr="009A06D5" w:rsidRDefault="00E552FE" w:rsidP="009A06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06D5">
        <w:rPr>
          <w:rFonts w:ascii="Times New Roman" w:hAnsi="Times New Roman" w:cs="Times New Roman"/>
          <w:sz w:val="24"/>
          <w:szCs w:val="24"/>
        </w:rPr>
        <w:t xml:space="preserve">Рег 36/2016         </w:t>
      </w:r>
    </w:p>
    <w:p w:rsidR="00E552FE" w:rsidRPr="009A06D5" w:rsidRDefault="00E552FE" w:rsidP="009A06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FE" w:rsidRPr="009A06D5" w:rsidRDefault="00E552FE" w:rsidP="009A06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52FE" w:rsidRPr="009A06D5" w:rsidSect="00CE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FE" w:rsidRDefault="00E552FE" w:rsidP="00A56484">
      <w:r>
        <w:separator/>
      </w:r>
    </w:p>
  </w:endnote>
  <w:endnote w:type="continuationSeparator" w:id="0">
    <w:p w:rsidR="00E552FE" w:rsidRDefault="00E552FE" w:rsidP="00A5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FE" w:rsidRDefault="00E552FE" w:rsidP="00A56484">
      <w:r>
        <w:separator/>
      </w:r>
    </w:p>
  </w:footnote>
  <w:footnote w:type="continuationSeparator" w:id="0">
    <w:p w:rsidR="00E552FE" w:rsidRDefault="00E552FE" w:rsidP="00A5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84"/>
    <w:rsid w:val="0001587C"/>
    <w:rsid w:val="00020458"/>
    <w:rsid w:val="00070521"/>
    <w:rsid w:val="00073AF2"/>
    <w:rsid w:val="00097777"/>
    <w:rsid w:val="000B4E7D"/>
    <w:rsid w:val="000B591A"/>
    <w:rsid w:val="000B6C43"/>
    <w:rsid w:val="000C6033"/>
    <w:rsid w:val="000F0313"/>
    <w:rsid w:val="000F3951"/>
    <w:rsid w:val="000F61E2"/>
    <w:rsid w:val="0010226D"/>
    <w:rsid w:val="001031D9"/>
    <w:rsid w:val="001173E7"/>
    <w:rsid w:val="00117C7B"/>
    <w:rsid w:val="00117E29"/>
    <w:rsid w:val="00124A78"/>
    <w:rsid w:val="001420AA"/>
    <w:rsid w:val="001470D6"/>
    <w:rsid w:val="001528B8"/>
    <w:rsid w:val="001630EE"/>
    <w:rsid w:val="00163F23"/>
    <w:rsid w:val="001734F7"/>
    <w:rsid w:val="001810C8"/>
    <w:rsid w:val="001B1B95"/>
    <w:rsid w:val="001E728D"/>
    <w:rsid w:val="0020247E"/>
    <w:rsid w:val="00207228"/>
    <w:rsid w:val="0021587C"/>
    <w:rsid w:val="00286C79"/>
    <w:rsid w:val="002951D6"/>
    <w:rsid w:val="002A3ECB"/>
    <w:rsid w:val="002B1829"/>
    <w:rsid w:val="002F1D27"/>
    <w:rsid w:val="00300CB9"/>
    <w:rsid w:val="00311EED"/>
    <w:rsid w:val="0031798C"/>
    <w:rsid w:val="00334808"/>
    <w:rsid w:val="003507D7"/>
    <w:rsid w:val="00353169"/>
    <w:rsid w:val="00363405"/>
    <w:rsid w:val="0037567B"/>
    <w:rsid w:val="003828AC"/>
    <w:rsid w:val="00382EC7"/>
    <w:rsid w:val="00383CE0"/>
    <w:rsid w:val="0039795C"/>
    <w:rsid w:val="003A2835"/>
    <w:rsid w:val="003A28E0"/>
    <w:rsid w:val="003D6A01"/>
    <w:rsid w:val="003D7044"/>
    <w:rsid w:val="003E5624"/>
    <w:rsid w:val="003F2D7D"/>
    <w:rsid w:val="00420DE6"/>
    <w:rsid w:val="00423E7F"/>
    <w:rsid w:val="00431E6D"/>
    <w:rsid w:val="00441204"/>
    <w:rsid w:val="00444E73"/>
    <w:rsid w:val="0045521F"/>
    <w:rsid w:val="004570DB"/>
    <w:rsid w:val="00463EA4"/>
    <w:rsid w:val="00472C4A"/>
    <w:rsid w:val="00473905"/>
    <w:rsid w:val="00481075"/>
    <w:rsid w:val="004832A4"/>
    <w:rsid w:val="004838FA"/>
    <w:rsid w:val="004C7CF6"/>
    <w:rsid w:val="004E27E3"/>
    <w:rsid w:val="004E63EA"/>
    <w:rsid w:val="0050743E"/>
    <w:rsid w:val="0056096D"/>
    <w:rsid w:val="005854B0"/>
    <w:rsid w:val="005869A6"/>
    <w:rsid w:val="005909D7"/>
    <w:rsid w:val="00592D4A"/>
    <w:rsid w:val="005B4C94"/>
    <w:rsid w:val="005E1BF3"/>
    <w:rsid w:val="00600B48"/>
    <w:rsid w:val="00611155"/>
    <w:rsid w:val="0063244A"/>
    <w:rsid w:val="00644391"/>
    <w:rsid w:val="006466BE"/>
    <w:rsid w:val="0065152B"/>
    <w:rsid w:val="00692268"/>
    <w:rsid w:val="006C18D5"/>
    <w:rsid w:val="006E109F"/>
    <w:rsid w:val="006E3C9B"/>
    <w:rsid w:val="006E5291"/>
    <w:rsid w:val="00730FF2"/>
    <w:rsid w:val="00733644"/>
    <w:rsid w:val="0074533B"/>
    <w:rsid w:val="00751CC8"/>
    <w:rsid w:val="00755060"/>
    <w:rsid w:val="00764387"/>
    <w:rsid w:val="00773729"/>
    <w:rsid w:val="00783FD9"/>
    <w:rsid w:val="007A352E"/>
    <w:rsid w:val="007D1ABD"/>
    <w:rsid w:val="007F3F9C"/>
    <w:rsid w:val="007F6D28"/>
    <w:rsid w:val="00810B28"/>
    <w:rsid w:val="008126B1"/>
    <w:rsid w:val="00813C90"/>
    <w:rsid w:val="00826834"/>
    <w:rsid w:val="00835C96"/>
    <w:rsid w:val="0083786E"/>
    <w:rsid w:val="008411C9"/>
    <w:rsid w:val="0084131A"/>
    <w:rsid w:val="00852203"/>
    <w:rsid w:val="0087112F"/>
    <w:rsid w:val="0087405A"/>
    <w:rsid w:val="00874DF2"/>
    <w:rsid w:val="008750D2"/>
    <w:rsid w:val="00892862"/>
    <w:rsid w:val="008C6B30"/>
    <w:rsid w:val="00906AF8"/>
    <w:rsid w:val="00922CE0"/>
    <w:rsid w:val="00956066"/>
    <w:rsid w:val="00963DA3"/>
    <w:rsid w:val="009647F6"/>
    <w:rsid w:val="0098170B"/>
    <w:rsid w:val="009843CD"/>
    <w:rsid w:val="009A06D5"/>
    <w:rsid w:val="009A58A4"/>
    <w:rsid w:val="009A6137"/>
    <w:rsid w:val="009A6BAD"/>
    <w:rsid w:val="009C225C"/>
    <w:rsid w:val="009C57F1"/>
    <w:rsid w:val="009C5A4E"/>
    <w:rsid w:val="009D61D7"/>
    <w:rsid w:val="009D6A40"/>
    <w:rsid w:val="009E0208"/>
    <w:rsid w:val="009E5D15"/>
    <w:rsid w:val="00A41E99"/>
    <w:rsid w:val="00A46158"/>
    <w:rsid w:val="00A54A23"/>
    <w:rsid w:val="00A56484"/>
    <w:rsid w:val="00A60D6F"/>
    <w:rsid w:val="00A66073"/>
    <w:rsid w:val="00A66816"/>
    <w:rsid w:val="00A6685C"/>
    <w:rsid w:val="00A72E2F"/>
    <w:rsid w:val="00AA4B78"/>
    <w:rsid w:val="00AC2BEA"/>
    <w:rsid w:val="00AC3CB8"/>
    <w:rsid w:val="00AD2BBA"/>
    <w:rsid w:val="00AD6312"/>
    <w:rsid w:val="00B2545A"/>
    <w:rsid w:val="00B309F6"/>
    <w:rsid w:val="00B32206"/>
    <w:rsid w:val="00B523C5"/>
    <w:rsid w:val="00BA62BC"/>
    <w:rsid w:val="00BB1553"/>
    <w:rsid w:val="00BB2354"/>
    <w:rsid w:val="00BC678F"/>
    <w:rsid w:val="00BD2FFD"/>
    <w:rsid w:val="00BE5042"/>
    <w:rsid w:val="00BF278F"/>
    <w:rsid w:val="00BF2EB6"/>
    <w:rsid w:val="00C012A6"/>
    <w:rsid w:val="00C16B09"/>
    <w:rsid w:val="00C417F5"/>
    <w:rsid w:val="00C43C30"/>
    <w:rsid w:val="00C65FD6"/>
    <w:rsid w:val="00C66A11"/>
    <w:rsid w:val="00C86887"/>
    <w:rsid w:val="00CA1A8D"/>
    <w:rsid w:val="00CA3D5C"/>
    <w:rsid w:val="00CB2FA1"/>
    <w:rsid w:val="00CD1D32"/>
    <w:rsid w:val="00CE39F7"/>
    <w:rsid w:val="00CF6C6E"/>
    <w:rsid w:val="00D1350F"/>
    <w:rsid w:val="00D31320"/>
    <w:rsid w:val="00D31F4D"/>
    <w:rsid w:val="00D4125A"/>
    <w:rsid w:val="00D47686"/>
    <w:rsid w:val="00D5113D"/>
    <w:rsid w:val="00D67A4E"/>
    <w:rsid w:val="00D70CA4"/>
    <w:rsid w:val="00D71535"/>
    <w:rsid w:val="00DA109C"/>
    <w:rsid w:val="00DA4862"/>
    <w:rsid w:val="00DC4601"/>
    <w:rsid w:val="00DC6C9C"/>
    <w:rsid w:val="00DD0167"/>
    <w:rsid w:val="00DF4C0F"/>
    <w:rsid w:val="00E05390"/>
    <w:rsid w:val="00E07AD5"/>
    <w:rsid w:val="00E24A32"/>
    <w:rsid w:val="00E326A9"/>
    <w:rsid w:val="00E337FD"/>
    <w:rsid w:val="00E35EE8"/>
    <w:rsid w:val="00E520A0"/>
    <w:rsid w:val="00E52F75"/>
    <w:rsid w:val="00E552FE"/>
    <w:rsid w:val="00E743B6"/>
    <w:rsid w:val="00EA1E60"/>
    <w:rsid w:val="00EA357B"/>
    <w:rsid w:val="00EB042A"/>
    <w:rsid w:val="00EB05F8"/>
    <w:rsid w:val="00EC7308"/>
    <w:rsid w:val="00EE2EC8"/>
    <w:rsid w:val="00F0398D"/>
    <w:rsid w:val="00F173DE"/>
    <w:rsid w:val="00F30796"/>
    <w:rsid w:val="00F32A66"/>
    <w:rsid w:val="00F42AF6"/>
    <w:rsid w:val="00F7391E"/>
    <w:rsid w:val="00F8380F"/>
    <w:rsid w:val="00FB2BA4"/>
    <w:rsid w:val="00FC58A1"/>
    <w:rsid w:val="00FD6284"/>
    <w:rsid w:val="00FD78F3"/>
    <w:rsid w:val="00FF16A6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link w:val="Heading1Char"/>
    <w:uiPriority w:val="99"/>
    <w:qFormat/>
    <w:rsid w:val="00922CE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C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A564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84"/>
    <w:rPr>
      <w:rFonts w:ascii="Arial" w:hAnsi="Arial" w:cs="Arial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A564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84"/>
    <w:rPr>
      <w:rFonts w:ascii="Arial" w:hAnsi="Arial" w:cs="Arial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E29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9A6137"/>
    <w:pPr>
      <w:spacing w:line="316" w:lineRule="exact"/>
      <w:ind w:firstLine="6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6137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382EC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34808"/>
    <w:pPr>
      <w:ind w:left="720"/>
    </w:pPr>
  </w:style>
  <w:style w:type="character" w:customStyle="1" w:styleId="blk">
    <w:name w:val="blk"/>
    <w:basedOn w:val="DefaultParagraphFont"/>
    <w:uiPriority w:val="99"/>
    <w:rsid w:val="003F2D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10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18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51057/14e9738be002fe3ab76c0d580b863aac1ac65fb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51057/eb7eae1100b053f8f82ccbf32a654ba6a9426cc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2607</Words>
  <Characters>14861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User</dc:creator>
  <cp:keywords/>
  <dc:description/>
  <cp:lastModifiedBy>user</cp:lastModifiedBy>
  <cp:revision>5</cp:revision>
  <cp:lastPrinted>2016-07-29T11:37:00Z</cp:lastPrinted>
  <dcterms:created xsi:type="dcterms:W3CDTF">2016-07-29T11:42:00Z</dcterms:created>
  <dcterms:modified xsi:type="dcterms:W3CDTF">2016-08-03T11:14:00Z</dcterms:modified>
</cp:coreProperties>
</file>