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1B" w:rsidRPr="007D45A1" w:rsidRDefault="0064021B" w:rsidP="006239C0">
      <w:pPr>
        <w:widowControl w:val="0"/>
        <w:suppressAutoHyphens/>
        <w:rPr>
          <w:b/>
          <w:bCs/>
          <w:kern w:val="2"/>
          <w:lang w:eastAsia="zh-CN"/>
        </w:rPr>
      </w:pPr>
    </w:p>
    <w:p w:rsidR="0064021B" w:rsidRPr="001C5197" w:rsidRDefault="0064021B" w:rsidP="001C5197">
      <w:pPr>
        <w:widowControl w:val="0"/>
        <w:suppressAutoHyphens/>
        <w:jc w:val="center"/>
        <w:rPr>
          <w:rFonts w:ascii="Arial" w:hAnsi="Arial" w:cs="Arial"/>
          <w:kern w:val="2"/>
          <w:lang w:eastAsia="zh-CN"/>
        </w:rPr>
      </w:pPr>
      <w:r w:rsidRPr="001C5197">
        <w:rPr>
          <w:rFonts w:ascii="Arial" w:hAnsi="Arial" w:cs="Arial"/>
          <w:kern w:val="2"/>
          <w:lang w:eastAsia="zh-CN"/>
        </w:rPr>
        <w:t xml:space="preserve">ВОЛГОГРАДСКАЯ ОБЛАСТЬ </w:t>
      </w:r>
    </w:p>
    <w:p w:rsidR="0064021B" w:rsidRPr="001C5197" w:rsidRDefault="0064021B" w:rsidP="001C5197">
      <w:pPr>
        <w:widowControl w:val="0"/>
        <w:suppressAutoHyphens/>
        <w:jc w:val="center"/>
        <w:rPr>
          <w:rFonts w:ascii="Arial" w:hAnsi="Arial" w:cs="Arial"/>
          <w:kern w:val="2"/>
          <w:lang w:eastAsia="zh-CN"/>
        </w:rPr>
      </w:pPr>
      <w:r w:rsidRPr="001C5197">
        <w:rPr>
          <w:rFonts w:ascii="Arial" w:hAnsi="Arial" w:cs="Arial"/>
          <w:kern w:val="2"/>
          <w:lang w:eastAsia="zh-CN"/>
        </w:rPr>
        <w:t>ПАЛЛАСОВСКИЙ МУНИЦИПАЛЬНЫЙ РАЙОН</w:t>
      </w:r>
    </w:p>
    <w:p w:rsidR="0064021B" w:rsidRPr="001C5197" w:rsidRDefault="0064021B" w:rsidP="001C5197">
      <w:pPr>
        <w:widowControl w:val="0"/>
        <w:pBdr>
          <w:bottom w:val="single" w:sz="12" w:space="1" w:color="auto"/>
        </w:pBdr>
        <w:suppressAutoHyphens/>
        <w:rPr>
          <w:rFonts w:ascii="Arial" w:hAnsi="Arial" w:cs="Arial"/>
          <w:kern w:val="2"/>
          <w:lang w:eastAsia="zh-CN"/>
        </w:rPr>
      </w:pPr>
      <w:r w:rsidRPr="001C5197">
        <w:rPr>
          <w:rFonts w:ascii="Arial" w:hAnsi="Arial" w:cs="Arial"/>
          <w:kern w:val="2"/>
          <w:lang w:eastAsia="zh-CN"/>
        </w:rPr>
        <w:t xml:space="preserve">                                        КАЛАШНИКОВСКИЙ СЕЛЬСКИЙ  СОВЕТ</w:t>
      </w:r>
    </w:p>
    <w:p w:rsidR="0064021B" w:rsidRPr="001C5197" w:rsidRDefault="0064021B" w:rsidP="001C5197">
      <w:pPr>
        <w:spacing w:after="200"/>
        <w:jc w:val="center"/>
        <w:rPr>
          <w:rFonts w:ascii="Arial" w:hAnsi="Arial" w:cs="Arial"/>
          <w:b/>
          <w:bCs/>
          <w:lang w:eastAsia="en-US"/>
        </w:rPr>
      </w:pPr>
    </w:p>
    <w:p w:rsidR="0064021B" w:rsidRPr="001C5197" w:rsidRDefault="0064021B" w:rsidP="001C5197">
      <w:pPr>
        <w:spacing w:after="200"/>
        <w:jc w:val="center"/>
        <w:rPr>
          <w:rFonts w:ascii="Arial" w:hAnsi="Arial" w:cs="Arial"/>
          <w:b/>
          <w:bCs/>
          <w:lang w:eastAsia="en-US"/>
        </w:rPr>
      </w:pPr>
      <w:r w:rsidRPr="001C5197">
        <w:rPr>
          <w:rFonts w:ascii="Arial" w:hAnsi="Arial" w:cs="Arial"/>
          <w:b/>
          <w:bCs/>
          <w:lang w:eastAsia="en-US"/>
        </w:rPr>
        <w:t>РЕШЕНИЕ</w:t>
      </w:r>
    </w:p>
    <w:p w:rsidR="0064021B" w:rsidRPr="001C5197" w:rsidRDefault="0064021B" w:rsidP="001C5197">
      <w:pPr>
        <w:widowControl w:val="0"/>
        <w:shd w:val="clear" w:color="auto" w:fill="FFFFFF"/>
        <w:suppressAutoHyphens/>
        <w:autoSpaceDE w:val="0"/>
        <w:autoSpaceDN w:val="0"/>
        <w:adjustRightInd w:val="0"/>
        <w:ind w:right="-28"/>
        <w:rPr>
          <w:rFonts w:ascii="Arial" w:hAnsi="Arial" w:cs="Arial"/>
          <w:color w:val="000000"/>
          <w:lang w:eastAsia="ar-SA"/>
        </w:rPr>
      </w:pPr>
      <w:r w:rsidRPr="001C5197">
        <w:rPr>
          <w:rFonts w:ascii="Arial" w:hAnsi="Arial" w:cs="Arial"/>
          <w:color w:val="000000"/>
          <w:lang w:eastAsia="ar-SA"/>
        </w:rPr>
        <w:t>от  11.04.2016 г.                              п. Новостройка                                          №</w:t>
      </w:r>
      <w:r>
        <w:rPr>
          <w:rFonts w:ascii="Arial" w:hAnsi="Arial" w:cs="Arial"/>
          <w:color w:val="000000"/>
          <w:lang w:eastAsia="ar-SA"/>
        </w:rPr>
        <w:t xml:space="preserve"> </w:t>
      </w:r>
      <w:r w:rsidRPr="001C5197">
        <w:rPr>
          <w:rFonts w:ascii="Arial" w:hAnsi="Arial" w:cs="Arial"/>
          <w:color w:val="000000"/>
          <w:lang w:eastAsia="ar-SA"/>
        </w:rPr>
        <w:t>8/2</w:t>
      </w:r>
    </w:p>
    <w:p w:rsidR="0064021B" w:rsidRPr="001C5197" w:rsidRDefault="0064021B" w:rsidP="001C5197">
      <w:pPr>
        <w:rPr>
          <w:rFonts w:ascii="Arial" w:hAnsi="Arial" w:cs="Arial"/>
        </w:rPr>
      </w:pPr>
      <w:r w:rsidRPr="001C5197">
        <w:rPr>
          <w:rFonts w:ascii="Arial" w:hAnsi="Arial" w:cs="Arial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</w:tblGrid>
      <w:tr w:rsidR="0064021B" w:rsidRPr="001C5197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4021B" w:rsidRPr="001C5197" w:rsidRDefault="0064021B" w:rsidP="001C5197">
            <w:pPr>
              <w:rPr>
                <w:rFonts w:ascii="Arial" w:hAnsi="Arial" w:cs="Arial"/>
                <w:lang w:eastAsia="en-US"/>
              </w:rPr>
            </w:pPr>
            <w:r w:rsidRPr="001C5197">
              <w:rPr>
                <w:rFonts w:ascii="Arial" w:hAnsi="Arial" w:cs="Arial"/>
                <w:lang w:eastAsia="en-US"/>
              </w:rPr>
              <w:t>Об отмене Решения Калашниковского</w:t>
            </w:r>
          </w:p>
          <w:p w:rsidR="0064021B" w:rsidRPr="001C5197" w:rsidRDefault="0064021B" w:rsidP="001C5197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1C5197">
              <w:rPr>
                <w:rFonts w:ascii="Arial" w:hAnsi="Arial" w:cs="Arial"/>
                <w:lang w:eastAsia="en-US"/>
              </w:rPr>
              <w:t>сельского Совета № 6/7 от  05.05.2008г. «Об установлении Порядка и размеров выплат муниципальным служащим администрации Калашниковского сельского поселения единовременного денежного поощрения»</w:t>
            </w:r>
          </w:p>
        </w:tc>
      </w:tr>
    </w:tbl>
    <w:p w:rsidR="0064021B" w:rsidRPr="001C5197" w:rsidRDefault="0064021B" w:rsidP="001C5197">
      <w:pPr>
        <w:rPr>
          <w:rFonts w:ascii="Arial" w:hAnsi="Arial" w:cs="Arial"/>
        </w:rPr>
      </w:pPr>
    </w:p>
    <w:p w:rsidR="0064021B" w:rsidRPr="001C5197" w:rsidRDefault="0064021B" w:rsidP="001C5197">
      <w:pPr>
        <w:ind w:firstLine="540"/>
        <w:jc w:val="both"/>
        <w:rPr>
          <w:rFonts w:ascii="Arial" w:hAnsi="Arial" w:cs="Arial"/>
        </w:rPr>
      </w:pPr>
      <w:r w:rsidRPr="001C5197">
        <w:rPr>
          <w:rFonts w:ascii="Arial" w:hAnsi="Arial" w:cs="Arial"/>
        </w:rPr>
        <w:t>С целью приведения законодательства Калашниковского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Калашниковский сельский Совет</w:t>
      </w:r>
    </w:p>
    <w:p w:rsidR="0064021B" w:rsidRPr="001C5197" w:rsidRDefault="0064021B" w:rsidP="001C5197">
      <w:pPr>
        <w:ind w:firstLine="540"/>
        <w:jc w:val="both"/>
        <w:rPr>
          <w:rFonts w:ascii="Arial" w:hAnsi="Arial" w:cs="Arial"/>
        </w:rPr>
      </w:pPr>
    </w:p>
    <w:p w:rsidR="0064021B" w:rsidRPr="001C5197" w:rsidRDefault="0064021B" w:rsidP="001C5197">
      <w:pPr>
        <w:rPr>
          <w:rFonts w:ascii="Arial" w:hAnsi="Arial" w:cs="Arial"/>
          <w:b/>
          <w:bCs/>
        </w:rPr>
      </w:pPr>
      <w:r w:rsidRPr="001C5197">
        <w:rPr>
          <w:rFonts w:ascii="Arial" w:hAnsi="Arial" w:cs="Arial"/>
          <w:b/>
          <w:bCs/>
        </w:rPr>
        <w:t xml:space="preserve">                                            РЕШИЛ:</w:t>
      </w:r>
    </w:p>
    <w:p w:rsidR="0064021B" w:rsidRPr="001C5197" w:rsidRDefault="0064021B" w:rsidP="001C5197">
      <w:pPr>
        <w:ind w:firstLine="540"/>
        <w:jc w:val="center"/>
        <w:rPr>
          <w:rFonts w:ascii="Arial" w:hAnsi="Arial" w:cs="Arial"/>
          <w:b/>
          <w:bCs/>
        </w:rPr>
      </w:pPr>
    </w:p>
    <w:p w:rsidR="0064021B" w:rsidRPr="001C5197" w:rsidRDefault="0064021B" w:rsidP="001C5197">
      <w:pPr>
        <w:jc w:val="both"/>
        <w:rPr>
          <w:rFonts w:ascii="Arial" w:hAnsi="Arial" w:cs="Arial"/>
        </w:rPr>
      </w:pPr>
      <w:r w:rsidRPr="001C5197">
        <w:rPr>
          <w:rFonts w:ascii="Arial" w:hAnsi="Arial" w:cs="Arial"/>
        </w:rPr>
        <w:t xml:space="preserve">          1.Отменить  Решение Калашниковского сельского Совета № 6/7 от 05.05.2008г. «</w:t>
      </w:r>
      <w:r w:rsidRPr="001C5197">
        <w:rPr>
          <w:rFonts w:ascii="Arial" w:hAnsi="Arial" w:cs="Arial"/>
          <w:lang w:eastAsia="en-US"/>
        </w:rPr>
        <w:t>Об установлении Порядка и размеров выплат муниципальным служащим администрации Калашниковского сельского поселения единовременного денежного поощрения»</w:t>
      </w:r>
      <w:r w:rsidRPr="001C5197">
        <w:rPr>
          <w:rFonts w:ascii="Arial" w:hAnsi="Arial" w:cs="Arial"/>
        </w:rPr>
        <w:t>.</w:t>
      </w:r>
    </w:p>
    <w:p w:rsidR="0064021B" w:rsidRPr="001C5197" w:rsidRDefault="0064021B" w:rsidP="001C5197">
      <w:pPr>
        <w:shd w:val="clear" w:color="auto" w:fill="FFFFFF"/>
        <w:jc w:val="both"/>
        <w:rPr>
          <w:rFonts w:ascii="Arial" w:hAnsi="Arial" w:cs="Arial"/>
          <w:b/>
          <w:bCs/>
        </w:rPr>
      </w:pPr>
      <w:bookmarkStart w:id="0" w:name="sub_110107"/>
      <w:r w:rsidRPr="001C5197">
        <w:rPr>
          <w:rFonts w:ascii="Arial" w:hAnsi="Arial" w:cs="Arial"/>
          <w:b/>
          <w:bCs/>
        </w:rPr>
        <w:t xml:space="preserve">        </w:t>
      </w:r>
      <w:r w:rsidRPr="001C5197">
        <w:rPr>
          <w:rFonts w:ascii="Arial" w:hAnsi="Arial" w:cs="Arial"/>
        </w:rPr>
        <w:t xml:space="preserve">   2. Контроль за исполнением настоящего решения оставляю за собой.</w:t>
      </w:r>
    </w:p>
    <w:p w:rsidR="0064021B" w:rsidRPr="001C5197" w:rsidRDefault="0064021B" w:rsidP="001C5197">
      <w:pPr>
        <w:tabs>
          <w:tab w:val="num" w:pos="0"/>
        </w:tabs>
        <w:ind w:firstLine="360"/>
        <w:rPr>
          <w:rFonts w:ascii="Arial" w:hAnsi="Arial" w:cs="Arial"/>
        </w:rPr>
      </w:pPr>
      <w:r w:rsidRPr="001C5197">
        <w:rPr>
          <w:rFonts w:ascii="Arial" w:hAnsi="Arial" w:cs="Arial"/>
        </w:rPr>
        <w:t xml:space="preserve">     3. Настоящее постановление  вступает в силу с момента официального опубликования (обнародования). </w:t>
      </w:r>
      <w:bookmarkEnd w:id="0"/>
    </w:p>
    <w:p w:rsidR="0064021B" w:rsidRPr="001C5197" w:rsidRDefault="0064021B" w:rsidP="001C5197">
      <w:pPr>
        <w:tabs>
          <w:tab w:val="num" w:pos="0"/>
        </w:tabs>
        <w:ind w:firstLine="360"/>
        <w:rPr>
          <w:rFonts w:ascii="Arial" w:hAnsi="Arial" w:cs="Arial"/>
        </w:rPr>
      </w:pPr>
    </w:p>
    <w:p w:rsidR="0064021B" w:rsidRPr="001C5197" w:rsidRDefault="0064021B" w:rsidP="001C5197">
      <w:pPr>
        <w:jc w:val="both"/>
        <w:rPr>
          <w:rFonts w:ascii="Arial" w:hAnsi="Arial" w:cs="Arial"/>
          <w:b/>
          <w:bCs/>
        </w:rPr>
      </w:pPr>
    </w:p>
    <w:p w:rsidR="0064021B" w:rsidRPr="001C5197" w:rsidRDefault="0064021B" w:rsidP="001C5197">
      <w:pPr>
        <w:jc w:val="both"/>
        <w:rPr>
          <w:rFonts w:ascii="Arial" w:hAnsi="Arial" w:cs="Arial"/>
          <w:b/>
          <w:bCs/>
        </w:rPr>
      </w:pPr>
    </w:p>
    <w:p w:rsidR="0064021B" w:rsidRPr="001C5197" w:rsidRDefault="0064021B" w:rsidP="001C5197">
      <w:pPr>
        <w:jc w:val="both"/>
        <w:rPr>
          <w:rFonts w:ascii="Arial" w:hAnsi="Arial" w:cs="Arial"/>
          <w:b/>
          <w:bCs/>
        </w:rPr>
      </w:pPr>
      <w:r w:rsidRPr="001C5197">
        <w:rPr>
          <w:rFonts w:ascii="Arial" w:hAnsi="Arial" w:cs="Arial"/>
          <w:b/>
          <w:bCs/>
        </w:rPr>
        <w:t xml:space="preserve">Глава Калашниковского                                                                       </w:t>
      </w:r>
    </w:p>
    <w:p w:rsidR="0064021B" w:rsidRPr="001C5197" w:rsidRDefault="0064021B" w:rsidP="001C5197">
      <w:pPr>
        <w:jc w:val="both"/>
        <w:rPr>
          <w:rFonts w:ascii="Arial" w:hAnsi="Arial" w:cs="Arial"/>
          <w:b/>
          <w:bCs/>
        </w:rPr>
      </w:pPr>
      <w:r w:rsidRPr="001C5197">
        <w:rPr>
          <w:rFonts w:ascii="Arial" w:hAnsi="Arial" w:cs="Arial"/>
          <w:b/>
          <w:bCs/>
        </w:rPr>
        <w:t xml:space="preserve">сельского поселения                                                                      С.А.Бирюков.                                            </w:t>
      </w:r>
    </w:p>
    <w:p w:rsidR="0064021B" w:rsidRPr="001C5197" w:rsidRDefault="0064021B" w:rsidP="001C5197">
      <w:pPr>
        <w:rPr>
          <w:rFonts w:ascii="Arial" w:hAnsi="Arial" w:cs="Arial"/>
        </w:rPr>
      </w:pPr>
    </w:p>
    <w:p w:rsidR="0064021B" w:rsidRPr="001C5197" w:rsidRDefault="0064021B" w:rsidP="001C5197">
      <w:pPr>
        <w:jc w:val="both"/>
        <w:rPr>
          <w:rFonts w:ascii="Arial" w:hAnsi="Arial" w:cs="Arial"/>
        </w:rPr>
      </w:pPr>
    </w:p>
    <w:p w:rsidR="0064021B" w:rsidRPr="001C5197" w:rsidRDefault="0064021B" w:rsidP="001C5197">
      <w:pPr>
        <w:jc w:val="both"/>
        <w:rPr>
          <w:rFonts w:ascii="Arial" w:hAnsi="Arial" w:cs="Arial"/>
        </w:rPr>
      </w:pPr>
    </w:p>
    <w:p w:rsidR="0064021B" w:rsidRPr="001C5197" w:rsidRDefault="0064021B" w:rsidP="001C5197">
      <w:pPr>
        <w:jc w:val="both"/>
        <w:rPr>
          <w:rFonts w:ascii="Arial" w:hAnsi="Arial" w:cs="Arial"/>
        </w:rPr>
      </w:pPr>
    </w:p>
    <w:p w:rsidR="0064021B" w:rsidRPr="001C5197" w:rsidRDefault="0064021B" w:rsidP="001C5197">
      <w:pPr>
        <w:jc w:val="both"/>
        <w:rPr>
          <w:rFonts w:ascii="Arial" w:hAnsi="Arial" w:cs="Arial"/>
        </w:rPr>
      </w:pPr>
      <w:r w:rsidRPr="001C5197">
        <w:rPr>
          <w:rFonts w:ascii="Arial" w:hAnsi="Arial" w:cs="Arial"/>
        </w:rPr>
        <w:t xml:space="preserve">Рег. №   14/2016г.    </w:t>
      </w:r>
    </w:p>
    <w:sectPr w:rsidR="0064021B" w:rsidRPr="001C5197" w:rsidSect="006239C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B9D"/>
    <w:rsid w:val="00073600"/>
    <w:rsid w:val="000B1619"/>
    <w:rsid w:val="000D1F37"/>
    <w:rsid w:val="000F1FEE"/>
    <w:rsid w:val="00184091"/>
    <w:rsid w:val="001C5197"/>
    <w:rsid w:val="001E47CA"/>
    <w:rsid w:val="001F5AEA"/>
    <w:rsid w:val="00213F0E"/>
    <w:rsid w:val="00247BDA"/>
    <w:rsid w:val="00255651"/>
    <w:rsid w:val="002C0AE6"/>
    <w:rsid w:val="002D06D3"/>
    <w:rsid w:val="002D2E8D"/>
    <w:rsid w:val="002F0917"/>
    <w:rsid w:val="003765F6"/>
    <w:rsid w:val="003B2F1C"/>
    <w:rsid w:val="003C6820"/>
    <w:rsid w:val="003E2966"/>
    <w:rsid w:val="004020DB"/>
    <w:rsid w:val="004322FC"/>
    <w:rsid w:val="00445ECB"/>
    <w:rsid w:val="00477A4C"/>
    <w:rsid w:val="004A3AE1"/>
    <w:rsid w:val="004E1BC7"/>
    <w:rsid w:val="00574D2C"/>
    <w:rsid w:val="005C434D"/>
    <w:rsid w:val="005C4369"/>
    <w:rsid w:val="005E2071"/>
    <w:rsid w:val="006239C0"/>
    <w:rsid w:val="0064021B"/>
    <w:rsid w:val="00732B9D"/>
    <w:rsid w:val="007C4E3F"/>
    <w:rsid w:val="007D45A1"/>
    <w:rsid w:val="00870BB7"/>
    <w:rsid w:val="00881E33"/>
    <w:rsid w:val="008B0C56"/>
    <w:rsid w:val="009077DE"/>
    <w:rsid w:val="00937058"/>
    <w:rsid w:val="009878F8"/>
    <w:rsid w:val="009A2447"/>
    <w:rsid w:val="00A82B66"/>
    <w:rsid w:val="00B42304"/>
    <w:rsid w:val="00B52011"/>
    <w:rsid w:val="00B65535"/>
    <w:rsid w:val="00C04E1B"/>
    <w:rsid w:val="00C85515"/>
    <w:rsid w:val="00CA1262"/>
    <w:rsid w:val="00CE6D46"/>
    <w:rsid w:val="00D84B3E"/>
    <w:rsid w:val="00DC153B"/>
    <w:rsid w:val="00E66267"/>
    <w:rsid w:val="00EA6F14"/>
    <w:rsid w:val="00F1432E"/>
    <w:rsid w:val="00F8551E"/>
    <w:rsid w:val="00F903B2"/>
    <w:rsid w:val="00FC38C7"/>
    <w:rsid w:val="00FE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 Знак Знак Знак Знак Знак Знак Знак Знак Знак Знак Знак Знак Знак Знак Знак1 Знак Знак Знак Знак Знак Знак Знак Знак1 Знак Знак Знак Знак"/>
    <w:basedOn w:val="Normal"/>
    <w:uiPriority w:val="99"/>
    <w:rsid w:val="007D45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5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132</TotalTime>
  <Pages>1</Pages>
  <Words>231</Words>
  <Characters>1317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2015-09-18T12:59:00Z</cp:lastPrinted>
  <dcterms:created xsi:type="dcterms:W3CDTF">2015-09-18T09:04:00Z</dcterms:created>
  <dcterms:modified xsi:type="dcterms:W3CDTF">2016-04-28T06:54:00Z</dcterms:modified>
</cp:coreProperties>
</file>