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2F" w:rsidRPr="00A22B00" w:rsidRDefault="00BE3A2F" w:rsidP="00A22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BE3A2F" w:rsidRPr="00A22B00" w:rsidRDefault="00BE3A2F" w:rsidP="00A22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</w:p>
    <w:p w:rsidR="00BE3A2F" w:rsidRPr="00A22B00" w:rsidRDefault="00BE3A2F" w:rsidP="00A22B0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КАЛАШНИКОВСКИЙ СЕЛЬСКИЙ СОВЕТ</w:t>
      </w:r>
    </w:p>
    <w:p w:rsidR="00BE3A2F" w:rsidRPr="00A22B00" w:rsidRDefault="00BE3A2F" w:rsidP="00A22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BE3A2F" w:rsidRPr="00A22B00" w:rsidRDefault="00BE3A2F" w:rsidP="00A22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п. Новостройка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05 декабря 2017г.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A22B00">
        <w:rPr>
          <w:rFonts w:ascii="Arial" w:hAnsi="Arial" w:cs="Arial"/>
          <w:sz w:val="24"/>
          <w:szCs w:val="24"/>
        </w:rPr>
        <w:t>№ 32/1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О рекомендации по итогам проведе-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 xml:space="preserve">ния публичных слушаний по проек- 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 xml:space="preserve">ту решения Калашниковскогосельс- 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кого Совета «О внесении изменений и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 xml:space="preserve">дополнений в Устав Калашниковс- 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кого сельского поселения»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Заслушав и обсудив рекомендации по итогам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Калашниковский сельский Совет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Р Е Ш И Л: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1. Утвердить рекомендации по итогам проведения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2. Опубликовать рекомендации в районной газете «Рассвет».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Глава Калашниковского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Рег: № 44/2017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Утверждена Решением</w:t>
      </w:r>
    </w:p>
    <w:p w:rsidR="00BE3A2F" w:rsidRPr="00A22B00" w:rsidRDefault="00BE3A2F" w:rsidP="00A22B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Калашниковского сельского Совета</w:t>
      </w:r>
    </w:p>
    <w:p w:rsidR="00BE3A2F" w:rsidRPr="00A22B00" w:rsidRDefault="00BE3A2F" w:rsidP="00A22B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                                                                              от 05 декабря 2017 года №</w:t>
      </w:r>
      <w:bookmarkStart w:id="0" w:name="_GoBack"/>
      <w:bookmarkEnd w:id="0"/>
      <w:r w:rsidRPr="00A22B00">
        <w:rPr>
          <w:rFonts w:ascii="Arial" w:hAnsi="Arial" w:cs="Arial"/>
          <w:sz w:val="24"/>
          <w:szCs w:val="24"/>
        </w:rPr>
        <w:t xml:space="preserve"> 32/1</w:t>
      </w:r>
    </w:p>
    <w:p w:rsidR="00BE3A2F" w:rsidRPr="00A22B00" w:rsidRDefault="00BE3A2F" w:rsidP="00A22B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РЕКОМЕНДАЦИЯ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По итогам проведения 05 декабря 2017 года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</w:t>
      </w:r>
    </w:p>
    <w:p w:rsidR="00BE3A2F" w:rsidRPr="00A22B00" w:rsidRDefault="00BE3A2F" w:rsidP="00A22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Калашниковскогосельского поселения, обсудив проект решения Калашниковского сельского Совета «О внесении изменений и дополнений в Устав Калашниковского сельского поселения», Калашниковскому сельскому Совету </w:t>
      </w:r>
    </w:p>
    <w:p w:rsidR="00BE3A2F" w:rsidRPr="00A22B00" w:rsidRDefault="00BE3A2F" w:rsidP="00A22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РЕКОМЕНДОВАНО: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Внести в Устав Калашниковского сельского поселения изменения и дополнения, а именно:</w:t>
      </w:r>
    </w:p>
    <w:p w:rsidR="00BE3A2F" w:rsidRPr="00A22B00" w:rsidRDefault="00BE3A2F" w:rsidP="00A22B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 xml:space="preserve">        1.1. Подпункт 4 пункта 1 статьи 20 Устава Калашниковского сельского поселения изложить в следующей редакции:</w:t>
      </w:r>
    </w:p>
    <w:p w:rsidR="00BE3A2F" w:rsidRPr="00A22B00" w:rsidRDefault="00BE3A2F" w:rsidP="00A22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«4. Утверждение стратегии социально-экономического развития Калашниковского сельского поселения».  </w:t>
      </w: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 xml:space="preserve">Председательствующий: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A22B00">
        <w:rPr>
          <w:rFonts w:ascii="Arial" w:hAnsi="Arial" w:cs="Arial"/>
          <w:b/>
          <w:bCs/>
          <w:sz w:val="24"/>
          <w:szCs w:val="24"/>
        </w:rPr>
        <w:t xml:space="preserve">С.А. Бирюков 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ВОЛГОГРАДСКАЯ ОБЛАСТЬ</w:t>
      </w:r>
      <w:r w:rsidRPr="00A22B00">
        <w:rPr>
          <w:rFonts w:ascii="Arial" w:hAnsi="Arial" w:cs="Arial"/>
          <w:b/>
          <w:bCs/>
          <w:sz w:val="24"/>
          <w:szCs w:val="24"/>
        </w:rPr>
        <w:br/>
        <w:t>ПАЛЛАСОВСКИЙ МУНИЦИПАЛЬНЫЙ РАЙОН</w:t>
      </w:r>
      <w:r w:rsidRPr="00A22B00">
        <w:rPr>
          <w:rFonts w:ascii="Arial" w:hAnsi="Arial" w:cs="Arial"/>
          <w:b/>
          <w:bCs/>
          <w:sz w:val="24"/>
          <w:szCs w:val="24"/>
        </w:rPr>
        <w:br/>
        <w:t>КАЛАШНИКОВСКОЕ СЕЛЬСКОЕ ПОСЕЛЕНИЕ</w:t>
      </w:r>
      <w:r w:rsidRPr="00A22B00">
        <w:rPr>
          <w:rFonts w:ascii="Arial" w:hAnsi="Arial" w:cs="Arial"/>
          <w:sz w:val="24"/>
          <w:szCs w:val="24"/>
        </w:rPr>
        <w:br/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П Р О Т О К О Л № 5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публичных слушаний по проекту решения Калашниковского сельского Совета«О внесении изменений и дополнений в Устав Калашниковского сельского поселения»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п. Новостройка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22B00">
        <w:rPr>
          <w:rFonts w:ascii="Arial" w:hAnsi="Arial" w:cs="Arial"/>
          <w:sz w:val="24"/>
          <w:szCs w:val="24"/>
        </w:rPr>
        <w:t>05 декабря 2017 г.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Здание администрации Калашниковского сельского поселения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Палласовского муниципального района 18.00 часов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Председательствующий: Бирюков С.А. – глава Калашниковского сельского поселения.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Секретарь: Прошкина И.В. – депутат Калашниковского сельского Совета.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3A2F" w:rsidRPr="00A22B00" w:rsidRDefault="00BE3A2F" w:rsidP="00A22B00">
      <w:pPr>
        <w:spacing w:line="240" w:lineRule="auto"/>
        <w:ind w:left="-708" w:firstLine="708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Присутствовали: 37 человек, из них</w:t>
      </w:r>
    </w:p>
    <w:p w:rsidR="00BE3A2F" w:rsidRPr="00A22B00" w:rsidRDefault="00BE3A2F" w:rsidP="00A22B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депутатов Калашниковского сельского Совета – 6 человек;</w:t>
      </w:r>
    </w:p>
    <w:p w:rsidR="00BE3A2F" w:rsidRPr="00A22B00" w:rsidRDefault="00BE3A2F" w:rsidP="00A22B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представителей  администрации Калашниковского сельского поселения – 5 человек;</w:t>
      </w:r>
    </w:p>
    <w:p w:rsidR="00BE3A2F" w:rsidRPr="00A22B00" w:rsidRDefault="00BE3A2F" w:rsidP="00A22B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представителей ТОС – 4 человека;</w:t>
      </w:r>
    </w:p>
    <w:p w:rsidR="00BE3A2F" w:rsidRPr="00A22B00" w:rsidRDefault="00BE3A2F" w:rsidP="00A22B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жителей Калашниковского сельского поселения – 22 человека.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 </w:t>
      </w:r>
    </w:p>
    <w:p w:rsidR="00BE3A2F" w:rsidRPr="00A22B00" w:rsidRDefault="00BE3A2F" w:rsidP="00A22B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ab/>
        <w:t>1. О проекте решения Калашниковского сельского Совета «О внесении изменений и дополнений в Устав Калашниковского сельского поселения», одобренного решением Калашниковского сельского Совета  № 30/1 от  13 ноября 2017 года.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Докладчик: Бирюков С.А. - глава Калашниковского сельского поселения.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            По вопросу «О проекте решения Калашниковского сельского Совета «О внесении изменений и дополнений в Устав Калашниковского сельского поселения» слушали Бирюкова С.А.</w:t>
      </w:r>
    </w:p>
    <w:p w:rsidR="00BE3A2F" w:rsidRPr="00A22B00" w:rsidRDefault="00BE3A2F" w:rsidP="00A2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В обсуждении вопроса принимали участие: Прошкина И.В., Малякина И.С., Серкибаева О.А.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            В результате всех обсуждений пришли к единому мнению, что предлагаемые изменения и дополнения, изложенные в проекте решения Калашниковского сельского Совета «О внесении изменений и дополнений в Устав Калашниковского сельского поселения», опубликованном 18 ноября 2017 года в районной газете «Рассвет» № 135-136 (3255-3256), необходимы для приведения отдельных положений Устава Калашниковского сельского поселения в соответствие с действующим законодательством.</w:t>
      </w:r>
    </w:p>
    <w:p w:rsidR="00BE3A2F" w:rsidRPr="00A22B00" w:rsidRDefault="00BE3A2F" w:rsidP="00A22B00">
      <w:pPr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В ходе проведения публичных слушаний глава Калашниковского сельского поселения Бирюков С.А. предложил: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 xml:space="preserve">             1.1. Подпункт 4 пункта 1 статьи 20 Устава Калашниковского сельского поселения изложить в следующей редакции:</w:t>
      </w:r>
    </w:p>
    <w:p w:rsidR="00BE3A2F" w:rsidRPr="00A22B00" w:rsidRDefault="00BE3A2F" w:rsidP="00A22B0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«4. Утверждение стратегии социально-экономического развития Калашниковского сельского поселения».  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 xml:space="preserve">     Также Бирюков С.А. пояснил о том, что указанные изменения и дополнения должны быть внесены в Устав Калашниковского сельского поселения в соответствии с процедурой, предусмотренной действующим законодательством.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Р Е Ш И Л И :</w:t>
      </w:r>
    </w:p>
    <w:p w:rsidR="00BE3A2F" w:rsidRPr="00A22B00" w:rsidRDefault="00BE3A2F" w:rsidP="00A2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B00">
        <w:rPr>
          <w:rFonts w:ascii="Arial" w:hAnsi="Arial" w:cs="Arial"/>
          <w:sz w:val="24"/>
          <w:szCs w:val="24"/>
        </w:rPr>
        <w:t>Рекомендовать Калашниковскому сельскому Совету принять решение «О внесении изменений и дополнений в Устав Калашниковского сельского поселения и направить для государственной регистрации в Управление Министерства юстиции Российской Федерации по Волгоградской области.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 xml:space="preserve">Председательствующий: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A22B00">
        <w:rPr>
          <w:rFonts w:ascii="Arial" w:hAnsi="Arial" w:cs="Arial"/>
          <w:b/>
          <w:bCs/>
          <w:sz w:val="24"/>
          <w:szCs w:val="24"/>
        </w:rPr>
        <w:t>С.А. Бирюков</w:t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B00">
        <w:rPr>
          <w:rFonts w:ascii="Arial" w:hAnsi="Arial" w:cs="Arial"/>
          <w:b/>
          <w:bCs/>
          <w:sz w:val="24"/>
          <w:szCs w:val="24"/>
        </w:rPr>
        <w:t>Секретарь:</w:t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</w:r>
      <w:r w:rsidRPr="00A22B00">
        <w:rPr>
          <w:rFonts w:ascii="Arial" w:hAnsi="Arial" w:cs="Arial"/>
          <w:b/>
          <w:bCs/>
          <w:sz w:val="24"/>
          <w:szCs w:val="24"/>
        </w:rPr>
        <w:tab/>
        <w:t xml:space="preserve">                  И.В. Прошкина</w:t>
      </w:r>
      <w:r w:rsidRPr="00A22B00">
        <w:rPr>
          <w:rFonts w:ascii="Arial" w:hAnsi="Arial" w:cs="Arial"/>
          <w:b/>
          <w:bCs/>
          <w:sz w:val="24"/>
          <w:szCs w:val="24"/>
        </w:rPr>
        <w:tab/>
      </w: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3A2F" w:rsidRPr="00A22B00" w:rsidRDefault="00BE3A2F" w:rsidP="00A22B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E3A2F" w:rsidRPr="00A22B00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0659E"/>
    <w:rsid w:val="00042092"/>
    <w:rsid w:val="00054A1E"/>
    <w:rsid w:val="0007662A"/>
    <w:rsid w:val="00084292"/>
    <w:rsid w:val="000A4221"/>
    <w:rsid w:val="000B14BA"/>
    <w:rsid w:val="000B2648"/>
    <w:rsid w:val="000C5B3E"/>
    <w:rsid w:val="000F2CB9"/>
    <w:rsid w:val="000F7EEB"/>
    <w:rsid w:val="00103026"/>
    <w:rsid w:val="0011341F"/>
    <w:rsid w:val="00117EDB"/>
    <w:rsid w:val="00122766"/>
    <w:rsid w:val="0012744E"/>
    <w:rsid w:val="00164674"/>
    <w:rsid w:val="00172EB4"/>
    <w:rsid w:val="00197C88"/>
    <w:rsid w:val="001A55F1"/>
    <w:rsid w:val="001D16A3"/>
    <w:rsid w:val="001D2163"/>
    <w:rsid w:val="001D5429"/>
    <w:rsid w:val="001E5398"/>
    <w:rsid w:val="001F7F21"/>
    <w:rsid w:val="00223057"/>
    <w:rsid w:val="0022332F"/>
    <w:rsid w:val="00226653"/>
    <w:rsid w:val="00244607"/>
    <w:rsid w:val="002668B2"/>
    <w:rsid w:val="00275A35"/>
    <w:rsid w:val="002778B6"/>
    <w:rsid w:val="00293E83"/>
    <w:rsid w:val="002A4E16"/>
    <w:rsid w:val="002B4F79"/>
    <w:rsid w:val="002B7A7A"/>
    <w:rsid w:val="002D11FF"/>
    <w:rsid w:val="002E1435"/>
    <w:rsid w:val="002F570C"/>
    <w:rsid w:val="003004BC"/>
    <w:rsid w:val="00307C64"/>
    <w:rsid w:val="0033131B"/>
    <w:rsid w:val="0034075A"/>
    <w:rsid w:val="00353877"/>
    <w:rsid w:val="00373E49"/>
    <w:rsid w:val="003A0EB0"/>
    <w:rsid w:val="003B24C2"/>
    <w:rsid w:val="003B486A"/>
    <w:rsid w:val="003C13DE"/>
    <w:rsid w:val="003D49E8"/>
    <w:rsid w:val="003E146D"/>
    <w:rsid w:val="003E299D"/>
    <w:rsid w:val="004230C6"/>
    <w:rsid w:val="00432074"/>
    <w:rsid w:val="00434038"/>
    <w:rsid w:val="004362E8"/>
    <w:rsid w:val="004500A5"/>
    <w:rsid w:val="004514C9"/>
    <w:rsid w:val="004517E9"/>
    <w:rsid w:val="004669FE"/>
    <w:rsid w:val="00467D65"/>
    <w:rsid w:val="00473177"/>
    <w:rsid w:val="004A3897"/>
    <w:rsid w:val="004C56A0"/>
    <w:rsid w:val="004F0ABE"/>
    <w:rsid w:val="00504A43"/>
    <w:rsid w:val="00517B72"/>
    <w:rsid w:val="00532809"/>
    <w:rsid w:val="0053533E"/>
    <w:rsid w:val="005358E4"/>
    <w:rsid w:val="00536A47"/>
    <w:rsid w:val="00545362"/>
    <w:rsid w:val="005521EF"/>
    <w:rsid w:val="005530EA"/>
    <w:rsid w:val="00557B4C"/>
    <w:rsid w:val="005671A4"/>
    <w:rsid w:val="00567252"/>
    <w:rsid w:val="00570200"/>
    <w:rsid w:val="00574F1C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5135"/>
    <w:rsid w:val="00667E20"/>
    <w:rsid w:val="006B00A3"/>
    <w:rsid w:val="006B5429"/>
    <w:rsid w:val="006C2AB5"/>
    <w:rsid w:val="006C5D5F"/>
    <w:rsid w:val="006E353F"/>
    <w:rsid w:val="006E4782"/>
    <w:rsid w:val="0070095B"/>
    <w:rsid w:val="007163D2"/>
    <w:rsid w:val="00752570"/>
    <w:rsid w:val="007539A0"/>
    <w:rsid w:val="0076217C"/>
    <w:rsid w:val="0077232B"/>
    <w:rsid w:val="0078499C"/>
    <w:rsid w:val="007925AC"/>
    <w:rsid w:val="007A4B9E"/>
    <w:rsid w:val="007C5DDE"/>
    <w:rsid w:val="007D1E2D"/>
    <w:rsid w:val="007D3126"/>
    <w:rsid w:val="007D641C"/>
    <w:rsid w:val="007E4EB0"/>
    <w:rsid w:val="007E766D"/>
    <w:rsid w:val="007F478C"/>
    <w:rsid w:val="007F5DD5"/>
    <w:rsid w:val="00804CB9"/>
    <w:rsid w:val="008153EF"/>
    <w:rsid w:val="0082766F"/>
    <w:rsid w:val="008325AA"/>
    <w:rsid w:val="00897590"/>
    <w:rsid w:val="008A4BD9"/>
    <w:rsid w:val="008D7407"/>
    <w:rsid w:val="008E34D0"/>
    <w:rsid w:val="008E520B"/>
    <w:rsid w:val="009164CD"/>
    <w:rsid w:val="00920294"/>
    <w:rsid w:val="009337E5"/>
    <w:rsid w:val="00935185"/>
    <w:rsid w:val="009377CC"/>
    <w:rsid w:val="00944967"/>
    <w:rsid w:val="0095002A"/>
    <w:rsid w:val="0095093D"/>
    <w:rsid w:val="009557D8"/>
    <w:rsid w:val="0096034E"/>
    <w:rsid w:val="00984124"/>
    <w:rsid w:val="00993834"/>
    <w:rsid w:val="00997D12"/>
    <w:rsid w:val="009A633F"/>
    <w:rsid w:val="009D0076"/>
    <w:rsid w:val="009D3AF2"/>
    <w:rsid w:val="009E1E4B"/>
    <w:rsid w:val="009E21C0"/>
    <w:rsid w:val="009F14EF"/>
    <w:rsid w:val="00A20BCB"/>
    <w:rsid w:val="00A22B00"/>
    <w:rsid w:val="00A2713A"/>
    <w:rsid w:val="00A300D8"/>
    <w:rsid w:val="00A364BB"/>
    <w:rsid w:val="00A466C9"/>
    <w:rsid w:val="00A54792"/>
    <w:rsid w:val="00A637C9"/>
    <w:rsid w:val="00AB42EA"/>
    <w:rsid w:val="00AC0479"/>
    <w:rsid w:val="00AD78C4"/>
    <w:rsid w:val="00AE07FB"/>
    <w:rsid w:val="00AE4803"/>
    <w:rsid w:val="00B00353"/>
    <w:rsid w:val="00B158D9"/>
    <w:rsid w:val="00B31473"/>
    <w:rsid w:val="00B44547"/>
    <w:rsid w:val="00B53E06"/>
    <w:rsid w:val="00B55D0D"/>
    <w:rsid w:val="00B62848"/>
    <w:rsid w:val="00B63B02"/>
    <w:rsid w:val="00B84412"/>
    <w:rsid w:val="00B97EEB"/>
    <w:rsid w:val="00BA0B06"/>
    <w:rsid w:val="00BB532E"/>
    <w:rsid w:val="00BC64A6"/>
    <w:rsid w:val="00BD484F"/>
    <w:rsid w:val="00BE09CD"/>
    <w:rsid w:val="00BE3A2F"/>
    <w:rsid w:val="00C10D46"/>
    <w:rsid w:val="00C133F3"/>
    <w:rsid w:val="00C201E8"/>
    <w:rsid w:val="00C2788E"/>
    <w:rsid w:val="00C300E4"/>
    <w:rsid w:val="00C42104"/>
    <w:rsid w:val="00C471C2"/>
    <w:rsid w:val="00C61729"/>
    <w:rsid w:val="00C85461"/>
    <w:rsid w:val="00C86D2B"/>
    <w:rsid w:val="00CB5A28"/>
    <w:rsid w:val="00CB5A75"/>
    <w:rsid w:val="00CB69B6"/>
    <w:rsid w:val="00CB6AAA"/>
    <w:rsid w:val="00D007C0"/>
    <w:rsid w:val="00D319E6"/>
    <w:rsid w:val="00D400B9"/>
    <w:rsid w:val="00D50CB6"/>
    <w:rsid w:val="00D85826"/>
    <w:rsid w:val="00D86F42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4C52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E0CA4"/>
    <w:rsid w:val="00EE59C5"/>
    <w:rsid w:val="00EE70AA"/>
    <w:rsid w:val="00F025A2"/>
    <w:rsid w:val="00F06EF9"/>
    <w:rsid w:val="00F11FEF"/>
    <w:rsid w:val="00F3594D"/>
    <w:rsid w:val="00F362ED"/>
    <w:rsid w:val="00F41EB4"/>
    <w:rsid w:val="00F51E74"/>
    <w:rsid w:val="00F54790"/>
    <w:rsid w:val="00F57848"/>
    <w:rsid w:val="00F743A8"/>
    <w:rsid w:val="00F75C0C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36D0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F57848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1E4B"/>
    <w:rPr>
      <w:lang w:eastAsia="en-US"/>
    </w:rPr>
  </w:style>
  <w:style w:type="character" w:customStyle="1" w:styleId="a">
    <w:name w:val="Гипертекстовая ссылка"/>
    <w:uiPriority w:val="99"/>
    <w:rsid w:val="003C13DE"/>
    <w:rPr>
      <w:color w:val="auto"/>
    </w:rPr>
  </w:style>
  <w:style w:type="paragraph" w:customStyle="1" w:styleId="a0">
    <w:name w:val="Знак"/>
    <w:basedOn w:val="Normal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DefaultParagraphFont"/>
    <w:uiPriority w:val="99"/>
    <w:rsid w:val="007F5DD5"/>
  </w:style>
  <w:style w:type="paragraph" w:customStyle="1" w:styleId="ConsPlusNormal">
    <w:name w:val="ConsPlusNormal"/>
    <w:uiPriority w:val="99"/>
    <w:rsid w:val="0004209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831</Words>
  <Characters>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user</cp:lastModifiedBy>
  <cp:revision>3</cp:revision>
  <dcterms:created xsi:type="dcterms:W3CDTF">2017-12-05T11:07:00Z</dcterms:created>
  <dcterms:modified xsi:type="dcterms:W3CDTF">2017-12-18T05:47:00Z</dcterms:modified>
</cp:coreProperties>
</file>