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F8" w:rsidRDefault="008E07F8" w:rsidP="005A6F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</w:t>
      </w:r>
    </w:p>
    <w:p w:rsidR="008E07F8" w:rsidRPr="003451A5" w:rsidRDefault="008E07F8" w:rsidP="003451A5">
      <w:pPr>
        <w:jc w:val="center"/>
        <w:rPr>
          <w:rFonts w:ascii="Arial" w:hAnsi="Arial" w:cs="Arial"/>
          <w:b/>
          <w:bCs/>
        </w:rPr>
      </w:pPr>
      <w:r w:rsidRPr="003451A5">
        <w:rPr>
          <w:rFonts w:ascii="Arial" w:hAnsi="Arial" w:cs="Arial"/>
          <w:b/>
          <w:bCs/>
        </w:rPr>
        <w:t>ВОЛГОГРАДСКАЯ ОБЛАСТЬ</w:t>
      </w:r>
    </w:p>
    <w:p w:rsidR="008E07F8" w:rsidRPr="003451A5" w:rsidRDefault="008E07F8" w:rsidP="003451A5">
      <w:pPr>
        <w:jc w:val="center"/>
        <w:rPr>
          <w:rFonts w:ascii="Arial" w:hAnsi="Arial" w:cs="Arial"/>
          <w:b/>
          <w:bCs/>
        </w:rPr>
      </w:pPr>
      <w:r w:rsidRPr="003451A5">
        <w:rPr>
          <w:rFonts w:ascii="Arial" w:hAnsi="Arial" w:cs="Arial"/>
          <w:b/>
          <w:bCs/>
        </w:rPr>
        <w:t>ПАЛЛАСОВСКИЙ МУНИЦИПАЛЬНЫЙ РАЙОН</w:t>
      </w:r>
    </w:p>
    <w:p w:rsidR="008E07F8" w:rsidRPr="003451A5" w:rsidRDefault="008E07F8" w:rsidP="003451A5">
      <w:pPr>
        <w:jc w:val="center"/>
        <w:rPr>
          <w:rFonts w:ascii="Arial" w:hAnsi="Arial" w:cs="Arial"/>
          <w:b/>
          <w:bCs/>
        </w:rPr>
      </w:pPr>
      <w:r w:rsidRPr="003451A5">
        <w:rPr>
          <w:rFonts w:ascii="Arial" w:hAnsi="Arial" w:cs="Arial"/>
          <w:b/>
          <w:bCs/>
        </w:rPr>
        <w:t>КАЛАШНИКОВСКИЙ СЕЛЬСКИЙ СОВЕТ</w:t>
      </w:r>
    </w:p>
    <w:p w:rsidR="008E07F8" w:rsidRPr="003451A5" w:rsidRDefault="008E07F8" w:rsidP="003451A5">
      <w:pPr>
        <w:jc w:val="center"/>
        <w:rPr>
          <w:rFonts w:ascii="Arial" w:hAnsi="Arial" w:cs="Arial"/>
        </w:rPr>
      </w:pPr>
      <w:r w:rsidRPr="003451A5">
        <w:rPr>
          <w:rFonts w:ascii="Arial" w:hAnsi="Arial" w:cs="Arial"/>
        </w:rPr>
        <w:t>===========================================================</w:t>
      </w:r>
    </w:p>
    <w:p w:rsidR="008E07F8" w:rsidRPr="003451A5" w:rsidRDefault="008E07F8" w:rsidP="003451A5">
      <w:pPr>
        <w:jc w:val="center"/>
        <w:rPr>
          <w:rFonts w:ascii="Arial" w:hAnsi="Arial" w:cs="Arial"/>
        </w:rPr>
      </w:pPr>
    </w:p>
    <w:p w:rsidR="008E07F8" w:rsidRPr="003451A5" w:rsidRDefault="008E07F8" w:rsidP="003451A5">
      <w:pPr>
        <w:jc w:val="center"/>
        <w:rPr>
          <w:rFonts w:ascii="Arial" w:hAnsi="Arial" w:cs="Arial"/>
          <w:b/>
          <w:bCs/>
        </w:rPr>
      </w:pPr>
      <w:r w:rsidRPr="003451A5">
        <w:rPr>
          <w:rFonts w:ascii="Arial" w:hAnsi="Arial" w:cs="Arial"/>
          <w:b/>
          <w:bCs/>
        </w:rPr>
        <w:t>Р Е Ш Е Н И Е</w:t>
      </w:r>
    </w:p>
    <w:p w:rsidR="008E07F8" w:rsidRPr="003451A5" w:rsidRDefault="008E07F8" w:rsidP="003451A5">
      <w:pPr>
        <w:rPr>
          <w:rFonts w:ascii="Arial" w:hAnsi="Arial" w:cs="Arial"/>
        </w:rPr>
      </w:pPr>
    </w:p>
    <w:p w:rsidR="008E07F8" w:rsidRPr="003451A5" w:rsidRDefault="008E07F8" w:rsidP="003451A5">
      <w:pPr>
        <w:rPr>
          <w:rFonts w:ascii="Arial" w:hAnsi="Arial" w:cs="Arial"/>
        </w:rPr>
      </w:pPr>
    </w:p>
    <w:p w:rsidR="008E07F8" w:rsidRPr="003451A5" w:rsidRDefault="008E07F8" w:rsidP="003451A5">
      <w:pPr>
        <w:jc w:val="center"/>
        <w:rPr>
          <w:rFonts w:ascii="Arial" w:hAnsi="Arial" w:cs="Arial"/>
        </w:rPr>
      </w:pPr>
      <w:r w:rsidRPr="003451A5">
        <w:rPr>
          <w:rFonts w:ascii="Arial" w:hAnsi="Arial" w:cs="Arial"/>
        </w:rPr>
        <w:t>от «22» февраля  2018 г.                   п.Новостройка                                   N 3/3</w:t>
      </w:r>
    </w:p>
    <w:p w:rsidR="008E07F8" w:rsidRPr="003451A5" w:rsidRDefault="008E07F8" w:rsidP="003451A5">
      <w:pPr>
        <w:jc w:val="both"/>
        <w:rPr>
          <w:rFonts w:ascii="Arial" w:hAnsi="Arial" w:cs="Arial"/>
        </w:rPr>
      </w:pPr>
      <w:r w:rsidRPr="003451A5">
        <w:rPr>
          <w:rFonts w:ascii="Arial" w:hAnsi="Arial" w:cs="Arial"/>
        </w:rPr>
        <w:br/>
        <w:t>"Об установлении пороговых значений</w:t>
      </w:r>
    </w:p>
    <w:p w:rsidR="008E07F8" w:rsidRPr="003451A5" w:rsidRDefault="008E07F8" w:rsidP="003451A5">
      <w:pPr>
        <w:jc w:val="both"/>
        <w:rPr>
          <w:rFonts w:ascii="Arial" w:hAnsi="Arial" w:cs="Arial"/>
        </w:rPr>
      </w:pPr>
      <w:r w:rsidRPr="003451A5">
        <w:rPr>
          <w:rFonts w:ascii="Arial" w:hAnsi="Arial" w:cs="Arial"/>
        </w:rPr>
        <w:t>размера дохода, приходящегося на каждого</w:t>
      </w:r>
    </w:p>
    <w:p w:rsidR="008E07F8" w:rsidRPr="003451A5" w:rsidRDefault="008E07F8" w:rsidP="003451A5">
      <w:pPr>
        <w:jc w:val="both"/>
        <w:rPr>
          <w:rFonts w:ascii="Arial" w:hAnsi="Arial" w:cs="Arial"/>
        </w:rPr>
      </w:pPr>
      <w:r w:rsidRPr="003451A5">
        <w:rPr>
          <w:rFonts w:ascii="Arial" w:hAnsi="Arial" w:cs="Arial"/>
        </w:rPr>
        <w:t>члена семьи, и стоимости имущества,</w:t>
      </w:r>
    </w:p>
    <w:p w:rsidR="008E07F8" w:rsidRPr="003451A5" w:rsidRDefault="008E07F8" w:rsidP="003451A5">
      <w:pPr>
        <w:jc w:val="both"/>
        <w:rPr>
          <w:rFonts w:ascii="Arial" w:hAnsi="Arial" w:cs="Arial"/>
        </w:rPr>
      </w:pPr>
      <w:r w:rsidRPr="003451A5">
        <w:rPr>
          <w:rFonts w:ascii="Arial" w:hAnsi="Arial" w:cs="Arial"/>
        </w:rPr>
        <w:t>находящегося в собственности членов семьи</w:t>
      </w:r>
    </w:p>
    <w:p w:rsidR="008E07F8" w:rsidRPr="003451A5" w:rsidRDefault="008E07F8" w:rsidP="003451A5">
      <w:pPr>
        <w:jc w:val="both"/>
        <w:rPr>
          <w:rFonts w:ascii="Arial" w:hAnsi="Arial" w:cs="Arial"/>
        </w:rPr>
      </w:pPr>
      <w:r w:rsidRPr="003451A5">
        <w:rPr>
          <w:rFonts w:ascii="Arial" w:hAnsi="Arial" w:cs="Arial"/>
        </w:rPr>
        <w:t>и подлежащего налогообложению, для признания</w:t>
      </w:r>
    </w:p>
    <w:p w:rsidR="008E07F8" w:rsidRPr="003451A5" w:rsidRDefault="008E07F8" w:rsidP="003451A5">
      <w:pPr>
        <w:jc w:val="both"/>
        <w:rPr>
          <w:rFonts w:ascii="Arial" w:hAnsi="Arial" w:cs="Arial"/>
        </w:rPr>
      </w:pPr>
      <w:r w:rsidRPr="003451A5">
        <w:rPr>
          <w:rFonts w:ascii="Arial" w:hAnsi="Arial" w:cs="Arial"/>
        </w:rPr>
        <w:t xml:space="preserve">граждан малоимущими в целях постановки на учет </w:t>
      </w:r>
    </w:p>
    <w:p w:rsidR="008E07F8" w:rsidRPr="003451A5" w:rsidRDefault="008E07F8" w:rsidP="003451A5">
      <w:pPr>
        <w:jc w:val="both"/>
        <w:rPr>
          <w:rFonts w:ascii="Arial" w:hAnsi="Arial" w:cs="Arial"/>
        </w:rPr>
      </w:pPr>
      <w:r w:rsidRPr="003451A5">
        <w:rPr>
          <w:rFonts w:ascii="Arial" w:hAnsi="Arial" w:cs="Arial"/>
        </w:rPr>
        <w:t>в качестве нуждающихся в жилых помещениях</w:t>
      </w:r>
    </w:p>
    <w:p w:rsidR="008E07F8" w:rsidRPr="003451A5" w:rsidRDefault="008E07F8" w:rsidP="003451A5">
      <w:pPr>
        <w:jc w:val="both"/>
        <w:rPr>
          <w:rFonts w:ascii="Arial" w:hAnsi="Arial" w:cs="Arial"/>
        </w:rPr>
      </w:pPr>
      <w:r w:rsidRPr="003451A5">
        <w:rPr>
          <w:rFonts w:ascii="Arial" w:hAnsi="Arial" w:cs="Arial"/>
        </w:rPr>
        <w:t>на территории Калашниковского сельского</w:t>
      </w:r>
    </w:p>
    <w:p w:rsidR="008E07F8" w:rsidRPr="003451A5" w:rsidRDefault="008E07F8" w:rsidP="003451A5">
      <w:pPr>
        <w:jc w:val="both"/>
        <w:rPr>
          <w:rFonts w:ascii="Arial" w:hAnsi="Arial" w:cs="Arial"/>
        </w:rPr>
      </w:pPr>
      <w:r w:rsidRPr="003451A5">
        <w:rPr>
          <w:rFonts w:ascii="Arial" w:hAnsi="Arial" w:cs="Arial"/>
        </w:rPr>
        <w:t xml:space="preserve">поселения Палласовского муниципального района </w:t>
      </w:r>
    </w:p>
    <w:p w:rsidR="008E07F8" w:rsidRPr="003451A5" w:rsidRDefault="008E07F8" w:rsidP="003451A5">
      <w:pPr>
        <w:rPr>
          <w:rFonts w:ascii="Arial" w:hAnsi="Arial" w:cs="Arial"/>
        </w:rPr>
      </w:pPr>
      <w:r w:rsidRPr="003451A5">
        <w:rPr>
          <w:rFonts w:ascii="Arial" w:hAnsi="Arial" w:cs="Arial"/>
        </w:rPr>
        <w:t>Волгоградской области в 2018 году"</w:t>
      </w:r>
      <w:r w:rsidRPr="003451A5">
        <w:rPr>
          <w:rFonts w:ascii="Arial" w:hAnsi="Arial" w:cs="Arial"/>
        </w:rPr>
        <w:br/>
      </w:r>
    </w:p>
    <w:p w:rsidR="008E07F8" w:rsidRPr="003451A5" w:rsidRDefault="008E07F8" w:rsidP="003451A5">
      <w:pPr>
        <w:rPr>
          <w:rFonts w:ascii="Arial" w:hAnsi="Arial" w:cs="Arial"/>
        </w:rPr>
      </w:pPr>
    </w:p>
    <w:p w:rsidR="008E07F8" w:rsidRPr="003451A5" w:rsidRDefault="008E07F8" w:rsidP="003451A5">
      <w:pPr>
        <w:jc w:val="both"/>
        <w:rPr>
          <w:rFonts w:ascii="Arial" w:hAnsi="Arial" w:cs="Arial"/>
        </w:rPr>
      </w:pPr>
      <w:r w:rsidRPr="003451A5">
        <w:rPr>
          <w:rFonts w:ascii="Arial" w:hAnsi="Arial" w:cs="Arial"/>
        </w:rPr>
        <w:t xml:space="preserve">     В соответствии с </w:t>
      </w:r>
      <w:hyperlink r:id="rId4" w:history="1">
        <w:r w:rsidRPr="003451A5">
          <w:rPr>
            <w:rStyle w:val="Hyperlink"/>
            <w:rFonts w:ascii="Arial" w:hAnsi="Arial" w:cs="Arial"/>
            <w:color w:val="auto"/>
            <w:u w:val="none"/>
          </w:rPr>
          <w:t>Жилищным кодексом</w:t>
        </w:r>
      </w:hyperlink>
      <w:r w:rsidRPr="003451A5">
        <w:rPr>
          <w:rFonts w:ascii="Arial" w:hAnsi="Arial" w:cs="Arial"/>
        </w:rPr>
        <w:t xml:space="preserve"> Российской Федерации, </w:t>
      </w:r>
      <w:hyperlink r:id="rId5" w:history="1">
        <w:r w:rsidRPr="003451A5">
          <w:rPr>
            <w:rStyle w:val="Hyperlink"/>
            <w:rFonts w:ascii="Arial" w:hAnsi="Arial" w:cs="Arial"/>
            <w:color w:val="auto"/>
            <w:u w:val="none"/>
          </w:rPr>
          <w:t>Законом</w:t>
        </w:r>
      </w:hyperlink>
      <w:r w:rsidRPr="003451A5">
        <w:rPr>
          <w:rFonts w:ascii="Arial" w:hAnsi="Arial" w:cs="Arial"/>
        </w:rPr>
        <w:t xml:space="preserve"> Волгоградской области от 04 августа 2005 г. N 1096-ОД (ред.от 08.04.2008 г. № 1655-ОД, ред. от 13.05.2010 г. № 2039 – ОД) "О порядке признания граждан малоимущими в целях предоставления им по договорам социального найма жилых помещений" и </w:t>
      </w:r>
      <w:hyperlink r:id="rId6" w:history="1">
        <w:r w:rsidRPr="003451A5">
          <w:rPr>
            <w:rStyle w:val="Hyperlink"/>
            <w:rFonts w:ascii="Arial" w:hAnsi="Arial" w:cs="Arial"/>
            <w:color w:val="auto"/>
            <w:u w:val="none"/>
          </w:rPr>
          <w:t>Постановлением</w:t>
        </w:r>
      </w:hyperlink>
      <w:r w:rsidRPr="003451A5">
        <w:rPr>
          <w:rFonts w:ascii="Arial" w:hAnsi="Arial" w:cs="Arial"/>
        </w:rPr>
        <w:t xml:space="preserve"> Главы Администрации Волгоградской области от 5 декабря 2005 г. N 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помещениях", руководствуясь Уставом Калашниковского сельского поселения Палласовского муниципального района Волгоградской области, Калашниковский сельский  Совет </w:t>
      </w:r>
    </w:p>
    <w:p w:rsidR="008E07F8" w:rsidRPr="003451A5" w:rsidRDefault="008E07F8" w:rsidP="003451A5">
      <w:pPr>
        <w:jc w:val="both"/>
        <w:rPr>
          <w:rFonts w:ascii="Arial" w:hAnsi="Arial" w:cs="Arial"/>
        </w:rPr>
      </w:pPr>
    </w:p>
    <w:p w:rsidR="008E07F8" w:rsidRPr="003451A5" w:rsidRDefault="008E07F8" w:rsidP="003451A5">
      <w:pPr>
        <w:jc w:val="center"/>
        <w:rPr>
          <w:rFonts w:ascii="Arial" w:hAnsi="Arial" w:cs="Arial"/>
          <w:b/>
          <w:bCs/>
        </w:rPr>
      </w:pPr>
      <w:r w:rsidRPr="003451A5">
        <w:rPr>
          <w:rFonts w:ascii="Arial" w:hAnsi="Arial" w:cs="Arial"/>
          <w:b/>
          <w:bCs/>
        </w:rPr>
        <w:t>РЕШИЛ:</w:t>
      </w:r>
    </w:p>
    <w:p w:rsidR="008E07F8" w:rsidRPr="003451A5" w:rsidRDefault="008E07F8" w:rsidP="003451A5">
      <w:pPr>
        <w:jc w:val="center"/>
        <w:rPr>
          <w:rFonts w:ascii="Arial" w:hAnsi="Arial" w:cs="Arial"/>
        </w:rPr>
      </w:pPr>
    </w:p>
    <w:p w:rsidR="008E07F8" w:rsidRPr="003451A5" w:rsidRDefault="008E07F8" w:rsidP="003451A5">
      <w:pPr>
        <w:jc w:val="both"/>
        <w:rPr>
          <w:rFonts w:ascii="Arial" w:hAnsi="Arial" w:cs="Arial"/>
        </w:rPr>
      </w:pPr>
      <w:bookmarkStart w:id="0" w:name="sub_1"/>
      <w:r w:rsidRPr="003451A5">
        <w:rPr>
          <w:rFonts w:ascii="Arial" w:hAnsi="Arial" w:cs="Arial"/>
        </w:rPr>
        <w:t>1. Установить пороговое значение размера дохода, приходящегося на каждого члена семьи гражданина - заявителя, для признания граждан малоимущими, в целях постановки на учет в качестве нуждающихся в жилых помещениях, предоставляемых по договорам социального найма, в размере 9019 рублей (девять тысяч девятнадцать рублей 00 копеек)  (величина прожиточного минимума за I</w:t>
      </w:r>
      <w:r w:rsidRPr="003451A5">
        <w:rPr>
          <w:rFonts w:ascii="Arial" w:hAnsi="Arial" w:cs="Arial"/>
          <w:lang w:val="en-US"/>
        </w:rPr>
        <w:t>II</w:t>
      </w:r>
      <w:r w:rsidRPr="003451A5">
        <w:rPr>
          <w:rFonts w:ascii="Arial" w:hAnsi="Arial" w:cs="Arial"/>
        </w:rPr>
        <w:t xml:space="preserve"> квартал 2017 года в расчете на душу населения установленного по Волгоградской области).</w:t>
      </w:r>
    </w:p>
    <w:p w:rsidR="008E07F8" w:rsidRPr="003451A5" w:rsidRDefault="008E07F8" w:rsidP="003451A5">
      <w:pPr>
        <w:jc w:val="both"/>
        <w:rPr>
          <w:rFonts w:ascii="Arial" w:hAnsi="Arial" w:cs="Arial"/>
        </w:rPr>
      </w:pPr>
    </w:p>
    <w:bookmarkEnd w:id="0"/>
    <w:p w:rsidR="008E07F8" w:rsidRPr="003451A5" w:rsidRDefault="008E07F8" w:rsidP="003451A5">
      <w:pPr>
        <w:rPr>
          <w:rFonts w:ascii="Arial" w:hAnsi="Arial" w:cs="Arial"/>
        </w:rPr>
      </w:pPr>
    </w:p>
    <w:p w:rsidR="008E07F8" w:rsidRPr="003451A5" w:rsidRDefault="008E07F8" w:rsidP="003451A5">
      <w:pPr>
        <w:rPr>
          <w:rFonts w:ascii="Arial" w:hAnsi="Arial" w:cs="Arial"/>
        </w:rPr>
      </w:pPr>
    </w:p>
    <w:p w:rsidR="008E07F8" w:rsidRPr="003451A5" w:rsidRDefault="008E07F8" w:rsidP="003451A5">
      <w:pPr>
        <w:jc w:val="both"/>
        <w:rPr>
          <w:rFonts w:ascii="Arial" w:hAnsi="Arial" w:cs="Arial"/>
        </w:rPr>
      </w:pPr>
      <w:bookmarkStart w:id="1" w:name="sub_2"/>
      <w:r w:rsidRPr="003451A5">
        <w:rPr>
          <w:rFonts w:ascii="Arial" w:hAnsi="Arial" w:cs="Arial"/>
        </w:rPr>
        <w:t>2. Установить, что расчет пороговых значений стоимости имущества, находящегося в собственности членов семьи и подлежащего налогообложению, для признания граждан малоимущими, в целях постановки на учет в качестве нуждающихся в жилых помещениях, предоставляемых по договорам социального найма, производится по следующей формуле:</w:t>
      </w:r>
    </w:p>
    <w:bookmarkEnd w:id="1"/>
    <w:p w:rsidR="008E07F8" w:rsidRPr="003451A5" w:rsidRDefault="008E07F8" w:rsidP="003451A5">
      <w:pPr>
        <w:jc w:val="both"/>
        <w:rPr>
          <w:rFonts w:ascii="Arial" w:hAnsi="Arial" w:cs="Arial"/>
        </w:rPr>
      </w:pPr>
      <w:r w:rsidRPr="003451A5">
        <w:rPr>
          <w:rFonts w:ascii="Arial" w:hAnsi="Arial" w:cs="Arial"/>
        </w:rPr>
        <w:t>CЖ = НП х РС х РЦ,</w:t>
      </w:r>
    </w:p>
    <w:p w:rsidR="008E07F8" w:rsidRPr="003451A5" w:rsidRDefault="008E07F8" w:rsidP="003451A5">
      <w:pPr>
        <w:jc w:val="both"/>
        <w:rPr>
          <w:rFonts w:ascii="Arial" w:hAnsi="Arial" w:cs="Arial"/>
        </w:rPr>
      </w:pPr>
      <w:r w:rsidRPr="003451A5">
        <w:rPr>
          <w:rFonts w:ascii="Arial" w:hAnsi="Arial" w:cs="Arial"/>
        </w:rPr>
        <w:t>где:</w:t>
      </w:r>
    </w:p>
    <w:p w:rsidR="008E07F8" w:rsidRPr="003451A5" w:rsidRDefault="008E07F8" w:rsidP="003451A5">
      <w:pPr>
        <w:jc w:val="both"/>
        <w:rPr>
          <w:rFonts w:ascii="Arial" w:hAnsi="Arial" w:cs="Arial"/>
        </w:rPr>
      </w:pPr>
      <w:r w:rsidRPr="003451A5">
        <w:rPr>
          <w:rFonts w:ascii="Arial" w:hAnsi="Arial" w:cs="Arial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8E07F8" w:rsidRPr="003451A5" w:rsidRDefault="008E07F8" w:rsidP="003451A5">
      <w:pPr>
        <w:jc w:val="both"/>
        <w:rPr>
          <w:rFonts w:ascii="Arial" w:hAnsi="Arial" w:cs="Arial"/>
        </w:rPr>
      </w:pPr>
      <w:r w:rsidRPr="003451A5">
        <w:rPr>
          <w:rFonts w:ascii="Arial" w:hAnsi="Arial" w:cs="Arial"/>
        </w:rPr>
        <w:t>НП - норма предоставления жилого помещения на одного члена семьи;</w:t>
      </w:r>
    </w:p>
    <w:p w:rsidR="008E07F8" w:rsidRPr="003451A5" w:rsidRDefault="008E07F8" w:rsidP="003451A5">
      <w:pPr>
        <w:jc w:val="both"/>
        <w:rPr>
          <w:rFonts w:ascii="Arial" w:hAnsi="Arial" w:cs="Arial"/>
        </w:rPr>
      </w:pPr>
      <w:r w:rsidRPr="003451A5">
        <w:rPr>
          <w:rFonts w:ascii="Arial" w:hAnsi="Arial" w:cs="Arial"/>
        </w:rPr>
        <w:t>РС - количество членов семьи;</w:t>
      </w:r>
    </w:p>
    <w:p w:rsidR="008E07F8" w:rsidRPr="003451A5" w:rsidRDefault="008E07F8" w:rsidP="003451A5">
      <w:pPr>
        <w:jc w:val="both"/>
        <w:rPr>
          <w:rFonts w:ascii="Arial" w:hAnsi="Arial" w:cs="Arial"/>
        </w:rPr>
      </w:pPr>
      <w:r w:rsidRPr="003451A5">
        <w:rPr>
          <w:rFonts w:ascii="Arial" w:hAnsi="Arial" w:cs="Arial"/>
        </w:rPr>
        <w:t>РЦ - средняя рыночная цена одного кв. метра жилья.</w:t>
      </w:r>
    </w:p>
    <w:p w:rsidR="008E07F8" w:rsidRPr="003451A5" w:rsidRDefault="008E07F8" w:rsidP="003451A5">
      <w:pPr>
        <w:jc w:val="both"/>
        <w:rPr>
          <w:rFonts w:ascii="Arial" w:hAnsi="Arial" w:cs="Arial"/>
        </w:rPr>
      </w:pPr>
      <w:bookmarkStart w:id="2" w:name="sub_4"/>
      <w:r w:rsidRPr="003451A5">
        <w:rPr>
          <w:rFonts w:ascii="Arial" w:hAnsi="Arial" w:cs="Arial"/>
        </w:rPr>
        <w:t>3. Установить  среднюю рыночную цену 1 кв. метра жилья  по Калашниковскому сельскому поселению, используемую для расчета порогового значения стоимости имущества, в размере 16192,12 (шестнадцать тысяч сто девяносто два  рубля 12 копеек) (расчет прилагается).</w:t>
      </w:r>
    </w:p>
    <w:p w:rsidR="008E07F8" w:rsidRPr="003451A5" w:rsidRDefault="008E07F8" w:rsidP="003451A5">
      <w:pPr>
        <w:jc w:val="both"/>
        <w:rPr>
          <w:rFonts w:ascii="Arial" w:hAnsi="Arial" w:cs="Arial"/>
        </w:rPr>
      </w:pPr>
      <w:bookmarkStart w:id="3" w:name="sub_5"/>
      <w:bookmarkEnd w:id="2"/>
      <w:r w:rsidRPr="003451A5">
        <w:rPr>
          <w:rFonts w:ascii="Arial" w:hAnsi="Arial" w:cs="Arial"/>
        </w:rPr>
        <w:t>4. Установить, что пересмотр пороговых значений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 производится один раз в год.</w:t>
      </w:r>
    </w:p>
    <w:p w:rsidR="008E07F8" w:rsidRPr="003451A5" w:rsidRDefault="008E07F8" w:rsidP="003451A5">
      <w:pPr>
        <w:jc w:val="both"/>
        <w:rPr>
          <w:rFonts w:ascii="Arial" w:hAnsi="Arial" w:cs="Arial"/>
        </w:rPr>
      </w:pPr>
      <w:bookmarkStart w:id="4" w:name="sub_6"/>
      <w:bookmarkEnd w:id="3"/>
      <w:r w:rsidRPr="003451A5">
        <w:rPr>
          <w:rFonts w:ascii="Arial" w:hAnsi="Arial" w:cs="Arial"/>
        </w:rPr>
        <w:t xml:space="preserve">5.  Признать утратившим силу </w:t>
      </w:r>
      <w:hyperlink r:id="rId7" w:history="1">
        <w:r w:rsidRPr="003451A5">
          <w:rPr>
            <w:rStyle w:val="Hyperlink"/>
            <w:rFonts w:ascii="Arial" w:hAnsi="Arial" w:cs="Arial"/>
            <w:color w:val="auto"/>
            <w:u w:val="none"/>
          </w:rPr>
          <w:t>решение</w:t>
        </w:r>
      </w:hyperlink>
      <w:r w:rsidRPr="003451A5">
        <w:rPr>
          <w:rFonts w:ascii="Arial" w:hAnsi="Arial" w:cs="Arial"/>
        </w:rPr>
        <w:t xml:space="preserve"> Калашниковского сельского Совета N 3/3 от 07.02.2017 года "Об установлении пороговых значений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для признания граждан малоимущими в целях постановки на учет в качестве нуждающихся в жилых помещениях на территории Калашниковского сельского поселения на 2017 год".</w:t>
      </w:r>
    </w:p>
    <w:p w:rsidR="008E07F8" w:rsidRPr="003451A5" w:rsidRDefault="008E07F8" w:rsidP="003451A5">
      <w:pPr>
        <w:jc w:val="both"/>
        <w:rPr>
          <w:rFonts w:ascii="Arial" w:hAnsi="Arial" w:cs="Arial"/>
        </w:rPr>
      </w:pPr>
      <w:bookmarkStart w:id="5" w:name="sub_7"/>
      <w:bookmarkEnd w:id="4"/>
      <w:r w:rsidRPr="003451A5">
        <w:rPr>
          <w:rFonts w:ascii="Arial" w:hAnsi="Arial" w:cs="Arial"/>
        </w:rPr>
        <w:t xml:space="preserve">6. Настоящее решение вступает в силу со дня его подписания и подлежит </w:t>
      </w:r>
      <w:hyperlink r:id="rId8" w:history="1">
        <w:r w:rsidRPr="003451A5">
          <w:rPr>
            <w:rStyle w:val="Hyperlink"/>
            <w:rFonts w:ascii="Arial" w:hAnsi="Arial" w:cs="Arial"/>
            <w:color w:val="auto"/>
            <w:u w:val="none"/>
          </w:rPr>
          <w:t>официальному опубликованию</w:t>
        </w:r>
      </w:hyperlink>
      <w:r w:rsidRPr="003451A5">
        <w:rPr>
          <w:rFonts w:ascii="Arial" w:hAnsi="Arial" w:cs="Arial"/>
        </w:rPr>
        <w:t xml:space="preserve"> в районной газете "Рассвет".</w:t>
      </w:r>
    </w:p>
    <w:p w:rsidR="008E07F8" w:rsidRPr="003451A5" w:rsidRDefault="008E07F8" w:rsidP="003451A5">
      <w:pPr>
        <w:jc w:val="both"/>
        <w:rPr>
          <w:rFonts w:ascii="Arial" w:hAnsi="Arial" w:cs="Arial"/>
        </w:rPr>
      </w:pPr>
    </w:p>
    <w:p w:rsidR="008E07F8" w:rsidRPr="003451A5" w:rsidRDefault="008E07F8" w:rsidP="003451A5">
      <w:pPr>
        <w:jc w:val="both"/>
        <w:rPr>
          <w:rFonts w:ascii="Arial" w:hAnsi="Arial" w:cs="Arial"/>
        </w:rPr>
      </w:pPr>
    </w:p>
    <w:bookmarkEnd w:id="5"/>
    <w:p w:rsidR="008E07F8" w:rsidRPr="003451A5" w:rsidRDefault="008E07F8" w:rsidP="003451A5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ook w:val="00A0"/>
      </w:tblPr>
      <w:tblGrid>
        <w:gridCol w:w="6359"/>
        <w:gridCol w:w="3212"/>
      </w:tblGrid>
      <w:tr w:rsidR="008E07F8" w:rsidRPr="003451A5">
        <w:tc>
          <w:tcPr>
            <w:tcW w:w="6613" w:type="dxa"/>
            <w:vAlign w:val="bottom"/>
          </w:tcPr>
          <w:p w:rsidR="008E07F8" w:rsidRPr="003451A5" w:rsidRDefault="008E07F8" w:rsidP="003451A5">
            <w:pPr>
              <w:jc w:val="both"/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Глава Калашниковского</w:t>
            </w:r>
          </w:p>
          <w:p w:rsidR="008E07F8" w:rsidRPr="003451A5" w:rsidRDefault="008E07F8" w:rsidP="003451A5">
            <w:pPr>
              <w:jc w:val="both"/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3306" w:type="dxa"/>
            <w:vAlign w:val="bottom"/>
          </w:tcPr>
          <w:p w:rsidR="008E07F8" w:rsidRPr="003451A5" w:rsidRDefault="008E07F8" w:rsidP="003451A5">
            <w:pPr>
              <w:jc w:val="both"/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С.А.Бирюков</w:t>
            </w:r>
          </w:p>
        </w:tc>
      </w:tr>
    </w:tbl>
    <w:p w:rsidR="008E07F8" w:rsidRPr="003451A5" w:rsidRDefault="008E07F8" w:rsidP="003451A5">
      <w:pPr>
        <w:jc w:val="both"/>
        <w:rPr>
          <w:rFonts w:ascii="Arial" w:hAnsi="Arial" w:cs="Arial"/>
        </w:rPr>
      </w:pPr>
    </w:p>
    <w:p w:rsidR="008E07F8" w:rsidRPr="003451A5" w:rsidRDefault="008E07F8" w:rsidP="003451A5">
      <w:pPr>
        <w:jc w:val="center"/>
        <w:rPr>
          <w:rFonts w:ascii="Arial" w:hAnsi="Arial" w:cs="Arial"/>
        </w:rPr>
      </w:pPr>
      <w:r w:rsidRPr="003451A5">
        <w:rPr>
          <w:rFonts w:ascii="Arial" w:hAnsi="Arial" w:cs="Arial"/>
        </w:rPr>
        <w:t xml:space="preserve">                                      </w:t>
      </w:r>
    </w:p>
    <w:p w:rsidR="008E07F8" w:rsidRPr="003451A5" w:rsidRDefault="008E07F8" w:rsidP="003451A5">
      <w:pPr>
        <w:rPr>
          <w:rFonts w:ascii="Arial" w:hAnsi="Arial" w:cs="Arial"/>
        </w:rPr>
      </w:pPr>
    </w:p>
    <w:p w:rsidR="008E07F8" w:rsidRPr="003451A5" w:rsidRDefault="008E07F8" w:rsidP="003451A5">
      <w:pPr>
        <w:rPr>
          <w:rFonts w:ascii="Arial" w:hAnsi="Arial" w:cs="Arial"/>
        </w:rPr>
      </w:pPr>
      <w:r w:rsidRPr="003451A5">
        <w:rPr>
          <w:rFonts w:ascii="Arial" w:hAnsi="Arial" w:cs="Arial"/>
        </w:rPr>
        <w:t>Регистрационный № 6  /2018</w:t>
      </w:r>
    </w:p>
    <w:p w:rsidR="008E07F8" w:rsidRPr="003451A5" w:rsidRDefault="008E07F8" w:rsidP="003451A5">
      <w:pPr>
        <w:jc w:val="center"/>
        <w:rPr>
          <w:rFonts w:ascii="Arial" w:hAnsi="Arial" w:cs="Arial"/>
        </w:rPr>
      </w:pPr>
      <w:r w:rsidRPr="003451A5">
        <w:rPr>
          <w:rFonts w:ascii="Arial" w:hAnsi="Arial" w:cs="Arial"/>
        </w:rPr>
        <w:t xml:space="preserve">                                                                                           </w:t>
      </w:r>
    </w:p>
    <w:p w:rsidR="008E07F8" w:rsidRPr="003451A5" w:rsidRDefault="008E07F8" w:rsidP="003451A5">
      <w:pPr>
        <w:jc w:val="center"/>
        <w:rPr>
          <w:rFonts w:ascii="Arial" w:hAnsi="Arial" w:cs="Arial"/>
        </w:rPr>
      </w:pPr>
      <w:r w:rsidRPr="003451A5"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8E07F8" w:rsidRPr="003451A5" w:rsidRDefault="008E07F8" w:rsidP="003451A5">
      <w:pPr>
        <w:jc w:val="center"/>
        <w:rPr>
          <w:rFonts w:ascii="Arial" w:hAnsi="Arial" w:cs="Arial"/>
        </w:rPr>
      </w:pPr>
    </w:p>
    <w:p w:rsidR="008E07F8" w:rsidRDefault="008E07F8" w:rsidP="003451A5">
      <w:pPr>
        <w:tabs>
          <w:tab w:val="left" w:pos="7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E07F8" w:rsidRDefault="008E07F8" w:rsidP="003451A5">
      <w:pPr>
        <w:tabs>
          <w:tab w:val="left" w:pos="7080"/>
        </w:tabs>
        <w:rPr>
          <w:rFonts w:ascii="Arial" w:hAnsi="Arial" w:cs="Arial"/>
        </w:rPr>
      </w:pPr>
    </w:p>
    <w:p w:rsidR="008E07F8" w:rsidRDefault="008E07F8" w:rsidP="003451A5">
      <w:pPr>
        <w:tabs>
          <w:tab w:val="left" w:pos="7080"/>
        </w:tabs>
        <w:rPr>
          <w:rFonts w:ascii="Arial" w:hAnsi="Arial" w:cs="Arial"/>
        </w:rPr>
      </w:pPr>
    </w:p>
    <w:p w:rsidR="008E07F8" w:rsidRDefault="008E07F8" w:rsidP="003451A5">
      <w:pPr>
        <w:tabs>
          <w:tab w:val="left" w:pos="7080"/>
        </w:tabs>
        <w:rPr>
          <w:rFonts w:ascii="Arial" w:hAnsi="Arial" w:cs="Arial"/>
        </w:rPr>
      </w:pPr>
    </w:p>
    <w:p w:rsidR="008E07F8" w:rsidRDefault="008E07F8" w:rsidP="003451A5">
      <w:pPr>
        <w:tabs>
          <w:tab w:val="left" w:pos="7080"/>
        </w:tabs>
        <w:rPr>
          <w:rFonts w:ascii="Arial" w:hAnsi="Arial" w:cs="Arial"/>
        </w:rPr>
      </w:pPr>
    </w:p>
    <w:p w:rsidR="008E07F8" w:rsidRDefault="008E07F8" w:rsidP="003451A5">
      <w:pPr>
        <w:tabs>
          <w:tab w:val="left" w:pos="7080"/>
        </w:tabs>
        <w:rPr>
          <w:rFonts w:ascii="Arial" w:hAnsi="Arial" w:cs="Arial"/>
        </w:rPr>
      </w:pPr>
    </w:p>
    <w:p w:rsidR="008E07F8" w:rsidRDefault="008E07F8" w:rsidP="003451A5">
      <w:pPr>
        <w:tabs>
          <w:tab w:val="left" w:pos="7080"/>
        </w:tabs>
        <w:rPr>
          <w:rFonts w:ascii="Arial" w:hAnsi="Arial" w:cs="Arial"/>
        </w:rPr>
      </w:pPr>
    </w:p>
    <w:p w:rsidR="008E07F8" w:rsidRDefault="008E07F8" w:rsidP="003451A5">
      <w:pPr>
        <w:tabs>
          <w:tab w:val="left" w:pos="7080"/>
        </w:tabs>
        <w:rPr>
          <w:rFonts w:ascii="Arial" w:hAnsi="Arial" w:cs="Arial"/>
        </w:rPr>
      </w:pPr>
    </w:p>
    <w:p w:rsidR="008E07F8" w:rsidRDefault="008E07F8" w:rsidP="003451A5">
      <w:pPr>
        <w:tabs>
          <w:tab w:val="left" w:pos="7080"/>
        </w:tabs>
        <w:rPr>
          <w:rFonts w:ascii="Arial" w:hAnsi="Arial" w:cs="Arial"/>
        </w:rPr>
      </w:pPr>
    </w:p>
    <w:p w:rsidR="008E07F8" w:rsidRDefault="008E07F8" w:rsidP="003451A5">
      <w:pPr>
        <w:tabs>
          <w:tab w:val="left" w:pos="7080"/>
        </w:tabs>
        <w:rPr>
          <w:rFonts w:ascii="Arial" w:hAnsi="Arial" w:cs="Arial"/>
        </w:rPr>
      </w:pPr>
    </w:p>
    <w:p w:rsidR="008E07F8" w:rsidRDefault="008E07F8" w:rsidP="003451A5">
      <w:pPr>
        <w:tabs>
          <w:tab w:val="left" w:pos="7080"/>
        </w:tabs>
        <w:rPr>
          <w:rFonts w:ascii="Arial" w:hAnsi="Arial" w:cs="Arial"/>
        </w:rPr>
      </w:pPr>
    </w:p>
    <w:p w:rsidR="008E07F8" w:rsidRDefault="008E07F8" w:rsidP="003451A5">
      <w:pPr>
        <w:tabs>
          <w:tab w:val="left" w:pos="7080"/>
        </w:tabs>
        <w:rPr>
          <w:rFonts w:ascii="Arial" w:hAnsi="Arial" w:cs="Arial"/>
        </w:rPr>
      </w:pPr>
    </w:p>
    <w:p w:rsidR="008E07F8" w:rsidRDefault="008E07F8" w:rsidP="003451A5">
      <w:pPr>
        <w:tabs>
          <w:tab w:val="left" w:pos="7080"/>
        </w:tabs>
        <w:rPr>
          <w:rFonts w:ascii="Arial" w:hAnsi="Arial" w:cs="Arial"/>
        </w:rPr>
      </w:pPr>
    </w:p>
    <w:p w:rsidR="008E07F8" w:rsidRDefault="008E07F8" w:rsidP="003451A5">
      <w:pPr>
        <w:tabs>
          <w:tab w:val="left" w:pos="7080"/>
        </w:tabs>
        <w:rPr>
          <w:rFonts w:ascii="Arial" w:hAnsi="Arial" w:cs="Arial"/>
        </w:rPr>
      </w:pPr>
    </w:p>
    <w:p w:rsidR="008E07F8" w:rsidRDefault="008E07F8" w:rsidP="003451A5">
      <w:pPr>
        <w:tabs>
          <w:tab w:val="left" w:pos="7080"/>
        </w:tabs>
        <w:rPr>
          <w:rFonts w:ascii="Arial" w:hAnsi="Arial" w:cs="Arial"/>
        </w:rPr>
      </w:pPr>
    </w:p>
    <w:p w:rsidR="008E07F8" w:rsidRDefault="008E07F8" w:rsidP="003451A5">
      <w:pPr>
        <w:tabs>
          <w:tab w:val="left" w:pos="7080"/>
        </w:tabs>
        <w:rPr>
          <w:rFonts w:ascii="Arial" w:hAnsi="Arial" w:cs="Arial"/>
        </w:rPr>
      </w:pPr>
    </w:p>
    <w:p w:rsidR="008E07F8" w:rsidRDefault="008E07F8" w:rsidP="003451A5">
      <w:pPr>
        <w:tabs>
          <w:tab w:val="left" w:pos="7080"/>
        </w:tabs>
        <w:rPr>
          <w:rFonts w:ascii="Arial" w:hAnsi="Arial" w:cs="Arial"/>
        </w:rPr>
      </w:pPr>
    </w:p>
    <w:p w:rsidR="008E07F8" w:rsidRDefault="008E07F8" w:rsidP="003451A5">
      <w:pPr>
        <w:tabs>
          <w:tab w:val="left" w:pos="7080"/>
        </w:tabs>
        <w:rPr>
          <w:rFonts w:ascii="Arial" w:hAnsi="Arial" w:cs="Arial"/>
        </w:rPr>
      </w:pPr>
    </w:p>
    <w:p w:rsidR="008E07F8" w:rsidRPr="003451A5" w:rsidRDefault="008E07F8" w:rsidP="003451A5">
      <w:pPr>
        <w:tabs>
          <w:tab w:val="left" w:pos="7080"/>
        </w:tabs>
        <w:rPr>
          <w:rFonts w:ascii="Arial" w:hAnsi="Arial" w:cs="Arial"/>
        </w:rPr>
      </w:pPr>
    </w:p>
    <w:p w:rsidR="008E07F8" w:rsidRPr="003451A5" w:rsidRDefault="008E07F8" w:rsidP="003451A5">
      <w:pPr>
        <w:jc w:val="center"/>
        <w:rPr>
          <w:rFonts w:ascii="Arial" w:hAnsi="Arial" w:cs="Arial"/>
        </w:rPr>
      </w:pPr>
      <w:r w:rsidRPr="003451A5">
        <w:rPr>
          <w:rFonts w:ascii="Arial" w:hAnsi="Arial" w:cs="Arial"/>
        </w:rPr>
        <w:t xml:space="preserve">                                                                                                    Приложение</w:t>
      </w:r>
    </w:p>
    <w:p w:rsidR="008E07F8" w:rsidRPr="003451A5" w:rsidRDefault="008E07F8" w:rsidP="003451A5">
      <w:pPr>
        <w:jc w:val="center"/>
        <w:rPr>
          <w:rFonts w:ascii="Arial" w:hAnsi="Arial" w:cs="Arial"/>
        </w:rPr>
      </w:pPr>
      <w:r w:rsidRPr="003451A5">
        <w:rPr>
          <w:rFonts w:ascii="Arial" w:hAnsi="Arial" w:cs="Arial"/>
        </w:rPr>
        <w:t xml:space="preserve">                                                                         к решению Калашниковского</w:t>
      </w:r>
    </w:p>
    <w:p w:rsidR="008E07F8" w:rsidRPr="003451A5" w:rsidRDefault="008E07F8" w:rsidP="003451A5">
      <w:pPr>
        <w:jc w:val="center"/>
        <w:rPr>
          <w:rFonts w:ascii="Arial" w:hAnsi="Arial" w:cs="Arial"/>
        </w:rPr>
      </w:pPr>
      <w:r w:rsidRPr="003451A5">
        <w:rPr>
          <w:rFonts w:ascii="Arial" w:hAnsi="Arial" w:cs="Arial"/>
        </w:rPr>
        <w:t xml:space="preserve">                                                                                               сельского совета</w:t>
      </w:r>
    </w:p>
    <w:p w:rsidR="008E07F8" w:rsidRPr="003451A5" w:rsidRDefault="008E07F8" w:rsidP="003451A5">
      <w:pPr>
        <w:jc w:val="center"/>
        <w:rPr>
          <w:rFonts w:ascii="Arial" w:hAnsi="Arial" w:cs="Arial"/>
        </w:rPr>
      </w:pPr>
      <w:r w:rsidRPr="003451A5">
        <w:rPr>
          <w:rFonts w:ascii="Arial" w:hAnsi="Arial" w:cs="Arial"/>
        </w:rPr>
        <w:t xml:space="preserve">                                                                                       № 3/3  от 22 .02.2018 г.</w:t>
      </w:r>
    </w:p>
    <w:p w:rsidR="008E07F8" w:rsidRPr="003451A5" w:rsidRDefault="008E07F8" w:rsidP="003451A5">
      <w:pPr>
        <w:jc w:val="center"/>
        <w:rPr>
          <w:rFonts w:ascii="Arial" w:hAnsi="Arial" w:cs="Arial"/>
        </w:rPr>
      </w:pPr>
    </w:p>
    <w:p w:rsidR="008E07F8" w:rsidRPr="003451A5" w:rsidRDefault="008E07F8" w:rsidP="003451A5">
      <w:pPr>
        <w:jc w:val="center"/>
        <w:rPr>
          <w:rFonts w:ascii="Arial" w:hAnsi="Arial" w:cs="Arial"/>
        </w:rPr>
      </w:pPr>
      <w:r w:rsidRPr="003451A5">
        <w:rPr>
          <w:rFonts w:ascii="Arial" w:hAnsi="Arial" w:cs="Arial"/>
        </w:rPr>
        <w:t>РАСЧЕТ</w:t>
      </w:r>
    </w:p>
    <w:p w:rsidR="008E07F8" w:rsidRPr="003451A5" w:rsidRDefault="008E07F8" w:rsidP="003451A5">
      <w:pPr>
        <w:jc w:val="both"/>
        <w:rPr>
          <w:rFonts w:ascii="Arial" w:hAnsi="Arial" w:cs="Arial"/>
        </w:rPr>
      </w:pPr>
      <w:r w:rsidRPr="003451A5">
        <w:rPr>
          <w:rFonts w:ascii="Arial" w:hAnsi="Arial" w:cs="Arial"/>
        </w:rPr>
        <w:t xml:space="preserve">      Средней рыночной цены  1 кв. метра жилья  по Калашниковскому сельскому поселению, используемого для расчета порогового значения стоимости имущества, находящегося в собственности членов семьи и подлежащего налогообложению, для признания граждан малоимущими в целях постановки на учет в качестве нуждающихся в жилых помещениях. </w:t>
      </w:r>
    </w:p>
    <w:p w:rsidR="008E07F8" w:rsidRPr="003451A5" w:rsidRDefault="008E07F8" w:rsidP="003451A5">
      <w:pPr>
        <w:rPr>
          <w:rFonts w:ascii="Arial" w:hAnsi="Arial" w:cs="Arial"/>
        </w:rPr>
      </w:pPr>
    </w:p>
    <w:p w:rsidR="008E07F8" w:rsidRPr="003451A5" w:rsidRDefault="008E07F8" w:rsidP="003451A5">
      <w:pPr>
        <w:jc w:val="center"/>
        <w:rPr>
          <w:rFonts w:ascii="Arial" w:hAnsi="Arial" w:cs="Arial"/>
        </w:rPr>
      </w:pPr>
    </w:p>
    <w:p w:rsidR="008E07F8" w:rsidRPr="003451A5" w:rsidRDefault="008E07F8" w:rsidP="003451A5">
      <w:pPr>
        <w:jc w:val="center"/>
        <w:rPr>
          <w:rFonts w:ascii="Arial" w:hAnsi="Arial" w:cs="Arial"/>
        </w:rPr>
      </w:pPr>
      <w:r w:rsidRPr="003451A5">
        <w:rPr>
          <w:rFonts w:ascii="Arial" w:hAnsi="Arial" w:cs="Arial"/>
        </w:rPr>
        <w:t>На территории Калашниковского сельского поселения в 2017 году  гражданами были приобретены по договорам купли-продажи жилые помещения:</w:t>
      </w:r>
    </w:p>
    <w:p w:rsidR="008E07F8" w:rsidRPr="003451A5" w:rsidRDefault="008E07F8" w:rsidP="003451A5">
      <w:pPr>
        <w:rPr>
          <w:rFonts w:ascii="Arial" w:hAnsi="Arial" w:cs="Arial"/>
        </w:rPr>
      </w:pPr>
    </w:p>
    <w:tbl>
      <w:tblPr>
        <w:tblW w:w="100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56"/>
        <w:gridCol w:w="1871"/>
        <w:gridCol w:w="1888"/>
        <w:gridCol w:w="1946"/>
      </w:tblGrid>
      <w:tr w:rsidR="008E07F8" w:rsidRPr="003451A5">
        <w:tc>
          <w:tcPr>
            <w:tcW w:w="648" w:type="dxa"/>
          </w:tcPr>
          <w:p w:rsidR="008E07F8" w:rsidRPr="003451A5" w:rsidRDefault="008E07F8" w:rsidP="003451A5">
            <w:pPr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№ п\п</w:t>
            </w:r>
          </w:p>
        </w:tc>
        <w:tc>
          <w:tcPr>
            <w:tcW w:w="3656" w:type="dxa"/>
          </w:tcPr>
          <w:p w:rsidR="008E07F8" w:rsidRPr="003451A5" w:rsidRDefault="008E07F8" w:rsidP="003451A5">
            <w:pPr>
              <w:jc w:val="center"/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документ</w:t>
            </w:r>
          </w:p>
        </w:tc>
        <w:tc>
          <w:tcPr>
            <w:tcW w:w="1871" w:type="dxa"/>
          </w:tcPr>
          <w:p w:rsidR="008E07F8" w:rsidRPr="003451A5" w:rsidRDefault="008E07F8" w:rsidP="003451A5">
            <w:pPr>
              <w:jc w:val="center"/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дата</w:t>
            </w:r>
          </w:p>
        </w:tc>
        <w:tc>
          <w:tcPr>
            <w:tcW w:w="1888" w:type="dxa"/>
          </w:tcPr>
          <w:p w:rsidR="008E07F8" w:rsidRPr="003451A5" w:rsidRDefault="008E07F8" w:rsidP="003451A5">
            <w:pPr>
              <w:jc w:val="center"/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Общая площадь (кв.м.)</w:t>
            </w:r>
          </w:p>
        </w:tc>
        <w:tc>
          <w:tcPr>
            <w:tcW w:w="1946" w:type="dxa"/>
          </w:tcPr>
          <w:p w:rsidR="008E07F8" w:rsidRPr="003451A5" w:rsidRDefault="008E07F8" w:rsidP="003451A5">
            <w:pPr>
              <w:jc w:val="center"/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Рыночная (продажная) стоимость руб)</w:t>
            </w:r>
          </w:p>
        </w:tc>
      </w:tr>
      <w:tr w:rsidR="008E07F8" w:rsidRPr="003451A5">
        <w:trPr>
          <w:trHeight w:val="586"/>
        </w:trPr>
        <w:tc>
          <w:tcPr>
            <w:tcW w:w="648" w:type="dxa"/>
          </w:tcPr>
          <w:p w:rsidR="008E07F8" w:rsidRPr="003451A5" w:rsidRDefault="008E07F8" w:rsidP="003451A5">
            <w:pPr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1.</w:t>
            </w:r>
          </w:p>
        </w:tc>
        <w:tc>
          <w:tcPr>
            <w:tcW w:w="3656" w:type="dxa"/>
          </w:tcPr>
          <w:p w:rsidR="008E07F8" w:rsidRPr="003451A5" w:rsidRDefault="008E07F8" w:rsidP="003451A5">
            <w:pPr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 xml:space="preserve">Договор купли- продажи </w:t>
            </w:r>
          </w:p>
        </w:tc>
        <w:tc>
          <w:tcPr>
            <w:tcW w:w="1871" w:type="dxa"/>
          </w:tcPr>
          <w:p w:rsidR="008E07F8" w:rsidRPr="003451A5" w:rsidRDefault="008E07F8" w:rsidP="003451A5">
            <w:pPr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20.01.2017 г.</w:t>
            </w:r>
          </w:p>
        </w:tc>
        <w:tc>
          <w:tcPr>
            <w:tcW w:w="1888" w:type="dxa"/>
          </w:tcPr>
          <w:p w:rsidR="008E07F8" w:rsidRPr="003451A5" w:rsidRDefault="008E07F8" w:rsidP="003451A5">
            <w:pPr>
              <w:jc w:val="center"/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99,4</w:t>
            </w:r>
          </w:p>
        </w:tc>
        <w:tc>
          <w:tcPr>
            <w:tcW w:w="1946" w:type="dxa"/>
          </w:tcPr>
          <w:p w:rsidR="008E07F8" w:rsidRPr="003451A5" w:rsidRDefault="008E07F8" w:rsidP="003451A5">
            <w:pPr>
              <w:jc w:val="center"/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2 056 000=</w:t>
            </w:r>
          </w:p>
        </w:tc>
      </w:tr>
      <w:tr w:rsidR="008E07F8" w:rsidRPr="003451A5">
        <w:trPr>
          <w:trHeight w:val="534"/>
        </w:trPr>
        <w:tc>
          <w:tcPr>
            <w:tcW w:w="648" w:type="dxa"/>
          </w:tcPr>
          <w:p w:rsidR="008E07F8" w:rsidRPr="003451A5" w:rsidRDefault="008E07F8" w:rsidP="003451A5">
            <w:pPr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2.</w:t>
            </w:r>
          </w:p>
        </w:tc>
        <w:tc>
          <w:tcPr>
            <w:tcW w:w="3656" w:type="dxa"/>
          </w:tcPr>
          <w:p w:rsidR="008E07F8" w:rsidRPr="003451A5" w:rsidRDefault="008E07F8" w:rsidP="003451A5">
            <w:pPr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Договор купли –продажи</w:t>
            </w:r>
          </w:p>
        </w:tc>
        <w:tc>
          <w:tcPr>
            <w:tcW w:w="1871" w:type="dxa"/>
          </w:tcPr>
          <w:p w:rsidR="008E07F8" w:rsidRPr="003451A5" w:rsidRDefault="008E07F8" w:rsidP="003451A5">
            <w:pPr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21.04.2017 г.</w:t>
            </w:r>
          </w:p>
        </w:tc>
        <w:tc>
          <w:tcPr>
            <w:tcW w:w="1888" w:type="dxa"/>
          </w:tcPr>
          <w:p w:rsidR="008E07F8" w:rsidRPr="003451A5" w:rsidRDefault="008E07F8" w:rsidP="003451A5">
            <w:pPr>
              <w:jc w:val="center"/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54,4</w:t>
            </w:r>
          </w:p>
        </w:tc>
        <w:tc>
          <w:tcPr>
            <w:tcW w:w="1946" w:type="dxa"/>
          </w:tcPr>
          <w:p w:rsidR="008E07F8" w:rsidRPr="003451A5" w:rsidRDefault="008E07F8" w:rsidP="003451A5">
            <w:pPr>
              <w:jc w:val="center"/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 xml:space="preserve"> 433 000=</w:t>
            </w:r>
          </w:p>
        </w:tc>
      </w:tr>
      <w:tr w:rsidR="008E07F8" w:rsidRPr="003451A5">
        <w:trPr>
          <w:trHeight w:val="588"/>
        </w:trPr>
        <w:tc>
          <w:tcPr>
            <w:tcW w:w="648" w:type="dxa"/>
          </w:tcPr>
          <w:p w:rsidR="008E07F8" w:rsidRPr="003451A5" w:rsidRDefault="008E07F8" w:rsidP="003451A5">
            <w:pPr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3.</w:t>
            </w:r>
          </w:p>
        </w:tc>
        <w:tc>
          <w:tcPr>
            <w:tcW w:w="3656" w:type="dxa"/>
          </w:tcPr>
          <w:p w:rsidR="008E07F8" w:rsidRPr="003451A5" w:rsidRDefault="008E07F8" w:rsidP="003451A5">
            <w:pPr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 xml:space="preserve">Договор купли- продажи </w:t>
            </w:r>
          </w:p>
        </w:tc>
        <w:tc>
          <w:tcPr>
            <w:tcW w:w="1871" w:type="dxa"/>
          </w:tcPr>
          <w:p w:rsidR="008E07F8" w:rsidRPr="003451A5" w:rsidRDefault="008E07F8" w:rsidP="003451A5">
            <w:pPr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 xml:space="preserve"> 24.08.2017г.</w:t>
            </w:r>
          </w:p>
        </w:tc>
        <w:tc>
          <w:tcPr>
            <w:tcW w:w="1888" w:type="dxa"/>
          </w:tcPr>
          <w:p w:rsidR="008E07F8" w:rsidRPr="003451A5" w:rsidRDefault="008E07F8" w:rsidP="003451A5">
            <w:pPr>
              <w:jc w:val="center"/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85,2</w:t>
            </w:r>
          </w:p>
        </w:tc>
        <w:tc>
          <w:tcPr>
            <w:tcW w:w="1946" w:type="dxa"/>
          </w:tcPr>
          <w:p w:rsidR="008E07F8" w:rsidRPr="003451A5" w:rsidRDefault="008E07F8" w:rsidP="003451A5">
            <w:pPr>
              <w:jc w:val="center"/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1 000 000=</w:t>
            </w:r>
          </w:p>
        </w:tc>
      </w:tr>
      <w:tr w:rsidR="008E07F8" w:rsidRPr="003451A5">
        <w:trPr>
          <w:trHeight w:val="554"/>
        </w:trPr>
        <w:tc>
          <w:tcPr>
            <w:tcW w:w="648" w:type="dxa"/>
          </w:tcPr>
          <w:p w:rsidR="008E07F8" w:rsidRPr="003451A5" w:rsidRDefault="008E07F8" w:rsidP="003451A5">
            <w:pPr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4.</w:t>
            </w:r>
          </w:p>
        </w:tc>
        <w:tc>
          <w:tcPr>
            <w:tcW w:w="3656" w:type="dxa"/>
          </w:tcPr>
          <w:p w:rsidR="008E07F8" w:rsidRPr="003451A5" w:rsidRDefault="008E07F8" w:rsidP="003451A5">
            <w:pPr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 xml:space="preserve">Договор купли- продажи </w:t>
            </w:r>
          </w:p>
        </w:tc>
        <w:tc>
          <w:tcPr>
            <w:tcW w:w="1871" w:type="dxa"/>
          </w:tcPr>
          <w:p w:rsidR="008E07F8" w:rsidRPr="003451A5" w:rsidRDefault="008E07F8" w:rsidP="003451A5">
            <w:pPr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08.08.2017 г.</w:t>
            </w:r>
          </w:p>
        </w:tc>
        <w:tc>
          <w:tcPr>
            <w:tcW w:w="1888" w:type="dxa"/>
          </w:tcPr>
          <w:p w:rsidR="008E07F8" w:rsidRPr="003451A5" w:rsidRDefault="008E07F8" w:rsidP="003451A5">
            <w:pPr>
              <w:jc w:val="center"/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60,3</w:t>
            </w:r>
          </w:p>
        </w:tc>
        <w:tc>
          <w:tcPr>
            <w:tcW w:w="1946" w:type="dxa"/>
          </w:tcPr>
          <w:p w:rsidR="008E07F8" w:rsidRPr="003451A5" w:rsidRDefault="008E07F8" w:rsidP="003451A5">
            <w:pPr>
              <w:jc w:val="center"/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1 000 000=</w:t>
            </w:r>
          </w:p>
        </w:tc>
      </w:tr>
      <w:tr w:rsidR="008E07F8" w:rsidRPr="003451A5">
        <w:tc>
          <w:tcPr>
            <w:tcW w:w="648" w:type="dxa"/>
          </w:tcPr>
          <w:p w:rsidR="008E07F8" w:rsidRPr="003451A5" w:rsidRDefault="008E07F8" w:rsidP="003451A5">
            <w:pPr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5.</w:t>
            </w:r>
          </w:p>
        </w:tc>
        <w:tc>
          <w:tcPr>
            <w:tcW w:w="3656" w:type="dxa"/>
          </w:tcPr>
          <w:p w:rsidR="008E07F8" w:rsidRPr="003451A5" w:rsidRDefault="008E07F8" w:rsidP="003451A5">
            <w:pPr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 xml:space="preserve">Договор купли- продажи </w:t>
            </w:r>
          </w:p>
          <w:p w:rsidR="008E07F8" w:rsidRPr="003451A5" w:rsidRDefault="008E07F8" w:rsidP="003451A5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8E07F8" w:rsidRPr="003451A5" w:rsidRDefault="008E07F8" w:rsidP="003451A5">
            <w:pPr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17.08.2017 г.</w:t>
            </w:r>
          </w:p>
        </w:tc>
        <w:tc>
          <w:tcPr>
            <w:tcW w:w="1888" w:type="dxa"/>
          </w:tcPr>
          <w:p w:rsidR="008E07F8" w:rsidRPr="003451A5" w:rsidRDefault="008E07F8" w:rsidP="003451A5">
            <w:pPr>
              <w:jc w:val="center"/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83,9</w:t>
            </w:r>
          </w:p>
        </w:tc>
        <w:tc>
          <w:tcPr>
            <w:tcW w:w="1946" w:type="dxa"/>
          </w:tcPr>
          <w:p w:rsidR="008E07F8" w:rsidRPr="003451A5" w:rsidRDefault="008E07F8" w:rsidP="003451A5">
            <w:pPr>
              <w:jc w:val="center"/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2 000 000=</w:t>
            </w:r>
          </w:p>
        </w:tc>
      </w:tr>
      <w:tr w:rsidR="008E07F8" w:rsidRPr="003451A5">
        <w:tc>
          <w:tcPr>
            <w:tcW w:w="648" w:type="dxa"/>
          </w:tcPr>
          <w:p w:rsidR="008E07F8" w:rsidRPr="003451A5" w:rsidRDefault="008E07F8" w:rsidP="003451A5">
            <w:pPr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6.</w:t>
            </w:r>
          </w:p>
        </w:tc>
        <w:tc>
          <w:tcPr>
            <w:tcW w:w="3656" w:type="dxa"/>
          </w:tcPr>
          <w:p w:rsidR="008E07F8" w:rsidRPr="003451A5" w:rsidRDefault="008E07F8" w:rsidP="003451A5">
            <w:pPr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 xml:space="preserve">Договор купли-продажи </w:t>
            </w:r>
          </w:p>
          <w:p w:rsidR="008E07F8" w:rsidRPr="003451A5" w:rsidRDefault="008E07F8" w:rsidP="003451A5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8E07F8" w:rsidRPr="003451A5" w:rsidRDefault="008E07F8" w:rsidP="003451A5">
            <w:pPr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06.12.2017г.</w:t>
            </w:r>
          </w:p>
        </w:tc>
        <w:tc>
          <w:tcPr>
            <w:tcW w:w="1888" w:type="dxa"/>
          </w:tcPr>
          <w:p w:rsidR="008E07F8" w:rsidRPr="003451A5" w:rsidRDefault="008E07F8" w:rsidP="003451A5">
            <w:pPr>
              <w:jc w:val="center"/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64,7</w:t>
            </w:r>
          </w:p>
        </w:tc>
        <w:tc>
          <w:tcPr>
            <w:tcW w:w="1946" w:type="dxa"/>
          </w:tcPr>
          <w:p w:rsidR="008E07F8" w:rsidRPr="003451A5" w:rsidRDefault="008E07F8" w:rsidP="003451A5">
            <w:pPr>
              <w:jc w:val="center"/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500 026=</w:t>
            </w:r>
          </w:p>
        </w:tc>
      </w:tr>
      <w:tr w:rsidR="008E07F8" w:rsidRPr="003451A5">
        <w:tc>
          <w:tcPr>
            <w:tcW w:w="648" w:type="dxa"/>
          </w:tcPr>
          <w:p w:rsidR="008E07F8" w:rsidRPr="003451A5" w:rsidRDefault="008E07F8" w:rsidP="003451A5">
            <w:pPr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7.</w:t>
            </w:r>
          </w:p>
        </w:tc>
        <w:tc>
          <w:tcPr>
            <w:tcW w:w="3656" w:type="dxa"/>
          </w:tcPr>
          <w:p w:rsidR="008E07F8" w:rsidRPr="003451A5" w:rsidRDefault="008E07F8" w:rsidP="003451A5">
            <w:pPr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 xml:space="preserve">Договор купли- продажи </w:t>
            </w:r>
          </w:p>
          <w:p w:rsidR="008E07F8" w:rsidRPr="003451A5" w:rsidRDefault="008E07F8" w:rsidP="003451A5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8E07F8" w:rsidRPr="003451A5" w:rsidRDefault="008E07F8" w:rsidP="003451A5">
            <w:pPr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30.10.2017 г.</w:t>
            </w:r>
          </w:p>
        </w:tc>
        <w:tc>
          <w:tcPr>
            <w:tcW w:w="1888" w:type="dxa"/>
          </w:tcPr>
          <w:p w:rsidR="008E07F8" w:rsidRPr="003451A5" w:rsidRDefault="008E07F8" w:rsidP="003451A5">
            <w:pPr>
              <w:jc w:val="center"/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80,2</w:t>
            </w:r>
          </w:p>
        </w:tc>
        <w:tc>
          <w:tcPr>
            <w:tcW w:w="1946" w:type="dxa"/>
          </w:tcPr>
          <w:p w:rsidR="008E07F8" w:rsidRPr="003451A5" w:rsidRDefault="008E07F8" w:rsidP="003451A5">
            <w:pPr>
              <w:jc w:val="center"/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1 000 000=</w:t>
            </w:r>
          </w:p>
        </w:tc>
      </w:tr>
      <w:tr w:rsidR="008E07F8" w:rsidRPr="003451A5">
        <w:tc>
          <w:tcPr>
            <w:tcW w:w="648" w:type="dxa"/>
          </w:tcPr>
          <w:p w:rsidR="008E07F8" w:rsidRPr="003451A5" w:rsidRDefault="008E07F8" w:rsidP="003451A5">
            <w:pPr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8.</w:t>
            </w:r>
          </w:p>
        </w:tc>
        <w:tc>
          <w:tcPr>
            <w:tcW w:w="3656" w:type="dxa"/>
          </w:tcPr>
          <w:p w:rsidR="008E07F8" w:rsidRPr="003451A5" w:rsidRDefault="008E07F8" w:rsidP="003451A5">
            <w:pPr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 xml:space="preserve">Договор купли- продажи </w:t>
            </w:r>
          </w:p>
          <w:p w:rsidR="008E07F8" w:rsidRPr="003451A5" w:rsidRDefault="008E07F8" w:rsidP="003451A5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8E07F8" w:rsidRPr="003451A5" w:rsidRDefault="008E07F8" w:rsidP="003451A5">
            <w:pPr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31.03.2017</w:t>
            </w:r>
          </w:p>
        </w:tc>
        <w:tc>
          <w:tcPr>
            <w:tcW w:w="1888" w:type="dxa"/>
          </w:tcPr>
          <w:p w:rsidR="008E07F8" w:rsidRPr="003451A5" w:rsidRDefault="008E07F8" w:rsidP="003451A5">
            <w:pPr>
              <w:jc w:val="center"/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65,4</w:t>
            </w:r>
          </w:p>
        </w:tc>
        <w:tc>
          <w:tcPr>
            <w:tcW w:w="1946" w:type="dxa"/>
          </w:tcPr>
          <w:p w:rsidR="008E07F8" w:rsidRPr="003451A5" w:rsidRDefault="008E07F8" w:rsidP="003451A5">
            <w:pPr>
              <w:jc w:val="center"/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>1 621 000=</w:t>
            </w:r>
          </w:p>
        </w:tc>
      </w:tr>
      <w:tr w:rsidR="008E07F8" w:rsidRPr="003451A5">
        <w:tc>
          <w:tcPr>
            <w:tcW w:w="648" w:type="dxa"/>
          </w:tcPr>
          <w:p w:rsidR="008E07F8" w:rsidRPr="003451A5" w:rsidRDefault="008E07F8" w:rsidP="003451A5">
            <w:pPr>
              <w:rPr>
                <w:rFonts w:ascii="Arial" w:hAnsi="Arial" w:cs="Arial"/>
              </w:rPr>
            </w:pPr>
            <w:r w:rsidRPr="003451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6" w:type="dxa"/>
          </w:tcPr>
          <w:p w:rsidR="008E07F8" w:rsidRPr="003451A5" w:rsidRDefault="008E07F8" w:rsidP="003451A5">
            <w:pPr>
              <w:rPr>
                <w:rFonts w:ascii="Arial" w:hAnsi="Arial" w:cs="Arial"/>
                <w:b/>
                <w:bCs/>
              </w:rPr>
            </w:pPr>
            <w:r w:rsidRPr="003451A5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871" w:type="dxa"/>
          </w:tcPr>
          <w:p w:rsidR="008E07F8" w:rsidRPr="003451A5" w:rsidRDefault="008E07F8" w:rsidP="003451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8" w:type="dxa"/>
          </w:tcPr>
          <w:p w:rsidR="008E07F8" w:rsidRPr="003451A5" w:rsidRDefault="008E07F8" w:rsidP="003451A5">
            <w:pPr>
              <w:jc w:val="center"/>
              <w:rPr>
                <w:rFonts w:ascii="Arial" w:hAnsi="Arial" w:cs="Arial"/>
                <w:b/>
                <w:bCs/>
              </w:rPr>
            </w:pPr>
            <w:r w:rsidRPr="003451A5">
              <w:rPr>
                <w:rFonts w:ascii="Arial" w:hAnsi="Arial" w:cs="Arial"/>
                <w:b/>
                <w:bCs/>
              </w:rPr>
              <w:t>593,5</w:t>
            </w:r>
          </w:p>
        </w:tc>
        <w:tc>
          <w:tcPr>
            <w:tcW w:w="1946" w:type="dxa"/>
          </w:tcPr>
          <w:p w:rsidR="008E07F8" w:rsidRPr="003451A5" w:rsidRDefault="008E07F8" w:rsidP="003451A5">
            <w:pPr>
              <w:jc w:val="center"/>
              <w:rPr>
                <w:rFonts w:ascii="Arial" w:hAnsi="Arial" w:cs="Arial"/>
                <w:b/>
                <w:bCs/>
              </w:rPr>
            </w:pPr>
            <w:r w:rsidRPr="003451A5">
              <w:rPr>
                <w:rFonts w:ascii="Arial" w:hAnsi="Arial" w:cs="Arial"/>
                <w:b/>
                <w:bCs/>
              </w:rPr>
              <w:t>9 610 026=</w:t>
            </w:r>
          </w:p>
        </w:tc>
      </w:tr>
      <w:tr w:rsidR="008E07F8" w:rsidRPr="003451A5">
        <w:tc>
          <w:tcPr>
            <w:tcW w:w="648" w:type="dxa"/>
          </w:tcPr>
          <w:p w:rsidR="008E07F8" w:rsidRPr="003451A5" w:rsidRDefault="008E07F8" w:rsidP="003451A5">
            <w:pPr>
              <w:rPr>
                <w:rFonts w:ascii="Arial" w:hAnsi="Arial" w:cs="Arial"/>
              </w:rPr>
            </w:pPr>
          </w:p>
        </w:tc>
        <w:tc>
          <w:tcPr>
            <w:tcW w:w="3656" w:type="dxa"/>
          </w:tcPr>
          <w:p w:rsidR="008E07F8" w:rsidRPr="003451A5" w:rsidRDefault="008E07F8" w:rsidP="003451A5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8E07F8" w:rsidRPr="003451A5" w:rsidRDefault="008E07F8" w:rsidP="003451A5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</w:tcPr>
          <w:p w:rsidR="008E07F8" w:rsidRPr="003451A5" w:rsidRDefault="008E07F8" w:rsidP="00345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</w:tcPr>
          <w:p w:rsidR="008E07F8" w:rsidRPr="003451A5" w:rsidRDefault="008E07F8" w:rsidP="003451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E07F8" w:rsidRPr="003451A5" w:rsidRDefault="008E07F8" w:rsidP="003451A5">
      <w:pPr>
        <w:rPr>
          <w:rFonts w:ascii="Arial" w:hAnsi="Arial" w:cs="Arial"/>
        </w:rPr>
      </w:pPr>
    </w:p>
    <w:p w:rsidR="008E07F8" w:rsidRPr="003451A5" w:rsidRDefault="008E07F8" w:rsidP="003451A5">
      <w:pPr>
        <w:rPr>
          <w:rFonts w:ascii="Arial" w:hAnsi="Arial" w:cs="Arial"/>
        </w:rPr>
      </w:pPr>
      <w:r w:rsidRPr="003451A5">
        <w:rPr>
          <w:rFonts w:ascii="Arial" w:hAnsi="Arial" w:cs="Arial"/>
        </w:rPr>
        <w:t>Средняя рыночная      (продажная) стоимость       9 610 026</w:t>
      </w:r>
    </w:p>
    <w:p w:rsidR="008E07F8" w:rsidRPr="003451A5" w:rsidRDefault="008E07F8" w:rsidP="003451A5">
      <w:pPr>
        <w:rPr>
          <w:rFonts w:ascii="Arial" w:hAnsi="Arial" w:cs="Arial"/>
        </w:rPr>
      </w:pPr>
      <w:r w:rsidRPr="003451A5">
        <w:rPr>
          <w:rFonts w:ascii="Arial" w:hAnsi="Arial" w:cs="Arial"/>
        </w:rPr>
        <w:t>цена 1м2 жилья      = -------------------------------  = ----------------- = 16192,12 руб.</w:t>
      </w:r>
    </w:p>
    <w:p w:rsidR="008E07F8" w:rsidRPr="003451A5" w:rsidRDefault="008E07F8" w:rsidP="003451A5">
      <w:pPr>
        <w:rPr>
          <w:rFonts w:ascii="Arial" w:hAnsi="Arial" w:cs="Arial"/>
        </w:rPr>
      </w:pPr>
      <w:r w:rsidRPr="003451A5">
        <w:rPr>
          <w:rFonts w:ascii="Arial" w:hAnsi="Arial" w:cs="Arial"/>
        </w:rPr>
        <w:t xml:space="preserve">                                        общая площадь                      593,5</w:t>
      </w:r>
    </w:p>
    <w:p w:rsidR="008E07F8" w:rsidRPr="003451A5" w:rsidRDefault="008E07F8" w:rsidP="003451A5">
      <w:pPr>
        <w:rPr>
          <w:rFonts w:ascii="Arial" w:hAnsi="Arial" w:cs="Arial"/>
        </w:rPr>
      </w:pPr>
    </w:p>
    <w:p w:rsidR="008E07F8" w:rsidRPr="003451A5" w:rsidRDefault="008E07F8" w:rsidP="003451A5">
      <w:pPr>
        <w:rPr>
          <w:rFonts w:ascii="Arial" w:hAnsi="Arial" w:cs="Arial"/>
        </w:rPr>
      </w:pPr>
    </w:p>
    <w:p w:rsidR="008E07F8" w:rsidRPr="003451A5" w:rsidRDefault="008E07F8" w:rsidP="003451A5">
      <w:pPr>
        <w:rPr>
          <w:rFonts w:ascii="Arial" w:hAnsi="Arial" w:cs="Arial"/>
        </w:rPr>
      </w:pPr>
    </w:p>
    <w:p w:rsidR="008E07F8" w:rsidRPr="003451A5" w:rsidRDefault="008E07F8" w:rsidP="003451A5">
      <w:pPr>
        <w:rPr>
          <w:rFonts w:ascii="Arial" w:hAnsi="Arial" w:cs="Arial"/>
        </w:rPr>
      </w:pPr>
    </w:p>
    <w:p w:rsidR="008E07F8" w:rsidRPr="003451A5" w:rsidRDefault="008E07F8" w:rsidP="003451A5">
      <w:pPr>
        <w:rPr>
          <w:rFonts w:ascii="Arial" w:hAnsi="Arial" w:cs="Arial"/>
        </w:rPr>
      </w:pPr>
    </w:p>
    <w:sectPr w:rsidR="008E07F8" w:rsidRPr="003451A5" w:rsidSect="006064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F81"/>
    <w:rsid w:val="000E7EBB"/>
    <w:rsid w:val="00120969"/>
    <w:rsid w:val="001257AA"/>
    <w:rsid w:val="00264653"/>
    <w:rsid w:val="003451A5"/>
    <w:rsid w:val="004314B0"/>
    <w:rsid w:val="004426B6"/>
    <w:rsid w:val="00512EBB"/>
    <w:rsid w:val="00547649"/>
    <w:rsid w:val="005A6F81"/>
    <w:rsid w:val="005E64A2"/>
    <w:rsid w:val="00606454"/>
    <w:rsid w:val="006356C9"/>
    <w:rsid w:val="0076326D"/>
    <w:rsid w:val="008759B7"/>
    <w:rsid w:val="0089651F"/>
    <w:rsid w:val="008E07F8"/>
    <w:rsid w:val="00931245"/>
    <w:rsid w:val="009F5E7D"/>
    <w:rsid w:val="00B263A8"/>
    <w:rsid w:val="00B96E94"/>
    <w:rsid w:val="00CA3E00"/>
    <w:rsid w:val="00D31776"/>
    <w:rsid w:val="00DF03CA"/>
    <w:rsid w:val="00EB1548"/>
    <w:rsid w:val="00F3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A6F81"/>
    <w:rPr>
      <w:color w:val="0000FF"/>
      <w:u w:val="single"/>
    </w:rPr>
  </w:style>
  <w:style w:type="table" w:styleId="TableGrid">
    <w:name w:val="Table Grid"/>
    <w:basedOn w:val="TableNormal"/>
    <w:uiPriority w:val="99"/>
    <w:rsid w:val="005A6F8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159831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004362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0024184.0/" TargetMode="External"/><Relationship Id="rId5" Type="http://schemas.openxmlformats.org/officeDocument/2006/relationships/hyperlink" Target="garantf1://20023606.0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38291.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382</TotalTime>
  <Pages>3</Pages>
  <Words>911</Words>
  <Characters>5196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5</cp:revision>
  <cp:lastPrinted>2018-02-22T06:04:00Z</cp:lastPrinted>
  <dcterms:created xsi:type="dcterms:W3CDTF">2018-02-13T07:26:00Z</dcterms:created>
  <dcterms:modified xsi:type="dcterms:W3CDTF">2018-02-27T06:45:00Z</dcterms:modified>
</cp:coreProperties>
</file>